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383A6D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83.9pt;margin-top:367.2pt;width:425.2pt;height:226.75pt;z-index:25166438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22/23"/>
            <w10:wrap type="topAndBottom" anchorx="page" anchory="page"/>
          </v:shape>
        </w:pict>
      </w:r>
      <w:r>
        <w:rPr>
          <w:noProof/>
        </w:rPr>
        <w:pict>
          <v:shape id="_x0000_s1036" type="#_x0000_t136" style="position:absolute;margin-left:123.3pt;margin-top:195.6pt;width:343.95pt;height:123.75pt;z-index:25166336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383A6D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73"/>
        <w:gridCol w:w="3360"/>
        <w:gridCol w:w="3386"/>
      </w:tblGrid>
      <w:tr w:rsidR="001D5802" w:rsidRPr="00AD547E" w:rsidTr="00C129C7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AC0535" w:rsidRPr="00AD547E" w:rsidRDefault="00E352CA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Luhačovice</w:t>
            </w:r>
          </w:p>
          <w:p w:rsidR="00AC0535" w:rsidRPr="00AD547E" w:rsidRDefault="00E352CA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KK Jiskra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Rýmařov</w:t>
            </w:r>
            <w:proofErr w:type="spellEnd"/>
          </w:p>
          <w:p w:rsidR="001D5802" w:rsidRPr="00AD547E" w:rsidRDefault="00516BA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Unie Hlubina</w:t>
            </w:r>
          </w:p>
          <w:p w:rsidR="001D5802" w:rsidRPr="00AD547E" w:rsidRDefault="00E352CA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Bohumín</w:t>
            </w:r>
          </w:p>
          <w:p w:rsidR="001D5802" w:rsidRPr="00AD547E" w:rsidRDefault="00E352CA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Prostějov</w:t>
            </w:r>
          </w:p>
          <w:p w:rsidR="001D5802" w:rsidRPr="00034532" w:rsidRDefault="00E352CA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Zábřeh B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383A6D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 w:rsidRPr="00383A6D"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CB00F0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Opava</w:t>
            </w:r>
          </w:p>
          <w:p w:rsidR="006F6ACE" w:rsidRDefault="00E352CA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Šumperk</w:t>
            </w:r>
          </w:p>
          <w:p w:rsidR="002D1F55" w:rsidRPr="00AD547E" w:rsidRDefault="00E352CA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SKK Ostrava</w:t>
            </w:r>
          </w:p>
          <w:p w:rsidR="001D5802" w:rsidRPr="00AD547E" w:rsidRDefault="00E352CA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Odry</w:t>
            </w:r>
          </w:p>
          <w:p w:rsidR="00AC0535" w:rsidRPr="00AD547E" w:rsidRDefault="001839E3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Sp</w:t>
            </w:r>
            <w:r w:rsidR="00E352CA">
              <w:rPr>
                <w:rFonts w:ascii="Times New Roman" w:hAnsi="Times New Roman" w:cs="Times New Roman"/>
                <w:iCs/>
                <w:color w:val="00B0F0"/>
                <w:sz w:val="24"/>
              </w:rPr>
              <w:t>artak Přerov B</w:t>
            </w:r>
          </w:p>
          <w:p w:rsidR="001D5802" w:rsidRPr="00AD547E" w:rsidRDefault="00E352CA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Sokol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Přemyslovice</w:t>
            </w:r>
            <w:proofErr w:type="spellEnd"/>
          </w:p>
        </w:tc>
      </w:tr>
    </w:tbl>
    <w:p w:rsidR="001C01F3" w:rsidRDefault="001C01F3" w:rsidP="001C01F3">
      <w:pPr>
        <w:pStyle w:val="Kolo"/>
        <w:pBdr>
          <w:bottom w:val="none" w:sz="0" w:space="0" w:color="auto"/>
        </w:pBdr>
      </w:pPr>
    </w:p>
    <w:p w:rsidR="00D632EA" w:rsidRDefault="00D632EA" w:rsidP="00D632EA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:rsidR="00D632EA" w:rsidRDefault="00D632EA" w:rsidP="00D632EA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D632EA" w:rsidRDefault="00D632EA" w:rsidP="00D632EA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5E5634">
        <w:pict>
          <v:line id="Line 308" o:spid="_x0000_s1039" style="position:absolute;z-index:251667456;visibility:visible;mso-wrap-distance-top:-3e-5mm;mso-wrap-distance-bottom:-3e-5mm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:rsidR="00D632EA" w:rsidRDefault="00D632EA" w:rsidP="00D632EA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Vladimír Sedláček, Roman </w:t>
      </w:r>
      <w:proofErr w:type="spellStart"/>
      <w:r>
        <w:rPr>
          <w:rFonts w:ascii="Calibri" w:hAnsi="Calibri" w:cs="Calibri"/>
          <w:sz w:val="20"/>
        </w:rPr>
        <w:t>Goldemund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Pavel </w:t>
      </w:r>
      <w:proofErr w:type="spellStart"/>
      <w:r>
        <w:rPr>
          <w:rFonts w:ascii="Calibri" w:hAnsi="Calibri" w:cs="Calibri"/>
          <w:sz w:val="20"/>
        </w:rPr>
        <w:t>Heinisch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Lucie </w:t>
      </w:r>
      <w:proofErr w:type="spellStart"/>
      <w:r>
        <w:rPr>
          <w:rFonts w:ascii="Calibri" w:hAnsi="Calibri" w:cs="Calibri"/>
          <w:sz w:val="20"/>
        </w:rPr>
        <w:t>Kučáková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Josef </w:t>
      </w:r>
      <w:proofErr w:type="spellStart"/>
      <w:r>
        <w:rPr>
          <w:rFonts w:ascii="Calibri" w:hAnsi="Calibri" w:cs="Calibri"/>
          <w:sz w:val="20"/>
        </w:rPr>
        <w:t>Jurda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Štefan </w:t>
      </w:r>
      <w:proofErr w:type="spellStart"/>
      <w:r>
        <w:rPr>
          <w:rFonts w:ascii="Calibri" w:hAnsi="Calibri" w:cs="Calibri"/>
          <w:sz w:val="20"/>
        </w:rPr>
        <w:t>Dendis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Vladimír Sedláček, Roman </w:t>
      </w:r>
      <w:proofErr w:type="spellStart"/>
      <w:r>
        <w:rPr>
          <w:rFonts w:ascii="Calibri" w:hAnsi="Calibri" w:cs="Calibri"/>
          <w:sz w:val="20"/>
        </w:rPr>
        <w:t>Goldemund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Lucie </w:t>
      </w:r>
      <w:proofErr w:type="spellStart"/>
      <w:r>
        <w:rPr>
          <w:rFonts w:ascii="Calibri" w:hAnsi="Calibri" w:cs="Calibri"/>
          <w:sz w:val="20"/>
        </w:rPr>
        <w:t>Kučáková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Josef </w:t>
      </w:r>
      <w:proofErr w:type="spellStart"/>
      <w:r>
        <w:rPr>
          <w:rFonts w:ascii="Calibri" w:hAnsi="Calibri" w:cs="Calibri"/>
          <w:sz w:val="20"/>
        </w:rPr>
        <w:t>Jurda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Pavel </w:t>
      </w:r>
      <w:proofErr w:type="spellStart"/>
      <w:r>
        <w:rPr>
          <w:rFonts w:ascii="Calibri" w:hAnsi="Calibri" w:cs="Calibri"/>
          <w:sz w:val="20"/>
        </w:rPr>
        <w:t>Heinisch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Štefan </w:t>
      </w:r>
      <w:proofErr w:type="spellStart"/>
      <w:r>
        <w:rPr>
          <w:rFonts w:ascii="Calibri" w:hAnsi="Calibri" w:cs="Calibri"/>
          <w:sz w:val="20"/>
        </w:rPr>
        <w:t>Dendis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Vladimír Sedláček, Roman </w:t>
      </w:r>
      <w:proofErr w:type="spellStart"/>
      <w:r>
        <w:rPr>
          <w:rFonts w:ascii="Calibri" w:hAnsi="Calibri" w:cs="Calibri"/>
          <w:sz w:val="20"/>
        </w:rPr>
        <w:t>Goldemund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lastRenderedPageBreak/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Lucie </w:t>
      </w:r>
      <w:proofErr w:type="spellStart"/>
      <w:r>
        <w:rPr>
          <w:rFonts w:ascii="Calibri" w:hAnsi="Calibri" w:cs="Calibri"/>
          <w:sz w:val="20"/>
        </w:rPr>
        <w:t>Kučáková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Josef </w:t>
      </w:r>
      <w:proofErr w:type="spellStart"/>
      <w:r>
        <w:rPr>
          <w:rFonts w:ascii="Calibri" w:hAnsi="Calibri" w:cs="Calibri"/>
          <w:sz w:val="20"/>
        </w:rPr>
        <w:t>Jurda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Pavel </w:t>
      </w:r>
      <w:proofErr w:type="spellStart"/>
      <w:r>
        <w:rPr>
          <w:rFonts w:ascii="Calibri" w:hAnsi="Calibri" w:cs="Calibri"/>
          <w:sz w:val="20"/>
        </w:rPr>
        <w:t>Heinisch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Štefan </w:t>
      </w:r>
      <w:proofErr w:type="spellStart"/>
      <w:r>
        <w:rPr>
          <w:rFonts w:ascii="Calibri" w:hAnsi="Calibri" w:cs="Calibri"/>
          <w:sz w:val="20"/>
        </w:rPr>
        <w:t>Dendis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Jiří Divila, Roman </w:t>
      </w:r>
      <w:proofErr w:type="spellStart"/>
      <w:r>
        <w:rPr>
          <w:rFonts w:ascii="Calibri" w:hAnsi="Calibri" w:cs="Calibri"/>
          <w:sz w:val="20"/>
        </w:rPr>
        <w:t>Goldemund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Štefan </w:t>
      </w:r>
      <w:proofErr w:type="spellStart"/>
      <w:r>
        <w:rPr>
          <w:rFonts w:ascii="Calibri" w:hAnsi="Calibri" w:cs="Calibri"/>
          <w:sz w:val="20"/>
        </w:rPr>
        <w:t>Dendis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Josef </w:t>
      </w:r>
      <w:proofErr w:type="spellStart"/>
      <w:r>
        <w:rPr>
          <w:rFonts w:ascii="Calibri" w:hAnsi="Calibri" w:cs="Calibri"/>
          <w:sz w:val="20"/>
        </w:rPr>
        <w:t>Jurda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Lucie </w:t>
      </w:r>
      <w:proofErr w:type="spellStart"/>
      <w:r>
        <w:rPr>
          <w:rFonts w:ascii="Calibri" w:hAnsi="Calibri" w:cs="Calibri"/>
          <w:sz w:val="20"/>
        </w:rPr>
        <w:t>Kučáková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Pavel </w:t>
      </w:r>
      <w:proofErr w:type="spellStart"/>
      <w:r>
        <w:rPr>
          <w:rFonts w:ascii="Calibri" w:hAnsi="Calibri" w:cs="Calibri"/>
          <w:sz w:val="20"/>
        </w:rPr>
        <w:t>Heinisch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Josef </w:t>
      </w:r>
      <w:proofErr w:type="spellStart"/>
      <w:r>
        <w:rPr>
          <w:rFonts w:ascii="Calibri" w:hAnsi="Calibri" w:cs="Calibri"/>
          <w:sz w:val="20"/>
        </w:rPr>
        <w:t>Jurda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Štefan </w:t>
      </w:r>
      <w:proofErr w:type="spellStart"/>
      <w:r>
        <w:rPr>
          <w:rFonts w:ascii="Calibri" w:hAnsi="Calibri" w:cs="Calibri"/>
          <w:sz w:val="20"/>
        </w:rPr>
        <w:t>Dendis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Josef </w:t>
      </w:r>
      <w:proofErr w:type="spellStart"/>
      <w:r>
        <w:rPr>
          <w:rFonts w:ascii="Calibri" w:hAnsi="Calibri" w:cs="Calibri"/>
          <w:sz w:val="20"/>
        </w:rPr>
        <w:t>Jurda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Štefan </w:t>
      </w:r>
      <w:proofErr w:type="spellStart"/>
      <w:r>
        <w:rPr>
          <w:rFonts w:ascii="Calibri" w:hAnsi="Calibri" w:cs="Calibri"/>
          <w:sz w:val="20"/>
        </w:rPr>
        <w:t>Dendis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Roman </w:t>
      </w:r>
      <w:proofErr w:type="spellStart"/>
      <w:r>
        <w:rPr>
          <w:rFonts w:ascii="Calibri" w:hAnsi="Calibri" w:cs="Calibri"/>
          <w:sz w:val="20"/>
        </w:rPr>
        <w:t>Goldemund</w:t>
      </w:r>
      <w:proofErr w:type="spellEnd"/>
      <w:r>
        <w:rPr>
          <w:rFonts w:ascii="Calibri" w:hAnsi="Calibri" w:cs="Calibri"/>
          <w:sz w:val="20"/>
        </w:rPr>
        <w:t>, Jiří Divila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Pavel </w:t>
      </w:r>
      <w:proofErr w:type="spellStart"/>
      <w:r>
        <w:rPr>
          <w:rFonts w:ascii="Calibri" w:hAnsi="Calibri" w:cs="Calibri"/>
          <w:sz w:val="20"/>
        </w:rPr>
        <w:t>Heinisch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Lucie </w:t>
      </w:r>
      <w:proofErr w:type="spellStart"/>
      <w:r>
        <w:rPr>
          <w:rFonts w:ascii="Calibri" w:hAnsi="Calibri" w:cs="Calibri"/>
          <w:sz w:val="20"/>
        </w:rPr>
        <w:t>Kučáková</w:t>
      </w:r>
      <w:proofErr w:type="spellEnd"/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Lenka </w:t>
      </w:r>
      <w:proofErr w:type="spellStart"/>
      <w:r>
        <w:rPr>
          <w:rFonts w:ascii="Calibri" w:hAnsi="Calibri" w:cs="Calibri"/>
          <w:sz w:val="20"/>
        </w:rPr>
        <w:t>Raabová</w:t>
      </w:r>
      <w:proofErr w:type="spellEnd"/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  <w:t>Jarní část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lastRenderedPageBreak/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lastRenderedPageBreak/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Přerov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Opava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Šumperk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Jiskra </w:t>
      </w:r>
      <w:proofErr w:type="spellStart"/>
      <w:r>
        <w:rPr>
          <w:rFonts w:ascii="Calibri" w:hAnsi="Calibri" w:cs="Calibri"/>
          <w:b/>
          <w:bCs/>
          <w:sz w:val="20"/>
        </w:rPr>
        <w:t>Rýmařov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Odry 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Sokol </w:t>
      </w:r>
      <w:proofErr w:type="spellStart"/>
      <w:r>
        <w:rPr>
          <w:rFonts w:ascii="Calibri" w:hAnsi="Calibri" w:cs="Calibri"/>
          <w:b/>
          <w:bCs/>
          <w:sz w:val="20"/>
        </w:rPr>
        <w:t>Přemyslovice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Zábřeh B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Ostrava ˝A˝ </w:t>
      </w:r>
      <w:r>
        <w:rPr>
          <w:rFonts w:ascii="Calibri" w:hAnsi="Calibri" w:cs="Calibri"/>
          <w:b/>
          <w:bCs/>
          <w:sz w:val="20"/>
        </w:rPr>
        <w:tab/>
      </w:r>
    </w:p>
    <w:p w:rsidR="00D632EA" w:rsidRDefault="00D632EA" w:rsidP="00D632EA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</w:p>
    <w:p w:rsidR="006477AA" w:rsidRPr="00D632EA" w:rsidRDefault="00D632EA" w:rsidP="00D632EA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br w:type="page"/>
      </w:r>
    </w:p>
    <w:p w:rsidR="006477AA" w:rsidRDefault="006477AA" w:rsidP="007F0C77">
      <w:pPr>
        <w:jc w:val="right"/>
      </w:pPr>
    </w:p>
    <w:p w:rsidR="006477AA" w:rsidRDefault="006477AA" w:rsidP="007F0C77">
      <w:pPr>
        <w:jc w:val="right"/>
      </w:pPr>
    </w:p>
    <w:tbl>
      <w:tblPr>
        <w:tblW w:w="1020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45"/>
        <w:gridCol w:w="3572"/>
        <w:gridCol w:w="3287"/>
      </w:tblGrid>
      <w:tr w:rsidR="00A57B42" w:rsidRPr="00E901EB" w:rsidTr="00B60ACD">
        <w:trPr>
          <w:trHeight w:val="20"/>
        </w:trPr>
        <w:tc>
          <w:tcPr>
            <w:tcW w:w="3345" w:type="dxa"/>
            <w:tcBorders>
              <w:top w:val="double" w:sz="6" w:space="0" w:color="808080"/>
            </w:tcBorders>
          </w:tcPr>
          <w:p w:rsidR="00A57B42" w:rsidRDefault="00A57B42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A57B42" w:rsidRPr="003F2E5A" w:rsidRDefault="002B2FDB" w:rsidP="00C129C7">
            <w:pPr>
              <w:spacing w:before="0"/>
              <w:jc w:val="center"/>
            </w:pPr>
            <w:r>
              <w:t xml:space="preserve">Janka </w:t>
            </w:r>
            <w:proofErr w:type="spellStart"/>
            <w:r>
              <w:t>Sliwková</w:t>
            </w:r>
            <w:proofErr w:type="spellEnd"/>
          </w:p>
          <w:p w:rsidR="00A57B42" w:rsidRPr="00E901EB" w:rsidRDefault="002B2FDB" w:rsidP="00C129C7">
            <w:pPr>
              <w:spacing w:before="0"/>
              <w:jc w:val="center"/>
            </w:pPr>
            <w:r>
              <w:t>737 712 039</w:t>
            </w:r>
          </w:p>
          <w:p w:rsidR="00A57B42" w:rsidRPr="00E901EB" w:rsidRDefault="00383A6D" w:rsidP="00C129C7">
            <w:pPr>
              <w:spacing w:before="0"/>
              <w:jc w:val="center"/>
            </w:pPr>
            <w:hyperlink r:id="rId9" w:history="1">
              <w:r w:rsidR="002B2FDB" w:rsidRPr="00F32E1C">
                <w:rPr>
                  <w:rStyle w:val="Hypertextovodkaz"/>
                </w:rPr>
                <w:t>j.sliwkova@seznam.cz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57B42" w:rsidRPr="00E901EB" w:rsidRDefault="00A57B42" w:rsidP="00C129C7">
            <w:pPr>
              <w:spacing w:before="0"/>
              <w:jc w:val="center"/>
            </w:pPr>
            <w:r>
              <w:t>Sokol Bohumín</w:t>
            </w:r>
          </w:p>
          <w:p w:rsidR="00A57B42" w:rsidRDefault="00A57B42" w:rsidP="00C129C7">
            <w:pPr>
              <w:spacing w:before="0"/>
              <w:jc w:val="center"/>
            </w:pPr>
            <w:proofErr w:type="spellStart"/>
            <w:r w:rsidRPr="003F2E5A">
              <w:t>Fügnerova</w:t>
            </w:r>
            <w:proofErr w:type="spellEnd"/>
            <w:r>
              <w:t xml:space="preserve"> 877,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>
              <w:t>736 154 613</w:t>
            </w:r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D26323" w:rsidRDefault="002B2FDB" w:rsidP="00C129C7">
            <w:pPr>
              <w:spacing w:before="0"/>
              <w:jc w:val="center"/>
            </w:pPr>
            <w:r>
              <w:t xml:space="preserve">Janka </w:t>
            </w:r>
            <w:proofErr w:type="spellStart"/>
            <w:r>
              <w:t>Sliwková</w:t>
            </w:r>
            <w:proofErr w:type="spellEnd"/>
          </w:p>
          <w:p w:rsidR="002B2FDB" w:rsidRPr="00E901EB" w:rsidRDefault="002B2FDB" w:rsidP="002B2FDB">
            <w:pPr>
              <w:spacing w:before="0"/>
              <w:jc w:val="center"/>
            </w:pPr>
            <w:r>
              <w:t>737 712 039</w:t>
            </w:r>
          </w:p>
          <w:p w:rsidR="00A57B42" w:rsidRPr="00CD2C6F" w:rsidRDefault="00383A6D" w:rsidP="00C129C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A003A3" w:rsidRPr="00F32E1C">
                <w:rPr>
                  <w:rStyle w:val="Hypertextovodkaz"/>
                </w:rPr>
                <w:t>j.sliwkova@seznam.cz</w:t>
              </w:r>
            </w:hyperlink>
          </w:p>
        </w:tc>
        <w:tc>
          <w:tcPr>
            <w:tcW w:w="3572" w:type="dxa"/>
            <w:tcBorders>
              <w:top w:val="double" w:sz="6" w:space="0" w:color="808080"/>
            </w:tcBorders>
          </w:tcPr>
          <w:p w:rsidR="00A57B42" w:rsidRPr="00E901EB" w:rsidRDefault="00C763C9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Luhačovice</w:t>
            </w:r>
          </w:p>
          <w:p w:rsidR="00A57B42" w:rsidRPr="00E901EB" w:rsidRDefault="00C763C9" w:rsidP="00C129C7">
            <w:pPr>
              <w:spacing w:before="0"/>
              <w:jc w:val="center"/>
            </w:pPr>
            <w:r>
              <w:t>Petr Kudláček</w:t>
            </w:r>
          </w:p>
          <w:p w:rsidR="00A57B42" w:rsidRPr="00E901EB" w:rsidRDefault="00C763C9" w:rsidP="00C129C7">
            <w:pPr>
              <w:spacing w:before="0"/>
              <w:jc w:val="center"/>
            </w:pPr>
            <w:r>
              <w:t>603 507 711</w:t>
            </w:r>
          </w:p>
          <w:p w:rsidR="00A57B42" w:rsidRPr="00141DA7" w:rsidRDefault="00383A6D" w:rsidP="00141DA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1" w:history="1">
              <w:r w:rsidR="00C763C9" w:rsidRPr="004D71B9">
                <w:rPr>
                  <w:rStyle w:val="Hypertextovodkaz"/>
                </w:rPr>
                <w:t>kudlacekp@seznam.cz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A57B42" w:rsidRPr="00E901EB" w:rsidRDefault="00C763C9" w:rsidP="00C129C7">
            <w:pPr>
              <w:spacing w:before="0"/>
              <w:jc w:val="center"/>
            </w:pPr>
            <w:r>
              <w:t>TJ Sokol Luhačovice</w:t>
            </w:r>
          </w:p>
          <w:p w:rsidR="00A57B42" w:rsidRPr="00E901EB" w:rsidRDefault="00C763C9" w:rsidP="00C129C7">
            <w:pPr>
              <w:spacing w:before="0"/>
              <w:jc w:val="center"/>
            </w:pPr>
            <w:r>
              <w:t xml:space="preserve">Sportovní centrum </w:t>
            </w:r>
            <w:proofErr w:type="spellStart"/>
            <w:r>
              <w:t>Radostova</w:t>
            </w:r>
            <w:proofErr w:type="spellEnd"/>
            <w:r>
              <w:t xml:space="preserve"> 1029, Luhačovice</w:t>
            </w:r>
          </w:p>
          <w:p w:rsidR="00A57B42" w:rsidRPr="00E901EB" w:rsidRDefault="00A57B42" w:rsidP="00141DA7">
            <w:pPr>
              <w:spacing w:before="0"/>
              <w:ind w:firstLin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E901EB" w:rsidRDefault="00C763C9" w:rsidP="00C129C7">
            <w:pPr>
              <w:spacing w:before="0"/>
              <w:jc w:val="center"/>
            </w:pPr>
            <w:r>
              <w:t>Jiří Konečný</w:t>
            </w:r>
          </w:p>
          <w:p w:rsidR="00A57B42" w:rsidRPr="00E901EB" w:rsidRDefault="00C763C9" w:rsidP="00C129C7">
            <w:pPr>
              <w:spacing w:before="0"/>
              <w:jc w:val="center"/>
            </w:pPr>
            <w:r>
              <w:t>602 740 255</w:t>
            </w:r>
          </w:p>
          <w:p w:rsidR="00A57B42" w:rsidRPr="00E901EB" w:rsidRDefault="00383A6D" w:rsidP="00C129C7">
            <w:pPr>
              <w:spacing w:before="0"/>
              <w:jc w:val="center"/>
            </w:pPr>
            <w:hyperlink r:id="rId12" w:history="1">
              <w:r w:rsidR="00207CE0" w:rsidRPr="004D71B9">
                <w:rPr>
                  <w:rStyle w:val="Hypertextovodkaz"/>
                </w:rPr>
                <w:t>jiri.konecny@renopart.cz</w:t>
              </w:r>
            </w:hyperlink>
          </w:p>
          <w:p w:rsidR="00A57B42" w:rsidRPr="00E901EB" w:rsidRDefault="00A57B42" w:rsidP="00C129C7">
            <w:pPr>
              <w:spacing w:before="0"/>
              <w:ind w:left="-3402"/>
              <w:jc w:val="left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A57B42" w:rsidRPr="00CD2C6F" w:rsidRDefault="006477AA" w:rsidP="004904E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 Šumperk</w:t>
            </w:r>
          </w:p>
          <w:p w:rsidR="00A57B42" w:rsidRPr="009618EE" w:rsidRDefault="006477AA" w:rsidP="00C129C7">
            <w:pPr>
              <w:spacing w:before="0"/>
              <w:jc w:val="center"/>
            </w:pPr>
            <w:r>
              <w:t>Růžena Smrčková</w:t>
            </w:r>
          </w:p>
          <w:p w:rsidR="00A57B42" w:rsidRDefault="006477AA" w:rsidP="006477AA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739 282 402</w:t>
            </w:r>
          </w:p>
          <w:p w:rsidR="006477AA" w:rsidRPr="006477AA" w:rsidRDefault="00383A6D" w:rsidP="006477AA">
            <w:pPr>
              <w:spacing w:before="0"/>
              <w:jc w:val="center"/>
              <w:rPr>
                <w:position w:val="-13"/>
              </w:rPr>
            </w:pPr>
            <w:hyperlink r:id="rId13" w:history="1">
              <w:r w:rsidR="00E56682" w:rsidRPr="004D71B9">
                <w:rPr>
                  <w:rStyle w:val="Hypertextovodkaz"/>
                  <w:position w:val="-13"/>
                </w:rPr>
                <w:t>smrckova.ruzena@seznam.cz</w:t>
              </w:r>
            </w:hyperlink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4904E7" w:rsidRDefault="00E56682" w:rsidP="00C129C7">
            <w:pPr>
              <w:spacing w:before="0"/>
              <w:jc w:val="center"/>
            </w:pPr>
            <w:proofErr w:type="spellStart"/>
            <w:r>
              <w:t>Žerotínova</w:t>
            </w:r>
            <w:proofErr w:type="spellEnd"/>
            <w:r>
              <w:t xml:space="preserve"> 55</w:t>
            </w:r>
          </w:p>
          <w:p w:rsidR="004904E7" w:rsidRDefault="00E56682" w:rsidP="00C129C7">
            <w:pPr>
              <w:spacing w:before="0"/>
              <w:jc w:val="center"/>
            </w:pPr>
            <w:r>
              <w:t>Šumperk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A57B42" w:rsidRPr="00CD2C6F" w:rsidRDefault="00E5668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Pavel </w:t>
            </w:r>
            <w:proofErr w:type="spellStart"/>
            <w:r>
              <w:rPr>
                <w:sz w:val="22"/>
                <w:szCs w:val="22"/>
              </w:rPr>
              <w:t>Heinisch</w:t>
            </w:r>
            <w:proofErr w:type="spellEnd"/>
          </w:p>
          <w:p w:rsidR="00A57B42" w:rsidRPr="00CD2C6F" w:rsidRDefault="00E56682" w:rsidP="004904E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776 069 280</w:t>
            </w:r>
          </w:p>
          <w:p w:rsidR="00A57B42" w:rsidRPr="00E56682" w:rsidRDefault="00383A6D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hyperlink r:id="rId14" w:history="1">
              <w:r w:rsidR="00E56682" w:rsidRPr="00E56682">
                <w:rPr>
                  <w:rStyle w:val="Hypertextovodkaz"/>
                  <w:sz w:val="22"/>
                  <w:szCs w:val="22"/>
                </w:rPr>
                <w:t>johny.heinisch@centrum.cz</w:t>
              </w:r>
            </w:hyperlink>
          </w:p>
        </w:tc>
      </w:tr>
      <w:tr w:rsidR="00896CE9" w:rsidRPr="00E901EB" w:rsidTr="00B60ACD">
        <w:tc>
          <w:tcPr>
            <w:tcW w:w="3345" w:type="dxa"/>
          </w:tcPr>
          <w:p w:rsidR="00896CE9" w:rsidRPr="00896CE9" w:rsidRDefault="00896CE9" w:rsidP="00896CE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TJ Opava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Stanislav Kříž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775 989 969</w:t>
            </w:r>
          </w:p>
          <w:p w:rsidR="00896CE9" w:rsidRPr="00896CE9" w:rsidRDefault="00383A6D" w:rsidP="00896CE9">
            <w:pPr>
              <w:spacing w:before="0"/>
              <w:jc w:val="center"/>
              <w:rPr>
                <w:position w:val="-12"/>
                <w:szCs w:val="22"/>
              </w:rPr>
            </w:pPr>
            <w:hyperlink r:id="rId15" w:history="1">
              <w:r w:rsidR="00896CE9" w:rsidRPr="00896CE9">
                <w:rPr>
                  <w:rStyle w:val="Hypertextovodkaz"/>
                  <w:position w:val="-12"/>
                  <w:szCs w:val="22"/>
                </w:rPr>
                <w:t>Komchal@seznam.cz</w:t>
              </w:r>
            </w:hyperlink>
          </w:p>
          <w:p w:rsidR="00896CE9" w:rsidRPr="00896CE9" w:rsidRDefault="00896CE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Kuželna: 1 - 4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TJ Opava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proofErr w:type="spellStart"/>
            <w:r w:rsidRPr="00896CE9">
              <w:rPr>
                <w:position w:val="-12"/>
                <w:szCs w:val="22"/>
              </w:rPr>
              <w:t>Kolofíkovo</w:t>
            </w:r>
            <w:proofErr w:type="spellEnd"/>
            <w:r w:rsidRPr="00896CE9">
              <w:rPr>
                <w:position w:val="-12"/>
                <w:szCs w:val="22"/>
              </w:rPr>
              <w:t xml:space="preserve"> nábřeží 52, Opava</w:t>
            </w:r>
          </w:p>
          <w:p w:rsidR="00896CE9" w:rsidRPr="00896CE9" w:rsidRDefault="00896CE9" w:rsidP="001032C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Kontaktní osoba:</w:t>
            </w:r>
          </w:p>
          <w:p w:rsidR="00896CE9" w:rsidRPr="00896CE9" w:rsidRDefault="001032CB" w:rsidP="001032CB">
            <w:pPr>
              <w:spacing w:before="0"/>
              <w:jc w:val="center"/>
              <w:rPr>
                <w:position w:val="-12"/>
                <w:szCs w:val="22"/>
              </w:rPr>
            </w:pPr>
            <w:r>
              <w:rPr>
                <w:position w:val="-12"/>
                <w:szCs w:val="22"/>
              </w:rPr>
              <w:t>Michal Blažek</w:t>
            </w:r>
          </w:p>
          <w:p w:rsidR="00896CE9" w:rsidRPr="00896CE9" w:rsidRDefault="001032CB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>
              <w:rPr>
                <w:position w:val="-12"/>
                <w:szCs w:val="22"/>
              </w:rPr>
              <w:t>777 035 035</w:t>
            </w:r>
          </w:p>
          <w:p w:rsidR="00896CE9" w:rsidRPr="00896CE9" w:rsidRDefault="00383A6D" w:rsidP="00896CE9">
            <w:pPr>
              <w:spacing w:before="0"/>
              <w:jc w:val="center"/>
              <w:rPr>
                <w:position w:val="-12"/>
                <w:szCs w:val="22"/>
              </w:rPr>
            </w:pPr>
            <w:hyperlink r:id="rId16" w:history="1">
              <w:r w:rsidR="00D4653A" w:rsidRPr="00FD211A">
                <w:rPr>
                  <w:rStyle w:val="Hypertextovodkaz"/>
                  <w:position w:val="-12"/>
                  <w:szCs w:val="22"/>
                </w:rPr>
                <w:t>chrobbak@gmail.cz</w:t>
              </w:r>
            </w:hyperlink>
          </w:p>
          <w:p w:rsidR="00896CE9" w:rsidRPr="00896CE9" w:rsidRDefault="00896CE9" w:rsidP="000C729B">
            <w:pPr>
              <w:jc w:val="center"/>
              <w:rPr>
                <w:position w:val="-12"/>
                <w:szCs w:val="22"/>
              </w:rPr>
            </w:pPr>
          </w:p>
        </w:tc>
        <w:tc>
          <w:tcPr>
            <w:tcW w:w="3572" w:type="dxa"/>
          </w:tcPr>
          <w:p w:rsidR="00896CE9" w:rsidRPr="00E901EB" w:rsidRDefault="00550F82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SKK Ostrava</w:t>
            </w:r>
          </w:p>
          <w:p w:rsidR="00896CE9" w:rsidRPr="00E901EB" w:rsidRDefault="00550F82" w:rsidP="00C129C7">
            <w:pPr>
              <w:spacing w:before="0"/>
              <w:jc w:val="center"/>
            </w:pPr>
            <w:r>
              <w:t>Vladimír Malovaný</w:t>
            </w:r>
          </w:p>
          <w:p w:rsidR="00896CE9" w:rsidRPr="00E901EB" w:rsidRDefault="00550F82" w:rsidP="00C129C7">
            <w:pPr>
              <w:spacing w:before="0"/>
              <w:jc w:val="center"/>
            </w:pPr>
            <w:r>
              <w:t>603 247 251</w:t>
            </w:r>
          </w:p>
          <w:p w:rsidR="00896CE9" w:rsidRPr="00E901EB" w:rsidRDefault="00383A6D" w:rsidP="00C129C7">
            <w:pPr>
              <w:spacing w:before="0"/>
              <w:jc w:val="center"/>
            </w:pPr>
            <w:hyperlink r:id="rId17" w:history="1">
              <w:r w:rsidR="00550F82" w:rsidRPr="004D71B9">
                <w:rPr>
                  <w:rStyle w:val="Hypertextovodkaz"/>
                </w:rPr>
                <w:t>v.malovany@email.cz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550F82" w:rsidRPr="00CD2C6F" w:rsidRDefault="00550F82" w:rsidP="00550F82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Kuželna </w:t>
            </w:r>
            <w:proofErr w:type="spellStart"/>
            <w:r>
              <w:rPr>
                <w:sz w:val="22"/>
                <w:szCs w:val="22"/>
              </w:rPr>
              <w:t>Sareza</w:t>
            </w:r>
            <w:proofErr w:type="spellEnd"/>
          </w:p>
          <w:p w:rsidR="00550F82" w:rsidRDefault="00550F82" w:rsidP="00550F82">
            <w:pPr>
              <w:spacing w:before="0"/>
              <w:jc w:val="center"/>
            </w:pPr>
            <w:r>
              <w:t>Skautská 6091</w:t>
            </w:r>
          </w:p>
          <w:p w:rsidR="00550F82" w:rsidRDefault="00550F82" w:rsidP="00550F82">
            <w:pPr>
              <w:spacing w:before="0"/>
              <w:jc w:val="center"/>
            </w:pPr>
            <w:proofErr w:type="spellStart"/>
            <w:r>
              <w:t>Ostrava</w:t>
            </w:r>
            <w:proofErr w:type="spellEnd"/>
            <w:r>
              <w:t>-</w:t>
            </w:r>
            <w:proofErr w:type="spellStart"/>
            <w:r>
              <w:t>Poruba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550F82" w:rsidP="00FA198E">
            <w:pPr>
              <w:spacing w:before="0"/>
              <w:jc w:val="center"/>
            </w:pPr>
            <w:r>
              <w:t xml:space="preserve">Jan </w:t>
            </w:r>
            <w:proofErr w:type="spellStart"/>
            <w:r>
              <w:t>Pavlosek</w:t>
            </w:r>
            <w:proofErr w:type="spellEnd"/>
          </w:p>
          <w:p w:rsidR="00896CE9" w:rsidRPr="00E901EB" w:rsidRDefault="00550F82" w:rsidP="00FA198E">
            <w:pPr>
              <w:spacing w:before="0"/>
              <w:jc w:val="center"/>
            </w:pPr>
            <w:r>
              <w:t>725 947 902</w:t>
            </w:r>
          </w:p>
          <w:p w:rsidR="00896CE9" w:rsidRPr="00E901EB" w:rsidRDefault="00383A6D" w:rsidP="00896CE9">
            <w:pPr>
              <w:spacing w:before="0"/>
              <w:jc w:val="center"/>
            </w:pPr>
            <w:hyperlink r:id="rId18" w:history="1">
              <w:r w:rsidR="006825F2" w:rsidRPr="004D71B9">
                <w:rPr>
                  <w:rStyle w:val="Hypertextovodkaz"/>
                </w:rPr>
                <w:t>pavlosek.j@seznam.cz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</w:pPr>
          </w:p>
        </w:tc>
        <w:tc>
          <w:tcPr>
            <w:tcW w:w="3287" w:type="dxa"/>
          </w:tcPr>
          <w:p w:rsidR="00896CE9" w:rsidRPr="007A0B83" w:rsidRDefault="00896CE9" w:rsidP="00896CE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TJ Prostějov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>Bronislav Diviš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 xml:space="preserve">720 189 076 </w:t>
            </w:r>
          </w:p>
          <w:p w:rsidR="00896CE9" w:rsidRPr="007A0B83" w:rsidRDefault="00383A6D" w:rsidP="00896CE9">
            <w:pPr>
              <w:spacing w:before="0"/>
              <w:jc w:val="center"/>
              <w:rPr>
                <w:szCs w:val="22"/>
              </w:rPr>
            </w:pPr>
            <w:hyperlink r:id="rId19" w:history="1">
              <w:r w:rsidR="00896CE9" w:rsidRPr="007A0B83">
                <w:rPr>
                  <w:rStyle w:val="Hypertextovodkaz"/>
                  <w:szCs w:val="22"/>
                </w:rPr>
                <w:t>bronekd@volny.cz</w:t>
              </w:r>
            </w:hyperlink>
          </w:p>
          <w:p w:rsidR="00896CE9" w:rsidRPr="007A0B83" w:rsidRDefault="00896CE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Kuželna: 1 – 4</w:t>
            </w:r>
          </w:p>
          <w:p w:rsidR="00896CE9" w:rsidRPr="007A0B83" w:rsidRDefault="00896CE9" w:rsidP="000C729B">
            <w:pPr>
              <w:pStyle w:val="Textpoznpodarou"/>
              <w:jc w:val="center"/>
              <w:rPr>
                <w:sz w:val="22"/>
                <w:szCs w:val="22"/>
              </w:rPr>
            </w:pPr>
            <w:r w:rsidRPr="007A0B83">
              <w:rPr>
                <w:sz w:val="22"/>
                <w:szCs w:val="22"/>
              </w:rPr>
              <w:t>TJ Prostějov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proofErr w:type="spellStart"/>
            <w:proofErr w:type="gramStart"/>
            <w:r w:rsidRPr="007A0B83">
              <w:rPr>
                <w:szCs w:val="22"/>
              </w:rPr>
              <w:t>Krasická</w:t>
            </w:r>
            <w:proofErr w:type="spellEnd"/>
            <w:r w:rsidRPr="007A0B83">
              <w:rPr>
                <w:szCs w:val="22"/>
              </w:rPr>
              <w:t xml:space="preserve"> 6,Prostějov</w:t>
            </w:r>
            <w:proofErr w:type="gramEnd"/>
          </w:p>
          <w:p w:rsidR="00896CE9" w:rsidRPr="007A0B83" w:rsidRDefault="00896CE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Kontaktní osoba: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>Bronislav Diviš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 xml:space="preserve">720 189 076 </w:t>
            </w:r>
          </w:p>
          <w:p w:rsidR="00896CE9" w:rsidRPr="007A0B83" w:rsidRDefault="00383A6D" w:rsidP="00896CE9">
            <w:pPr>
              <w:spacing w:before="0"/>
              <w:jc w:val="center"/>
              <w:rPr>
                <w:szCs w:val="22"/>
              </w:rPr>
            </w:pPr>
            <w:hyperlink r:id="rId20" w:history="1">
              <w:r w:rsidR="00896CE9" w:rsidRPr="007A0B83">
                <w:rPr>
                  <w:rStyle w:val="Hypertextovodkaz"/>
                  <w:szCs w:val="22"/>
                </w:rPr>
                <w:t>bronekd@volny.cz</w:t>
              </w:r>
            </w:hyperlink>
          </w:p>
        </w:tc>
      </w:tr>
      <w:tr w:rsidR="007F0C77" w:rsidRPr="00E901EB" w:rsidTr="00B60ACD">
        <w:trPr>
          <w:trHeight w:val="3123"/>
        </w:trPr>
        <w:tc>
          <w:tcPr>
            <w:tcW w:w="3345" w:type="dxa"/>
          </w:tcPr>
          <w:p w:rsidR="007F0C77" w:rsidRPr="008670E3" w:rsidRDefault="00ED78F9" w:rsidP="00B60AC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Spartak Přerov B</w:t>
            </w:r>
          </w:p>
          <w:p w:rsidR="007F0C77" w:rsidRPr="008670E3" w:rsidRDefault="00ED78F9" w:rsidP="00B60ACD">
            <w:pPr>
              <w:spacing w:before="0"/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7F0C77" w:rsidRPr="008670E3" w:rsidRDefault="00ED78F9" w:rsidP="00B60ACD">
            <w:pPr>
              <w:spacing w:before="0"/>
              <w:jc w:val="center"/>
            </w:pPr>
            <w:r>
              <w:t>602 267 874</w:t>
            </w:r>
          </w:p>
          <w:p w:rsidR="007F0C77" w:rsidRPr="008670E3" w:rsidRDefault="00383A6D" w:rsidP="00B60ACD">
            <w:pPr>
              <w:spacing w:before="0"/>
              <w:jc w:val="center"/>
            </w:pPr>
            <w:hyperlink r:id="rId21" w:history="1">
              <w:r w:rsidR="00F51A3A" w:rsidRPr="004D71B9">
                <w:rPr>
                  <w:rStyle w:val="Hypertextovodkaz"/>
                </w:rPr>
                <w:t>jakub.pleban@veolia.com</w:t>
              </w:r>
            </w:hyperlink>
          </w:p>
          <w:p w:rsidR="007F0C77" w:rsidRPr="000C1E10" w:rsidRDefault="00A003A3" w:rsidP="000C729B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Kuželna: 1 – 6</w:t>
            </w:r>
          </w:p>
          <w:p w:rsidR="00896CE9" w:rsidRDefault="00ED78F9" w:rsidP="00896CE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Kopaniny 4</w:t>
            </w:r>
          </w:p>
          <w:p w:rsidR="00ED78F9" w:rsidRPr="00000CDC" w:rsidRDefault="00ED78F9" w:rsidP="00896CE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Přerov</w:t>
            </w:r>
          </w:p>
          <w:p w:rsidR="007F0C77" w:rsidRPr="008670E3" w:rsidRDefault="007F0C77" w:rsidP="00B60ACD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0C77" w:rsidRPr="008670E3" w:rsidRDefault="00630549" w:rsidP="00B60ACD">
            <w:pPr>
              <w:spacing w:before="0"/>
              <w:jc w:val="center"/>
            </w:pPr>
            <w:r>
              <w:t>Jiří Kohoutek</w:t>
            </w:r>
          </w:p>
          <w:p w:rsidR="007F0C77" w:rsidRPr="008670E3" w:rsidRDefault="00630549" w:rsidP="00B60ACD">
            <w:pPr>
              <w:spacing w:before="0"/>
              <w:jc w:val="center"/>
            </w:pPr>
            <w:r>
              <w:t>731 682 617</w:t>
            </w:r>
          </w:p>
          <w:p w:rsidR="007F0C77" w:rsidRPr="008670E3" w:rsidRDefault="00630549" w:rsidP="00B60ACD">
            <w:pPr>
              <w:spacing w:before="0"/>
              <w:jc w:val="center"/>
            </w:pPr>
            <w:r>
              <w:t>neuveden</w:t>
            </w:r>
          </w:p>
          <w:p w:rsidR="007F0C77" w:rsidRPr="008670E3" w:rsidRDefault="007F0C77" w:rsidP="00B60ACD">
            <w:pPr>
              <w:spacing w:before="0"/>
              <w:jc w:val="center"/>
            </w:pPr>
          </w:p>
        </w:tc>
        <w:tc>
          <w:tcPr>
            <w:tcW w:w="3572" w:type="dxa"/>
          </w:tcPr>
          <w:p w:rsidR="007F0C77" w:rsidRDefault="007F0C77" w:rsidP="00F05A4C">
            <w:pPr>
              <w:spacing w:before="0"/>
              <w:jc w:val="center"/>
            </w:pPr>
            <w:r>
              <w:rPr>
                <w:b/>
              </w:rPr>
              <w:t xml:space="preserve">TJ Odry </w:t>
            </w:r>
          </w:p>
          <w:p w:rsidR="007F0C77" w:rsidRDefault="007F0C77" w:rsidP="00F05A4C">
            <w:pPr>
              <w:spacing w:before="0"/>
              <w:jc w:val="center"/>
            </w:pPr>
            <w:r>
              <w:t>Daniel Ševčík</w:t>
            </w:r>
          </w:p>
          <w:p w:rsidR="007F0C77" w:rsidRDefault="007F0C77" w:rsidP="00F05A4C">
            <w:pPr>
              <w:spacing w:before="0"/>
              <w:jc w:val="center"/>
            </w:pPr>
            <w:r>
              <w:t>604 823 044</w:t>
            </w:r>
          </w:p>
          <w:p w:rsidR="007F0C77" w:rsidRDefault="00383A6D" w:rsidP="00F05A4C">
            <w:pPr>
              <w:spacing w:before="0"/>
              <w:jc w:val="center"/>
            </w:pPr>
            <w:hyperlink r:id="rId22" w:history="1">
              <w:r w:rsidR="007F0C77" w:rsidRPr="00A03DCA">
                <w:rPr>
                  <w:rStyle w:val="Hypertextovodkaz"/>
                </w:rPr>
                <w:t>daniel.sevcik@seznam.cz</w:t>
              </w:r>
            </w:hyperlink>
          </w:p>
          <w:p w:rsidR="007F0C77" w:rsidRDefault="007F0C77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7F0C77" w:rsidRDefault="00207CE0" w:rsidP="00F05A4C">
            <w:pPr>
              <w:spacing w:before="0"/>
              <w:jc w:val="center"/>
            </w:pPr>
            <w:r>
              <w:t>Kopečná 185/19</w:t>
            </w:r>
          </w:p>
          <w:p w:rsidR="007F0C77" w:rsidRDefault="00207CE0" w:rsidP="00F05A4C">
            <w:pPr>
              <w:spacing w:before="0"/>
              <w:jc w:val="center"/>
            </w:pPr>
            <w:r>
              <w:t>Odry</w:t>
            </w:r>
          </w:p>
          <w:p w:rsidR="007F0C77" w:rsidRDefault="007F0C77" w:rsidP="00F05A4C">
            <w:pPr>
              <w:spacing w:before="0"/>
              <w:jc w:val="center"/>
            </w:pPr>
            <w:r>
              <w:t>724 261 534</w:t>
            </w:r>
          </w:p>
          <w:p w:rsidR="007F0C77" w:rsidRDefault="007F0C77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7F0C77" w:rsidRDefault="00207CE0" w:rsidP="00F05A4C">
            <w:pPr>
              <w:spacing w:before="0"/>
              <w:jc w:val="center"/>
            </w:pPr>
            <w:r>
              <w:t xml:space="preserve">Karel </w:t>
            </w:r>
            <w:proofErr w:type="spellStart"/>
            <w:r>
              <w:t>Chlevišťan</w:t>
            </w:r>
            <w:proofErr w:type="spellEnd"/>
          </w:p>
          <w:p w:rsidR="007F0C77" w:rsidRDefault="00207CE0" w:rsidP="00F05A4C">
            <w:pPr>
              <w:spacing w:before="0"/>
              <w:jc w:val="center"/>
            </w:pPr>
            <w:r>
              <w:t>734 837 766</w:t>
            </w:r>
          </w:p>
          <w:p w:rsidR="007F0C77" w:rsidRPr="00E901EB" w:rsidRDefault="00383A6D" w:rsidP="00550F82">
            <w:pPr>
              <w:spacing w:before="0"/>
              <w:jc w:val="center"/>
            </w:pPr>
            <w:hyperlink r:id="rId23" w:history="1">
              <w:r w:rsidR="009743E7" w:rsidRPr="004D71B9">
                <w:rPr>
                  <w:rStyle w:val="Hypertextovodkaz"/>
                </w:rPr>
                <w:t>k.chlevistan@seznam.cz</w:t>
              </w:r>
            </w:hyperlink>
          </w:p>
        </w:tc>
        <w:tc>
          <w:tcPr>
            <w:tcW w:w="3287" w:type="dxa"/>
          </w:tcPr>
          <w:p w:rsidR="007F0C77" w:rsidRPr="00CD2C6F" w:rsidRDefault="009712A9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Unie Hlubina</w:t>
            </w:r>
          </w:p>
          <w:p w:rsidR="007F0C77" w:rsidRPr="009618EE" w:rsidRDefault="009712A9" w:rsidP="000C729B">
            <w:pPr>
              <w:spacing w:before="0"/>
              <w:jc w:val="center"/>
            </w:pPr>
            <w:r>
              <w:t>Martin Marek</w:t>
            </w:r>
          </w:p>
          <w:p w:rsidR="007F0C77" w:rsidRPr="00F23B76" w:rsidRDefault="009712A9" w:rsidP="000C729B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724 428 341</w:t>
            </w:r>
          </w:p>
          <w:p w:rsidR="007F0C77" w:rsidRPr="00F23B76" w:rsidRDefault="00383A6D" w:rsidP="000C729B">
            <w:pPr>
              <w:spacing w:before="0"/>
              <w:jc w:val="center"/>
            </w:pPr>
            <w:hyperlink r:id="rId24" w:history="1">
              <w:r w:rsidR="009712A9" w:rsidRPr="00FD211A">
                <w:rPr>
                  <w:rStyle w:val="Hypertextovodkaz"/>
                </w:rPr>
                <w:t>martin.marek.28@seznam.cz</w:t>
              </w:r>
            </w:hyperlink>
          </w:p>
          <w:p w:rsidR="007F0C77" w:rsidRPr="00CD2C6F" w:rsidRDefault="007F0C77" w:rsidP="000C729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7F0C77" w:rsidRPr="00CD2C6F" w:rsidRDefault="0085244D" w:rsidP="0085244D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Kuželna </w:t>
            </w:r>
            <w:proofErr w:type="spellStart"/>
            <w:r>
              <w:rPr>
                <w:sz w:val="22"/>
                <w:szCs w:val="22"/>
              </w:rPr>
              <w:t>Sareza</w:t>
            </w:r>
            <w:proofErr w:type="spellEnd"/>
          </w:p>
          <w:p w:rsidR="007F0C77" w:rsidRDefault="0085244D" w:rsidP="0085244D">
            <w:pPr>
              <w:spacing w:before="0"/>
              <w:jc w:val="center"/>
            </w:pPr>
            <w:r>
              <w:t>Skautská 6091</w:t>
            </w:r>
          </w:p>
          <w:p w:rsidR="0085244D" w:rsidRDefault="0085244D" w:rsidP="0085244D">
            <w:pPr>
              <w:spacing w:before="0"/>
              <w:jc w:val="center"/>
            </w:pPr>
            <w:proofErr w:type="spellStart"/>
            <w:r>
              <w:t>Ostrava</w:t>
            </w:r>
            <w:proofErr w:type="spellEnd"/>
            <w:r>
              <w:t>-</w:t>
            </w:r>
            <w:proofErr w:type="spellStart"/>
            <w:r>
              <w:t>Poruba</w:t>
            </w:r>
            <w:proofErr w:type="spellEnd"/>
          </w:p>
          <w:p w:rsidR="007F0C77" w:rsidRPr="00CD2C6F" w:rsidRDefault="007F0C77" w:rsidP="0085244D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7F0C77" w:rsidRPr="00CD2C6F" w:rsidRDefault="0085244D" w:rsidP="0085244D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Konečný</w:t>
            </w:r>
          </w:p>
          <w:p w:rsidR="007F0C77" w:rsidRPr="00CD2C6F" w:rsidRDefault="0085244D" w:rsidP="000C729B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731 576 049</w:t>
            </w:r>
          </w:p>
          <w:p w:rsidR="007F0C77" w:rsidRPr="00F23B76" w:rsidRDefault="00383A6D" w:rsidP="000C729B">
            <w:pPr>
              <w:pStyle w:val="Textpoznpodarou"/>
              <w:jc w:val="center"/>
            </w:pPr>
            <w:hyperlink r:id="rId25" w:history="1">
              <w:r w:rsidR="0085244D" w:rsidRPr="00FD211A">
                <w:rPr>
                  <w:rStyle w:val="Hypertextovodkaz"/>
                  <w:sz w:val="22"/>
                  <w:szCs w:val="22"/>
                </w:rPr>
                <w:t>lenkavelcovska@seznam.cz</w:t>
              </w:r>
            </w:hyperlink>
          </w:p>
        </w:tc>
      </w:tr>
      <w:tr w:rsidR="00896CE9" w:rsidRPr="00E901EB" w:rsidTr="00B60ACD">
        <w:tc>
          <w:tcPr>
            <w:tcW w:w="3345" w:type="dxa"/>
            <w:tcBorders>
              <w:bottom w:val="double" w:sz="6" w:space="0" w:color="808080"/>
            </w:tcBorders>
          </w:tcPr>
          <w:p w:rsidR="00896CE9" w:rsidRPr="00E901EB" w:rsidRDefault="00896CE9" w:rsidP="000C729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Sokol </w:t>
            </w:r>
            <w:proofErr w:type="spellStart"/>
            <w:r>
              <w:rPr>
                <w:b/>
              </w:rPr>
              <w:t>P</w:t>
            </w:r>
            <w:r w:rsidR="00E1356F">
              <w:rPr>
                <w:b/>
              </w:rPr>
              <w:t>ř</w:t>
            </w:r>
            <w:r>
              <w:rPr>
                <w:b/>
              </w:rPr>
              <w:t>emyslovice</w:t>
            </w:r>
            <w:proofErr w:type="spellEnd"/>
          </w:p>
          <w:p w:rsidR="00896CE9" w:rsidRPr="00E901EB" w:rsidRDefault="0085244D" w:rsidP="000C729B">
            <w:pPr>
              <w:spacing w:before="0"/>
              <w:jc w:val="center"/>
            </w:pPr>
            <w:r>
              <w:t xml:space="preserve">Miroslav </w:t>
            </w:r>
            <w:proofErr w:type="spellStart"/>
            <w:r>
              <w:t>Ondrouch</w:t>
            </w:r>
            <w:proofErr w:type="spellEnd"/>
          </w:p>
          <w:p w:rsidR="00896CE9" w:rsidRPr="00E901EB" w:rsidRDefault="0085244D" w:rsidP="000C729B">
            <w:pPr>
              <w:spacing w:before="0"/>
              <w:jc w:val="center"/>
            </w:pPr>
            <w:r>
              <w:t>602 286 276</w:t>
            </w:r>
          </w:p>
          <w:p w:rsidR="00896CE9" w:rsidRPr="00E901EB" w:rsidRDefault="00383A6D" w:rsidP="000C729B">
            <w:pPr>
              <w:spacing w:before="0"/>
              <w:jc w:val="center"/>
            </w:pPr>
            <w:hyperlink r:id="rId26" w:history="1">
              <w:r w:rsidR="006825F2" w:rsidRPr="004D71B9">
                <w:rPr>
                  <w:rStyle w:val="Hypertextovodkaz"/>
                </w:rPr>
                <w:t>miroslav.ondrouch@email.cz</w:t>
              </w:r>
            </w:hyperlink>
          </w:p>
          <w:p w:rsidR="00896CE9" w:rsidRPr="00E901EB" w:rsidRDefault="00896CE9" w:rsidP="000C729B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0C729B">
            <w:pPr>
              <w:spacing w:before="0"/>
              <w:jc w:val="center"/>
            </w:pPr>
            <w:proofErr w:type="spellStart"/>
            <w:r w:rsidRPr="00E901EB">
              <w:t>Přemyslovice</w:t>
            </w:r>
            <w:proofErr w:type="spellEnd"/>
            <w:r w:rsidR="006825F2">
              <w:t xml:space="preserve"> 400,</w:t>
            </w:r>
          </w:p>
          <w:p w:rsidR="00896CE9" w:rsidRPr="00E901EB" w:rsidRDefault="00896CE9" w:rsidP="000C729B">
            <w:pPr>
              <w:spacing w:before="0"/>
              <w:jc w:val="center"/>
            </w:pPr>
            <w:r w:rsidRPr="00E901EB">
              <w:t>Kuželna za sokolovnou</w:t>
            </w:r>
          </w:p>
          <w:p w:rsidR="00896CE9" w:rsidRPr="00E901EB" w:rsidRDefault="00896CE9" w:rsidP="000C729B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96CE9" w:rsidP="000C729B">
            <w:pPr>
              <w:spacing w:before="0"/>
              <w:jc w:val="center"/>
            </w:pPr>
            <w:r>
              <w:t xml:space="preserve">Radek </w:t>
            </w:r>
            <w:proofErr w:type="spellStart"/>
            <w:r>
              <w:t>Grulich</w:t>
            </w:r>
            <w:proofErr w:type="spellEnd"/>
          </w:p>
          <w:p w:rsidR="00896CE9" w:rsidRPr="00E901EB" w:rsidRDefault="00896CE9" w:rsidP="000C729B">
            <w:pPr>
              <w:spacing w:before="0"/>
              <w:jc w:val="center"/>
            </w:pPr>
            <w:r>
              <w:t>604 542 402</w:t>
            </w:r>
          </w:p>
          <w:p w:rsidR="00896CE9" w:rsidRPr="00E901EB" w:rsidRDefault="00383A6D" w:rsidP="00751ECE">
            <w:pPr>
              <w:spacing w:before="0"/>
            </w:pPr>
            <w:hyperlink r:id="rId27" w:history="1">
              <w:r w:rsidR="00F12BCA" w:rsidRPr="00F32E1C">
                <w:rPr>
                  <w:rStyle w:val="Hypertextovodkaz"/>
                </w:rPr>
                <w:t>radek.grulich370@gmail.com</w:t>
              </w:r>
            </w:hyperlink>
          </w:p>
          <w:p w:rsidR="00896CE9" w:rsidRPr="00E901EB" w:rsidRDefault="00896CE9" w:rsidP="000C729B">
            <w:pPr>
              <w:spacing w:before="0"/>
              <w:jc w:val="center"/>
            </w:pPr>
          </w:p>
        </w:tc>
        <w:tc>
          <w:tcPr>
            <w:tcW w:w="3572" w:type="dxa"/>
            <w:tcBorders>
              <w:bottom w:val="double" w:sz="6" w:space="0" w:color="808080"/>
            </w:tcBorders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896CE9" w:rsidRPr="00E901EB" w:rsidRDefault="00896CE9" w:rsidP="00C129C7">
            <w:pPr>
              <w:spacing w:before="0"/>
              <w:jc w:val="center"/>
            </w:pPr>
            <w:r>
              <w:t xml:space="preserve">Olga </w:t>
            </w:r>
            <w:proofErr w:type="spellStart"/>
            <w:r>
              <w:t>Ollingerová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>
              <w:t>732 877 209</w:t>
            </w:r>
          </w:p>
          <w:p w:rsidR="00896CE9" w:rsidRPr="00E901EB" w:rsidRDefault="00383A6D" w:rsidP="00C129C7">
            <w:pPr>
              <w:spacing w:before="0"/>
              <w:jc w:val="center"/>
            </w:pPr>
            <w:hyperlink r:id="rId28" w:history="1">
              <w:r w:rsidR="00896CE9" w:rsidRPr="00A03DCA">
                <w:rPr>
                  <w:rStyle w:val="Hypertextovodkaz"/>
                </w:rPr>
                <w:t>ola.olli@seznam.cz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KK Zábřeh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Třešňová 4, Zábřeh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4F341E" w:rsidP="00C129C7">
            <w:pPr>
              <w:spacing w:before="0"/>
              <w:jc w:val="center"/>
            </w:pPr>
            <w:r>
              <w:t>Lukáš Horňák</w:t>
            </w:r>
          </w:p>
          <w:p w:rsidR="00896CE9" w:rsidRPr="00E901EB" w:rsidRDefault="004F341E" w:rsidP="00C129C7">
            <w:pPr>
              <w:spacing w:before="0"/>
              <w:jc w:val="center"/>
            </w:pPr>
            <w:r>
              <w:t>732 604 033</w:t>
            </w:r>
          </w:p>
          <w:p w:rsidR="00896CE9" w:rsidRPr="00E901EB" w:rsidRDefault="00383A6D" w:rsidP="00855C40">
            <w:pPr>
              <w:spacing w:before="0"/>
              <w:jc w:val="center"/>
            </w:pPr>
            <w:hyperlink r:id="rId29" w:history="1">
              <w:r w:rsidR="0015793B" w:rsidRPr="004D71B9">
                <w:rPr>
                  <w:rStyle w:val="Hypertextovodkaz"/>
                </w:rPr>
                <w:t>lukihornak@seznam.cz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896CE9" w:rsidRPr="00E901EB" w:rsidRDefault="00F82198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KK</w:t>
            </w:r>
            <w:r w:rsidR="00896CE9">
              <w:rPr>
                <w:b/>
              </w:rPr>
              <w:t xml:space="preserve"> Jiskra </w:t>
            </w:r>
            <w:proofErr w:type="spellStart"/>
            <w:r w:rsidR="00896CE9">
              <w:rPr>
                <w:b/>
              </w:rPr>
              <w:t>Rýmařov</w:t>
            </w:r>
            <w:proofErr w:type="spellEnd"/>
          </w:p>
          <w:p w:rsidR="00896CE9" w:rsidRPr="00E901EB" w:rsidRDefault="00F51A3A" w:rsidP="00C129C7">
            <w:pPr>
              <w:spacing w:before="0"/>
              <w:jc w:val="center"/>
            </w:pPr>
            <w:r>
              <w:t>Romana Valová</w:t>
            </w:r>
          </w:p>
          <w:p w:rsidR="00896CE9" w:rsidRPr="00E901EB" w:rsidRDefault="00F51A3A" w:rsidP="00C129C7">
            <w:pPr>
              <w:spacing w:before="0"/>
              <w:jc w:val="center"/>
            </w:pPr>
            <w:r>
              <w:t>608 979 391</w:t>
            </w:r>
          </w:p>
          <w:p w:rsidR="00896CE9" w:rsidRPr="00E901EB" w:rsidRDefault="00383A6D" w:rsidP="00E1356F">
            <w:pPr>
              <w:spacing w:before="0"/>
              <w:ind w:firstLine="0"/>
              <w:jc w:val="center"/>
            </w:pPr>
            <w:hyperlink r:id="rId30" w:history="1">
              <w:r w:rsidR="00275E90" w:rsidRPr="00F32E1C">
                <w:rPr>
                  <w:rStyle w:val="Hypertextovodkaz"/>
                </w:rPr>
                <w:t>kuzelky.rymarov@gmail.com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F82198" w:rsidP="00C129C7">
            <w:pPr>
              <w:spacing w:before="0"/>
              <w:jc w:val="center"/>
            </w:pPr>
            <w:r>
              <w:t>KK Ji</w:t>
            </w:r>
            <w:r w:rsidR="00896CE9">
              <w:t xml:space="preserve">skra </w:t>
            </w:r>
            <w:proofErr w:type="spellStart"/>
            <w:r w:rsidR="00896CE9">
              <w:t>Rýmařov</w:t>
            </w:r>
            <w:proofErr w:type="spellEnd"/>
          </w:p>
          <w:p w:rsidR="00896CE9" w:rsidRPr="00E901EB" w:rsidRDefault="00896CE9" w:rsidP="00F82198">
            <w:pPr>
              <w:spacing w:before="0"/>
              <w:jc w:val="center"/>
            </w:pPr>
            <w:r>
              <w:t xml:space="preserve">Bartákova </w:t>
            </w:r>
            <w:r w:rsidR="00F82198">
              <w:t>845/</w:t>
            </w:r>
            <w:r>
              <w:t>18,</w:t>
            </w:r>
            <w:proofErr w:type="spellStart"/>
            <w:r>
              <w:t>Rýmařov</w:t>
            </w:r>
            <w:proofErr w:type="spellEnd"/>
            <w:r>
              <w:t>,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1028C6" w:rsidP="00BF3DF7">
            <w:pPr>
              <w:spacing w:before="0"/>
              <w:jc w:val="center"/>
            </w:pPr>
            <w:r>
              <w:t>Ladislav Stárek</w:t>
            </w:r>
          </w:p>
          <w:p w:rsidR="00896CE9" w:rsidRPr="001028C6" w:rsidRDefault="001028C6" w:rsidP="00BF3DF7">
            <w:pPr>
              <w:spacing w:before="0"/>
              <w:jc w:val="center"/>
              <w:rPr>
                <w:szCs w:val="22"/>
              </w:rPr>
            </w:pPr>
            <w:r w:rsidRPr="001028C6">
              <w:rPr>
                <w:color w:val="000000"/>
                <w:szCs w:val="22"/>
                <w:shd w:val="clear" w:color="auto" w:fill="FFFFFF"/>
              </w:rPr>
              <w:t>735 271 107</w:t>
            </w:r>
          </w:p>
          <w:p w:rsidR="00896CE9" w:rsidRPr="00E901EB" w:rsidRDefault="00383A6D" w:rsidP="00F82198">
            <w:pPr>
              <w:spacing w:before="0"/>
              <w:ind w:firstLine="0"/>
              <w:jc w:val="center"/>
            </w:pPr>
            <w:hyperlink r:id="rId31" w:history="1">
              <w:r w:rsidR="005B6E2D" w:rsidRPr="00E13A2D">
                <w:rPr>
                  <w:rStyle w:val="Hypertextovodkaz"/>
                </w:rPr>
                <w:t>ladislavstarek1@seznam.cz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</w:pPr>
          </w:p>
        </w:tc>
      </w:tr>
    </w:tbl>
    <w:p w:rsidR="00D6065B" w:rsidRDefault="00D6065B" w:rsidP="002F4B7E"/>
    <w:p w:rsidR="001C01F3" w:rsidRDefault="001C01F3" w:rsidP="001C01F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1C01F3" w:rsidRDefault="001C01F3" w:rsidP="001C01F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2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3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>,</w:t>
      </w:r>
    </w:p>
    <w:p w:rsidR="00EC51E1" w:rsidRDefault="00EC51E1" w:rsidP="002F4B7E">
      <w:bookmarkStart w:id="0" w:name="_GoBack"/>
      <w:bookmarkEnd w:id="0"/>
    </w:p>
    <w:sectPr w:rsidR="00EC51E1" w:rsidSect="00F81C1D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BA" w:rsidRDefault="002007BA">
      <w:r>
        <w:separator/>
      </w:r>
    </w:p>
  </w:endnote>
  <w:endnote w:type="continuationSeparator" w:id="0">
    <w:p w:rsidR="002007BA" w:rsidRDefault="0020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96" w:rsidRDefault="00383A6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45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39E3">
      <w:rPr>
        <w:rStyle w:val="slostrnky"/>
        <w:noProof/>
      </w:rPr>
      <w:t>2</w:t>
    </w:r>
    <w:r>
      <w:rPr>
        <w:rStyle w:val="slostrnky"/>
      </w:rPr>
      <w:fldChar w:fldCharType="end"/>
    </w:r>
  </w:p>
  <w:p w:rsidR="008A4596" w:rsidRDefault="008A4596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96" w:rsidRDefault="00383A6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45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32EA">
      <w:rPr>
        <w:rStyle w:val="slostrnky"/>
        <w:noProof/>
      </w:rPr>
      <w:t>1</w:t>
    </w:r>
    <w:r>
      <w:rPr>
        <w:rStyle w:val="slostrnky"/>
      </w:rPr>
      <w:fldChar w:fldCharType="end"/>
    </w:r>
  </w:p>
  <w:p w:rsidR="008A4596" w:rsidRDefault="008A4596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96" w:rsidRDefault="00383A6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45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4596">
      <w:rPr>
        <w:rStyle w:val="slostrnky"/>
        <w:noProof/>
      </w:rPr>
      <w:t>1</w:t>
    </w:r>
    <w:r>
      <w:rPr>
        <w:rStyle w:val="slostrnky"/>
      </w:rPr>
      <w:fldChar w:fldCharType="end"/>
    </w:r>
  </w:p>
  <w:p w:rsidR="008A4596" w:rsidRDefault="008A45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BA" w:rsidRDefault="002007BA">
      <w:r>
        <w:separator/>
      </w:r>
    </w:p>
  </w:footnote>
  <w:footnote w:type="continuationSeparator" w:id="0">
    <w:p w:rsidR="002007BA" w:rsidRDefault="0020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96" w:rsidRDefault="008A4596"/>
  <w:p w:rsidR="008A4596" w:rsidRDefault="008A45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42E7D"/>
    <w:rsid w:val="00004EE8"/>
    <w:rsid w:val="0000545B"/>
    <w:rsid w:val="00013DD0"/>
    <w:rsid w:val="00031CA2"/>
    <w:rsid w:val="00034532"/>
    <w:rsid w:val="00035924"/>
    <w:rsid w:val="00035A79"/>
    <w:rsid w:val="00036BFC"/>
    <w:rsid w:val="00037013"/>
    <w:rsid w:val="00042E01"/>
    <w:rsid w:val="00062F71"/>
    <w:rsid w:val="00065DF8"/>
    <w:rsid w:val="00067E6E"/>
    <w:rsid w:val="00071322"/>
    <w:rsid w:val="000731D4"/>
    <w:rsid w:val="00073556"/>
    <w:rsid w:val="00074011"/>
    <w:rsid w:val="0007725D"/>
    <w:rsid w:val="00077FF0"/>
    <w:rsid w:val="0008095F"/>
    <w:rsid w:val="00086215"/>
    <w:rsid w:val="000A467C"/>
    <w:rsid w:val="000B00B5"/>
    <w:rsid w:val="000B0823"/>
    <w:rsid w:val="000B1E10"/>
    <w:rsid w:val="000C729B"/>
    <w:rsid w:val="000D1239"/>
    <w:rsid w:val="000E17C5"/>
    <w:rsid w:val="000E75B9"/>
    <w:rsid w:val="000F40AE"/>
    <w:rsid w:val="001028C6"/>
    <w:rsid w:val="001032CB"/>
    <w:rsid w:val="0010352D"/>
    <w:rsid w:val="00106F07"/>
    <w:rsid w:val="001105AA"/>
    <w:rsid w:val="001216F1"/>
    <w:rsid w:val="00121FEB"/>
    <w:rsid w:val="00123739"/>
    <w:rsid w:val="00125164"/>
    <w:rsid w:val="0012534D"/>
    <w:rsid w:val="001255B2"/>
    <w:rsid w:val="001312AE"/>
    <w:rsid w:val="001354F9"/>
    <w:rsid w:val="00136560"/>
    <w:rsid w:val="001365B4"/>
    <w:rsid w:val="00137FF8"/>
    <w:rsid w:val="00141DA7"/>
    <w:rsid w:val="0014632A"/>
    <w:rsid w:val="00151121"/>
    <w:rsid w:val="0015298E"/>
    <w:rsid w:val="00155FDC"/>
    <w:rsid w:val="0015793B"/>
    <w:rsid w:val="00161030"/>
    <w:rsid w:val="00175716"/>
    <w:rsid w:val="001839E3"/>
    <w:rsid w:val="0018590D"/>
    <w:rsid w:val="001862D7"/>
    <w:rsid w:val="00187457"/>
    <w:rsid w:val="0018777B"/>
    <w:rsid w:val="00187C40"/>
    <w:rsid w:val="00190D75"/>
    <w:rsid w:val="001931D6"/>
    <w:rsid w:val="001A10B8"/>
    <w:rsid w:val="001A1D43"/>
    <w:rsid w:val="001A6829"/>
    <w:rsid w:val="001B75FD"/>
    <w:rsid w:val="001C01F3"/>
    <w:rsid w:val="001C74EB"/>
    <w:rsid w:val="001D5802"/>
    <w:rsid w:val="001E3455"/>
    <w:rsid w:val="001E56A9"/>
    <w:rsid w:val="001E7752"/>
    <w:rsid w:val="001F37E8"/>
    <w:rsid w:val="001F4A7B"/>
    <w:rsid w:val="001F59D9"/>
    <w:rsid w:val="001F5FD8"/>
    <w:rsid w:val="002007BA"/>
    <w:rsid w:val="00203E47"/>
    <w:rsid w:val="00207CE0"/>
    <w:rsid w:val="00227383"/>
    <w:rsid w:val="00234758"/>
    <w:rsid w:val="002424B7"/>
    <w:rsid w:val="0025440D"/>
    <w:rsid w:val="00254995"/>
    <w:rsid w:val="00256F37"/>
    <w:rsid w:val="00263DD9"/>
    <w:rsid w:val="0026794A"/>
    <w:rsid w:val="00274A20"/>
    <w:rsid w:val="00275B5D"/>
    <w:rsid w:val="00275E90"/>
    <w:rsid w:val="00281267"/>
    <w:rsid w:val="002869B0"/>
    <w:rsid w:val="002909A1"/>
    <w:rsid w:val="00294D70"/>
    <w:rsid w:val="002A41D9"/>
    <w:rsid w:val="002A4B7E"/>
    <w:rsid w:val="002A6359"/>
    <w:rsid w:val="002A7A99"/>
    <w:rsid w:val="002B06D7"/>
    <w:rsid w:val="002B2FDB"/>
    <w:rsid w:val="002B7D13"/>
    <w:rsid w:val="002C52F4"/>
    <w:rsid w:val="002C5531"/>
    <w:rsid w:val="002C6F33"/>
    <w:rsid w:val="002D12A2"/>
    <w:rsid w:val="002D1F55"/>
    <w:rsid w:val="002E035B"/>
    <w:rsid w:val="002E2540"/>
    <w:rsid w:val="002F19DB"/>
    <w:rsid w:val="002F4B7E"/>
    <w:rsid w:val="003036FA"/>
    <w:rsid w:val="00304EBF"/>
    <w:rsid w:val="00313E95"/>
    <w:rsid w:val="00321A5E"/>
    <w:rsid w:val="00326136"/>
    <w:rsid w:val="00342E7D"/>
    <w:rsid w:val="0034370D"/>
    <w:rsid w:val="0034557A"/>
    <w:rsid w:val="00354A50"/>
    <w:rsid w:val="00356F55"/>
    <w:rsid w:val="00367B4A"/>
    <w:rsid w:val="00375672"/>
    <w:rsid w:val="00375FEA"/>
    <w:rsid w:val="0038332B"/>
    <w:rsid w:val="00383A6D"/>
    <w:rsid w:val="00384695"/>
    <w:rsid w:val="003875B8"/>
    <w:rsid w:val="00387F9C"/>
    <w:rsid w:val="003946F5"/>
    <w:rsid w:val="003A2BEE"/>
    <w:rsid w:val="003A5004"/>
    <w:rsid w:val="003B1A10"/>
    <w:rsid w:val="003B3B0B"/>
    <w:rsid w:val="003C3FB1"/>
    <w:rsid w:val="003C41DC"/>
    <w:rsid w:val="003C584A"/>
    <w:rsid w:val="003C649D"/>
    <w:rsid w:val="003C7810"/>
    <w:rsid w:val="003E530B"/>
    <w:rsid w:val="003F0CCB"/>
    <w:rsid w:val="003F5CF2"/>
    <w:rsid w:val="00401214"/>
    <w:rsid w:val="00403D6D"/>
    <w:rsid w:val="0040511B"/>
    <w:rsid w:val="00421FE3"/>
    <w:rsid w:val="0042564B"/>
    <w:rsid w:val="00425989"/>
    <w:rsid w:val="00436CD4"/>
    <w:rsid w:val="00437508"/>
    <w:rsid w:val="0044065C"/>
    <w:rsid w:val="00442F0B"/>
    <w:rsid w:val="004466A9"/>
    <w:rsid w:val="00452D26"/>
    <w:rsid w:val="00455CD5"/>
    <w:rsid w:val="00477EF0"/>
    <w:rsid w:val="0048331B"/>
    <w:rsid w:val="004870F6"/>
    <w:rsid w:val="004904E7"/>
    <w:rsid w:val="004977F1"/>
    <w:rsid w:val="004A4E96"/>
    <w:rsid w:val="004A77B5"/>
    <w:rsid w:val="004B523E"/>
    <w:rsid w:val="004C0715"/>
    <w:rsid w:val="004C1B3F"/>
    <w:rsid w:val="004C3B07"/>
    <w:rsid w:val="004C5DDF"/>
    <w:rsid w:val="004D2CEF"/>
    <w:rsid w:val="004D7262"/>
    <w:rsid w:val="004E2204"/>
    <w:rsid w:val="004E6311"/>
    <w:rsid w:val="004F341E"/>
    <w:rsid w:val="004F6F55"/>
    <w:rsid w:val="00500331"/>
    <w:rsid w:val="00500839"/>
    <w:rsid w:val="00501F63"/>
    <w:rsid w:val="005048F9"/>
    <w:rsid w:val="00505AF5"/>
    <w:rsid w:val="005113D7"/>
    <w:rsid w:val="00516BA5"/>
    <w:rsid w:val="0051761F"/>
    <w:rsid w:val="00523C4C"/>
    <w:rsid w:val="005276DE"/>
    <w:rsid w:val="00530E29"/>
    <w:rsid w:val="00531E4D"/>
    <w:rsid w:val="00535CC4"/>
    <w:rsid w:val="005443B8"/>
    <w:rsid w:val="00550F82"/>
    <w:rsid w:val="005527BA"/>
    <w:rsid w:val="00552AAE"/>
    <w:rsid w:val="00555730"/>
    <w:rsid w:val="00563D16"/>
    <w:rsid w:val="00572DC1"/>
    <w:rsid w:val="00590BC6"/>
    <w:rsid w:val="005A11A2"/>
    <w:rsid w:val="005A76E6"/>
    <w:rsid w:val="005B3288"/>
    <w:rsid w:val="005B3ECE"/>
    <w:rsid w:val="005B6E2D"/>
    <w:rsid w:val="005C37C6"/>
    <w:rsid w:val="005C7924"/>
    <w:rsid w:val="005C7B34"/>
    <w:rsid w:val="005D30F2"/>
    <w:rsid w:val="005D3F8D"/>
    <w:rsid w:val="005E0B93"/>
    <w:rsid w:val="005E433B"/>
    <w:rsid w:val="005E78B4"/>
    <w:rsid w:val="005F0A15"/>
    <w:rsid w:val="005F57AB"/>
    <w:rsid w:val="00606786"/>
    <w:rsid w:val="0061372E"/>
    <w:rsid w:val="006153C1"/>
    <w:rsid w:val="00624FF8"/>
    <w:rsid w:val="00630549"/>
    <w:rsid w:val="00632BCF"/>
    <w:rsid w:val="00637B7E"/>
    <w:rsid w:val="0064030B"/>
    <w:rsid w:val="006477AA"/>
    <w:rsid w:val="006518FC"/>
    <w:rsid w:val="006522C2"/>
    <w:rsid w:val="00656BA4"/>
    <w:rsid w:val="00657FF3"/>
    <w:rsid w:val="00673367"/>
    <w:rsid w:val="006741BF"/>
    <w:rsid w:val="0068230C"/>
    <w:rsid w:val="006825F2"/>
    <w:rsid w:val="00683774"/>
    <w:rsid w:val="0069288F"/>
    <w:rsid w:val="006A2ECF"/>
    <w:rsid w:val="006A59D9"/>
    <w:rsid w:val="006B4CF2"/>
    <w:rsid w:val="006C49C6"/>
    <w:rsid w:val="006C61DC"/>
    <w:rsid w:val="006F032C"/>
    <w:rsid w:val="006F228C"/>
    <w:rsid w:val="006F35F4"/>
    <w:rsid w:val="006F6ACE"/>
    <w:rsid w:val="00713768"/>
    <w:rsid w:val="00725853"/>
    <w:rsid w:val="00735E6D"/>
    <w:rsid w:val="00737DBA"/>
    <w:rsid w:val="00751ECE"/>
    <w:rsid w:val="00762467"/>
    <w:rsid w:val="00763B50"/>
    <w:rsid w:val="00767DE7"/>
    <w:rsid w:val="007724F9"/>
    <w:rsid w:val="00777B9F"/>
    <w:rsid w:val="00780B79"/>
    <w:rsid w:val="00786800"/>
    <w:rsid w:val="0078701A"/>
    <w:rsid w:val="00794785"/>
    <w:rsid w:val="00796AC0"/>
    <w:rsid w:val="007A1087"/>
    <w:rsid w:val="007B1CC9"/>
    <w:rsid w:val="007C1C2C"/>
    <w:rsid w:val="007C591D"/>
    <w:rsid w:val="007D177F"/>
    <w:rsid w:val="007D7156"/>
    <w:rsid w:val="007E05B6"/>
    <w:rsid w:val="007E1CE9"/>
    <w:rsid w:val="007E274A"/>
    <w:rsid w:val="007F0C77"/>
    <w:rsid w:val="007F6D30"/>
    <w:rsid w:val="007F6FB8"/>
    <w:rsid w:val="00801999"/>
    <w:rsid w:val="00804A46"/>
    <w:rsid w:val="0081357A"/>
    <w:rsid w:val="00814ADC"/>
    <w:rsid w:val="00814C21"/>
    <w:rsid w:val="00814D5B"/>
    <w:rsid w:val="008164D0"/>
    <w:rsid w:val="00817C6E"/>
    <w:rsid w:val="008278B7"/>
    <w:rsid w:val="00832CE7"/>
    <w:rsid w:val="008374D8"/>
    <w:rsid w:val="008406CB"/>
    <w:rsid w:val="00842E4A"/>
    <w:rsid w:val="00843CB1"/>
    <w:rsid w:val="0084431E"/>
    <w:rsid w:val="00846C49"/>
    <w:rsid w:val="0085244D"/>
    <w:rsid w:val="008548AA"/>
    <w:rsid w:val="00855C40"/>
    <w:rsid w:val="00860D27"/>
    <w:rsid w:val="00882399"/>
    <w:rsid w:val="00896CE9"/>
    <w:rsid w:val="008A16C6"/>
    <w:rsid w:val="008A2E44"/>
    <w:rsid w:val="008A4596"/>
    <w:rsid w:val="008A5D19"/>
    <w:rsid w:val="008A7BAF"/>
    <w:rsid w:val="008B14B9"/>
    <w:rsid w:val="008D456E"/>
    <w:rsid w:val="008E05BD"/>
    <w:rsid w:val="008F453D"/>
    <w:rsid w:val="00901DC4"/>
    <w:rsid w:val="00903016"/>
    <w:rsid w:val="0091345D"/>
    <w:rsid w:val="00916784"/>
    <w:rsid w:val="00921BDC"/>
    <w:rsid w:val="009321D1"/>
    <w:rsid w:val="009337B9"/>
    <w:rsid w:val="00944CD8"/>
    <w:rsid w:val="009548BD"/>
    <w:rsid w:val="00955B5E"/>
    <w:rsid w:val="00957DD7"/>
    <w:rsid w:val="00960A21"/>
    <w:rsid w:val="0096523F"/>
    <w:rsid w:val="00965389"/>
    <w:rsid w:val="00970143"/>
    <w:rsid w:val="009712A9"/>
    <w:rsid w:val="009743E7"/>
    <w:rsid w:val="00976E10"/>
    <w:rsid w:val="00980CF2"/>
    <w:rsid w:val="0098310B"/>
    <w:rsid w:val="009932A5"/>
    <w:rsid w:val="00994109"/>
    <w:rsid w:val="009A33D6"/>
    <w:rsid w:val="009A36F3"/>
    <w:rsid w:val="009A61A1"/>
    <w:rsid w:val="009B496B"/>
    <w:rsid w:val="009B5932"/>
    <w:rsid w:val="009B7AB8"/>
    <w:rsid w:val="009D0B43"/>
    <w:rsid w:val="009D3C35"/>
    <w:rsid w:val="009F11D7"/>
    <w:rsid w:val="009F1D0F"/>
    <w:rsid w:val="009F3C07"/>
    <w:rsid w:val="009F6A83"/>
    <w:rsid w:val="009F6B23"/>
    <w:rsid w:val="009F7154"/>
    <w:rsid w:val="009F7355"/>
    <w:rsid w:val="00A003A3"/>
    <w:rsid w:val="00A01A1E"/>
    <w:rsid w:val="00A05A96"/>
    <w:rsid w:val="00A1232F"/>
    <w:rsid w:val="00A1558C"/>
    <w:rsid w:val="00A177AE"/>
    <w:rsid w:val="00A27CE2"/>
    <w:rsid w:val="00A36A58"/>
    <w:rsid w:val="00A377D6"/>
    <w:rsid w:val="00A50EF6"/>
    <w:rsid w:val="00A520BB"/>
    <w:rsid w:val="00A560C1"/>
    <w:rsid w:val="00A57B42"/>
    <w:rsid w:val="00A6549A"/>
    <w:rsid w:val="00A67D2C"/>
    <w:rsid w:val="00A77DAC"/>
    <w:rsid w:val="00A87214"/>
    <w:rsid w:val="00A92296"/>
    <w:rsid w:val="00A949FB"/>
    <w:rsid w:val="00AA39D9"/>
    <w:rsid w:val="00AB2B6C"/>
    <w:rsid w:val="00AC0535"/>
    <w:rsid w:val="00AC2548"/>
    <w:rsid w:val="00AC6B70"/>
    <w:rsid w:val="00AD0A24"/>
    <w:rsid w:val="00AE34EB"/>
    <w:rsid w:val="00AE4706"/>
    <w:rsid w:val="00AE7631"/>
    <w:rsid w:val="00AF0EB7"/>
    <w:rsid w:val="00AF67CA"/>
    <w:rsid w:val="00AF7BFD"/>
    <w:rsid w:val="00B0052F"/>
    <w:rsid w:val="00B012DA"/>
    <w:rsid w:val="00B03733"/>
    <w:rsid w:val="00B05F73"/>
    <w:rsid w:val="00B22456"/>
    <w:rsid w:val="00B22A92"/>
    <w:rsid w:val="00B2655E"/>
    <w:rsid w:val="00B2677F"/>
    <w:rsid w:val="00B30948"/>
    <w:rsid w:val="00B31ED4"/>
    <w:rsid w:val="00B459AF"/>
    <w:rsid w:val="00B45C3A"/>
    <w:rsid w:val="00B50689"/>
    <w:rsid w:val="00B60ACD"/>
    <w:rsid w:val="00B60F9C"/>
    <w:rsid w:val="00B61431"/>
    <w:rsid w:val="00B615FB"/>
    <w:rsid w:val="00B629DB"/>
    <w:rsid w:val="00B639B6"/>
    <w:rsid w:val="00B65F1D"/>
    <w:rsid w:val="00B77871"/>
    <w:rsid w:val="00B80F26"/>
    <w:rsid w:val="00B8451E"/>
    <w:rsid w:val="00B915F9"/>
    <w:rsid w:val="00B963D7"/>
    <w:rsid w:val="00B96A76"/>
    <w:rsid w:val="00BA1F1F"/>
    <w:rsid w:val="00BA4C89"/>
    <w:rsid w:val="00BA71EC"/>
    <w:rsid w:val="00BB1196"/>
    <w:rsid w:val="00BB32A9"/>
    <w:rsid w:val="00BC18AA"/>
    <w:rsid w:val="00BC78AB"/>
    <w:rsid w:val="00BD5A08"/>
    <w:rsid w:val="00BE0D3D"/>
    <w:rsid w:val="00BE3344"/>
    <w:rsid w:val="00BF3083"/>
    <w:rsid w:val="00BF3DF7"/>
    <w:rsid w:val="00BF5C93"/>
    <w:rsid w:val="00C129C7"/>
    <w:rsid w:val="00C1587F"/>
    <w:rsid w:val="00C17634"/>
    <w:rsid w:val="00C2439B"/>
    <w:rsid w:val="00C252C1"/>
    <w:rsid w:val="00C259A2"/>
    <w:rsid w:val="00C25A14"/>
    <w:rsid w:val="00C3325A"/>
    <w:rsid w:val="00C36EB8"/>
    <w:rsid w:val="00C60D9B"/>
    <w:rsid w:val="00C61307"/>
    <w:rsid w:val="00C613DB"/>
    <w:rsid w:val="00C70866"/>
    <w:rsid w:val="00C70A73"/>
    <w:rsid w:val="00C763C9"/>
    <w:rsid w:val="00C829C7"/>
    <w:rsid w:val="00C83A3F"/>
    <w:rsid w:val="00C914CA"/>
    <w:rsid w:val="00CA4FDF"/>
    <w:rsid w:val="00CA6BE2"/>
    <w:rsid w:val="00CB00F0"/>
    <w:rsid w:val="00CB4E5E"/>
    <w:rsid w:val="00CC3137"/>
    <w:rsid w:val="00CC4C6D"/>
    <w:rsid w:val="00CC5081"/>
    <w:rsid w:val="00CD2C6F"/>
    <w:rsid w:val="00CE5389"/>
    <w:rsid w:val="00CE5DF1"/>
    <w:rsid w:val="00CF31D5"/>
    <w:rsid w:val="00CF5232"/>
    <w:rsid w:val="00CF6E7E"/>
    <w:rsid w:val="00D0016F"/>
    <w:rsid w:val="00D0534B"/>
    <w:rsid w:val="00D05F20"/>
    <w:rsid w:val="00D07379"/>
    <w:rsid w:val="00D11AFC"/>
    <w:rsid w:val="00D1717F"/>
    <w:rsid w:val="00D27049"/>
    <w:rsid w:val="00D30BF0"/>
    <w:rsid w:val="00D36A8F"/>
    <w:rsid w:val="00D36D5A"/>
    <w:rsid w:val="00D4162D"/>
    <w:rsid w:val="00D4653A"/>
    <w:rsid w:val="00D6065B"/>
    <w:rsid w:val="00D61FFE"/>
    <w:rsid w:val="00D632EA"/>
    <w:rsid w:val="00D734F4"/>
    <w:rsid w:val="00D80E4B"/>
    <w:rsid w:val="00D84D46"/>
    <w:rsid w:val="00D94B45"/>
    <w:rsid w:val="00DC0647"/>
    <w:rsid w:val="00DC2BE6"/>
    <w:rsid w:val="00DC5FD5"/>
    <w:rsid w:val="00DC7FA2"/>
    <w:rsid w:val="00DD013A"/>
    <w:rsid w:val="00DD16B1"/>
    <w:rsid w:val="00DD44A3"/>
    <w:rsid w:val="00DF2F25"/>
    <w:rsid w:val="00E01614"/>
    <w:rsid w:val="00E0494A"/>
    <w:rsid w:val="00E10709"/>
    <w:rsid w:val="00E11110"/>
    <w:rsid w:val="00E12C81"/>
    <w:rsid w:val="00E12FF6"/>
    <w:rsid w:val="00E13455"/>
    <w:rsid w:val="00E1356F"/>
    <w:rsid w:val="00E2149A"/>
    <w:rsid w:val="00E254F0"/>
    <w:rsid w:val="00E352CA"/>
    <w:rsid w:val="00E450F1"/>
    <w:rsid w:val="00E47583"/>
    <w:rsid w:val="00E56682"/>
    <w:rsid w:val="00E630F1"/>
    <w:rsid w:val="00E7121F"/>
    <w:rsid w:val="00E811DB"/>
    <w:rsid w:val="00E82418"/>
    <w:rsid w:val="00E84113"/>
    <w:rsid w:val="00E84957"/>
    <w:rsid w:val="00E94373"/>
    <w:rsid w:val="00E95B5D"/>
    <w:rsid w:val="00EB112E"/>
    <w:rsid w:val="00EB3767"/>
    <w:rsid w:val="00EB3D4A"/>
    <w:rsid w:val="00EB3E80"/>
    <w:rsid w:val="00EB6EAC"/>
    <w:rsid w:val="00EC51E1"/>
    <w:rsid w:val="00EC60D6"/>
    <w:rsid w:val="00EC779F"/>
    <w:rsid w:val="00ED78F9"/>
    <w:rsid w:val="00EE05C7"/>
    <w:rsid w:val="00EF0E2C"/>
    <w:rsid w:val="00EF6E50"/>
    <w:rsid w:val="00F00B63"/>
    <w:rsid w:val="00F05A4C"/>
    <w:rsid w:val="00F062C6"/>
    <w:rsid w:val="00F12BCA"/>
    <w:rsid w:val="00F25EB1"/>
    <w:rsid w:val="00F27DCA"/>
    <w:rsid w:val="00F4279A"/>
    <w:rsid w:val="00F47B26"/>
    <w:rsid w:val="00F51A3A"/>
    <w:rsid w:val="00F6063A"/>
    <w:rsid w:val="00F62B92"/>
    <w:rsid w:val="00F718DC"/>
    <w:rsid w:val="00F71B71"/>
    <w:rsid w:val="00F7755F"/>
    <w:rsid w:val="00F80167"/>
    <w:rsid w:val="00F81C1D"/>
    <w:rsid w:val="00F82198"/>
    <w:rsid w:val="00F84614"/>
    <w:rsid w:val="00F8491A"/>
    <w:rsid w:val="00F84F2A"/>
    <w:rsid w:val="00F90D42"/>
    <w:rsid w:val="00F96F12"/>
    <w:rsid w:val="00FA198E"/>
    <w:rsid w:val="00FA35F0"/>
    <w:rsid w:val="00FA67D0"/>
    <w:rsid w:val="00FB1507"/>
    <w:rsid w:val="00FD37AE"/>
    <w:rsid w:val="00FD703A"/>
    <w:rsid w:val="00FE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7E1CE9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7E1CE9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7E1CE9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7E1CE9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E1CE9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7E1CE9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7E1CE9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  <w:style w:type="paragraph" w:customStyle="1" w:styleId="Rejstk">
    <w:name w:val="Rejstřík"/>
    <w:basedOn w:val="Normln"/>
    <w:rsid w:val="00D632EA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mrckova.ruzena@seznam.cz" TargetMode="External"/><Relationship Id="rId18" Type="http://schemas.openxmlformats.org/officeDocument/2006/relationships/hyperlink" Target="mailto:pavlosek.j@seznam.cz" TargetMode="External"/><Relationship Id="rId26" Type="http://schemas.openxmlformats.org/officeDocument/2006/relationships/hyperlink" Target="mailto:miroslav.ondrouch@email.cz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akub.pleban@veolia.com" TargetMode="External"/><Relationship Id="rId34" Type="http://schemas.openxmlformats.org/officeDocument/2006/relationships/footer" Target="footer1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iri.konecny@renopart.cz" TargetMode="External"/><Relationship Id="rId17" Type="http://schemas.openxmlformats.org/officeDocument/2006/relationships/hyperlink" Target="mailto:v.malovany@email.cz" TargetMode="External"/><Relationship Id="rId25" Type="http://schemas.openxmlformats.org/officeDocument/2006/relationships/hyperlink" Target="mailto:lenkavelcovska@seznam.cz" TargetMode="External"/><Relationship Id="rId33" Type="http://schemas.openxmlformats.org/officeDocument/2006/relationships/hyperlink" Target="mailto:riha.ivan@seznam.c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robbak@gmail.cz" TargetMode="External"/><Relationship Id="rId20" Type="http://schemas.openxmlformats.org/officeDocument/2006/relationships/hyperlink" Target="mailto:bronekd@volny.cz" TargetMode="External"/><Relationship Id="rId29" Type="http://schemas.openxmlformats.org/officeDocument/2006/relationships/hyperlink" Target="mailto:lukihornak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dlacekp@seznam.cz" TargetMode="External"/><Relationship Id="rId24" Type="http://schemas.openxmlformats.org/officeDocument/2006/relationships/hyperlink" Target="mailto:martin.marek.28@seznam.cz" TargetMode="External"/><Relationship Id="rId32" Type="http://schemas.openxmlformats.org/officeDocument/2006/relationships/hyperlink" Target="mailto:ivan.riha@kuzelky.cz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Komchal@seznam.cz" TargetMode="External"/><Relationship Id="rId23" Type="http://schemas.openxmlformats.org/officeDocument/2006/relationships/hyperlink" Target="mailto:k.chlevistan@seznam.cz" TargetMode="External"/><Relationship Id="rId28" Type="http://schemas.openxmlformats.org/officeDocument/2006/relationships/hyperlink" Target="mailto:ola.olli@seznam.cz" TargetMode="External"/><Relationship Id="rId36" Type="http://schemas.openxmlformats.org/officeDocument/2006/relationships/header" Target="header1.xml"/><Relationship Id="rId10" Type="http://schemas.openxmlformats.org/officeDocument/2006/relationships/hyperlink" Target="mailto:j.sliwkova@seznam.cz" TargetMode="External"/><Relationship Id="rId19" Type="http://schemas.openxmlformats.org/officeDocument/2006/relationships/hyperlink" Target="mailto:bronekd@volny.cz" TargetMode="External"/><Relationship Id="rId31" Type="http://schemas.openxmlformats.org/officeDocument/2006/relationships/hyperlink" Target="mailto:ladislavstarek1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liwkova@seznam.cz" TargetMode="External"/><Relationship Id="rId14" Type="http://schemas.openxmlformats.org/officeDocument/2006/relationships/hyperlink" Target="mailto:johny.heinisch@centrum.cz" TargetMode="External"/><Relationship Id="rId22" Type="http://schemas.openxmlformats.org/officeDocument/2006/relationships/hyperlink" Target="mailto:daniel.sevcik@seznam.cz" TargetMode="External"/><Relationship Id="rId27" Type="http://schemas.openxmlformats.org/officeDocument/2006/relationships/hyperlink" Target="mailto:radek.grulich370@gmail.com" TargetMode="External"/><Relationship Id="rId30" Type="http://schemas.openxmlformats.org/officeDocument/2006/relationships/hyperlink" Target="mailto:kuzelky.rymarov@gmail.com" TargetMode="Externa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BF65-B387-460B-90FE-26443322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255</TotalTime>
  <Pages>7</Pages>
  <Words>1884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riha.ivan@outlook.cz</cp:lastModifiedBy>
  <cp:revision>59</cp:revision>
  <cp:lastPrinted>2014-08-19T04:14:00Z</cp:lastPrinted>
  <dcterms:created xsi:type="dcterms:W3CDTF">2022-07-10T13:52:00Z</dcterms:created>
  <dcterms:modified xsi:type="dcterms:W3CDTF">2022-09-15T14:29:00Z</dcterms:modified>
</cp:coreProperties>
</file>