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D84D46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7.2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20/21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D84D46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CB00F0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Spartak Přerov B</w:t>
            </w:r>
          </w:p>
          <w:p w:rsidR="00AC0535" w:rsidRPr="00AD547E" w:rsidRDefault="00CB00F0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Přemyslovice</w:t>
            </w:r>
            <w:proofErr w:type="spellEnd"/>
          </w:p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KK Jiskra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Rýmařov</w:t>
            </w:r>
            <w:proofErr w:type="spellEnd"/>
          </w:p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034532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Chvalíkovice</w:t>
            </w:r>
            <w:proofErr w:type="spellEnd"/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D84D46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 w:rsidRPr="00D84D46"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Opava</w:t>
            </w:r>
          </w:p>
          <w:p w:rsidR="006F6AC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2D1F55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Odry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AC0535" w:rsidRPr="00AD547E" w:rsidRDefault="00CB00F0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Horní Benešov B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r w:rsidR="00CB00F0">
              <w:rPr>
                <w:rFonts w:ascii="Times New Roman" w:hAnsi="Times New Roman" w:cs="Times New Roman"/>
                <w:color w:val="00B0F0"/>
                <w:sz w:val="24"/>
              </w:rPr>
              <w:t>Unie Hlubina</w:t>
            </w:r>
          </w:p>
        </w:tc>
      </w:tr>
    </w:tbl>
    <w:p w:rsidR="00D94B45" w:rsidRDefault="00D94B45" w:rsidP="007F0C77">
      <w:pPr>
        <w:pStyle w:val="Kolo"/>
        <w:pBdr>
          <w:bottom w:val="none" w:sz="0" w:space="0" w:color="auto"/>
        </w:pBdr>
        <w:tabs>
          <w:tab w:val="left" w:pos="3706"/>
        </w:tabs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C01F3" w:rsidRDefault="001C01F3" w:rsidP="001C01F3">
      <w:pPr>
        <w:pStyle w:val="Kolo"/>
        <w:pBdr>
          <w:bottom w:val="none" w:sz="0" w:space="0" w:color="auto"/>
        </w:pBdr>
      </w:pPr>
    </w:p>
    <w:p w:rsidR="001C01F3" w:rsidRDefault="001C01F3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</w:t>
      </w:r>
      <w:r w:rsidR="001A1D43">
        <w:rPr>
          <w:color w:val="0066CC"/>
        </w:rPr>
        <w:t>sování 3.KLM C 2020/2021 – podzimní</w:t>
      </w:r>
      <w:r>
        <w:rPr>
          <w:color w:val="0066CC"/>
        </w:rPr>
        <w:t xml:space="preserve"> část</w:t>
      </w:r>
    </w:p>
    <w:p w:rsidR="00B77871" w:rsidRDefault="00B77871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B77871" w:rsidRDefault="00B77871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C01F3" w:rsidRDefault="001C01F3" w:rsidP="00034532">
      <w:pPr>
        <w:pStyle w:val="Kolo"/>
      </w:pPr>
    </w:p>
    <w:p w:rsidR="00034532" w:rsidRDefault="002B7D13" w:rsidP="00034532">
      <w:pPr>
        <w:pStyle w:val="Kolo"/>
      </w:pPr>
      <w:r>
        <w:t>1</w:t>
      </w:r>
      <w:r w:rsidR="00034532">
        <w:t>. kolo</w:t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6F032C">
        <w:tab/>
      </w:r>
      <w:r w:rsidR="00F4279A">
        <w:tab/>
      </w:r>
      <w:r w:rsidR="00F4279A">
        <w:tab/>
      </w:r>
      <w:r w:rsidR="00F4279A">
        <w:tab/>
        <w:t>rozhodčí</w:t>
      </w:r>
    </w:p>
    <w:p w:rsidR="00034532" w:rsidRDefault="002B7D13" w:rsidP="006F032C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>TJ Spartak Přerov – TJ Unie Hlubina</w:t>
      </w:r>
      <w:r w:rsidR="00801999">
        <w:t xml:space="preserve">                          Sedláček,Divila</w:t>
      </w:r>
      <w:r w:rsidR="006F032C">
        <w:tab/>
      </w:r>
    </w:p>
    <w:p w:rsidR="00034532" w:rsidRDefault="002B7D13" w:rsidP="00801999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14:3</w:t>
      </w:r>
      <w:r w:rsidR="00034532">
        <w:t>0</w:t>
      </w:r>
      <w:r w:rsidR="00034532">
        <w:tab/>
      </w:r>
      <w:r w:rsidR="008548AA">
        <w:t xml:space="preserve">Sokol </w:t>
      </w:r>
      <w:proofErr w:type="spellStart"/>
      <w:r w:rsidR="008548AA">
        <w:t>Přemyslovice</w:t>
      </w:r>
      <w:proofErr w:type="spellEnd"/>
      <w:r w:rsidR="008548AA">
        <w:t xml:space="preserve"> – TJ Horní</w:t>
      </w:r>
      <w:r w:rsidR="00801999">
        <w:t xml:space="preserve"> Benešov B</w:t>
      </w:r>
      <w:r w:rsidR="00801999">
        <w:tab/>
      </w:r>
      <w:proofErr w:type="spellStart"/>
      <w:r w:rsidR="00801999">
        <w:t>Grulich</w:t>
      </w:r>
      <w:proofErr w:type="spellEnd"/>
    </w:p>
    <w:p w:rsidR="00034532" w:rsidRDefault="002B7D13" w:rsidP="00801999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– TJ Prostějov</w:t>
      </w:r>
      <w:r w:rsidR="00801999">
        <w:tab/>
        <w:t>Hampl</w:t>
      </w:r>
    </w:p>
    <w:p w:rsidR="00034532" w:rsidRDefault="002B7D13" w:rsidP="00801999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2A6359">
        <w:t>:3</w:t>
      </w:r>
      <w:r w:rsidR="00034532">
        <w:t>0</w:t>
      </w:r>
      <w:r w:rsidR="00034532">
        <w:tab/>
      </w:r>
      <w:r w:rsidR="00B30948">
        <w:t>TJ Sokol Bohumín – TJ Odry</w:t>
      </w:r>
      <w:r w:rsidR="00801999">
        <w:tab/>
      </w:r>
      <w:proofErr w:type="spellStart"/>
      <w:r w:rsidR="00801999">
        <w:t>Dendis</w:t>
      </w:r>
      <w:proofErr w:type="spellEnd"/>
    </w:p>
    <w:p w:rsidR="00034532" w:rsidRDefault="002B7D13" w:rsidP="00801999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11</w:t>
      </w:r>
      <w:r w:rsidR="00034532">
        <w:t>:30</w:t>
      </w:r>
      <w:r w:rsidR="00034532">
        <w:tab/>
      </w:r>
      <w:r w:rsidR="00B30948">
        <w:t xml:space="preserve">KK Zábřeh B – TJ </w:t>
      </w:r>
      <w:proofErr w:type="spellStart"/>
      <w:r w:rsidR="00B30948">
        <w:t>Tatran</w:t>
      </w:r>
      <w:proofErr w:type="spellEnd"/>
      <w:r w:rsidR="00B30948">
        <w:t xml:space="preserve"> Litovel</w:t>
      </w:r>
      <w:r w:rsidR="00801999">
        <w:tab/>
        <w:t>Keprtová</w:t>
      </w:r>
    </w:p>
    <w:p w:rsidR="00034532" w:rsidRDefault="002B7D13" w:rsidP="006F032C">
      <w:pPr>
        <w:pStyle w:val="RozlosovaniZapas"/>
        <w:tabs>
          <w:tab w:val="left" w:pos="7938"/>
        </w:tabs>
      </w:pPr>
      <w:proofErr w:type="gramStart"/>
      <w:r>
        <w:t>05.09.20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034532">
        <w:t>0</w:t>
      </w:r>
      <w:r w:rsidR="00034532">
        <w:tab/>
      </w:r>
      <w:r w:rsidR="00B30948">
        <w:t xml:space="preserve">TJ Sokol </w:t>
      </w:r>
      <w:proofErr w:type="spellStart"/>
      <w:r w:rsidR="00B30948">
        <w:t>Chvalíkovice</w:t>
      </w:r>
      <w:proofErr w:type="spellEnd"/>
      <w:r w:rsidR="00B30948">
        <w:t xml:space="preserve"> – TJ Opava</w:t>
      </w:r>
      <w:r w:rsidR="006F032C">
        <w:tab/>
      </w:r>
      <w:r w:rsidR="00801999">
        <w:t>Kříž St.</w:t>
      </w:r>
    </w:p>
    <w:p w:rsidR="00034532" w:rsidRDefault="00EB3E80" w:rsidP="00034532">
      <w:pPr>
        <w:pStyle w:val="Kolo"/>
      </w:pPr>
      <w:r>
        <w:t>2</w:t>
      </w:r>
      <w:r w:rsidR="00034532">
        <w:t>. kolo</w:t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 w:rsidR="009F6B23">
        <w:t>TJ Unie Hlubina – TJ Opava</w:t>
      </w:r>
      <w:r w:rsidR="00801999">
        <w:tab/>
        <w:t>Malovaný</w:t>
      </w:r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 w:rsidR="00034532">
        <w:tab/>
      </w:r>
      <w:proofErr w:type="spellStart"/>
      <w:r w:rsidR="00034532">
        <w:t>so</w:t>
      </w:r>
      <w:proofErr w:type="spellEnd"/>
      <w:r w:rsidR="00034532">
        <w:tab/>
        <w:t>10</w:t>
      </w:r>
      <w:r w:rsidR="009F6B23">
        <w:t>:00</w:t>
      </w:r>
      <w:r w:rsidR="009F6B23">
        <w:tab/>
        <w:t xml:space="preserve">TJ </w:t>
      </w:r>
      <w:proofErr w:type="spellStart"/>
      <w:r w:rsidR="009F6B23">
        <w:t>Tatran</w:t>
      </w:r>
      <w:proofErr w:type="spellEnd"/>
      <w:r w:rsidR="009F6B23">
        <w:t xml:space="preserve"> Litovel – TJ Sokol </w:t>
      </w:r>
      <w:proofErr w:type="spellStart"/>
      <w:r w:rsidR="009F6B23">
        <w:t>Chvalíkovice</w:t>
      </w:r>
      <w:proofErr w:type="spellEnd"/>
      <w:r w:rsidR="00D07379">
        <w:tab/>
      </w:r>
      <w:proofErr w:type="spellStart"/>
      <w:r w:rsidR="00801999">
        <w:t>Kankovský</w:t>
      </w:r>
      <w:proofErr w:type="spellEnd"/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9F6B23">
        <w:t>:00</w:t>
      </w:r>
      <w:r w:rsidR="009F6B23">
        <w:tab/>
        <w:t>TJ Odry – KK Zábřeh B</w:t>
      </w:r>
      <w:r w:rsidR="00D07379">
        <w:tab/>
      </w:r>
      <w:r w:rsidR="00801999">
        <w:t>Zajíček</w:t>
      </w:r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12:0</w:t>
      </w:r>
      <w:r w:rsidR="009F6B23">
        <w:t>0</w:t>
      </w:r>
      <w:r w:rsidR="009F6B23">
        <w:tab/>
        <w:t>TJ Prostějov – TJ Sokol Bohumín</w:t>
      </w:r>
      <w:r w:rsidR="00D07379">
        <w:tab/>
      </w:r>
      <w:proofErr w:type="spellStart"/>
      <w:r w:rsidR="00801999">
        <w:t>Jurda</w:t>
      </w:r>
      <w:proofErr w:type="spellEnd"/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 w:rsidR="009F6B23">
        <w:tab/>
      </w:r>
      <w:proofErr w:type="spellStart"/>
      <w:r w:rsidR="009F6B23">
        <w:t>so</w:t>
      </w:r>
      <w:proofErr w:type="spellEnd"/>
      <w:r w:rsidR="009F6B23">
        <w:tab/>
        <w:t>15</w:t>
      </w:r>
      <w:r>
        <w:t>:0</w:t>
      </w:r>
      <w:r w:rsidR="009F6B23">
        <w:t>0</w:t>
      </w:r>
      <w:r w:rsidR="009F6B23">
        <w:tab/>
        <w:t xml:space="preserve">TJ Horní Benešov – KK Jiskra </w:t>
      </w:r>
      <w:proofErr w:type="spellStart"/>
      <w:r w:rsidR="009F6B23">
        <w:t>Rýmařov</w:t>
      </w:r>
      <w:proofErr w:type="spellEnd"/>
      <w:r w:rsidR="00D07379">
        <w:tab/>
      </w:r>
      <w:r w:rsidR="00801999">
        <w:t>Dostál</w:t>
      </w:r>
    </w:p>
    <w:p w:rsidR="00034532" w:rsidRDefault="00EB3E80" w:rsidP="00801999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 w:rsidR="009F6B23">
        <w:tab/>
      </w:r>
      <w:proofErr w:type="spellStart"/>
      <w:r w:rsidR="009F6B23">
        <w:t>so</w:t>
      </w:r>
      <w:proofErr w:type="spellEnd"/>
      <w:r w:rsidR="009F6B23">
        <w:tab/>
        <w:t>14</w:t>
      </w:r>
      <w:r w:rsidR="00034532">
        <w:t>:00</w:t>
      </w:r>
      <w:r w:rsidR="009F6B23">
        <w:tab/>
        <w:t xml:space="preserve">TJ Spartak Přerov – Sokol </w:t>
      </w:r>
      <w:proofErr w:type="spellStart"/>
      <w:r w:rsidR="009F6B23">
        <w:t>Přemyslovice</w:t>
      </w:r>
      <w:proofErr w:type="spellEnd"/>
      <w:r w:rsidR="00801999">
        <w:t xml:space="preserve">                  Sedláček,</w:t>
      </w:r>
      <w:proofErr w:type="spellStart"/>
      <w:r w:rsidR="00801999">
        <w:t>Goldemund</w:t>
      </w:r>
      <w:proofErr w:type="spellEnd"/>
    </w:p>
    <w:p w:rsidR="00034532" w:rsidRDefault="00C1587F" w:rsidP="00034532">
      <w:pPr>
        <w:pStyle w:val="Kolo"/>
      </w:pPr>
      <w:r>
        <w:t>3</w:t>
      </w:r>
      <w:r w:rsidR="00034532">
        <w:t>. kolo</w:t>
      </w:r>
    </w:p>
    <w:p w:rsidR="00034532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14:3</w:t>
      </w:r>
      <w:r w:rsidR="00034532">
        <w:t>0</w:t>
      </w:r>
      <w:r w:rsidR="00034532">
        <w:tab/>
      </w:r>
      <w:r w:rsidR="00BC78AB">
        <w:t xml:space="preserve">Sokol </w:t>
      </w:r>
      <w:proofErr w:type="spellStart"/>
      <w:r w:rsidR="00BC78AB">
        <w:t>Přemyslovice</w:t>
      </w:r>
      <w:proofErr w:type="spellEnd"/>
      <w:r w:rsidR="00BC78AB">
        <w:t xml:space="preserve"> – TJ Unie Hlubina</w:t>
      </w:r>
      <w:r w:rsidR="00CF6E7E">
        <w:tab/>
      </w:r>
      <w:proofErr w:type="spellStart"/>
      <w:r w:rsidR="00CF6E7E">
        <w:t>Kankovský</w:t>
      </w:r>
      <w:proofErr w:type="spellEnd"/>
      <w:r w:rsidR="00D0016F">
        <w:tab/>
      </w:r>
    </w:p>
    <w:p w:rsidR="00034532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14</w:t>
      </w:r>
      <w:r w:rsidR="00034532">
        <w:t>:00</w:t>
      </w:r>
      <w:r w:rsidR="00034532">
        <w:tab/>
        <w:t xml:space="preserve">TJ Jiskra </w:t>
      </w:r>
      <w:proofErr w:type="spellStart"/>
      <w:r w:rsidR="00034532">
        <w:t>Rýmařov</w:t>
      </w:r>
      <w:proofErr w:type="spellEnd"/>
      <w:r w:rsidR="00034532">
        <w:t xml:space="preserve"> </w:t>
      </w:r>
      <w:r w:rsidR="00BC78AB">
        <w:t>–</w:t>
      </w:r>
      <w:r w:rsidR="00034532">
        <w:t xml:space="preserve"> </w:t>
      </w:r>
      <w:r w:rsidR="00BC78AB">
        <w:t>TJ Spartak Přerov B</w:t>
      </w:r>
      <w:r w:rsidR="00CF6E7E">
        <w:tab/>
        <w:t>Polášek</w:t>
      </w:r>
    </w:p>
    <w:p w:rsidR="00034532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13:3</w:t>
      </w:r>
      <w:r w:rsidR="00034532">
        <w:t>0</w:t>
      </w:r>
      <w:r w:rsidR="00034532">
        <w:tab/>
      </w:r>
      <w:r w:rsidR="00BC78AB">
        <w:t>TJ Sokol Bohumín – TJ Horní Benešov B</w:t>
      </w:r>
      <w:r w:rsidR="00CF6E7E">
        <w:tab/>
      </w:r>
      <w:proofErr w:type="spellStart"/>
      <w:r w:rsidR="00CF6E7E">
        <w:t>Dendis</w:t>
      </w:r>
      <w:proofErr w:type="spellEnd"/>
    </w:p>
    <w:p w:rsidR="00034532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11:3</w:t>
      </w:r>
      <w:r w:rsidR="00034532">
        <w:t>0</w:t>
      </w:r>
      <w:r w:rsidR="00034532">
        <w:tab/>
      </w:r>
      <w:r w:rsidR="00BC78AB">
        <w:t>KK Zábřeh B – TJ Prostějov</w:t>
      </w:r>
      <w:r w:rsidR="00CF6E7E">
        <w:tab/>
        <w:t>Keprtová</w:t>
      </w:r>
    </w:p>
    <w:p w:rsidR="00CF6E7E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14:0</w:t>
      </w:r>
      <w:r w:rsidR="00034532">
        <w:t>0</w:t>
      </w:r>
      <w:r w:rsidR="00034532">
        <w:tab/>
      </w:r>
      <w:r w:rsidR="00BC78AB">
        <w:t xml:space="preserve">TJ Sokol </w:t>
      </w:r>
      <w:proofErr w:type="spellStart"/>
      <w:r w:rsidR="00BC78AB">
        <w:t>Chvalíkovice</w:t>
      </w:r>
      <w:proofErr w:type="spellEnd"/>
      <w:r w:rsidR="00BC78AB">
        <w:t xml:space="preserve"> – TJ Odry</w:t>
      </w:r>
      <w:r w:rsidR="00CF6E7E">
        <w:tab/>
        <w:t>Kříž St.</w:t>
      </w:r>
    </w:p>
    <w:p w:rsidR="00034532" w:rsidRDefault="00C1587F" w:rsidP="00CF6E7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10:0</w:t>
      </w:r>
      <w:r w:rsidR="00034532">
        <w:t>0</w:t>
      </w:r>
      <w:r w:rsidR="00034532">
        <w:tab/>
      </w:r>
      <w:r w:rsidR="00BC78AB">
        <w:t xml:space="preserve">TJ Opava – TJ </w:t>
      </w:r>
      <w:proofErr w:type="spellStart"/>
      <w:r w:rsidR="00BC78AB">
        <w:t>Tatran</w:t>
      </w:r>
      <w:proofErr w:type="spellEnd"/>
      <w:r w:rsidR="00BC78AB">
        <w:t xml:space="preserve"> Litovel</w:t>
      </w:r>
      <w:r w:rsidR="00CF6E7E">
        <w:tab/>
        <w:t>Kříž St.</w:t>
      </w:r>
    </w:p>
    <w:p w:rsidR="00034532" w:rsidRDefault="00BC78AB" w:rsidP="00034532">
      <w:pPr>
        <w:pStyle w:val="Kolo"/>
      </w:pPr>
      <w:r>
        <w:t>4</w:t>
      </w:r>
      <w:r w:rsidR="00034532">
        <w:t>. kolo</w:t>
      </w:r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15:3</w:t>
      </w:r>
      <w:r w:rsidR="00034532">
        <w:t>0</w:t>
      </w:r>
      <w:r w:rsidR="00034532">
        <w:tab/>
      </w:r>
      <w:r w:rsidR="009F11D7">
        <w:t xml:space="preserve">TJ Unie Hlubina – TJ </w:t>
      </w:r>
      <w:proofErr w:type="spellStart"/>
      <w:r w:rsidR="009F11D7">
        <w:t>Tatran</w:t>
      </w:r>
      <w:proofErr w:type="spellEnd"/>
      <w:r w:rsidR="009F11D7">
        <w:t xml:space="preserve"> Litovel</w:t>
      </w:r>
      <w:r w:rsidR="00CF6E7E">
        <w:t xml:space="preserve">                           </w:t>
      </w:r>
      <w:proofErr w:type="spellStart"/>
      <w:r w:rsidR="00CF6E7E">
        <w:t>Deingruberová</w:t>
      </w:r>
      <w:proofErr w:type="spellEnd"/>
      <w:r w:rsidR="00D0016F">
        <w:tab/>
      </w:r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13</w:t>
      </w:r>
      <w:r w:rsidR="00034532">
        <w:t>:00</w:t>
      </w:r>
      <w:r w:rsidR="00034532">
        <w:tab/>
      </w:r>
      <w:r w:rsidR="009F11D7">
        <w:t>TJ Odry – TJ Opava</w:t>
      </w:r>
      <w:r w:rsidR="00D0016F">
        <w:tab/>
      </w:r>
      <w:r w:rsidR="00CF6E7E">
        <w:t>Zajíček</w:t>
      </w:r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12</w:t>
      </w:r>
      <w:r w:rsidR="00034532">
        <w:t>:00</w:t>
      </w:r>
      <w:r w:rsidR="00034532">
        <w:tab/>
      </w:r>
      <w:r w:rsidR="009F11D7">
        <w:t xml:space="preserve">TJ Prostějov – TJ Sokol </w:t>
      </w:r>
      <w:proofErr w:type="spellStart"/>
      <w:r w:rsidR="009F11D7">
        <w:t>Chvalíkovice</w:t>
      </w:r>
      <w:proofErr w:type="spellEnd"/>
      <w:r w:rsidR="00D0016F">
        <w:tab/>
      </w:r>
      <w:proofErr w:type="spellStart"/>
      <w:r w:rsidR="00CF6E7E">
        <w:t>Jurda</w:t>
      </w:r>
      <w:proofErr w:type="spellEnd"/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15:00</w:t>
      </w:r>
      <w:r w:rsidR="009F11D7">
        <w:tab/>
        <w:t>TJ Horní Benešov – KK Zábřeh B</w:t>
      </w:r>
      <w:r w:rsidR="00D0016F">
        <w:tab/>
      </w:r>
      <w:r w:rsidR="00CF6E7E">
        <w:t>Dostál</w:t>
      </w:r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14:0</w:t>
      </w:r>
      <w:r w:rsidR="00034532">
        <w:t>0</w:t>
      </w:r>
      <w:r w:rsidR="00034532">
        <w:tab/>
      </w:r>
      <w:r w:rsidR="009F11D7">
        <w:t>TJ Spartak Přerov B – TJ Sokol Bohumín</w:t>
      </w:r>
      <w:r w:rsidR="00D0016F">
        <w:tab/>
      </w:r>
      <w:r w:rsidR="00CF6E7E">
        <w:t>Divila,</w:t>
      </w:r>
      <w:proofErr w:type="spellStart"/>
      <w:r w:rsidR="00CF6E7E">
        <w:t>Goldemund</w:t>
      </w:r>
      <w:proofErr w:type="spellEnd"/>
    </w:p>
    <w:p w:rsidR="00034532" w:rsidRDefault="00B50689" w:rsidP="00CF6E7E">
      <w:pPr>
        <w:pStyle w:val="RozlosovaniZapas"/>
        <w:tabs>
          <w:tab w:val="left" w:pos="7938"/>
        </w:tabs>
      </w:pPr>
      <w:proofErr w:type="gramStart"/>
      <w:r>
        <w:lastRenderedPageBreak/>
        <w:t>26.09.20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14:3</w:t>
      </w:r>
      <w:r w:rsidR="00034532">
        <w:t>0</w:t>
      </w:r>
      <w:r w:rsidR="00034532">
        <w:tab/>
      </w:r>
      <w:r w:rsidR="009F11D7">
        <w:t xml:space="preserve">Sokol </w:t>
      </w:r>
      <w:proofErr w:type="spellStart"/>
      <w:r w:rsidR="009F11D7">
        <w:t>Přemyslovice</w:t>
      </w:r>
      <w:proofErr w:type="spellEnd"/>
      <w:r w:rsidR="009F11D7">
        <w:t xml:space="preserve"> – KK Jiskra </w:t>
      </w:r>
      <w:proofErr w:type="spellStart"/>
      <w:r w:rsidR="009F11D7">
        <w:t>Rýmařov</w:t>
      </w:r>
      <w:proofErr w:type="spellEnd"/>
      <w:r w:rsidR="00CF6E7E">
        <w:tab/>
        <w:t>Smékal</w:t>
      </w:r>
      <w:r w:rsidR="00D0016F">
        <w:tab/>
      </w:r>
    </w:p>
    <w:p w:rsidR="00034532" w:rsidRDefault="00804A46" w:rsidP="00034532">
      <w:pPr>
        <w:pStyle w:val="Kolo"/>
      </w:pPr>
      <w:r>
        <w:t>5</w:t>
      </w:r>
      <w:r w:rsidR="00034532">
        <w:t>. kolo</w:t>
      </w:r>
    </w:p>
    <w:p w:rsidR="00034532" w:rsidRDefault="00804A46" w:rsidP="00CF6E7E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– TJ Unie Hlubina</w:t>
      </w:r>
      <w:r w:rsidR="00CF6E7E">
        <w:tab/>
        <w:t>Hampl</w:t>
      </w:r>
    </w:p>
    <w:p w:rsidR="00034532" w:rsidRDefault="00804A46" w:rsidP="00CF6E7E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>
        <w:t xml:space="preserve">TJ Sokol Bohumín – Sokol </w:t>
      </w:r>
      <w:proofErr w:type="spellStart"/>
      <w:r>
        <w:t>Přemyslovice</w:t>
      </w:r>
      <w:proofErr w:type="spellEnd"/>
      <w:r w:rsidR="00CF6E7E">
        <w:tab/>
      </w:r>
      <w:proofErr w:type="spellStart"/>
      <w:r w:rsidR="00CF6E7E">
        <w:t>Dendis</w:t>
      </w:r>
      <w:proofErr w:type="spellEnd"/>
    </w:p>
    <w:p w:rsidR="00034532" w:rsidRDefault="00804A46" w:rsidP="00CF6E7E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 w:rsidR="00034532">
        <w:tab/>
      </w:r>
      <w:proofErr w:type="spellStart"/>
      <w:r>
        <w:t>so</w:t>
      </w:r>
      <w:proofErr w:type="spellEnd"/>
      <w:r>
        <w:tab/>
        <w:t>11:3</w:t>
      </w:r>
      <w:r w:rsidR="00034532">
        <w:t>0</w:t>
      </w:r>
      <w:r w:rsidR="00034532">
        <w:tab/>
      </w:r>
      <w:r>
        <w:t>KK Zábřeh B – TJ Spartak Přerov B</w:t>
      </w:r>
      <w:r w:rsidR="00CF6E7E">
        <w:tab/>
        <w:t>Keprtová</w:t>
      </w:r>
    </w:p>
    <w:p w:rsidR="00034532" w:rsidRDefault="00804A46" w:rsidP="00CF6E7E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 xml:space="preserve">TJ Sokol </w:t>
      </w:r>
      <w:proofErr w:type="spellStart"/>
      <w:r>
        <w:t>Chvalíkovice</w:t>
      </w:r>
      <w:proofErr w:type="spellEnd"/>
      <w:r>
        <w:t xml:space="preserve"> – TJ Horní Benešov B</w:t>
      </w:r>
      <w:r w:rsidR="00CF6E7E">
        <w:tab/>
        <w:t>Kříž St.</w:t>
      </w:r>
    </w:p>
    <w:p w:rsidR="00034532" w:rsidRDefault="00804A46" w:rsidP="00CF6E7E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3F5CF2">
        <w:t>0</w:t>
      </w:r>
      <w:r w:rsidR="003F5CF2">
        <w:tab/>
        <w:t>TJ Opava – TJ Prostějov</w:t>
      </w:r>
      <w:r w:rsidR="00CF6E7E">
        <w:tab/>
        <w:t>Kříž St.</w:t>
      </w:r>
    </w:p>
    <w:p w:rsidR="00034532" w:rsidRDefault="00804A46" w:rsidP="00B459AF">
      <w:pPr>
        <w:pStyle w:val="RozlosovaniZapas"/>
        <w:tabs>
          <w:tab w:val="left" w:pos="7938"/>
        </w:tabs>
      </w:pPr>
      <w:proofErr w:type="gramStart"/>
      <w:r>
        <w:t>10.10.20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034532">
        <w:t>0</w:t>
      </w:r>
      <w:r w:rsidR="00034532">
        <w:tab/>
      </w:r>
      <w:r w:rsidR="003F5CF2">
        <w:t xml:space="preserve">TJ </w:t>
      </w:r>
      <w:proofErr w:type="spellStart"/>
      <w:r w:rsidR="003F5CF2">
        <w:t>Tatran</w:t>
      </w:r>
      <w:proofErr w:type="spellEnd"/>
      <w:r w:rsidR="003F5CF2">
        <w:t xml:space="preserve"> Litovel – TJ Odry</w:t>
      </w:r>
      <w:r w:rsidR="00B459AF">
        <w:tab/>
      </w:r>
      <w:proofErr w:type="spellStart"/>
      <w:r w:rsidR="00B459AF">
        <w:t>Grulich</w:t>
      </w:r>
      <w:proofErr w:type="spellEnd"/>
    </w:p>
    <w:p w:rsidR="00034532" w:rsidRDefault="00505AF5" w:rsidP="00034532">
      <w:pPr>
        <w:pStyle w:val="Kolo"/>
      </w:pPr>
      <w:r>
        <w:t>6</w:t>
      </w:r>
      <w:r w:rsidR="00034532">
        <w:t>. kolo</w:t>
      </w:r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>
        <w:t>TJ Unie Hlubina – TJ Odry</w:t>
      </w:r>
      <w:r w:rsidR="00B459AF">
        <w:tab/>
        <w:t>Malovaný</w:t>
      </w:r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034532">
        <w:t>:00</w:t>
      </w:r>
      <w:r w:rsidR="00034532">
        <w:tab/>
      </w:r>
      <w:r>
        <w:t xml:space="preserve">TJ Prostějov – TJ </w:t>
      </w:r>
      <w:proofErr w:type="spellStart"/>
      <w:r>
        <w:t>Tatran</w:t>
      </w:r>
      <w:proofErr w:type="spellEnd"/>
      <w:r>
        <w:t xml:space="preserve"> Litovel</w:t>
      </w:r>
      <w:r w:rsidR="00B459AF">
        <w:tab/>
      </w:r>
      <w:proofErr w:type="spellStart"/>
      <w:r w:rsidR="00B459AF">
        <w:t>Jurda</w:t>
      </w:r>
      <w:proofErr w:type="spellEnd"/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15:0</w:t>
      </w:r>
      <w:r w:rsidR="00034532">
        <w:t>0</w:t>
      </w:r>
      <w:r w:rsidR="00034532">
        <w:tab/>
      </w:r>
      <w:r>
        <w:t>TJ Horní Benešov – TJ Opava</w:t>
      </w:r>
      <w:r w:rsidR="00B459AF">
        <w:tab/>
        <w:t>Dostál</w:t>
      </w:r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034532">
        <w:t>0</w:t>
      </w:r>
      <w:r w:rsidR="00034532">
        <w:tab/>
      </w:r>
      <w:r>
        <w:t xml:space="preserve">TJ Spartak Přerov B – TJ Sokol </w:t>
      </w:r>
      <w:proofErr w:type="spellStart"/>
      <w:r>
        <w:t>Chvalíkovice</w:t>
      </w:r>
      <w:proofErr w:type="spellEnd"/>
      <w:r w:rsidR="00B459AF">
        <w:tab/>
        <w:t>Sedláček,Divila</w:t>
      </w:r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14:3</w:t>
      </w:r>
      <w:r w:rsidR="00D27049">
        <w:t>0</w:t>
      </w:r>
      <w:r w:rsidR="00D27049">
        <w:tab/>
        <w:t xml:space="preserve">Sokol </w:t>
      </w:r>
      <w:proofErr w:type="spellStart"/>
      <w:r w:rsidR="00D27049">
        <w:t>Přemyslovice</w:t>
      </w:r>
      <w:proofErr w:type="spellEnd"/>
      <w:r w:rsidR="00D27049">
        <w:t xml:space="preserve"> – KK Zábřeh B</w:t>
      </w:r>
      <w:r w:rsidR="00B459AF">
        <w:tab/>
      </w:r>
      <w:proofErr w:type="spellStart"/>
      <w:r w:rsidR="00B459AF">
        <w:t>Grulich</w:t>
      </w:r>
      <w:proofErr w:type="spellEnd"/>
    </w:p>
    <w:p w:rsidR="00034532" w:rsidRDefault="00505AF5" w:rsidP="00B459AF">
      <w:pPr>
        <w:pStyle w:val="RozlosovaniZapas"/>
        <w:tabs>
          <w:tab w:val="left" w:pos="7938"/>
        </w:tabs>
      </w:pPr>
      <w:proofErr w:type="gramStart"/>
      <w:r>
        <w:t>17.10.20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034532">
        <w:t>0</w:t>
      </w:r>
      <w:r w:rsidR="00034532">
        <w:tab/>
      </w:r>
      <w:r w:rsidR="00D27049">
        <w:t xml:space="preserve">KK Jiskra </w:t>
      </w:r>
      <w:proofErr w:type="spellStart"/>
      <w:r w:rsidR="00D27049">
        <w:t>Rýmařov</w:t>
      </w:r>
      <w:proofErr w:type="spellEnd"/>
      <w:r w:rsidR="00D27049">
        <w:t xml:space="preserve"> – TJ Sokol Bohumín</w:t>
      </w:r>
      <w:r w:rsidR="00B459AF">
        <w:tab/>
        <w:t>Polášek</w:t>
      </w:r>
    </w:p>
    <w:p w:rsidR="00034532" w:rsidRDefault="00BF5C93" w:rsidP="00034532">
      <w:pPr>
        <w:pStyle w:val="Kolo"/>
      </w:pPr>
      <w:r>
        <w:t>7</w:t>
      </w:r>
      <w:r w:rsidR="00034532">
        <w:t>. kolo</w:t>
      </w:r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>
        <w:t>Sokol Bohumín – TJ Unie Hlubina</w:t>
      </w:r>
      <w:r w:rsidR="00B459AF">
        <w:tab/>
      </w:r>
      <w:proofErr w:type="spellStart"/>
      <w:r w:rsidR="00B459AF">
        <w:t>Dendis</w:t>
      </w:r>
      <w:proofErr w:type="spellEnd"/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034532">
        <w:t>0</w:t>
      </w:r>
      <w:r w:rsidR="00034532">
        <w:tab/>
      </w:r>
      <w:r>
        <w:t xml:space="preserve">KK Zábřeh B – KK Jiskra </w:t>
      </w:r>
      <w:proofErr w:type="spellStart"/>
      <w:r>
        <w:t>Rýmařov</w:t>
      </w:r>
      <w:proofErr w:type="spellEnd"/>
      <w:r w:rsidR="00B459AF">
        <w:tab/>
        <w:t>Keprtová</w:t>
      </w:r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TJ Sokol </w:t>
      </w:r>
      <w:proofErr w:type="spellStart"/>
      <w:r>
        <w:t>Chvalíkovice</w:t>
      </w:r>
      <w:proofErr w:type="spellEnd"/>
      <w:r>
        <w:t xml:space="preserve"> – Sokol </w:t>
      </w:r>
      <w:proofErr w:type="spellStart"/>
      <w:r>
        <w:t>Přemyslovice</w:t>
      </w:r>
      <w:proofErr w:type="spellEnd"/>
      <w:r w:rsidR="00B459AF">
        <w:tab/>
        <w:t>Kříž St.</w:t>
      </w:r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034532">
        <w:t>:00</w:t>
      </w:r>
      <w:r w:rsidR="00034532">
        <w:tab/>
        <w:t xml:space="preserve">TJ </w:t>
      </w:r>
      <w:r>
        <w:t>Opava – TJ Spartak Přerov B</w:t>
      </w:r>
      <w:r w:rsidR="00B459AF">
        <w:tab/>
        <w:t>Kříž St.</w:t>
      </w:r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034532">
        <w:t>:00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– TJ Horní Benešov B</w:t>
      </w:r>
      <w:r w:rsidR="00B459AF">
        <w:tab/>
        <w:t>Smékal</w:t>
      </w:r>
    </w:p>
    <w:p w:rsidR="00034532" w:rsidRDefault="00BF5C93" w:rsidP="00B459AF">
      <w:pPr>
        <w:pStyle w:val="RozlosovaniZapas"/>
        <w:tabs>
          <w:tab w:val="left" w:pos="7938"/>
        </w:tabs>
      </w:pPr>
      <w:proofErr w:type="gramStart"/>
      <w:r>
        <w:t>24.10.20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034532">
        <w:t>0</w:t>
      </w:r>
      <w:r w:rsidR="00034532">
        <w:tab/>
      </w:r>
      <w:r>
        <w:t>TJ Odry- TJ Prostějov</w:t>
      </w:r>
      <w:r w:rsidR="00B459AF">
        <w:tab/>
        <w:t>Zajíček</w:t>
      </w:r>
    </w:p>
    <w:p w:rsidR="00034532" w:rsidRDefault="00E84113" w:rsidP="00034532">
      <w:pPr>
        <w:pStyle w:val="Kolo"/>
      </w:pPr>
      <w:r>
        <w:t>8</w:t>
      </w:r>
      <w:r w:rsidR="00034532">
        <w:t>. kolo</w:t>
      </w:r>
    </w:p>
    <w:p w:rsidR="00034532" w:rsidRDefault="00E84113" w:rsidP="00B459AF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 w:rsidR="00175716">
        <w:t>TJ Unie Hlubina – TJ Prostějov</w:t>
      </w:r>
      <w:r w:rsidR="00F062C6">
        <w:tab/>
      </w:r>
      <w:proofErr w:type="spellStart"/>
      <w:r w:rsidR="00F062C6">
        <w:t>Deingruberová</w:t>
      </w:r>
      <w:proofErr w:type="spellEnd"/>
    </w:p>
    <w:p w:rsidR="00034532" w:rsidRDefault="00E84113" w:rsidP="00F062C6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15</w:t>
      </w:r>
      <w:r w:rsidR="00034532">
        <w:t>:00</w:t>
      </w:r>
      <w:r w:rsidR="00034532">
        <w:tab/>
      </w:r>
      <w:r w:rsidR="00175716">
        <w:t>TJ Horní Benešov B – TJ Odry</w:t>
      </w:r>
      <w:r w:rsidR="00F062C6">
        <w:tab/>
        <w:t>Dostál</w:t>
      </w:r>
    </w:p>
    <w:p w:rsidR="00034532" w:rsidRDefault="00E84113" w:rsidP="00F062C6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14</w:t>
      </w:r>
      <w:r w:rsidR="00034532">
        <w:t>:00</w:t>
      </w:r>
      <w:r w:rsidR="00034532">
        <w:tab/>
      </w:r>
      <w:r w:rsidR="00175716">
        <w:t xml:space="preserve">TJ Spartak Přerov B – TJ </w:t>
      </w:r>
      <w:proofErr w:type="spellStart"/>
      <w:r w:rsidR="00175716">
        <w:t>Tatran</w:t>
      </w:r>
      <w:proofErr w:type="spellEnd"/>
      <w:r w:rsidR="00175716">
        <w:t xml:space="preserve"> Litovel</w:t>
      </w:r>
      <w:r w:rsidR="00F062C6">
        <w:tab/>
        <w:t>Divila,</w:t>
      </w:r>
      <w:proofErr w:type="spellStart"/>
      <w:r w:rsidR="00F062C6">
        <w:t>Goldemund</w:t>
      </w:r>
      <w:proofErr w:type="spellEnd"/>
    </w:p>
    <w:p w:rsidR="00034532" w:rsidRDefault="00E84113" w:rsidP="00F062C6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14</w:t>
      </w:r>
      <w:r w:rsidR="00034532">
        <w:t>:30</w:t>
      </w:r>
      <w:r w:rsidR="00034532">
        <w:tab/>
      </w:r>
      <w:r w:rsidR="00175716">
        <w:t xml:space="preserve">Sokol </w:t>
      </w:r>
      <w:proofErr w:type="spellStart"/>
      <w:r w:rsidR="00175716">
        <w:t>Přemyslovice</w:t>
      </w:r>
      <w:proofErr w:type="spellEnd"/>
      <w:r w:rsidR="00175716">
        <w:t xml:space="preserve"> – TJ Opava</w:t>
      </w:r>
      <w:r w:rsidR="00F062C6">
        <w:tab/>
      </w:r>
      <w:proofErr w:type="spellStart"/>
      <w:r w:rsidR="00F062C6">
        <w:t>Kankovský</w:t>
      </w:r>
      <w:proofErr w:type="spellEnd"/>
    </w:p>
    <w:p w:rsidR="00034532" w:rsidRDefault="00E84113" w:rsidP="00F062C6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14:0</w:t>
      </w:r>
      <w:r w:rsidR="00034532">
        <w:t>0</w:t>
      </w:r>
      <w:r w:rsidR="00034532">
        <w:tab/>
      </w:r>
      <w:r w:rsidR="00175716">
        <w:t xml:space="preserve">KK Jiskra </w:t>
      </w:r>
      <w:proofErr w:type="spellStart"/>
      <w:r w:rsidR="00175716">
        <w:t>Rýmařov</w:t>
      </w:r>
      <w:proofErr w:type="spellEnd"/>
      <w:r w:rsidR="00175716">
        <w:t xml:space="preserve"> – TJ Sokol </w:t>
      </w:r>
      <w:proofErr w:type="spellStart"/>
      <w:r w:rsidR="00175716">
        <w:t>Chvalíkovice</w:t>
      </w:r>
      <w:proofErr w:type="spellEnd"/>
      <w:r w:rsidR="00F062C6">
        <w:tab/>
        <w:t>Hampl</w:t>
      </w:r>
    </w:p>
    <w:p w:rsidR="00034532" w:rsidRDefault="00E84113" w:rsidP="00F062C6">
      <w:pPr>
        <w:pStyle w:val="RozlosovaniZapas"/>
        <w:tabs>
          <w:tab w:val="left" w:pos="7938"/>
        </w:tabs>
      </w:pPr>
      <w:proofErr w:type="gramStart"/>
      <w:r>
        <w:t>31.10.20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13</w:t>
      </w:r>
      <w:r w:rsidR="00034532">
        <w:t>:30</w:t>
      </w:r>
      <w:r w:rsidR="00034532">
        <w:tab/>
      </w:r>
      <w:r w:rsidR="00175716">
        <w:t>TJ Sokol Bohumín – KK Zábřeh B</w:t>
      </w:r>
      <w:r w:rsidR="00F062C6">
        <w:tab/>
      </w:r>
      <w:proofErr w:type="spellStart"/>
      <w:r w:rsidR="00F062C6">
        <w:t>Dendis</w:t>
      </w:r>
      <w:proofErr w:type="spellEnd"/>
    </w:p>
    <w:p w:rsidR="00034532" w:rsidRDefault="002C6F33" w:rsidP="00034532">
      <w:pPr>
        <w:pStyle w:val="Kolo"/>
      </w:pPr>
      <w:r>
        <w:t>9</w:t>
      </w:r>
      <w:r w:rsidR="00034532">
        <w:t>. kolo</w:t>
      </w:r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2C6F33">
        <w:tab/>
      </w:r>
      <w:proofErr w:type="spellStart"/>
      <w:r w:rsidR="002C6F33">
        <w:t>so</w:t>
      </w:r>
      <w:proofErr w:type="spellEnd"/>
      <w:r w:rsidR="002C6F33">
        <w:tab/>
        <w:t>11:3</w:t>
      </w:r>
      <w:r w:rsidR="00034532">
        <w:t>0</w:t>
      </w:r>
      <w:r w:rsidR="00034532">
        <w:tab/>
      </w:r>
      <w:r w:rsidR="002C6F33">
        <w:t>KK Zábřeh B – TJ Unie Hlubina</w:t>
      </w:r>
      <w:r w:rsidR="00F062C6">
        <w:tab/>
        <w:t>Keprtová</w:t>
      </w:r>
      <w:r w:rsidR="00D36D5A">
        <w:tab/>
      </w:r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2C6F33">
        <w:tab/>
      </w:r>
      <w:proofErr w:type="spellStart"/>
      <w:r w:rsidR="002C6F33">
        <w:t>so</w:t>
      </w:r>
      <w:proofErr w:type="spellEnd"/>
      <w:r w:rsidR="002C6F33">
        <w:tab/>
        <w:t>14</w:t>
      </w:r>
      <w:r w:rsidR="00034532">
        <w:t>:00</w:t>
      </w:r>
      <w:r w:rsidR="00034532">
        <w:tab/>
      </w:r>
      <w:r w:rsidR="002C6F33">
        <w:t xml:space="preserve">TJ Sokol </w:t>
      </w:r>
      <w:proofErr w:type="spellStart"/>
      <w:r w:rsidR="002C6F33">
        <w:t>Chvalíkovice</w:t>
      </w:r>
      <w:proofErr w:type="spellEnd"/>
      <w:r w:rsidR="002C6F33">
        <w:t xml:space="preserve"> – TJ Sokol Bohumín</w:t>
      </w:r>
      <w:r w:rsidR="00F062C6">
        <w:tab/>
        <w:t>Kříž St.</w:t>
      </w:r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2C6F33">
        <w:tab/>
      </w:r>
      <w:proofErr w:type="spellStart"/>
      <w:r w:rsidR="002C6F33">
        <w:t>so</w:t>
      </w:r>
      <w:proofErr w:type="spellEnd"/>
      <w:r w:rsidR="002C6F33">
        <w:tab/>
        <w:t>10</w:t>
      </w:r>
      <w:r w:rsidR="00034532">
        <w:t>:00</w:t>
      </w:r>
      <w:r w:rsidR="00034532">
        <w:tab/>
      </w:r>
      <w:r w:rsidR="002C6F33">
        <w:t xml:space="preserve">TJ Opava – KK Jiskra </w:t>
      </w:r>
      <w:proofErr w:type="spellStart"/>
      <w:r w:rsidR="002C6F33">
        <w:t>Rýmařov</w:t>
      </w:r>
      <w:proofErr w:type="spellEnd"/>
      <w:r w:rsidR="00F062C6">
        <w:tab/>
        <w:t>Kříž St.</w:t>
      </w:r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2C6F33">
        <w:tab/>
      </w:r>
      <w:proofErr w:type="spellStart"/>
      <w:r w:rsidR="002C6F33">
        <w:t>so</w:t>
      </w:r>
      <w:proofErr w:type="spellEnd"/>
      <w:r w:rsidR="002C6F33">
        <w:tab/>
        <w:t>10</w:t>
      </w:r>
      <w:r w:rsidR="00034532">
        <w:t>:00</w:t>
      </w:r>
      <w:r w:rsidR="00034532">
        <w:tab/>
      </w:r>
      <w:r w:rsidR="002C6F33">
        <w:t xml:space="preserve">TJ </w:t>
      </w:r>
      <w:proofErr w:type="spellStart"/>
      <w:r w:rsidR="002C6F33">
        <w:t>Tatran</w:t>
      </w:r>
      <w:proofErr w:type="spellEnd"/>
      <w:r w:rsidR="002C6F33">
        <w:t xml:space="preserve"> Litovel – Sokol </w:t>
      </w:r>
      <w:proofErr w:type="spellStart"/>
      <w:r w:rsidR="002C6F33">
        <w:t>Přemyslovice</w:t>
      </w:r>
      <w:proofErr w:type="spellEnd"/>
      <w:r w:rsidR="00F062C6">
        <w:tab/>
      </w:r>
      <w:proofErr w:type="spellStart"/>
      <w:r w:rsidR="00F062C6">
        <w:t>Kankovský</w:t>
      </w:r>
      <w:proofErr w:type="spellEnd"/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034532">
        <w:tab/>
      </w:r>
      <w:proofErr w:type="spellStart"/>
      <w:r w:rsidR="00034532">
        <w:t>so</w:t>
      </w:r>
      <w:proofErr w:type="spellEnd"/>
      <w:r w:rsidR="00034532">
        <w:tab/>
        <w:t>13:00</w:t>
      </w:r>
      <w:r w:rsidR="00034532">
        <w:tab/>
      </w:r>
      <w:r w:rsidR="002C6F33">
        <w:t>TJ Odry – TJ Spartak Přerov B</w:t>
      </w:r>
      <w:r w:rsidR="00F062C6">
        <w:tab/>
        <w:t>Zajíček</w:t>
      </w:r>
    </w:p>
    <w:p w:rsidR="00034532" w:rsidRDefault="00CB4E5E" w:rsidP="00F062C6">
      <w:pPr>
        <w:pStyle w:val="RozlosovaniZapas"/>
        <w:tabs>
          <w:tab w:val="left" w:pos="7938"/>
        </w:tabs>
      </w:pPr>
      <w:proofErr w:type="gramStart"/>
      <w:r>
        <w:t>21.11.10</w:t>
      </w:r>
      <w:proofErr w:type="gramEnd"/>
      <w:r w:rsidR="002C6F33">
        <w:tab/>
      </w:r>
      <w:proofErr w:type="spellStart"/>
      <w:r w:rsidR="002C6F33">
        <w:t>so</w:t>
      </w:r>
      <w:proofErr w:type="spellEnd"/>
      <w:r w:rsidR="002C6F33">
        <w:tab/>
        <w:t>12:0</w:t>
      </w:r>
      <w:r w:rsidR="00034532">
        <w:t>0</w:t>
      </w:r>
      <w:r w:rsidR="00034532">
        <w:tab/>
      </w:r>
      <w:r w:rsidR="002C6F33">
        <w:t>TJ Prostějov – TJ Horní Benešov B</w:t>
      </w:r>
      <w:r w:rsidR="00F062C6">
        <w:tab/>
      </w:r>
      <w:proofErr w:type="spellStart"/>
      <w:r w:rsidR="00F062C6">
        <w:t>Jurda</w:t>
      </w:r>
      <w:proofErr w:type="spellEnd"/>
    </w:p>
    <w:p w:rsidR="00034532" w:rsidRDefault="00CB4E5E" w:rsidP="00034532">
      <w:pPr>
        <w:pStyle w:val="Kolo"/>
      </w:pPr>
      <w:r>
        <w:t>10</w:t>
      </w:r>
      <w:r w:rsidR="00034532">
        <w:t>. kolo</w:t>
      </w:r>
    </w:p>
    <w:p w:rsidR="00034532" w:rsidRDefault="00CB4E5E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 w:rsidR="000C729B">
        <w:tab/>
      </w:r>
      <w:proofErr w:type="spellStart"/>
      <w:r w:rsidR="000C729B">
        <w:t>so</w:t>
      </w:r>
      <w:proofErr w:type="spellEnd"/>
      <w:r w:rsidR="000C729B">
        <w:tab/>
        <w:t>15:30</w:t>
      </w:r>
      <w:r w:rsidR="00034532">
        <w:tab/>
      </w:r>
      <w:r w:rsidR="000C729B">
        <w:t>TJ Unie Hlubina – TJ Horní Benešov B</w:t>
      </w:r>
      <w:r w:rsidR="00957DD7">
        <w:tab/>
        <w:t>Malovaný</w:t>
      </w:r>
    </w:p>
    <w:p w:rsidR="00034532" w:rsidRDefault="000C729B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 w:rsidR="00AE4706">
        <w:t>TJ Spartak Přerov B – TJ Prostějov</w:t>
      </w:r>
      <w:r w:rsidR="00957DD7">
        <w:tab/>
        <w:t>Divila,</w:t>
      </w:r>
      <w:proofErr w:type="spellStart"/>
      <w:r w:rsidR="00957DD7">
        <w:t>Goldemund</w:t>
      </w:r>
      <w:proofErr w:type="spellEnd"/>
    </w:p>
    <w:p w:rsidR="00034532" w:rsidRDefault="000C729B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 w:rsidR="00AE4706">
        <w:tab/>
      </w:r>
      <w:proofErr w:type="spellStart"/>
      <w:r w:rsidR="00AE4706">
        <w:t>so</w:t>
      </w:r>
      <w:proofErr w:type="spellEnd"/>
      <w:r w:rsidR="00AE4706">
        <w:tab/>
        <w:t>14:3</w:t>
      </w:r>
      <w:r w:rsidR="00034532">
        <w:t>0</w:t>
      </w:r>
      <w:r w:rsidR="00034532">
        <w:tab/>
      </w:r>
      <w:r w:rsidR="00AE4706">
        <w:t xml:space="preserve">Sokol </w:t>
      </w:r>
      <w:proofErr w:type="spellStart"/>
      <w:r w:rsidR="00AE4706">
        <w:t>Přemyslovice</w:t>
      </w:r>
      <w:proofErr w:type="spellEnd"/>
      <w:r w:rsidR="00AE4706">
        <w:t xml:space="preserve"> – TJ Odry</w:t>
      </w:r>
      <w:r w:rsidR="00957DD7">
        <w:tab/>
        <w:t>Smékal</w:t>
      </w:r>
    </w:p>
    <w:p w:rsidR="00034532" w:rsidRDefault="00AE4706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KK Jiskra </w:t>
      </w:r>
      <w:proofErr w:type="spellStart"/>
      <w:r>
        <w:t>Rýmařov</w:t>
      </w:r>
      <w:proofErr w:type="spellEnd"/>
      <w:r>
        <w:t xml:space="preserve"> – TJ </w:t>
      </w:r>
      <w:proofErr w:type="spellStart"/>
      <w:r>
        <w:t>Tatran</w:t>
      </w:r>
      <w:proofErr w:type="spellEnd"/>
      <w:r>
        <w:t xml:space="preserve"> Litovel</w:t>
      </w:r>
      <w:r w:rsidR="00957DD7">
        <w:tab/>
        <w:t>Polášek</w:t>
      </w:r>
    </w:p>
    <w:p w:rsidR="00034532" w:rsidRDefault="000C729B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 w:rsidR="00AE4706">
        <w:t>TJ Sokol Bohumín – TJ Opava</w:t>
      </w:r>
      <w:r w:rsidR="00957DD7">
        <w:tab/>
      </w:r>
      <w:proofErr w:type="spellStart"/>
      <w:r w:rsidR="00957DD7">
        <w:t>Dendis</w:t>
      </w:r>
      <w:proofErr w:type="spellEnd"/>
    </w:p>
    <w:p w:rsidR="00034532" w:rsidRDefault="000C729B" w:rsidP="00957DD7">
      <w:pPr>
        <w:pStyle w:val="RozlosovaniZapas"/>
        <w:tabs>
          <w:tab w:val="left" w:pos="7938"/>
        </w:tabs>
      </w:pPr>
      <w:proofErr w:type="gramStart"/>
      <w:r>
        <w:t>28.11.20</w:t>
      </w:r>
      <w:proofErr w:type="gramEnd"/>
      <w:r>
        <w:tab/>
      </w:r>
      <w:proofErr w:type="spellStart"/>
      <w:r>
        <w:t>so</w:t>
      </w:r>
      <w:proofErr w:type="spellEnd"/>
      <w:r>
        <w:tab/>
        <w:t>11</w:t>
      </w:r>
      <w:r w:rsidR="00034532">
        <w:t>:30</w:t>
      </w:r>
      <w:r w:rsidR="00034532">
        <w:tab/>
      </w:r>
      <w:r w:rsidR="00AE4706">
        <w:t xml:space="preserve">KK Zábřeh B – TJ Sokol </w:t>
      </w:r>
      <w:proofErr w:type="spellStart"/>
      <w:r w:rsidR="00AE4706">
        <w:t>Chvalíkovice</w:t>
      </w:r>
      <w:proofErr w:type="spellEnd"/>
      <w:r w:rsidR="00957DD7">
        <w:tab/>
        <w:t>Keprtová</w:t>
      </w:r>
    </w:p>
    <w:p w:rsidR="00034532" w:rsidRDefault="00FE59E1" w:rsidP="00034532">
      <w:pPr>
        <w:pStyle w:val="Kolo"/>
      </w:pPr>
      <w:r>
        <w:t>11</w:t>
      </w:r>
      <w:r w:rsidR="00034532">
        <w:t>. kolo</w:t>
      </w:r>
    </w:p>
    <w:p w:rsidR="00034532" w:rsidRDefault="00FE59E1" w:rsidP="00957DD7">
      <w:pPr>
        <w:pStyle w:val="RozlosovaniZapas"/>
        <w:tabs>
          <w:tab w:val="left" w:pos="7938"/>
        </w:tabs>
      </w:pPr>
      <w:proofErr w:type="gramStart"/>
      <w:r>
        <w:t>05.12.20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 xml:space="preserve">TJ Sokol </w:t>
      </w:r>
      <w:proofErr w:type="spellStart"/>
      <w:r>
        <w:t>Chvalíkovice</w:t>
      </w:r>
      <w:proofErr w:type="spellEnd"/>
      <w:r>
        <w:t xml:space="preserve"> – TJ Unie Hlubina</w:t>
      </w:r>
      <w:r w:rsidR="00957DD7">
        <w:tab/>
        <w:t>Kříž St.</w:t>
      </w:r>
    </w:p>
    <w:p w:rsidR="00034532" w:rsidRDefault="00FE59E1" w:rsidP="00957DD7">
      <w:pPr>
        <w:pStyle w:val="RozlosovaniZapas"/>
        <w:tabs>
          <w:tab w:val="left" w:pos="7938"/>
        </w:tabs>
      </w:pPr>
      <w:proofErr w:type="gramStart"/>
      <w:r>
        <w:t>05.12.20</w:t>
      </w:r>
      <w:proofErr w:type="gramEnd"/>
      <w:r w:rsidR="008278B7">
        <w:tab/>
      </w:r>
      <w:proofErr w:type="spellStart"/>
      <w:r w:rsidR="008278B7">
        <w:t>so</w:t>
      </w:r>
      <w:proofErr w:type="spellEnd"/>
      <w:r w:rsidR="008278B7">
        <w:tab/>
      </w:r>
      <w:r>
        <w:t>10</w:t>
      </w:r>
      <w:r w:rsidR="00034532" w:rsidRPr="00FE59E1">
        <w:t>:00</w:t>
      </w:r>
      <w:r w:rsidR="00034532">
        <w:tab/>
      </w:r>
      <w:r>
        <w:t>TJ Opava – KK Zábřeh B</w:t>
      </w:r>
      <w:r w:rsidR="00957DD7">
        <w:tab/>
        <w:t>Kříž St.</w:t>
      </w:r>
    </w:p>
    <w:p w:rsidR="00034532" w:rsidRDefault="00FE59E1" w:rsidP="00F81C1D">
      <w:pPr>
        <w:pStyle w:val="RozlosovaniZapas"/>
        <w:tabs>
          <w:tab w:val="left" w:pos="7938"/>
        </w:tabs>
      </w:pPr>
      <w:proofErr w:type="gramStart"/>
      <w:r>
        <w:t>05.12.20</w:t>
      </w:r>
      <w:proofErr w:type="gramEnd"/>
      <w:r w:rsidR="00034532">
        <w:tab/>
      </w:r>
      <w:proofErr w:type="spellStart"/>
      <w:r w:rsidR="00034532">
        <w:t>so</w:t>
      </w:r>
      <w:proofErr w:type="spellEnd"/>
      <w:r w:rsidR="00034532">
        <w:tab/>
      </w:r>
      <w:r w:rsidR="00034532" w:rsidRPr="00FE59E1">
        <w:t>1</w:t>
      </w:r>
      <w:r>
        <w:t>0</w:t>
      </w:r>
      <w:r w:rsidR="00034532" w:rsidRPr="00FE59E1">
        <w:t>:00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– TJ Sokol Bohumín</w:t>
      </w:r>
      <w:r w:rsidR="00F81C1D">
        <w:tab/>
      </w:r>
      <w:proofErr w:type="spellStart"/>
      <w:r w:rsidR="00F81C1D">
        <w:t>Grulich</w:t>
      </w:r>
      <w:proofErr w:type="spellEnd"/>
    </w:p>
    <w:p w:rsidR="00034532" w:rsidRDefault="00FE59E1" w:rsidP="00F81C1D">
      <w:pPr>
        <w:pStyle w:val="RozlosovaniZapas"/>
        <w:tabs>
          <w:tab w:val="left" w:pos="7938"/>
        </w:tabs>
      </w:pPr>
      <w:proofErr w:type="gramStart"/>
      <w:r>
        <w:lastRenderedPageBreak/>
        <w:t>05.12.20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 xml:space="preserve">TJ Odry – KK Jiskra </w:t>
      </w:r>
      <w:proofErr w:type="spellStart"/>
      <w:r>
        <w:t>Rýmařov</w:t>
      </w:r>
      <w:proofErr w:type="spellEnd"/>
      <w:r w:rsidR="00F81C1D">
        <w:tab/>
        <w:t>Zajíček</w:t>
      </w:r>
    </w:p>
    <w:p w:rsidR="00034532" w:rsidRDefault="00FE59E1" w:rsidP="00F81C1D">
      <w:pPr>
        <w:pStyle w:val="RozlosovaniZapas"/>
        <w:tabs>
          <w:tab w:val="left" w:pos="7938"/>
        </w:tabs>
      </w:pPr>
      <w:proofErr w:type="gramStart"/>
      <w:r>
        <w:t>05.12.20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034532">
        <w:t>:00</w:t>
      </w:r>
      <w:r w:rsidR="00034532">
        <w:tab/>
        <w:t xml:space="preserve">TJ </w:t>
      </w:r>
      <w:r>
        <w:t xml:space="preserve">Prostějov – Sokol </w:t>
      </w:r>
      <w:proofErr w:type="spellStart"/>
      <w:r>
        <w:t>Přemyslovice</w:t>
      </w:r>
      <w:proofErr w:type="spellEnd"/>
      <w:r w:rsidR="00F81C1D">
        <w:tab/>
      </w:r>
      <w:proofErr w:type="spellStart"/>
      <w:r w:rsidR="00F81C1D">
        <w:t>Jurda</w:t>
      </w:r>
      <w:proofErr w:type="spellEnd"/>
    </w:p>
    <w:p w:rsidR="00034532" w:rsidRDefault="00FE59E1" w:rsidP="00F81C1D">
      <w:pPr>
        <w:pStyle w:val="RozlosovaniZapas"/>
        <w:tabs>
          <w:tab w:val="left" w:pos="7938"/>
        </w:tabs>
      </w:pPr>
      <w:proofErr w:type="gramStart"/>
      <w:r>
        <w:t>05.12.20</w:t>
      </w:r>
      <w:proofErr w:type="gramEnd"/>
      <w:r>
        <w:tab/>
      </w:r>
      <w:proofErr w:type="spellStart"/>
      <w:r>
        <w:t>so</w:t>
      </w:r>
      <w:proofErr w:type="spellEnd"/>
      <w:r>
        <w:tab/>
        <w:t>15:0</w:t>
      </w:r>
      <w:r w:rsidR="00034532">
        <w:t>0</w:t>
      </w:r>
      <w:r w:rsidR="00034532">
        <w:tab/>
        <w:t xml:space="preserve">TJ </w:t>
      </w:r>
      <w:r>
        <w:t>Horní Benešov B – TJ Spartak Přerov B</w:t>
      </w:r>
      <w:r w:rsidR="00F81C1D">
        <w:tab/>
        <w:t>Dostál</w:t>
      </w:r>
    </w:p>
    <w:p w:rsidR="001931D6" w:rsidRDefault="001931D6" w:rsidP="00034532">
      <w:pPr>
        <w:pStyle w:val="Kolo"/>
        <w:pBdr>
          <w:bottom w:val="none" w:sz="0" w:space="0" w:color="auto"/>
        </w:pBdr>
      </w:pPr>
    </w:p>
    <w:p w:rsidR="001A1D43" w:rsidRDefault="001A1D43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2020/2021 – jarní část</w:t>
      </w:r>
    </w:p>
    <w:p w:rsidR="001A1D43" w:rsidRDefault="001A1D43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A1D43" w:rsidRDefault="001A1D43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A1D43" w:rsidRDefault="001A1D43" w:rsidP="001A1D43">
      <w:pPr>
        <w:pStyle w:val="Kolo"/>
      </w:pPr>
    </w:p>
    <w:p w:rsidR="001A1D43" w:rsidRDefault="001A1D43" w:rsidP="001A1D43">
      <w:pPr>
        <w:pStyle w:val="Kolo"/>
      </w:pPr>
      <w:r>
        <w:t>1</w:t>
      </w:r>
      <w:r w:rsidR="00FA67D0">
        <w:t>2</w:t>
      </w:r>
      <w:r>
        <w:t>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1A1D43" w:rsidRDefault="00FB1507" w:rsidP="001A1D43">
      <w:pPr>
        <w:pStyle w:val="RozlosovaniZapas"/>
        <w:tabs>
          <w:tab w:val="left" w:pos="7938"/>
        </w:tabs>
      </w:pPr>
      <w:proofErr w:type="gramStart"/>
      <w:r>
        <w:t>16.01.21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1A1D43">
        <w:t>0</w:t>
      </w:r>
      <w:r w:rsidR="001A1D43">
        <w:tab/>
        <w:t>TJ Unie Hlubina</w:t>
      </w:r>
      <w:r>
        <w:t xml:space="preserve"> - TJ Spartak Přerov </w:t>
      </w:r>
      <w:r w:rsidR="009B7AB8">
        <w:t>B</w:t>
      </w:r>
      <w:r w:rsidR="001A1D43">
        <w:tab/>
      </w:r>
    </w:p>
    <w:p w:rsidR="001A1D43" w:rsidRDefault="00FB1507" w:rsidP="001A1D43">
      <w:pPr>
        <w:pStyle w:val="RozlosovaniZapas"/>
      </w:pPr>
      <w:proofErr w:type="gramStart"/>
      <w:r>
        <w:t>16.01.21</w:t>
      </w:r>
      <w:proofErr w:type="gramEnd"/>
      <w:r>
        <w:tab/>
      </w:r>
      <w:proofErr w:type="spellStart"/>
      <w:r>
        <w:t>so</w:t>
      </w:r>
      <w:proofErr w:type="spellEnd"/>
      <w:r>
        <w:tab/>
        <w:t>15:0</w:t>
      </w:r>
      <w:r w:rsidR="001A1D43">
        <w:t>0</w:t>
      </w:r>
      <w:r w:rsidR="001A1D43">
        <w:tab/>
      </w:r>
      <w:r>
        <w:t>TJ Horní</w:t>
      </w:r>
      <w:r w:rsidR="001A1D43">
        <w:t xml:space="preserve"> Benešov B</w:t>
      </w:r>
      <w:r>
        <w:t xml:space="preserve"> -</w:t>
      </w:r>
      <w:r w:rsidRPr="00FB1507">
        <w:t xml:space="preserve"> </w:t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1A1D43">
        <w:tab/>
      </w:r>
    </w:p>
    <w:p w:rsidR="001A1D43" w:rsidRDefault="00FB1507" w:rsidP="001A1D43">
      <w:pPr>
        <w:pStyle w:val="RozlosovaniZapas"/>
      </w:pPr>
      <w:proofErr w:type="gramStart"/>
      <w:r>
        <w:t>16.01.21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  <w:t>TJ Prostějov</w:t>
      </w:r>
      <w:r>
        <w:t xml:space="preserve"> - KK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FB1507" w:rsidP="001A1D43">
      <w:pPr>
        <w:pStyle w:val="RozlosovaniZapas"/>
      </w:pPr>
      <w:proofErr w:type="gramStart"/>
      <w:r>
        <w:t>16.01.21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13</w:t>
      </w:r>
      <w:r>
        <w:t>:0</w:t>
      </w:r>
      <w:r w:rsidR="001A1D43">
        <w:t>0</w:t>
      </w:r>
      <w:r w:rsidR="001A1D43">
        <w:tab/>
        <w:t>TJ Odry</w:t>
      </w:r>
      <w:r>
        <w:t xml:space="preserve"> - TJ Sokol Bohumín </w:t>
      </w:r>
    </w:p>
    <w:p w:rsidR="001A1D43" w:rsidRDefault="00FB1507" w:rsidP="001A1D43">
      <w:pPr>
        <w:pStyle w:val="RozlosovaniZapas"/>
      </w:pPr>
      <w:proofErr w:type="gramStart"/>
      <w:r>
        <w:t>16.01.21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1A1D43">
        <w:t>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>
        <w:t xml:space="preserve"> - KK Zábřeh B </w:t>
      </w:r>
    </w:p>
    <w:p w:rsidR="001A1D43" w:rsidRDefault="00FB1507" w:rsidP="001A1D43">
      <w:pPr>
        <w:pStyle w:val="RozlosovaniZapas"/>
        <w:tabs>
          <w:tab w:val="left" w:pos="7938"/>
        </w:tabs>
      </w:pPr>
      <w:proofErr w:type="gramStart"/>
      <w:r>
        <w:t>16.01.21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</w:t>
      </w:r>
      <w:r>
        <w:t>0</w:t>
      </w:r>
      <w:r>
        <w:tab/>
      </w:r>
      <w:r w:rsidR="001A1D43">
        <w:t>TJ Opava</w:t>
      </w:r>
      <w:r>
        <w:t xml:space="preserve"> -</w:t>
      </w:r>
      <w:r w:rsidRPr="00FB1507">
        <w:t xml:space="preserve"> </w:t>
      </w:r>
      <w:r>
        <w:t xml:space="preserve">TJ Sokol </w:t>
      </w:r>
      <w:proofErr w:type="spellStart"/>
      <w:r>
        <w:t>Chvalíkovice</w:t>
      </w:r>
      <w:proofErr w:type="spellEnd"/>
      <w:r>
        <w:t xml:space="preserve"> </w:t>
      </w:r>
      <w:r w:rsidR="001A1D43">
        <w:tab/>
      </w:r>
    </w:p>
    <w:p w:rsidR="001A1D43" w:rsidRDefault="00FA67D0" w:rsidP="001A1D43">
      <w:pPr>
        <w:pStyle w:val="Kolo"/>
      </w:pPr>
      <w:r>
        <w:t>13</w:t>
      </w:r>
      <w:r w:rsidR="001A1D43">
        <w:t>. kolo</w:t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9B7AB8">
        <w:t>0</w:t>
      </w:r>
      <w:r w:rsidR="009B7AB8">
        <w:tab/>
      </w:r>
      <w:r w:rsidR="001A1D43">
        <w:t>TJ Opava</w:t>
      </w:r>
      <w:r w:rsidR="009B7AB8">
        <w:t xml:space="preserve"> - TJ Unie Hlubina </w:t>
      </w:r>
      <w:r w:rsidR="001A1D43">
        <w:tab/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9B7AB8">
        <w:t xml:space="preserve"> - TJ </w:t>
      </w:r>
      <w:proofErr w:type="spellStart"/>
      <w:r w:rsidR="009B7AB8">
        <w:t>Tatran</w:t>
      </w:r>
      <w:proofErr w:type="spellEnd"/>
      <w:r w:rsidR="009B7AB8">
        <w:t xml:space="preserve"> Litovel </w:t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9B7AB8">
        <w:t>0</w:t>
      </w:r>
      <w:r w:rsidR="009B7AB8">
        <w:tab/>
      </w:r>
      <w:r w:rsidR="001A1D43">
        <w:t>KK Zábřeh B</w:t>
      </w:r>
      <w:r w:rsidR="009B7AB8">
        <w:t xml:space="preserve"> - TJ Odry </w:t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  <w:t>TJ Sokol Bohumín</w:t>
      </w:r>
      <w:r w:rsidR="009B7AB8">
        <w:t xml:space="preserve"> - TJ Prostějov </w:t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  <w:t xml:space="preserve">KK Jiskra </w:t>
      </w:r>
      <w:proofErr w:type="spellStart"/>
      <w:r w:rsidR="001A1D43">
        <w:t>Rýmařov</w:t>
      </w:r>
      <w:proofErr w:type="spellEnd"/>
      <w:r w:rsidR="009B7AB8">
        <w:t xml:space="preserve"> - TJ Horní Benešov </w:t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23.01.21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</w:t>
      </w:r>
      <w:r>
        <w:t>:3</w:t>
      </w:r>
      <w:r w:rsidR="001A1D43">
        <w:t>0</w:t>
      </w:r>
      <w:r w:rsidR="001A1D43">
        <w:tab/>
        <w:t xml:space="preserve">Sokol </w:t>
      </w:r>
      <w:proofErr w:type="spellStart"/>
      <w:r w:rsidR="001A1D43">
        <w:t>Přemyslovice</w:t>
      </w:r>
      <w:proofErr w:type="spellEnd"/>
      <w:r w:rsidR="009B7AB8">
        <w:t xml:space="preserve"> - TJ Spartak Přerov B</w:t>
      </w:r>
      <w:r w:rsidR="001A1D43">
        <w:tab/>
      </w:r>
    </w:p>
    <w:p w:rsidR="001A1D43" w:rsidRDefault="00FA67D0" w:rsidP="001A1D43">
      <w:pPr>
        <w:pStyle w:val="Kolo"/>
      </w:pPr>
      <w:r>
        <w:t>14</w:t>
      </w:r>
      <w:r w:rsidR="001A1D43">
        <w:t>. kolo</w:t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:30</w:t>
      </w:r>
      <w:r w:rsidR="001A1D43">
        <w:tab/>
        <w:t>TJ Unie Hlubina</w:t>
      </w:r>
      <w:r>
        <w:t xml:space="preserve"> - Sokol </w:t>
      </w:r>
      <w:proofErr w:type="spellStart"/>
      <w:r>
        <w:t>Přemyslovice</w:t>
      </w:r>
      <w:proofErr w:type="spellEnd"/>
      <w:r>
        <w:t xml:space="preserve"> </w:t>
      </w:r>
      <w:r w:rsidR="001A1D43">
        <w:tab/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14:00</w:t>
      </w:r>
      <w:r w:rsidR="001A1D43">
        <w:tab/>
        <w:t>TJ Spartak Přerov B</w:t>
      </w:r>
      <w:r>
        <w:t xml:space="preserve"> - TJ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>
        <w:tab/>
      </w:r>
      <w:proofErr w:type="spellStart"/>
      <w:r>
        <w:t>so</w:t>
      </w:r>
      <w:proofErr w:type="spellEnd"/>
      <w:r>
        <w:tab/>
        <w:t>15:0</w:t>
      </w:r>
      <w:r w:rsidR="001A1D43">
        <w:t>0</w:t>
      </w:r>
      <w:r w:rsidR="001A1D43">
        <w:tab/>
        <w:t>TJ Horní Benešov B</w:t>
      </w:r>
      <w:r>
        <w:t xml:space="preserve"> - TJ Sokol Bohumín </w:t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>
        <w:tab/>
      </w:r>
      <w:proofErr w:type="spellStart"/>
      <w:r>
        <w:t>so</w:t>
      </w:r>
      <w:proofErr w:type="spellEnd"/>
      <w:r>
        <w:tab/>
        <w:t>12:0</w:t>
      </w:r>
      <w:r w:rsidR="001A1D43">
        <w:t>0</w:t>
      </w:r>
      <w:r w:rsidR="001A1D43">
        <w:tab/>
        <w:t>TJ Prostějov</w:t>
      </w:r>
      <w:r>
        <w:t xml:space="preserve"> - KK Zábřeh B </w:t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1A1D43">
        <w:t>:00</w:t>
      </w:r>
      <w:r w:rsidR="001A1D43">
        <w:tab/>
        <w:t>TJ Odry</w:t>
      </w:r>
      <w:r>
        <w:t xml:space="preserve"> - TJ Sokol </w:t>
      </w:r>
      <w:proofErr w:type="spellStart"/>
      <w:r>
        <w:t>Chvalíkovice</w:t>
      </w:r>
      <w:proofErr w:type="spellEnd"/>
      <w:r>
        <w:t xml:space="preserve"> </w:t>
      </w:r>
    </w:p>
    <w:p w:rsidR="001A1D43" w:rsidRDefault="00B639B6" w:rsidP="001A1D43">
      <w:pPr>
        <w:pStyle w:val="RozlosovaniZapas"/>
      </w:pPr>
      <w:proofErr w:type="gramStart"/>
      <w:r>
        <w:t>06.02.21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10:00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>
        <w:t xml:space="preserve"> - TJ Opava </w:t>
      </w:r>
    </w:p>
    <w:p w:rsidR="001A1D43" w:rsidRDefault="00FA67D0" w:rsidP="001A1D43">
      <w:pPr>
        <w:pStyle w:val="Kolo"/>
      </w:pPr>
      <w:r>
        <w:t>15</w:t>
      </w:r>
      <w:r w:rsidR="001A1D43">
        <w:t>. kolo</w:t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10:0</w:t>
      </w:r>
      <w:r w:rsidR="001A1D43">
        <w:t>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 w:rsidR="006522C2">
        <w:t xml:space="preserve"> - TJ Unie Hlubina </w:t>
      </w:r>
      <w:r w:rsidR="001A1D43">
        <w:tab/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10</w:t>
      </w:r>
      <w:r w:rsidR="001A1D43">
        <w:t>:00</w:t>
      </w:r>
      <w:r w:rsidR="001A1D43">
        <w:tab/>
        <w:t>TJ Opava</w:t>
      </w:r>
      <w:r w:rsidR="006522C2">
        <w:t xml:space="preserve"> - TJ Odry </w:t>
      </w:r>
      <w:r w:rsidR="001A1D43">
        <w:tab/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14</w:t>
      </w:r>
      <w:r w:rsidR="001A1D43">
        <w:t>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6522C2">
        <w:t xml:space="preserve"> - TJ Prostějov </w:t>
      </w:r>
      <w:r w:rsidR="001A1D43">
        <w:tab/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11:3</w:t>
      </w:r>
      <w:r w:rsidR="001A1D43">
        <w:t>0</w:t>
      </w:r>
      <w:r w:rsidR="001A1D43">
        <w:tab/>
        <w:t>KK Zábřeh B</w:t>
      </w:r>
      <w:r w:rsidR="006522C2">
        <w:t xml:space="preserve"> - TJ Horní Benešov </w:t>
      </w:r>
      <w:r w:rsidR="001A1D43">
        <w:tab/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13:3</w:t>
      </w:r>
      <w:r w:rsidR="001A1D43">
        <w:t>0</w:t>
      </w:r>
      <w:r w:rsidR="001A1D43">
        <w:tab/>
        <w:t>TJ Sokol Bohumín</w:t>
      </w:r>
      <w:r w:rsidR="006522C2">
        <w:t xml:space="preserve"> - TJ Spartak Přerov B </w:t>
      </w:r>
      <w:r w:rsidR="001A1D43">
        <w:tab/>
      </w:r>
    </w:p>
    <w:p w:rsidR="001A1D43" w:rsidRDefault="0044065C" w:rsidP="001A1D43">
      <w:pPr>
        <w:pStyle w:val="RozlosovaniZapas"/>
      </w:pPr>
      <w:proofErr w:type="gramStart"/>
      <w:r>
        <w:t>13.02.21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14:4</w:t>
      </w:r>
      <w:r w:rsidR="001A1D43">
        <w:t>0</w:t>
      </w:r>
      <w:r w:rsidR="001A1D43">
        <w:tab/>
        <w:t xml:space="preserve">KK Jiskra </w:t>
      </w:r>
      <w:proofErr w:type="spellStart"/>
      <w:r w:rsidR="001A1D43">
        <w:t>Rýmařov</w:t>
      </w:r>
      <w:proofErr w:type="spellEnd"/>
      <w:r w:rsidR="006522C2">
        <w:t xml:space="preserve"> - Sokol </w:t>
      </w:r>
      <w:proofErr w:type="spellStart"/>
      <w:r w:rsidR="006522C2">
        <w:t>Přemyslovice</w:t>
      </w:r>
      <w:proofErr w:type="spellEnd"/>
      <w:r w:rsidR="006522C2">
        <w:t xml:space="preserve"> </w:t>
      </w:r>
      <w:r w:rsidR="001A1D43">
        <w:tab/>
      </w:r>
    </w:p>
    <w:p w:rsidR="001A1D43" w:rsidRDefault="00FA67D0" w:rsidP="001A1D43">
      <w:pPr>
        <w:pStyle w:val="Kolo"/>
      </w:pPr>
      <w:r>
        <w:t>16</w:t>
      </w:r>
      <w:r w:rsidR="001A1D43">
        <w:t>. kolo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1A1D43">
        <w:t>0</w:t>
      </w:r>
      <w:r w:rsidR="001A1D43">
        <w:tab/>
        <w:t>TJ Unie Hlubina</w:t>
      </w:r>
      <w:r>
        <w:t xml:space="preserve"> - KK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:30</w:t>
      </w:r>
      <w:r w:rsidR="001A1D43">
        <w:tab/>
        <w:t xml:space="preserve">Sokol </w:t>
      </w:r>
      <w:proofErr w:type="spellStart"/>
      <w:r w:rsidR="001A1D43">
        <w:t>Přemyslovice</w:t>
      </w:r>
      <w:proofErr w:type="spellEnd"/>
      <w:r>
        <w:t xml:space="preserve"> - TJ Sokol Bohumín 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 w:rsidR="001A1D43">
        <w:tab/>
      </w:r>
      <w:proofErr w:type="spellStart"/>
      <w:r>
        <w:t>so</w:t>
      </w:r>
      <w:proofErr w:type="spellEnd"/>
      <w:r>
        <w:tab/>
        <w:t>14:0</w:t>
      </w:r>
      <w:r w:rsidR="001A1D43">
        <w:t>0</w:t>
      </w:r>
      <w:r w:rsidR="001A1D43">
        <w:tab/>
        <w:t>TJ Spartak Přerov B</w:t>
      </w:r>
      <w:r>
        <w:t xml:space="preserve"> - KK Zábřeh B 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:00</w:t>
      </w:r>
      <w:r w:rsidR="001A1D43">
        <w:tab/>
        <w:t>TJ Horní Benešov B</w:t>
      </w:r>
      <w:r>
        <w:t xml:space="preserve"> - TJ Sokol </w:t>
      </w:r>
      <w:proofErr w:type="spellStart"/>
      <w:r>
        <w:t>Chvalíkovice</w:t>
      </w:r>
      <w:proofErr w:type="spellEnd"/>
      <w:r>
        <w:t xml:space="preserve"> 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  <w:t>TJ Prostějov</w:t>
      </w:r>
      <w:r>
        <w:t xml:space="preserve"> - TJ Opava </w:t>
      </w:r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1A1D43">
        <w:t>:00</w:t>
      </w:r>
      <w:r w:rsidR="001A1D43">
        <w:tab/>
        <w:t>TJ Odry</w:t>
      </w:r>
      <w:r>
        <w:t xml:space="preserve"> - TJ </w:t>
      </w:r>
      <w:proofErr w:type="spellStart"/>
      <w:r>
        <w:t>Tatran</w:t>
      </w:r>
      <w:proofErr w:type="spellEnd"/>
      <w:r>
        <w:t xml:space="preserve"> Litovel </w:t>
      </w:r>
    </w:p>
    <w:p w:rsidR="001A1D43" w:rsidRDefault="00FA67D0" w:rsidP="001A1D43">
      <w:pPr>
        <w:pStyle w:val="Kolo"/>
      </w:pPr>
      <w:r>
        <w:t>17</w:t>
      </w:r>
      <w:r w:rsidR="001A1D43">
        <w:t>. kolo</w:t>
      </w:r>
    </w:p>
    <w:p w:rsidR="001A1D43" w:rsidRDefault="00B31ED4" w:rsidP="001A1D43">
      <w:pPr>
        <w:pStyle w:val="RozlosovaniZapas"/>
      </w:pPr>
      <w:proofErr w:type="gramStart"/>
      <w:r>
        <w:lastRenderedPageBreak/>
        <w:t>27.02.21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1A1D43">
        <w:t>0</w:t>
      </w:r>
      <w:r w:rsidR="001A1D43">
        <w:tab/>
        <w:t>TJ Odry</w:t>
      </w:r>
      <w:r>
        <w:t xml:space="preserve"> - TJ Unie Hlubina </w:t>
      </w:r>
    </w:p>
    <w:p w:rsidR="001A1D43" w:rsidRDefault="00B31ED4" w:rsidP="001A1D43">
      <w:pPr>
        <w:pStyle w:val="RozlosovaniZapas"/>
      </w:pPr>
      <w:proofErr w:type="gramStart"/>
      <w:r>
        <w:t>27.02.21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>
        <w:t xml:space="preserve"> - TJ Prostějov </w:t>
      </w:r>
    </w:p>
    <w:p w:rsidR="001A1D43" w:rsidRDefault="00B31ED4" w:rsidP="001A1D43">
      <w:pPr>
        <w:pStyle w:val="RozlosovaniZapas"/>
      </w:pPr>
      <w:proofErr w:type="gramStart"/>
      <w:r>
        <w:t>27.02.21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  <w:t>TJ Opava</w:t>
      </w:r>
      <w:r>
        <w:t xml:space="preserve"> - TJ Horní Benešov </w:t>
      </w:r>
    </w:p>
    <w:p w:rsidR="001A1D43" w:rsidRDefault="00B31ED4" w:rsidP="001A1D43">
      <w:pPr>
        <w:pStyle w:val="RozlosovaniZapas"/>
      </w:pPr>
      <w:proofErr w:type="gramStart"/>
      <w:r>
        <w:t>27.02.21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>
        <w:t xml:space="preserve"> - TJ Spartak Přerov B </w:t>
      </w:r>
    </w:p>
    <w:p w:rsidR="001A1D43" w:rsidRDefault="00B31ED4" w:rsidP="001A1D43">
      <w:pPr>
        <w:pStyle w:val="RozlosovaniZapas"/>
      </w:pPr>
      <w:proofErr w:type="gramStart"/>
      <w:r>
        <w:t>27.02.21</w:t>
      </w:r>
      <w:proofErr w:type="gramEnd"/>
      <w:r>
        <w:tab/>
      </w:r>
      <w:proofErr w:type="spellStart"/>
      <w:r>
        <w:t>so</w:t>
      </w:r>
      <w:proofErr w:type="spellEnd"/>
      <w:r>
        <w:tab/>
        <w:t>11</w:t>
      </w:r>
      <w:r w:rsidR="001A1D43">
        <w:t>:30</w:t>
      </w:r>
      <w:r w:rsidR="001A1D43">
        <w:tab/>
        <w:t>KK Zábřeh B</w:t>
      </w:r>
      <w:r>
        <w:t xml:space="preserve"> - Sokol </w:t>
      </w:r>
      <w:proofErr w:type="spellStart"/>
      <w:r>
        <w:t>Přemyslovice</w:t>
      </w:r>
      <w:proofErr w:type="spellEnd"/>
      <w:r>
        <w:t xml:space="preserve"> </w:t>
      </w:r>
    </w:p>
    <w:p w:rsidR="001A1D43" w:rsidRDefault="00B31ED4" w:rsidP="001A1D43">
      <w:pPr>
        <w:pStyle w:val="RozlosovaniZapas"/>
      </w:pPr>
      <w:proofErr w:type="gramStart"/>
      <w:r>
        <w:t>27.02.21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  <w:t>TJ Sokol Bohumín</w:t>
      </w:r>
      <w:r>
        <w:t xml:space="preserve"> - KK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FA67D0" w:rsidP="001A1D43">
      <w:pPr>
        <w:pStyle w:val="Kolo"/>
      </w:pPr>
      <w:r>
        <w:t>18</w:t>
      </w:r>
      <w:r w:rsidR="001A1D43">
        <w:t>. kolo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:30</w:t>
      </w:r>
      <w:r w:rsidR="001A1D43">
        <w:tab/>
        <w:t>TJ Unie Hlubina</w:t>
      </w:r>
      <w:r>
        <w:t xml:space="preserve"> - Sokol Bohumín 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1A1D43">
        <w:t>0</w:t>
      </w:r>
      <w:r w:rsidR="001A1D43">
        <w:tab/>
        <w:t xml:space="preserve">KK Jiskra </w:t>
      </w:r>
      <w:proofErr w:type="spellStart"/>
      <w:r w:rsidR="001A1D43">
        <w:t>Rýmařov</w:t>
      </w:r>
      <w:proofErr w:type="spellEnd"/>
      <w:r>
        <w:t xml:space="preserve"> - KK Zábřeh B 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14:3</w:t>
      </w:r>
      <w:r w:rsidR="001A1D43">
        <w:t>0</w:t>
      </w:r>
      <w:r w:rsidR="001A1D43">
        <w:tab/>
        <w:t xml:space="preserve">Sokol </w:t>
      </w:r>
      <w:proofErr w:type="spellStart"/>
      <w:r w:rsidR="001A1D43">
        <w:t>Přemyslovice</w:t>
      </w:r>
      <w:proofErr w:type="spellEnd"/>
      <w:r>
        <w:t xml:space="preserve"> - TJ Sokol </w:t>
      </w:r>
      <w:proofErr w:type="spellStart"/>
      <w:r>
        <w:t>Chvalíkovice</w:t>
      </w:r>
      <w:proofErr w:type="spellEnd"/>
      <w:r>
        <w:t xml:space="preserve"> 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  <w:t>TJ Spartak Přerov B</w:t>
      </w:r>
      <w:r>
        <w:t xml:space="preserve"> - TJ Opava 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:00</w:t>
      </w:r>
      <w:r w:rsidR="001A1D43">
        <w:tab/>
        <w:t>TJ Horní Benešov B</w:t>
      </w:r>
      <w:r>
        <w:t xml:space="preserve"> - TJ </w:t>
      </w:r>
      <w:proofErr w:type="spellStart"/>
      <w:r>
        <w:t>Tatran</w:t>
      </w:r>
      <w:proofErr w:type="spellEnd"/>
      <w:r>
        <w:t xml:space="preserve"> Litovel </w:t>
      </w:r>
    </w:p>
    <w:p w:rsidR="001A1D43" w:rsidRDefault="00B31ED4" w:rsidP="001A1D43">
      <w:pPr>
        <w:pStyle w:val="RozlosovaniZapas"/>
      </w:pPr>
      <w:proofErr w:type="gramStart"/>
      <w:r>
        <w:t>13.03.21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</w:r>
      <w:r>
        <w:t xml:space="preserve"> </w:t>
      </w:r>
      <w:r w:rsidR="001A1D43">
        <w:t>TJ Prostějov</w:t>
      </w:r>
      <w:r>
        <w:t xml:space="preserve"> - TJ Odry </w:t>
      </w:r>
    </w:p>
    <w:p w:rsidR="001A1D43" w:rsidRDefault="00FA67D0" w:rsidP="001A1D43">
      <w:pPr>
        <w:pStyle w:val="Kolo"/>
      </w:pPr>
      <w:r>
        <w:t>19</w:t>
      </w:r>
      <w:r w:rsidR="001A1D43">
        <w:t>. kolo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>
        <w:tab/>
      </w:r>
      <w:proofErr w:type="spellStart"/>
      <w:r>
        <w:t>so</w:t>
      </w:r>
      <w:proofErr w:type="spellEnd"/>
      <w:r>
        <w:tab/>
        <w:t>12:0</w:t>
      </w:r>
      <w:r w:rsidR="001A1D43">
        <w:t>0</w:t>
      </w:r>
      <w:r w:rsidR="001A1D43">
        <w:tab/>
        <w:t>TJ Prostějov</w:t>
      </w:r>
      <w:r>
        <w:t xml:space="preserve"> - TJ Unie Hlubina 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1A1D43">
        <w:t>:00</w:t>
      </w:r>
      <w:r w:rsidR="001A1D43">
        <w:tab/>
        <w:t>TJ Odry</w:t>
      </w:r>
      <w:r>
        <w:t xml:space="preserve"> - TJ Horní Benešov B 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>
        <w:t xml:space="preserve"> - TJ Spartak Přerov B 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1A1D43">
        <w:t>0</w:t>
      </w:r>
      <w:r w:rsidR="001A1D43">
        <w:tab/>
        <w:t>TJ Opava</w:t>
      </w:r>
      <w:r>
        <w:t xml:space="preserve"> - Sokol </w:t>
      </w:r>
      <w:proofErr w:type="spellStart"/>
      <w:r>
        <w:t>Přemyslovice</w:t>
      </w:r>
      <w:proofErr w:type="spellEnd"/>
      <w:r>
        <w:t xml:space="preserve"> 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>
        <w:t xml:space="preserve"> - KK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125164" w:rsidP="001A1D43">
      <w:pPr>
        <w:pStyle w:val="RozlosovaniZapas"/>
      </w:pPr>
      <w:proofErr w:type="gramStart"/>
      <w:r>
        <w:t>20.03.21</w:t>
      </w:r>
      <w:proofErr w:type="gramEnd"/>
      <w:r>
        <w:tab/>
      </w:r>
      <w:proofErr w:type="spellStart"/>
      <w:r>
        <w:t>so</w:t>
      </w:r>
      <w:proofErr w:type="spellEnd"/>
      <w:r>
        <w:tab/>
        <w:t>11</w:t>
      </w:r>
      <w:r w:rsidR="001A1D43">
        <w:t>:30</w:t>
      </w:r>
      <w:r w:rsidR="001A1D43">
        <w:tab/>
        <w:t>KK Zábřeh B</w:t>
      </w:r>
      <w:r>
        <w:t xml:space="preserve"> - TJ Sokol Bohumín </w:t>
      </w:r>
    </w:p>
    <w:p w:rsidR="001A1D43" w:rsidRDefault="00FA67D0" w:rsidP="001A1D43">
      <w:pPr>
        <w:pStyle w:val="Kolo"/>
      </w:pPr>
      <w:r>
        <w:t>20</w:t>
      </w:r>
      <w:r w:rsidR="001A1D43">
        <w:t>. kolo</w:t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:30</w:t>
      </w:r>
      <w:r w:rsidR="001A1D43">
        <w:tab/>
        <w:t>TJ Unie Hlubina</w:t>
      </w:r>
      <w:r>
        <w:t xml:space="preserve"> - KK Zábřeh B </w:t>
      </w:r>
      <w:r w:rsidR="001A1D43">
        <w:tab/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  <w:t>TJ Sokol Bohumín</w:t>
      </w:r>
      <w:r>
        <w:t xml:space="preserve"> - TJ Sokol </w:t>
      </w:r>
      <w:proofErr w:type="spellStart"/>
      <w:r>
        <w:t>Chvalíkovice</w:t>
      </w:r>
      <w:proofErr w:type="spellEnd"/>
      <w:r>
        <w:t xml:space="preserve"> </w:t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  <w:t xml:space="preserve">KK Jiskra </w:t>
      </w:r>
      <w:proofErr w:type="spellStart"/>
      <w:r w:rsidR="001A1D43">
        <w:t>Rýmařov</w:t>
      </w:r>
      <w:proofErr w:type="spellEnd"/>
      <w:r>
        <w:t xml:space="preserve"> - TJ Opava </w:t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>
        <w:tab/>
      </w:r>
      <w:proofErr w:type="spellStart"/>
      <w:r>
        <w:t>so</w:t>
      </w:r>
      <w:proofErr w:type="spellEnd"/>
      <w:r>
        <w:tab/>
        <w:t>14:3</w:t>
      </w:r>
      <w:r w:rsidR="001A1D43">
        <w:t>0</w:t>
      </w:r>
      <w:r w:rsidR="001A1D43">
        <w:tab/>
        <w:t xml:space="preserve">Sokol </w:t>
      </w:r>
      <w:proofErr w:type="spellStart"/>
      <w:r w:rsidR="001A1D43">
        <w:t>Přemyslovice</w:t>
      </w:r>
      <w:proofErr w:type="spellEnd"/>
      <w:r>
        <w:t xml:space="preserve"> - TJ </w:t>
      </w:r>
      <w:proofErr w:type="spellStart"/>
      <w:r>
        <w:t>Tatran</w:t>
      </w:r>
      <w:proofErr w:type="spellEnd"/>
      <w:r>
        <w:t xml:space="preserve"> Litovel </w:t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 w:rsidR="001A1D43"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  <w:t>TJ Spartak Přerov B</w:t>
      </w:r>
      <w:r>
        <w:t xml:space="preserve"> - TJ Odry </w:t>
      </w:r>
    </w:p>
    <w:p w:rsidR="001A1D43" w:rsidRDefault="00125164" w:rsidP="001A1D43">
      <w:pPr>
        <w:pStyle w:val="RozlosovaniZapas"/>
      </w:pPr>
      <w:proofErr w:type="gramStart"/>
      <w:r>
        <w:t>27.03.21</w:t>
      </w:r>
      <w:proofErr w:type="gramEnd"/>
      <w:r>
        <w:tab/>
      </w:r>
      <w:proofErr w:type="spellStart"/>
      <w:r>
        <w:t>so</w:t>
      </w:r>
      <w:proofErr w:type="spellEnd"/>
      <w:r>
        <w:tab/>
        <w:t>15</w:t>
      </w:r>
      <w:r w:rsidR="001A1D43">
        <w:t>:00</w:t>
      </w:r>
      <w:r w:rsidR="001A1D43">
        <w:tab/>
        <w:t>TJ Horní Benešov B</w:t>
      </w:r>
      <w:r>
        <w:t xml:space="preserve"> - TJ Prostějov </w:t>
      </w:r>
    </w:p>
    <w:p w:rsidR="001A1D43" w:rsidRDefault="00FA67D0" w:rsidP="001A1D43">
      <w:pPr>
        <w:pStyle w:val="Kolo"/>
      </w:pPr>
      <w:r>
        <w:t>21</w:t>
      </w:r>
      <w:r w:rsidR="001A1D43">
        <w:t>. kolo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>
        <w:tab/>
      </w:r>
      <w:proofErr w:type="spellStart"/>
      <w:r>
        <w:t>so</w:t>
      </w:r>
      <w:proofErr w:type="spellEnd"/>
      <w:r>
        <w:tab/>
        <w:t>15:0</w:t>
      </w:r>
      <w:r w:rsidR="001A1D43">
        <w:t>0</w:t>
      </w:r>
      <w:r w:rsidR="001A1D43">
        <w:tab/>
        <w:t>TJ Horní Benešov B</w:t>
      </w:r>
      <w:r>
        <w:t xml:space="preserve"> - TJ Unie Hlubina 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  <w:t>TJ Prostějov</w:t>
      </w:r>
      <w:r>
        <w:t xml:space="preserve"> - TJ Spartak Přerov B 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3</w:t>
      </w:r>
      <w:r w:rsidR="001A1D43">
        <w:t>:</w:t>
      </w:r>
      <w:r>
        <w:t>0</w:t>
      </w:r>
      <w:r w:rsidR="001A1D43">
        <w:t>0</w:t>
      </w:r>
      <w:r w:rsidR="001A1D43">
        <w:tab/>
        <w:t>TJ Odry</w:t>
      </w:r>
      <w:r>
        <w:t xml:space="preserve"> - Sokol </w:t>
      </w:r>
      <w:proofErr w:type="spellStart"/>
      <w:r>
        <w:t>Přemyslovice</w:t>
      </w:r>
      <w:proofErr w:type="spellEnd"/>
      <w:r>
        <w:t xml:space="preserve"> 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0</w:t>
      </w:r>
      <w:r w:rsidR="001A1D43">
        <w:t>:00</w:t>
      </w:r>
      <w:r w:rsidR="001A1D43">
        <w:tab/>
        <w:t xml:space="preserve">TJ </w:t>
      </w:r>
      <w:proofErr w:type="spellStart"/>
      <w:r w:rsidR="001A1D43">
        <w:t>Tatran</w:t>
      </w:r>
      <w:proofErr w:type="spellEnd"/>
      <w:r w:rsidR="001A1D43">
        <w:t xml:space="preserve"> Litovel</w:t>
      </w:r>
      <w:r>
        <w:t xml:space="preserve"> - KK Jiskra </w:t>
      </w:r>
      <w:proofErr w:type="spellStart"/>
      <w:r>
        <w:t>Rýmařov</w:t>
      </w:r>
      <w:proofErr w:type="spellEnd"/>
      <w:r>
        <w:t xml:space="preserve"> 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1A1D43">
        <w:t>0</w:t>
      </w:r>
      <w:r w:rsidR="001A1D43">
        <w:tab/>
        <w:t>TJ Opava</w:t>
      </w:r>
      <w:r>
        <w:t xml:space="preserve"> - TJ Sokol Bohumín </w:t>
      </w:r>
    </w:p>
    <w:p w:rsidR="001A1D43" w:rsidRDefault="00375672" w:rsidP="001A1D43">
      <w:pPr>
        <w:pStyle w:val="RozlosovaniZapas"/>
      </w:pPr>
      <w:proofErr w:type="gramStart"/>
      <w:r>
        <w:t>10.04.21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1A1D43">
        <w:t>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>
        <w:t xml:space="preserve"> - KK Zábřeh B </w:t>
      </w:r>
    </w:p>
    <w:p w:rsidR="001A1D43" w:rsidRDefault="00FA67D0" w:rsidP="001A1D43">
      <w:pPr>
        <w:pStyle w:val="Kolo"/>
      </w:pPr>
      <w:r>
        <w:t>22</w:t>
      </w:r>
      <w:r w:rsidR="001A1D43">
        <w:t>. kolo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 w:rsidR="0014632A">
        <w:t>5:3</w:t>
      </w:r>
      <w:r w:rsidR="001A1D43">
        <w:t>0</w:t>
      </w:r>
      <w:r w:rsidR="001A1D43">
        <w:tab/>
        <w:t>TJ Unie Hlubina</w:t>
      </w:r>
      <w:r w:rsidR="0014632A">
        <w:t xml:space="preserve"> - TJ Sokol </w:t>
      </w:r>
      <w:proofErr w:type="spellStart"/>
      <w:r w:rsidR="0014632A">
        <w:t>Chvalíkovice</w:t>
      </w:r>
      <w:proofErr w:type="spellEnd"/>
      <w:r w:rsidR="0014632A">
        <w:t xml:space="preserve"> 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14632A">
        <w:rPr>
          <w:highlight w:val="yellow"/>
        </w:rPr>
        <w:t>10:00</w:t>
      </w:r>
      <w:r w:rsidR="001A1D43">
        <w:tab/>
        <w:t>KK Zábřeh B</w:t>
      </w:r>
      <w:r w:rsidR="0014632A">
        <w:t xml:space="preserve"> - TJ Opava 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FE59E1">
        <w:t>1</w:t>
      </w:r>
      <w:r w:rsidR="0014632A">
        <w:t>3:3</w:t>
      </w:r>
      <w:r w:rsidR="001A1D43" w:rsidRPr="00FE59E1">
        <w:t>0</w:t>
      </w:r>
      <w:r w:rsidR="001A1D43">
        <w:tab/>
        <w:t>TJ Sokol Bohumín</w:t>
      </w:r>
      <w:r w:rsidR="0014632A">
        <w:t xml:space="preserve"> - TJ </w:t>
      </w:r>
      <w:proofErr w:type="spellStart"/>
      <w:r w:rsidR="0014632A">
        <w:t>Tatran</w:t>
      </w:r>
      <w:proofErr w:type="spellEnd"/>
      <w:r w:rsidR="0014632A">
        <w:t xml:space="preserve"> Litovel 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 w:rsidR="0014632A">
        <w:t>4</w:t>
      </w:r>
      <w:r w:rsidR="001A1D43">
        <w:t>:00</w:t>
      </w:r>
      <w:r w:rsidR="001A1D43">
        <w:tab/>
        <w:t xml:space="preserve">KK Jiskra </w:t>
      </w:r>
      <w:proofErr w:type="spellStart"/>
      <w:r w:rsidR="001A1D43">
        <w:t>Rýmařov</w:t>
      </w:r>
      <w:proofErr w:type="spellEnd"/>
      <w:r w:rsidR="0014632A">
        <w:t xml:space="preserve"> - TJ Odry 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 w:rsidR="0014632A">
        <w:t>4:3</w:t>
      </w:r>
      <w:r w:rsidR="001A1D43">
        <w:t>0</w:t>
      </w:r>
      <w:r w:rsidR="001A1D43">
        <w:tab/>
        <w:t xml:space="preserve">Sokol </w:t>
      </w:r>
      <w:proofErr w:type="spellStart"/>
      <w:r w:rsidR="001A1D43">
        <w:t>Přemyslovice</w:t>
      </w:r>
      <w:proofErr w:type="spellEnd"/>
      <w:r w:rsidR="0014632A">
        <w:t xml:space="preserve"> - TJ Prostějov </w:t>
      </w:r>
    </w:p>
    <w:p w:rsidR="001A1D43" w:rsidRDefault="00187457" w:rsidP="001A1D43">
      <w:pPr>
        <w:pStyle w:val="RozlosovaniZapas"/>
      </w:pPr>
      <w:proofErr w:type="gramStart"/>
      <w:r>
        <w:t>17.04.21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14632A">
        <w:rPr>
          <w:highlight w:val="yellow"/>
        </w:rPr>
        <w:t>1</w:t>
      </w:r>
      <w:r w:rsidR="0014632A" w:rsidRPr="0014632A">
        <w:rPr>
          <w:highlight w:val="yellow"/>
        </w:rPr>
        <w:t>6</w:t>
      </w:r>
      <w:r w:rsidR="001A1D43" w:rsidRPr="0014632A">
        <w:rPr>
          <w:highlight w:val="yellow"/>
        </w:rPr>
        <w:t>:</w:t>
      </w:r>
      <w:r w:rsidR="0014632A" w:rsidRPr="0014632A">
        <w:rPr>
          <w:highlight w:val="yellow"/>
        </w:rPr>
        <w:t>3</w:t>
      </w:r>
      <w:r w:rsidR="001A1D43" w:rsidRPr="0014632A">
        <w:rPr>
          <w:highlight w:val="yellow"/>
        </w:rPr>
        <w:t>0</w:t>
      </w:r>
      <w:r w:rsidR="001A1D43">
        <w:tab/>
        <w:t>TJ Spartak Přerov B</w:t>
      </w:r>
      <w:r w:rsidR="0014632A">
        <w:t xml:space="preserve"> - TJ Horní Benešov B </w:t>
      </w:r>
    </w:p>
    <w:p w:rsidR="001931D6" w:rsidRPr="004C3B07" w:rsidRDefault="001931D6" w:rsidP="001931D6">
      <w:pPr>
        <w:pStyle w:val="RozlosovaniZapas"/>
      </w:pPr>
    </w:p>
    <w:p w:rsidR="00D6065B" w:rsidRDefault="0014632A" w:rsidP="00074011">
      <w:pPr>
        <w:ind w:firstLine="0"/>
      </w:pPr>
      <w:r>
        <w:tab/>
      </w:r>
      <w:r>
        <w:tab/>
        <w:t xml:space="preserve">   </w:t>
      </w:r>
      <w:r w:rsidRPr="0014632A">
        <w:rPr>
          <w:highlight w:val="yellow"/>
        </w:rPr>
        <w:t>Jiný, než obvyklý začátek</w:t>
      </w:r>
      <w:r>
        <w:tab/>
      </w:r>
      <w:r>
        <w:tab/>
        <w:t xml:space="preserve">   </w:t>
      </w:r>
    </w:p>
    <w:p w:rsidR="00D6065B" w:rsidRDefault="00D6065B" w:rsidP="007F0C77">
      <w:pPr>
        <w:jc w:val="right"/>
      </w:pPr>
    </w:p>
    <w:p w:rsidR="005B3ECE" w:rsidRDefault="005B3ECE" w:rsidP="007F0C77">
      <w:pPr>
        <w:jc w:val="right"/>
      </w:pPr>
    </w:p>
    <w:p w:rsidR="005B3ECE" w:rsidRDefault="005B3ECE" w:rsidP="007F0C77">
      <w:pPr>
        <w:jc w:val="right"/>
      </w:pPr>
    </w:p>
    <w:p w:rsidR="005B3ECE" w:rsidRDefault="005B3ECE" w:rsidP="007F0C77">
      <w:pPr>
        <w:jc w:val="right"/>
      </w:pPr>
    </w:p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D84D46" w:rsidP="00C129C7">
            <w:pPr>
              <w:spacing w:before="0"/>
              <w:jc w:val="center"/>
            </w:pPr>
            <w:hyperlink r:id="rId9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proofErr w:type="spellStart"/>
            <w:r w:rsidRPr="003F2E5A">
              <w:t>Fügnerova</w:t>
            </w:r>
            <w:proofErr w:type="spellEnd"/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C129C7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D84D46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F6063A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Horní Benešov</w:t>
            </w:r>
          </w:p>
          <w:p w:rsidR="00A57B42" w:rsidRPr="00E901EB" w:rsidRDefault="00C25A14" w:rsidP="00C129C7">
            <w:pPr>
              <w:spacing w:before="0"/>
              <w:jc w:val="center"/>
            </w:pPr>
            <w:r>
              <w:t>Marti</w:t>
            </w:r>
            <w:r w:rsidR="00141DA7">
              <w:t xml:space="preserve">n </w:t>
            </w:r>
            <w:proofErr w:type="spellStart"/>
            <w:r w:rsidR="00141DA7"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t>606 525 377</w:t>
            </w:r>
          </w:p>
          <w:p w:rsidR="00A57B42" w:rsidRPr="00141DA7" w:rsidRDefault="00D84D46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spellEnd"/>
            <w:proofErr w:type="gramEnd"/>
            <w:r>
              <w:t>,Horní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5B3ECE" w:rsidP="00C129C7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Dankovič</w:t>
            </w:r>
            <w:proofErr w:type="spellEnd"/>
            <w:r>
              <w:t xml:space="preserve"> ml.</w:t>
            </w:r>
          </w:p>
          <w:p w:rsidR="00A57B42" w:rsidRPr="00E901EB" w:rsidRDefault="005B3ECE" w:rsidP="00C129C7">
            <w:pPr>
              <w:spacing w:before="0"/>
              <w:jc w:val="center"/>
            </w:pPr>
            <w:r>
              <w:t>737 913 036</w:t>
            </w:r>
          </w:p>
          <w:p w:rsidR="00A57B42" w:rsidRPr="00E901EB" w:rsidRDefault="00D84D46" w:rsidP="00C129C7">
            <w:pPr>
              <w:spacing w:before="0"/>
              <w:jc w:val="center"/>
            </w:pPr>
            <w:hyperlink r:id="rId12" w:history="1">
              <w:r w:rsidR="004904E7" w:rsidRPr="00FD211A">
                <w:rPr>
                  <w:rStyle w:val="Hypertextovodkaz"/>
                </w:rPr>
                <w:t>xfigo@seznam.cz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4904E7" w:rsidP="004904E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TJ Sokol </w:t>
            </w:r>
            <w:proofErr w:type="spellStart"/>
            <w:r>
              <w:rPr>
                <w:b/>
                <w:sz w:val="22"/>
                <w:szCs w:val="22"/>
              </w:rPr>
              <w:t>Chvalíkovice</w:t>
            </w:r>
            <w:proofErr w:type="spellEnd"/>
          </w:p>
          <w:p w:rsidR="00A57B42" w:rsidRPr="009618EE" w:rsidRDefault="004904E7" w:rsidP="00C129C7">
            <w:pPr>
              <w:spacing w:before="0"/>
              <w:jc w:val="center"/>
            </w:pPr>
            <w:r>
              <w:t>Dalibor Krejčiřík</w:t>
            </w:r>
          </w:p>
          <w:p w:rsidR="00A57B42" w:rsidRPr="00F23B76" w:rsidRDefault="004904E7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777 712 737</w:t>
            </w:r>
          </w:p>
          <w:p w:rsidR="00A57B42" w:rsidRPr="00F23B76" w:rsidRDefault="00D84D46" w:rsidP="004904E7">
            <w:pPr>
              <w:spacing w:before="0"/>
              <w:jc w:val="center"/>
            </w:pPr>
            <w:hyperlink r:id="rId13" w:history="1">
              <w:r w:rsidR="004904E7" w:rsidRPr="00FD211A">
                <w:rPr>
                  <w:rStyle w:val="Hypertextovodkaz"/>
                </w:rPr>
                <w:t>dalibor.krejcirik@chvalikovice.cz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4904E7" w:rsidRDefault="004904E7" w:rsidP="00C129C7">
            <w:pPr>
              <w:spacing w:before="0"/>
              <w:jc w:val="center"/>
            </w:pPr>
            <w:proofErr w:type="spellStart"/>
            <w:r>
              <w:t>Kolofíkovo</w:t>
            </w:r>
            <w:proofErr w:type="spellEnd"/>
            <w:r>
              <w:t xml:space="preserve"> nábřeží 52</w:t>
            </w:r>
          </w:p>
          <w:p w:rsidR="004904E7" w:rsidRDefault="004904E7" w:rsidP="00C129C7">
            <w:pPr>
              <w:spacing w:before="0"/>
              <w:jc w:val="center"/>
            </w:pPr>
            <w:r>
              <w:t>Opava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4904E7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Aleš Staněk</w:t>
            </w:r>
          </w:p>
          <w:p w:rsidR="00A57B42" w:rsidRPr="00CD2C6F" w:rsidRDefault="004904E7" w:rsidP="004904E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605 938 748</w:t>
            </w:r>
          </w:p>
          <w:p w:rsidR="00A57B42" w:rsidRPr="00F23B76" w:rsidRDefault="00D84D46" w:rsidP="00C129C7">
            <w:pPr>
              <w:pStyle w:val="Textpoznpodarou"/>
              <w:jc w:val="center"/>
            </w:pPr>
            <w:hyperlink r:id="rId14" w:history="1">
              <w:r w:rsidR="001032CB" w:rsidRPr="00FD211A">
                <w:rPr>
                  <w:rStyle w:val="Hypertextovodkaz"/>
                  <w:sz w:val="22"/>
                  <w:szCs w:val="22"/>
                </w:rPr>
                <w:t>stanek.ales@mendlak.cz</w:t>
              </w:r>
            </w:hyperlink>
          </w:p>
        </w:tc>
      </w:tr>
      <w:tr w:rsidR="00896CE9" w:rsidRPr="00E901EB" w:rsidTr="00B60ACD">
        <w:tc>
          <w:tcPr>
            <w:tcW w:w="3345" w:type="dxa"/>
          </w:tcPr>
          <w:p w:rsidR="00896CE9" w:rsidRPr="00896CE9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Stanislav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775 989 969</w:t>
            </w:r>
          </w:p>
          <w:p w:rsidR="00896CE9" w:rsidRPr="00896CE9" w:rsidRDefault="00D84D46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5" w:history="1">
              <w:r w:rsidR="00896CE9" w:rsidRPr="00896CE9">
                <w:rPr>
                  <w:rStyle w:val="Hypertextovodkaz"/>
                  <w:position w:val="-12"/>
                  <w:szCs w:val="22"/>
                </w:rPr>
                <w:t>Komchal@seznam.cz</w:t>
              </w:r>
            </w:hyperlink>
          </w:p>
          <w:p w:rsidR="00896CE9" w:rsidRPr="00896CE9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Kuželna: 1 - 4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proofErr w:type="spellStart"/>
            <w:r w:rsidRPr="00896CE9">
              <w:rPr>
                <w:position w:val="-12"/>
                <w:szCs w:val="22"/>
              </w:rPr>
              <w:t>Kolofíkovo</w:t>
            </w:r>
            <w:proofErr w:type="spellEnd"/>
            <w:r w:rsidRPr="00896CE9">
              <w:rPr>
                <w:position w:val="-12"/>
                <w:szCs w:val="22"/>
              </w:rPr>
              <w:t xml:space="preserve"> nábřeží 52, Opava</w:t>
            </w:r>
          </w:p>
          <w:p w:rsidR="00896CE9" w:rsidRPr="00896CE9" w:rsidRDefault="00896CE9" w:rsidP="001032C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Kontaktní osoba:</w:t>
            </w:r>
          </w:p>
          <w:p w:rsidR="00896CE9" w:rsidRPr="00896CE9" w:rsidRDefault="001032CB" w:rsidP="001032CB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Michal Blažek</w:t>
            </w:r>
          </w:p>
          <w:p w:rsidR="00896CE9" w:rsidRPr="00896CE9" w:rsidRDefault="001032CB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777 035 035</w:t>
            </w:r>
          </w:p>
          <w:p w:rsidR="00896CE9" w:rsidRPr="00896CE9" w:rsidRDefault="00D84D46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6" w:history="1">
              <w:r w:rsidR="00D4653A" w:rsidRPr="00FD211A">
                <w:rPr>
                  <w:rStyle w:val="Hypertextovodkaz"/>
                  <w:position w:val="-12"/>
                  <w:szCs w:val="22"/>
                </w:rPr>
                <w:t>chrobbak@gmail.cz</w:t>
              </w:r>
            </w:hyperlink>
          </w:p>
          <w:p w:rsidR="00896CE9" w:rsidRPr="00896CE9" w:rsidRDefault="00896CE9" w:rsidP="000C729B">
            <w:pPr>
              <w:jc w:val="center"/>
              <w:rPr>
                <w:position w:val="-12"/>
                <w:szCs w:val="22"/>
              </w:rPr>
            </w:pPr>
          </w:p>
        </w:tc>
        <w:tc>
          <w:tcPr>
            <w:tcW w:w="3572" w:type="dxa"/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607 016 144</w:t>
            </w:r>
          </w:p>
          <w:p w:rsidR="00896CE9" w:rsidRPr="00E901EB" w:rsidRDefault="00D84D46" w:rsidP="00C129C7">
            <w:pPr>
              <w:spacing w:before="0"/>
              <w:jc w:val="center"/>
            </w:pPr>
            <w:hyperlink r:id="rId17" w:history="1">
              <w:r w:rsidR="00896CE9" w:rsidRPr="00387B98">
                <w:rPr>
                  <w:rStyle w:val="Hypertextovodkaz"/>
                </w:rPr>
                <w:t>kamil.axmann@seznam.cz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proofErr w:type="spellStart"/>
            <w:r w:rsidRPr="00E901EB">
              <w:t>Přemyslovice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683774" w:rsidP="00FA198E">
            <w:pPr>
              <w:spacing w:before="0"/>
              <w:jc w:val="center"/>
            </w:pPr>
            <w:proofErr w:type="spellStart"/>
            <w:proofErr w:type="gramStart"/>
            <w:r>
              <w:t>Ing.Miroslav</w:t>
            </w:r>
            <w:proofErr w:type="spellEnd"/>
            <w:proofErr w:type="gramEnd"/>
            <w:r>
              <w:t xml:space="preserve"> Sigmund</w:t>
            </w:r>
          </w:p>
          <w:p w:rsidR="00896CE9" w:rsidRPr="00E901EB" w:rsidRDefault="00683774" w:rsidP="00FA198E">
            <w:pPr>
              <w:spacing w:before="0"/>
              <w:jc w:val="center"/>
            </w:pPr>
            <w:r>
              <w:t>774 254 305</w:t>
            </w:r>
          </w:p>
          <w:p w:rsidR="00896CE9" w:rsidRPr="00E901EB" w:rsidRDefault="00D84D46" w:rsidP="00896CE9">
            <w:pPr>
              <w:spacing w:before="0"/>
              <w:jc w:val="center"/>
            </w:pPr>
            <w:hyperlink r:id="rId18" w:history="1">
              <w:r w:rsidR="00683774">
                <w:rPr>
                  <w:rStyle w:val="Hypertextovodkaz"/>
                </w:rPr>
                <w:t>sigisson@gmail.com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896CE9" w:rsidRPr="007A0B83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D84D46" w:rsidP="00896CE9">
            <w:pPr>
              <w:spacing w:before="0"/>
              <w:jc w:val="center"/>
              <w:rPr>
                <w:szCs w:val="22"/>
              </w:rPr>
            </w:pPr>
            <w:hyperlink r:id="rId19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Kuželna: 1 – 4</w:t>
            </w:r>
          </w:p>
          <w:p w:rsidR="00896CE9" w:rsidRPr="007A0B83" w:rsidRDefault="00896CE9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 w:rsidRPr="007A0B83">
              <w:rPr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proofErr w:type="spellStart"/>
            <w:proofErr w:type="gramStart"/>
            <w:r w:rsidRPr="007A0B83">
              <w:rPr>
                <w:szCs w:val="22"/>
              </w:rPr>
              <w:t>Krasická</w:t>
            </w:r>
            <w:proofErr w:type="spellEnd"/>
            <w:r w:rsidRPr="007A0B83">
              <w:rPr>
                <w:szCs w:val="22"/>
              </w:rPr>
              <w:t xml:space="preserve"> 6,Prostějov</w:t>
            </w:r>
            <w:proofErr w:type="gramEnd"/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Kontaktní osoba: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D84D46" w:rsidP="00896CE9">
            <w:pPr>
              <w:spacing w:before="0"/>
              <w:jc w:val="center"/>
              <w:rPr>
                <w:szCs w:val="22"/>
              </w:rPr>
            </w:pPr>
            <w:hyperlink r:id="rId20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</w:tc>
      </w:tr>
      <w:tr w:rsidR="007F0C77" w:rsidRPr="00E901EB" w:rsidTr="00B60ACD">
        <w:trPr>
          <w:trHeight w:val="3123"/>
        </w:trPr>
        <w:tc>
          <w:tcPr>
            <w:tcW w:w="3345" w:type="dxa"/>
          </w:tcPr>
          <w:p w:rsidR="007F0C77" w:rsidRPr="008670E3" w:rsidRDefault="00ED78F9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7F0C77" w:rsidRPr="008670E3" w:rsidRDefault="00ED78F9" w:rsidP="00B60ACD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F0C77" w:rsidRPr="008670E3" w:rsidRDefault="00ED78F9" w:rsidP="00B60ACD">
            <w:pPr>
              <w:spacing w:before="0"/>
              <w:jc w:val="center"/>
            </w:pPr>
            <w:r>
              <w:t>602 267 874</w:t>
            </w:r>
          </w:p>
          <w:p w:rsidR="007F0C77" w:rsidRPr="008670E3" w:rsidRDefault="00D84D46" w:rsidP="00B60ACD">
            <w:pPr>
              <w:spacing w:before="0"/>
              <w:jc w:val="center"/>
            </w:pPr>
            <w:hyperlink r:id="rId21" w:history="1">
              <w:r w:rsidR="00ED78F9" w:rsidRPr="00FD211A">
                <w:rPr>
                  <w:rStyle w:val="Hypertextovodkaz"/>
                </w:rPr>
                <w:t>jakub.pleban@centrum.cz</w:t>
              </w:r>
            </w:hyperlink>
          </w:p>
          <w:p w:rsidR="007F0C77" w:rsidRPr="000C1E10" w:rsidRDefault="007F0C77" w:rsidP="000C729B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896CE9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Kopaniny 4</w:t>
            </w:r>
          </w:p>
          <w:p w:rsidR="00ED78F9" w:rsidRPr="00000CDC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Přerov</w:t>
            </w:r>
          </w:p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0C77" w:rsidRPr="008670E3" w:rsidRDefault="00ED78F9" w:rsidP="00B60ACD">
            <w:pPr>
              <w:spacing w:before="0"/>
              <w:jc w:val="center"/>
            </w:pPr>
            <w:r>
              <w:t xml:space="preserve">Milan </w:t>
            </w:r>
            <w:proofErr w:type="spellStart"/>
            <w:r>
              <w:t>Kanda</w:t>
            </w:r>
            <w:proofErr w:type="spellEnd"/>
          </w:p>
          <w:p w:rsidR="007F0C77" w:rsidRPr="008670E3" w:rsidRDefault="00ED78F9" w:rsidP="00B60ACD">
            <w:pPr>
              <w:spacing w:before="0"/>
              <w:jc w:val="center"/>
            </w:pPr>
            <w:r>
              <w:t>730 581 810</w:t>
            </w:r>
          </w:p>
          <w:p w:rsidR="007F0C77" w:rsidRPr="008670E3" w:rsidRDefault="00D84D46" w:rsidP="00B60ACD">
            <w:pPr>
              <w:spacing w:before="0"/>
              <w:jc w:val="center"/>
            </w:pPr>
            <w:hyperlink r:id="rId22" w:history="1">
              <w:r w:rsidR="00B615FB" w:rsidRPr="00FD211A">
                <w:rPr>
                  <w:rStyle w:val="Hypertextovodkaz"/>
                </w:rPr>
                <w:t>mkandys@seznam.cz</w:t>
              </w:r>
            </w:hyperlink>
          </w:p>
          <w:p w:rsidR="007F0C77" w:rsidRPr="008670E3" w:rsidRDefault="007F0C77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7F0C77" w:rsidRDefault="007F0C77" w:rsidP="00F05A4C">
            <w:pPr>
              <w:spacing w:before="0"/>
              <w:jc w:val="center"/>
            </w:pPr>
            <w:r>
              <w:t>Daniel Ševčík</w:t>
            </w:r>
          </w:p>
          <w:p w:rsidR="007F0C77" w:rsidRDefault="007F0C77" w:rsidP="00F05A4C">
            <w:pPr>
              <w:spacing w:before="0"/>
              <w:jc w:val="center"/>
            </w:pPr>
            <w:r>
              <w:t>604 823 044</w:t>
            </w:r>
          </w:p>
          <w:p w:rsidR="007F0C77" w:rsidRDefault="00D84D46" w:rsidP="00F05A4C">
            <w:pPr>
              <w:spacing w:before="0"/>
              <w:jc w:val="center"/>
            </w:pPr>
            <w:hyperlink r:id="rId23" w:history="1">
              <w:r w:rsidR="007F0C77" w:rsidRPr="00A03DCA">
                <w:rPr>
                  <w:rStyle w:val="Hypertextovodkaz"/>
                </w:rPr>
                <w:t>daniel.sevcik@seznam.cz</w:t>
              </w:r>
            </w:hyperlink>
          </w:p>
          <w:p w:rsidR="007F0C77" w:rsidRDefault="007F0C77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7F0C77" w:rsidRDefault="007F0C77" w:rsidP="00F05A4C">
            <w:pPr>
              <w:spacing w:before="0"/>
              <w:jc w:val="center"/>
            </w:pPr>
            <w:r>
              <w:t>U kluziště 325</w:t>
            </w:r>
          </w:p>
          <w:p w:rsidR="007F0C77" w:rsidRDefault="007F0C77" w:rsidP="00F05A4C">
            <w:pPr>
              <w:spacing w:before="0"/>
              <w:jc w:val="center"/>
            </w:pPr>
            <w:r>
              <w:t>Valašské Meziříčí</w:t>
            </w:r>
          </w:p>
          <w:p w:rsidR="007F0C77" w:rsidRDefault="007F0C77" w:rsidP="00F05A4C">
            <w:pPr>
              <w:spacing w:before="0"/>
              <w:jc w:val="center"/>
            </w:pPr>
            <w:r>
              <w:t>724 261 534</w:t>
            </w:r>
          </w:p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7F0C77" w:rsidRDefault="00B615FB" w:rsidP="00F05A4C">
            <w:pPr>
              <w:spacing w:before="0"/>
              <w:jc w:val="center"/>
            </w:pPr>
            <w:r>
              <w:t xml:space="preserve">Michal </w:t>
            </w:r>
            <w:proofErr w:type="spellStart"/>
            <w:r>
              <w:t>Pavič</w:t>
            </w:r>
            <w:proofErr w:type="spellEnd"/>
          </w:p>
          <w:p w:rsidR="007F0C77" w:rsidRDefault="00B615FB" w:rsidP="00F05A4C">
            <w:pPr>
              <w:spacing w:before="0"/>
              <w:jc w:val="center"/>
            </w:pPr>
            <w:r>
              <w:t>739 224 591</w:t>
            </w:r>
          </w:p>
          <w:p w:rsidR="007F0C77" w:rsidRDefault="00D84D46" w:rsidP="00F05A4C">
            <w:pPr>
              <w:spacing w:before="0"/>
              <w:jc w:val="center"/>
            </w:pPr>
            <w:hyperlink r:id="rId24" w:history="1">
              <w:r w:rsidR="009712A9" w:rsidRPr="00FD211A">
                <w:rPr>
                  <w:rStyle w:val="Hypertextovodkaz"/>
                </w:rPr>
                <w:t>michalp11@seznam.cz</w:t>
              </w:r>
            </w:hyperlink>
          </w:p>
          <w:p w:rsidR="007F0C77" w:rsidRDefault="007F0C77" w:rsidP="00F05A4C">
            <w:pPr>
              <w:spacing w:before="0"/>
              <w:jc w:val="center"/>
            </w:pPr>
          </w:p>
          <w:p w:rsidR="007F0C77" w:rsidRPr="00E901EB" w:rsidRDefault="007F0C77" w:rsidP="00F05A4C">
            <w:pPr>
              <w:ind w:firstLine="0"/>
            </w:pPr>
          </w:p>
        </w:tc>
        <w:tc>
          <w:tcPr>
            <w:tcW w:w="3287" w:type="dxa"/>
          </w:tcPr>
          <w:p w:rsidR="007F0C77" w:rsidRPr="00CD2C6F" w:rsidRDefault="009712A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Unie Hlubina</w:t>
            </w:r>
          </w:p>
          <w:p w:rsidR="007F0C77" w:rsidRPr="009618EE" w:rsidRDefault="009712A9" w:rsidP="000C729B">
            <w:pPr>
              <w:spacing w:before="0"/>
              <w:jc w:val="center"/>
            </w:pPr>
            <w:r>
              <w:t>Martin Marek</w:t>
            </w:r>
          </w:p>
          <w:p w:rsidR="007F0C77" w:rsidRPr="00F23B76" w:rsidRDefault="009712A9" w:rsidP="000C729B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724 428 341</w:t>
            </w:r>
          </w:p>
          <w:p w:rsidR="007F0C77" w:rsidRPr="00F23B76" w:rsidRDefault="00D84D46" w:rsidP="000C729B">
            <w:pPr>
              <w:spacing w:before="0"/>
              <w:jc w:val="center"/>
            </w:pPr>
            <w:hyperlink r:id="rId25" w:history="1">
              <w:r w:rsidR="009712A9" w:rsidRPr="00FD211A">
                <w:rPr>
                  <w:rStyle w:val="Hypertextovodkaz"/>
                </w:rPr>
                <w:t>martin.marek.28@seznam.cz</w:t>
              </w:r>
            </w:hyperlink>
          </w:p>
          <w:p w:rsidR="007F0C77" w:rsidRPr="00CD2C6F" w:rsidRDefault="007F0C77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Kuželna </w:t>
            </w:r>
            <w:proofErr w:type="spellStart"/>
            <w:r>
              <w:rPr>
                <w:sz w:val="22"/>
                <w:szCs w:val="22"/>
              </w:rPr>
              <w:t>Sareza</w:t>
            </w:r>
            <w:proofErr w:type="spellEnd"/>
          </w:p>
          <w:p w:rsidR="007F0C77" w:rsidRDefault="0085244D" w:rsidP="0085244D">
            <w:pPr>
              <w:spacing w:before="0"/>
              <w:jc w:val="center"/>
            </w:pPr>
            <w:r>
              <w:t>Skautská 6091</w:t>
            </w:r>
          </w:p>
          <w:p w:rsidR="0085244D" w:rsidRDefault="0085244D" w:rsidP="0085244D">
            <w:pPr>
              <w:spacing w:before="0"/>
              <w:jc w:val="center"/>
            </w:pPr>
            <w:proofErr w:type="spellStart"/>
            <w:r>
              <w:t>Ostrava</w:t>
            </w:r>
            <w:proofErr w:type="spellEnd"/>
            <w:r>
              <w:t>-</w:t>
            </w:r>
            <w:proofErr w:type="spellStart"/>
            <w:r>
              <w:t>Poruba</w:t>
            </w:r>
            <w:proofErr w:type="spellEnd"/>
          </w:p>
          <w:p w:rsidR="007F0C77" w:rsidRPr="00CD2C6F" w:rsidRDefault="007F0C77" w:rsidP="0085244D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Konečný</w:t>
            </w:r>
          </w:p>
          <w:p w:rsidR="007F0C77" w:rsidRPr="00CD2C6F" w:rsidRDefault="0085244D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731 576 049</w:t>
            </w:r>
          </w:p>
          <w:p w:rsidR="007F0C77" w:rsidRPr="00F23B76" w:rsidRDefault="00D84D46" w:rsidP="000C729B">
            <w:pPr>
              <w:pStyle w:val="Textpoznpodarou"/>
              <w:jc w:val="center"/>
            </w:pPr>
            <w:hyperlink r:id="rId26" w:history="1">
              <w:r w:rsidR="0085244D" w:rsidRPr="00FD211A">
                <w:rPr>
                  <w:rStyle w:val="Hypertextovodkaz"/>
                  <w:sz w:val="22"/>
                  <w:szCs w:val="22"/>
                </w:rPr>
                <w:t>lenkavelcovska@seznam.cz</w:t>
              </w:r>
            </w:hyperlink>
          </w:p>
        </w:tc>
      </w:tr>
      <w:tr w:rsidR="00896CE9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Sokol </w:t>
            </w:r>
            <w:proofErr w:type="spellStart"/>
            <w:r>
              <w:rPr>
                <w:b/>
              </w:rPr>
              <w:t>P</w:t>
            </w:r>
            <w:r w:rsidR="00E1356F">
              <w:rPr>
                <w:b/>
              </w:rPr>
              <w:t>ř</w:t>
            </w:r>
            <w:r>
              <w:rPr>
                <w:b/>
              </w:rPr>
              <w:t>emyslovice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 xml:space="preserve">Miroslav </w:t>
            </w:r>
            <w:proofErr w:type="spellStart"/>
            <w:r>
              <w:t>Ondrouch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>602 286 276</w:t>
            </w:r>
          </w:p>
          <w:p w:rsidR="00896CE9" w:rsidRPr="00E901EB" w:rsidRDefault="00D84D46" w:rsidP="000C729B">
            <w:pPr>
              <w:spacing w:before="0"/>
              <w:jc w:val="center"/>
            </w:pPr>
            <w:hyperlink r:id="rId27" w:history="1">
              <w:r w:rsidR="00F82198" w:rsidRPr="00FD211A">
                <w:rPr>
                  <w:rStyle w:val="Hypertextovodkaz"/>
                </w:rPr>
                <w:t>Miroslav.Ondrouch@email.cz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0C729B">
            <w:pPr>
              <w:spacing w:before="0"/>
              <w:jc w:val="center"/>
            </w:pPr>
            <w:proofErr w:type="spellStart"/>
            <w:r w:rsidRPr="00E901EB">
              <w:t>Přemyslovice</w:t>
            </w:r>
            <w:proofErr w:type="spellEnd"/>
          </w:p>
          <w:p w:rsidR="00896CE9" w:rsidRPr="00E901EB" w:rsidRDefault="00896CE9" w:rsidP="000C729B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0C729B">
            <w:pPr>
              <w:spacing w:before="0"/>
              <w:jc w:val="center"/>
            </w:pPr>
            <w:r>
              <w:t xml:space="preserve">Radek </w:t>
            </w:r>
            <w:proofErr w:type="spellStart"/>
            <w:r>
              <w:t>Grulich</w:t>
            </w:r>
            <w:proofErr w:type="spellEnd"/>
          </w:p>
          <w:p w:rsidR="00896CE9" w:rsidRPr="00E901EB" w:rsidRDefault="00896CE9" w:rsidP="000C729B">
            <w:pPr>
              <w:spacing w:before="0"/>
              <w:jc w:val="center"/>
            </w:pPr>
            <w:r>
              <w:t>604 542 402</w:t>
            </w:r>
          </w:p>
          <w:p w:rsidR="00896CE9" w:rsidRPr="00E901EB" w:rsidRDefault="00D84D46" w:rsidP="000C729B">
            <w:pPr>
              <w:spacing w:before="0"/>
              <w:jc w:val="center"/>
            </w:pPr>
            <w:hyperlink r:id="rId28" w:history="1">
              <w:r w:rsidR="001F37E8" w:rsidRPr="007A6FDB">
                <w:rPr>
                  <w:rStyle w:val="Hypertextovodkaz"/>
                </w:rPr>
                <w:t>radek.grulich370@gmail.cz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732 877 209</w:t>
            </w:r>
          </w:p>
          <w:p w:rsidR="00896CE9" w:rsidRPr="00E901EB" w:rsidRDefault="00D84D46" w:rsidP="00C129C7">
            <w:pPr>
              <w:spacing w:before="0"/>
              <w:jc w:val="center"/>
            </w:pPr>
            <w:hyperlink r:id="rId29" w:history="1">
              <w:r w:rsidR="00896CE9" w:rsidRPr="00A03DCA">
                <w:rPr>
                  <w:rStyle w:val="Hypertextovodkaz"/>
                </w:rPr>
                <w:t>ola.olli@seznam.cz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KK Zábřeh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Miroslav Štěpán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605 387 104</w:t>
            </w:r>
          </w:p>
          <w:p w:rsidR="00896CE9" w:rsidRPr="00E901EB" w:rsidRDefault="00D84D46" w:rsidP="00855C40">
            <w:pPr>
              <w:spacing w:before="0"/>
              <w:jc w:val="center"/>
            </w:pPr>
            <w:hyperlink r:id="rId30" w:history="1">
              <w:r w:rsidR="00E7121F" w:rsidRPr="00C20A8C">
                <w:rPr>
                  <w:rStyle w:val="Hypertextovodkaz"/>
                </w:rPr>
                <w:t>miralenka@seznam.cz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896CE9" w:rsidRPr="00E901EB" w:rsidRDefault="00F82198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896CE9">
              <w:rPr>
                <w:b/>
              </w:rPr>
              <w:t xml:space="preserve"> Jiskra </w:t>
            </w:r>
            <w:proofErr w:type="spellStart"/>
            <w:r w:rsidR="00896CE9">
              <w:rPr>
                <w:b/>
              </w:rPr>
              <w:t>Rýmařov</w:t>
            </w:r>
            <w:proofErr w:type="spellEnd"/>
          </w:p>
          <w:p w:rsidR="00896CE9" w:rsidRPr="00E901EB" w:rsidRDefault="00E1356F" w:rsidP="00C129C7">
            <w:pPr>
              <w:spacing w:before="0"/>
              <w:jc w:val="center"/>
            </w:pPr>
            <w:r>
              <w:t>Antonín Sochor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775 081 919</w:t>
            </w:r>
          </w:p>
          <w:p w:rsidR="00896CE9" w:rsidRPr="00E901EB" w:rsidRDefault="00D84D46" w:rsidP="00E1356F">
            <w:pPr>
              <w:spacing w:before="0"/>
              <w:ind w:firstLine="0"/>
              <w:jc w:val="center"/>
            </w:pPr>
            <w:hyperlink r:id="rId31" w:history="1">
              <w:r w:rsidR="00896CE9" w:rsidRPr="008F2E8D">
                <w:rPr>
                  <w:rStyle w:val="Hypertextovodkaz"/>
                </w:rPr>
                <w:t>kuzelky.rymarov@gmail.cz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F82198" w:rsidP="00C129C7">
            <w:pPr>
              <w:spacing w:before="0"/>
              <w:jc w:val="center"/>
            </w:pPr>
            <w:r>
              <w:t>KK Ji</w:t>
            </w:r>
            <w:r w:rsidR="00896CE9">
              <w:t xml:space="preserve">skra </w:t>
            </w:r>
            <w:proofErr w:type="spellStart"/>
            <w:r w:rsidR="00896CE9">
              <w:t>Rýmařov</w:t>
            </w:r>
            <w:proofErr w:type="spellEnd"/>
          </w:p>
          <w:p w:rsidR="00896CE9" w:rsidRPr="00E901EB" w:rsidRDefault="00896CE9" w:rsidP="00F82198">
            <w:pPr>
              <w:spacing w:before="0"/>
              <w:jc w:val="center"/>
            </w:pPr>
            <w:r>
              <w:t xml:space="preserve">Bartákova </w:t>
            </w:r>
            <w:r w:rsidR="00F82198">
              <w:t>845/</w:t>
            </w:r>
            <w:r>
              <w:t>18,</w:t>
            </w:r>
            <w:proofErr w:type="spellStart"/>
            <w:r>
              <w:t>Rýmařov</w:t>
            </w:r>
            <w:proofErr w:type="spellEnd"/>
            <w:r>
              <w:t>,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1028C6" w:rsidP="00BF3DF7">
            <w:pPr>
              <w:spacing w:before="0"/>
              <w:jc w:val="center"/>
            </w:pPr>
            <w:r>
              <w:t>Ladislav Stárek</w:t>
            </w:r>
          </w:p>
          <w:p w:rsidR="00896CE9" w:rsidRPr="001028C6" w:rsidRDefault="001028C6" w:rsidP="00BF3DF7">
            <w:pPr>
              <w:spacing w:before="0"/>
              <w:jc w:val="center"/>
              <w:rPr>
                <w:szCs w:val="22"/>
              </w:rPr>
            </w:pPr>
            <w:r w:rsidRPr="001028C6">
              <w:rPr>
                <w:color w:val="000000"/>
                <w:szCs w:val="22"/>
                <w:shd w:val="clear" w:color="auto" w:fill="FFFFFF"/>
              </w:rPr>
              <w:t>735 271 107</w:t>
            </w:r>
          </w:p>
          <w:p w:rsidR="00896CE9" w:rsidRPr="00E901EB" w:rsidRDefault="00D84D46" w:rsidP="00F82198">
            <w:pPr>
              <w:spacing w:before="0"/>
              <w:ind w:firstLine="0"/>
              <w:jc w:val="center"/>
            </w:pPr>
            <w:hyperlink r:id="rId32" w:history="1">
              <w:r w:rsidR="005B6E2D" w:rsidRPr="00E13A2D">
                <w:rPr>
                  <w:rStyle w:val="Hypertextovodkaz"/>
                </w:rPr>
                <w:t>ladislavstarek1@seznam.cz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1C01F3" w:rsidRDefault="001C01F3" w:rsidP="001C01F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1C01F3" w:rsidRDefault="001C01F3" w:rsidP="001C01F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EC51E1" w:rsidRDefault="00EC51E1" w:rsidP="002F4B7E">
      <w:bookmarkStart w:id="0" w:name="_GoBack"/>
      <w:bookmarkEnd w:id="0"/>
    </w:p>
    <w:sectPr w:rsidR="00EC51E1" w:rsidSect="00F81C1D"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DC" w:rsidRDefault="006C61DC">
      <w:r>
        <w:separator/>
      </w:r>
    </w:p>
  </w:endnote>
  <w:endnote w:type="continuationSeparator" w:id="0">
    <w:p w:rsidR="006C61DC" w:rsidRDefault="006C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9B" w:rsidRDefault="00D84D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729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457">
      <w:rPr>
        <w:rStyle w:val="slostrnky"/>
        <w:noProof/>
      </w:rPr>
      <w:t>4</w:t>
    </w:r>
    <w:r>
      <w:rPr>
        <w:rStyle w:val="slostrnky"/>
      </w:rPr>
      <w:fldChar w:fldCharType="end"/>
    </w:r>
  </w:p>
  <w:p w:rsidR="000C729B" w:rsidRDefault="000C729B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9B" w:rsidRDefault="00D84D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729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457">
      <w:rPr>
        <w:rStyle w:val="slostrnky"/>
        <w:noProof/>
      </w:rPr>
      <w:t>5</w:t>
    </w:r>
    <w:r>
      <w:rPr>
        <w:rStyle w:val="slostrnky"/>
      </w:rPr>
      <w:fldChar w:fldCharType="end"/>
    </w:r>
  </w:p>
  <w:p w:rsidR="000C729B" w:rsidRDefault="000C729B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9B" w:rsidRDefault="00D84D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729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729B">
      <w:rPr>
        <w:rStyle w:val="slostrnky"/>
        <w:noProof/>
      </w:rPr>
      <w:t>1</w:t>
    </w:r>
    <w:r>
      <w:rPr>
        <w:rStyle w:val="slostrnky"/>
      </w:rPr>
      <w:fldChar w:fldCharType="end"/>
    </w:r>
  </w:p>
  <w:p w:rsidR="000C729B" w:rsidRDefault="000C72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DC" w:rsidRDefault="006C61DC">
      <w:r>
        <w:separator/>
      </w:r>
    </w:p>
  </w:footnote>
  <w:footnote w:type="continuationSeparator" w:id="0">
    <w:p w:rsidR="006C61DC" w:rsidRDefault="006C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9B" w:rsidRDefault="000C729B"/>
  <w:p w:rsidR="000C729B" w:rsidRDefault="000C72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42E7D"/>
    <w:rsid w:val="00004EE8"/>
    <w:rsid w:val="0000545B"/>
    <w:rsid w:val="00031CA2"/>
    <w:rsid w:val="00034532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B00B5"/>
    <w:rsid w:val="000B0823"/>
    <w:rsid w:val="000B1E10"/>
    <w:rsid w:val="000C729B"/>
    <w:rsid w:val="000D1239"/>
    <w:rsid w:val="000E17C5"/>
    <w:rsid w:val="000E75B9"/>
    <w:rsid w:val="000F40AE"/>
    <w:rsid w:val="001028C6"/>
    <w:rsid w:val="001032CB"/>
    <w:rsid w:val="0010352D"/>
    <w:rsid w:val="001105AA"/>
    <w:rsid w:val="001216F1"/>
    <w:rsid w:val="00121FEB"/>
    <w:rsid w:val="00125164"/>
    <w:rsid w:val="0012534D"/>
    <w:rsid w:val="001312AE"/>
    <w:rsid w:val="001365B4"/>
    <w:rsid w:val="00137FF8"/>
    <w:rsid w:val="00141DA7"/>
    <w:rsid w:val="0014632A"/>
    <w:rsid w:val="00151121"/>
    <w:rsid w:val="00155FDC"/>
    <w:rsid w:val="00161030"/>
    <w:rsid w:val="00175716"/>
    <w:rsid w:val="0018590D"/>
    <w:rsid w:val="001862D7"/>
    <w:rsid w:val="00187457"/>
    <w:rsid w:val="0018777B"/>
    <w:rsid w:val="00187C40"/>
    <w:rsid w:val="001931D6"/>
    <w:rsid w:val="001A1D43"/>
    <w:rsid w:val="001A6829"/>
    <w:rsid w:val="001B75FD"/>
    <w:rsid w:val="001C01F3"/>
    <w:rsid w:val="001D5802"/>
    <w:rsid w:val="001E56A9"/>
    <w:rsid w:val="001E7752"/>
    <w:rsid w:val="001F37E8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6794A"/>
    <w:rsid w:val="00281267"/>
    <w:rsid w:val="002869B0"/>
    <w:rsid w:val="00294D70"/>
    <w:rsid w:val="002A4B7E"/>
    <w:rsid w:val="002A6359"/>
    <w:rsid w:val="002A7A99"/>
    <w:rsid w:val="002B06D7"/>
    <w:rsid w:val="002B7D13"/>
    <w:rsid w:val="002C6F33"/>
    <w:rsid w:val="002D12A2"/>
    <w:rsid w:val="002D1F55"/>
    <w:rsid w:val="002E2540"/>
    <w:rsid w:val="002F19DB"/>
    <w:rsid w:val="002F4B7E"/>
    <w:rsid w:val="003036FA"/>
    <w:rsid w:val="00304EBF"/>
    <w:rsid w:val="00313E95"/>
    <w:rsid w:val="00342E7D"/>
    <w:rsid w:val="0034370D"/>
    <w:rsid w:val="0034557A"/>
    <w:rsid w:val="00375672"/>
    <w:rsid w:val="00375FEA"/>
    <w:rsid w:val="0038332B"/>
    <w:rsid w:val="003875B8"/>
    <w:rsid w:val="00387F9C"/>
    <w:rsid w:val="003946F5"/>
    <w:rsid w:val="003A5004"/>
    <w:rsid w:val="003B1A10"/>
    <w:rsid w:val="003B3B0B"/>
    <w:rsid w:val="003C584A"/>
    <w:rsid w:val="003C649D"/>
    <w:rsid w:val="003C7810"/>
    <w:rsid w:val="003E530B"/>
    <w:rsid w:val="003F0CCB"/>
    <w:rsid w:val="003F5CF2"/>
    <w:rsid w:val="00403D6D"/>
    <w:rsid w:val="0040511B"/>
    <w:rsid w:val="0042564B"/>
    <w:rsid w:val="00425989"/>
    <w:rsid w:val="00436CD4"/>
    <w:rsid w:val="00437508"/>
    <w:rsid w:val="0044065C"/>
    <w:rsid w:val="004466A9"/>
    <w:rsid w:val="00452D26"/>
    <w:rsid w:val="00455CD5"/>
    <w:rsid w:val="0048331B"/>
    <w:rsid w:val="004870F6"/>
    <w:rsid w:val="004904E7"/>
    <w:rsid w:val="004977F1"/>
    <w:rsid w:val="004A4E96"/>
    <w:rsid w:val="004C0715"/>
    <w:rsid w:val="004C3B07"/>
    <w:rsid w:val="004C5DDF"/>
    <w:rsid w:val="004D2CEF"/>
    <w:rsid w:val="004D7262"/>
    <w:rsid w:val="004E2204"/>
    <w:rsid w:val="004F6F55"/>
    <w:rsid w:val="00500331"/>
    <w:rsid w:val="00501F63"/>
    <w:rsid w:val="005048F9"/>
    <w:rsid w:val="00505AF5"/>
    <w:rsid w:val="005113D7"/>
    <w:rsid w:val="00523C4C"/>
    <w:rsid w:val="005276DE"/>
    <w:rsid w:val="00531E4D"/>
    <w:rsid w:val="00535CC4"/>
    <w:rsid w:val="005443B8"/>
    <w:rsid w:val="005527BA"/>
    <w:rsid w:val="00563D16"/>
    <w:rsid w:val="00572DC1"/>
    <w:rsid w:val="005A11A2"/>
    <w:rsid w:val="005B3288"/>
    <w:rsid w:val="005B3ECE"/>
    <w:rsid w:val="005B6E2D"/>
    <w:rsid w:val="005C37C6"/>
    <w:rsid w:val="005C7B34"/>
    <w:rsid w:val="005D3F8D"/>
    <w:rsid w:val="005E433B"/>
    <w:rsid w:val="005F0A15"/>
    <w:rsid w:val="005F57AB"/>
    <w:rsid w:val="00606786"/>
    <w:rsid w:val="006153C1"/>
    <w:rsid w:val="00624FF8"/>
    <w:rsid w:val="0064030B"/>
    <w:rsid w:val="006518FC"/>
    <w:rsid w:val="006522C2"/>
    <w:rsid w:val="00656BA4"/>
    <w:rsid w:val="00657FF3"/>
    <w:rsid w:val="00673367"/>
    <w:rsid w:val="006741BF"/>
    <w:rsid w:val="0068230C"/>
    <w:rsid w:val="00683774"/>
    <w:rsid w:val="0069288F"/>
    <w:rsid w:val="006A2ECF"/>
    <w:rsid w:val="006A59D9"/>
    <w:rsid w:val="006B4CF2"/>
    <w:rsid w:val="006C49C6"/>
    <w:rsid w:val="006C61DC"/>
    <w:rsid w:val="006F032C"/>
    <w:rsid w:val="006F228C"/>
    <w:rsid w:val="006F35F4"/>
    <w:rsid w:val="006F6ACE"/>
    <w:rsid w:val="00713768"/>
    <w:rsid w:val="00725853"/>
    <w:rsid w:val="00735E6D"/>
    <w:rsid w:val="00737DBA"/>
    <w:rsid w:val="00762467"/>
    <w:rsid w:val="00763B50"/>
    <w:rsid w:val="007724F9"/>
    <w:rsid w:val="00777B9F"/>
    <w:rsid w:val="00786800"/>
    <w:rsid w:val="0078701A"/>
    <w:rsid w:val="00796AC0"/>
    <w:rsid w:val="007B1CC9"/>
    <w:rsid w:val="007C1C2C"/>
    <w:rsid w:val="007D7156"/>
    <w:rsid w:val="007E1CE9"/>
    <w:rsid w:val="007F0C77"/>
    <w:rsid w:val="007F6D30"/>
    <w:rsid w:val="007F6FB8"/>
    <w:rsid w:val="00801999"/>
    <w:rsid w:val="00804A46"/>
    <w:rsid w:val="00814ADC"/>
    <w:rsid w:val="00814C21"/>
    <w:rsid w:val="00814D5B"/>
    <w:rsid w:val="008164D0"/>
    <w:rsid w:val="008278B7"/>
    <w:rsid w:val="00832CE7"/>
    <w:rsid w:val="008374D8"/>
    <w:rsid w:val="00842E4A"/>
    <w:rsid w:val="00843CB1"/>
    <w:rsid w:val="0084431E"/>
    <w:rsid w:val="00846C49"/>
    <w:rsid w:val="0085244D"/>
    <w:rsid w:val="008548AA"/>
    <w:rsid w:val="00855C40"/>
    <w:rsid w:val="00882399"/>
    <w:rsid w:val="00896CE9"/>
    <w:rsid w:val="008A2E44"/>
    <w:rsid w:val="008A7BAF"/>
    <w:rsid w:val="008B14B9"/>
    <w:rsid w:val="008D456E"/>
    <w:rsid w:val="008F453D"/>
    <w:rsid w:val="00901DC4"/>
    <w:rsid w:val="00921BDC"/>
    <w:rsid w:val="009321D1"/>
    <w:rsid w:val="009337B9"/>
    <w:rsid w:val="00944CD8"/>
    <w:rsid w:val="00955B5E"/>
    <w:rsid w:val="00957DD7"/>
    <w:rsid w:val="00960A21"/>
    <w:rsid w:val="00970143"/>
    <w:rsid w:val="009712A9"/>
    <w:rsid w:val="00976E10"/>
    <w:rsid w:val="00980CF2"/>
    <w:rsid w:val="009932A5"/>
    <w:rsid w:val="00994109"/>
    <w:rsid w:val="009A33D6"/>
    <w:rsid w:val="009A36F3"/>
    <w:rsid w:val="009B496B"/>
    <w:rsid w:val="009B7AB8"/>
    <w:rsid w:val="009F11D7"/>
    <w:rsid w:val="009F1D0F"/>
    <w:rsid w:val="009F3C07"/>
    <w:rsid w:val="009F6A83"/>
    <w:rsid w:val="009F6B23"/>
    <w:rsid w:val="009F7355"/>
    <w:rsid w:val="00A01A1E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87214"/>
    <w:rsid w:val="00A949FB"/>
    <w:rsid w:val="00AA39D9"/>
    <w:rsid w:val="00AB2B6C"/>
    <w:rsid w:val="00AC0535"/>
    <w:rsid w:val="00AC2548"/>
    <w:rsid w:val="00AE34EB"/>
    <w:rsid w:val="00AE4706"/>
    <w:rsid w:val="00AF0EB7"/>
    <w:rsid w:val="00AF67CA"/>
    <w:rsid w:val="00AF7BFD"/>
    <w:rsid w:val="00B0052F"/>
    <w:rsid w:val="00B012DA"/>
    <w:rsid w:val="00B05F73"/>
    <w:rsid w:val="00B22A92"/>
    <w:rsid w:val="00B2655E"/>
    <w:rsid w:val="00B2677F"/>
    <w:rsid w:val="00B30948"/>
    <w:rsid w:val="00B31ED4"/>
    <w:rsid w:val="00B459AF"/>
    <w:rsid w:val="00B45C3A"/>
    <w:rsid w:val="00B50689"/>
    <w:rsid w:val="00B60ACD"/>
    <w:rsid w:val="00B61431"/>
    <w:rsid w:val="00B615FB"/>
    <w:rsid w:val="00B629DB"/>
    <w:rsid w:val="00B639B6"/>
    <w:rsid w:val="00B65F1D"/>
    <w:rsid w:val="00B77871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C78AB"/>
    <w:rsid w:val="00BD5A08"/>
    <w:rsid w:val="00BF3083"/>
    <w:rsid w:val="00BF3DF7"/>
    <w:rsid w:val="00BF5C93"/>
    <w:rsid w:val="00C129C7"/>
    <w:rsid w:val="00C1587F"/>
    <w:rsid w:val="00C17634"/>
    <w:rsid w:val="00C2439B"/>
    <w:rsid w:val="00C252C1"/>
    <w:rsid w:val="00C25A14"/>
    <w:rsid w:val="00C36EB8"/>
    <w:rsid w:val="00C70A73"/>
    <w:rsid w:val="00C914CA"/>
    <w:rsid w:val="00CA4FDF"/>
    <w:rsid w:val="00CB00F0"/>
    <w:rsid w:val="00CB4E5E"/>
    <w:rsid w:val="00CC3137"/>
    <w:rsid w:val="00CC4C6D"/>
    <w:rsid w:val="00CC5081"/>
    <w:rsid w:val="00CD2C6F"/>
    <w:rsid w:val="00CE5389"/>
    <w:rsid w:val="00CE5DF1"/>
    <w:rsid w:val="00CF31D5"/>
    <w:rsid w:val="00CF5232"/>
    <w:rsid w:val="00CF6E7E"/>
    <w:rsid w:val="00D0016F"/>
    <w:rsid w:val="00D0534B"/>
    <w:rsid w:val="00D07379"/>
    <w:rsid w:val="00D11AFC"/>
    <w:rsid w:val="00D1717F"/>
    <w:rsid w:val="00D27049"/>
    <w:rsid w:val="00D30BF0"/>
    <w:rsid w:val="00D36D5A"/>
    <w:rsid w:val="00D4162D"/>
    <w:rsid w:val="00D4653A"/>
    <w:rsid w:val="00D6065B"/>
    <w:rsid w:val="00D61FFE"/>
    <w:rsid w:val="00D734F4"/>
    <w:rsid w:val="00D80E4B"/>
    <w:rsid w:val="00D84D46"/>
    <w:rsid w:val="00D94B45"/>
    <w:rsid w:val="00DC0647"/>
    <w:rsid w:val="00DC2BE6"/>
    <w:rsid w:val="00DC5FD5"/>
    <w:rsid w:val="00DD013A"/>
    <w:rsid w:val="00DD16B1"/>
    <w:rsid w:val="00DD44A3"/>
    <w:rsid w:val="00DF2F25"/>
    <w:rsid w:val="00E01614"/>
    <w:rsid w:val="00E11110"/>
    <w:rsid w:val="00E12C81"/>
    <w:rsid w:val="00E1356F"/>
    <w:rsid w:val="00E2149A"/>
    <w:rsid w:val="00E254F0"/>
    <w:rsid w:val="00E7121F"/>
    <w:rsid w:val="00E811DB"/>
    <w:rsid w:val="00E82418"/>
    <w:rsid w:val="00E84113"/>
    <w:rsid w:val="00E94373"/>
    <w:rsid w:val="00E95B5D"/>
    <w:rsid w:val="00EB112E"/>
    <w:rsid w:val="00EB3D4A"/>
    <w:rsid w:val="00EB3E80"/>
    <w:rsid w:val="00EB6EAC"/>
    <w:rsid w:val="00EC51E1"/>
    <w:rsid w:val="00EC60D6"/>
    <w:rsid w:val="00EC779F"/>
    <w:rsid w:val="00ED78F9"/>
    <w:rsid w:val="00EE05C7"/>
    <w:rsid w:val="00EF0E2C"/>
    <w:rsid w:val="00EF6E50"/>
    <w:rsid w:val="00F05A4C"/>
    <w:rsid w:val="00F062C6"/>
    <w:rsid w:val="00F27DCA"/>
    <w:rsid w:val="00F4279A"/>
    <w:rsid w:val="00F47B26"/>
    <w:rsid w:val="00F6063A"/>
    <w:rsid w:val="00F718DC"/>
    <w:rsid w:val="00F71B71"/>
    <w:rsid w:val="00F7755F"/>
    <w:rsid w:val="00F80167"/>
    <w:rsid w:val="00F81C1D"/>
    <w:rsid w:val="00F82198"/>
    <w:rsid w:val="00F84614"/>
    <w:rsid w:val="00F84F2A"/>
    <w:rsid w:val="00F96F12"/>
    <w:rsid w:val="00FA198E"/>
    <w:rsid w:val="00FA35F0"/>
    <w:rsid w:val="00FA67D0"/>
    <w:rsid w:val="00FB1507"/>
    <w:rsid w:val="00FD37AE"/>
    <w:rsid w:val="00FD703A"/>
    <w:rsid w:val="00FE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7E1CE9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7E1CE9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7E1CE9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7E1CE9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1CE9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7E1CE9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7E1CE9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alibor.krejcirik@chvalikovice.cz" TargetMode="External"/><Relationship Id="rId18" Type="http://schemas.openxmlformats.org/officeDocument/2006/relationships/hyperlink" Target="mailto:f.bertik@o2active.cz" TargetMode="External"/><Relationship Id="rId26" Type="http://schemas.openxmlformats.org/officeDocument/2006/relationships/hyperlink" Target="mailto:lenkavelcovska@seznam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akub.pleban@centrum.cz" TargetMode="External"/><Relationship Id="rId34" Type="http://schemas.openxmlformats.org/officeDocument/2006/relationships/hyperlink" Target="mailto:riha.ivan@seznam.cz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figo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martin.marek.28@seznam.cz" TargetMode="External"/><Relationship Id="rId33" Type="http://schemas.openxmlformats.org/officeDocument/2006/relationships/hyperlink" Target="mailto:ivan.riha@kuzelky.cz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hrobbak@gmail.cz" TargetMode="External"/><Relationship Id="rId20" Type="http://schemas.openxmlformats.org/officeDocument/2006/relationships/hyperlink" Target="mailto:bronekd@volny.cz" TargetMode="External"/><Relationship Id="rId29" Type="http://schemas.openxmlformats.org/officeDocument/2006/relationships/hyperlink" Target="mailto:ola.olli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bilicek@seznam.cz" TargetMode="External"/><Relationship Id="rId24" Type="http://schemas.openxmlformats.org/officeDocument/2006/relationships/hyperlink" Target="mailto:michalp11@seznam.cz" TargetMode="External"/><Relationship Id="rId32" Type="http://schemas.openxmlformats.org/officeDocument/2006/relationships/hyperlink" Target="mailto:ladislavstarek1@seznam.c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mchal@seznam.cz" TargetMode="External"/><Relationship Id="rId23" Type="http://schemas.openxmlformats.org/officeDocument/2006/relationships/hyperlink" Target="mailto:daniel.sevcik@seznam.cz" TargetMode="External"/><Relationship Id="rId28" Type="http://schemas.openxmlformats.org/officeDocument/2006/relationships/hyperlink" Target="mailto:radek.grulich370@gmail.cz" TargetMode="External"/><Relationship Id="rId36" Type="http://schemas.openxmlformats.org/officeDocument/2006/relationships/footer" Target="footer2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ronekd@volny.cz" TargetMode="External"/><Relationship Id="rId31" Type="http://schemas.openxmlformats.org/officeDocument/2006/relationships/hyperlink" Target="mailto:kuzelky.rymarov@g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stanek.ales@mendlak.cz" TargetMode="External"/><Relationship Id="rId22" Type="http://schemas.openxmlformats.org/officeDocument/2006/relationships/hyperlink" Target="mailto:mkandys@seznam.cz" TargetMode="External"/><Relationship Id="rId27" Type="http://schemas.openxmlformats.org/officeDocument/2006/relationships/hyperlink" Target="mailto:Miroslav.Ondrouch@email.cz" TargetMode="External"/><Relationship Id="rId30" Type="http://schemas.openxmlformats.org/officeDocument/2006/relationships/hyperlink" Target="mailto:miralenka@seznam.cz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1535-E2BC-4D4D-ACD5-805F6558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331</TotalTime>
  <Pages>6</Pages>
  <Words>1680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riha.ivan@outlook.cz</cp:lastModifiedBy>
  <cp:revision>49</cp:revision>
  <cp:lastPrinted>2014-08-19T04:14:00Z</cp:lastPrinted>
  <dcterms:created xsi:type="dcterms:W3CDTF">2020-08-02T07:51:00Z</dcterms:created>
  <dcterms:modified xsi:type="dcterms:W3CDTF">2020-08-23T18:10:00Z</dcterms:modified>
</cp:coreProperties>
</file>