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DBCD3" w14:textId="77777777" w:rsidR="00F5419B" w:rsidRDefault="00F5419B" w:rsidP="00F5419B">
      <w:pPr>
        <w:jc w:val="center"/>
        <w:rPr>
          <w:b/>
          <w:i/>
          <w:color w:val="0000FF"/>
          <w:szCs w:val="22"/>
        </w:rPr>
      </w:pPr>
      <w:r>
        <w:rPr>
          <w:rFonts w:ascii="Calibri" w:hAnsi="Calibri" w:cs="Calibri"/>
          <w:noProof/>
        </w:rPr>
        <w:drawing>
          <wp:inline distT="0" distB="0" distL="0" distR="0" wp14:anchorId="219B4DF2" wp14:editId="5E09FC4D">
            <wp:extent cx="1627094" cy="1821375"/>
            <wp:effectExtent l="0" t="0" r="0" b="0"/>
            <wp:docPr id="7" name="Grafický 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KA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241" cy="183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C911" w14:textId="77777777" w:rsidR="00F5419B" w:rsidRPr="0039370B" w:rsidRDefault="00F5419B" w:rsidP="00F5419B">
      <w:pPr>
        <w:pStyle w:val="Kolo"/>
        <w:rPr>
          <w:rFonts w:ascii="Calibri" w:hAnsi="Calibri" w:cs="Calibri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10970" wp14:editId="4E73E401">
                <wp:simplePos x="0" y="0"/>
                <wp:positionH relativeFrom="page">
                  <wp:posOffset>2086200</wp:posOffset>
                </wp:positionH>
                <wp:positionV relativeFrom="paragraph">
                  <wp:posOffset>6358666</wp:posOffset>
                </wp:positionV>
                <wp:extent cx="3747600" cy="585216"/>
                <wp:effectExtent l="0" t="0" r="0" b="571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600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94580" w14:textId="27DDA46A" w:rsidR="00F5419B" w:rsidRPr="00376232" w:rsidRDefault="00F5419B" w:rsidP="00F5419B">
                            <w:pPr>
                              <w:pStyle w:val="Kolo"/>
                              <w:jc w:val="center"/>
                              <w:rPr>
                                <w:i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6232">
                              <w:rPr>
                                <w:i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Třebíč </w:t>
                            </w:r>
                            <w:r w:rsidR="008B0958">
                              <w:rPr>
                                <w:i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Pr="00376232">
                              <w:rPr>
                                <w:i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i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srpna </w:t>
                            </w:r>
                            <w:r w:rsidRPr="00376232">
                              <w:rPr>
                                <w:i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i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10970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164.25pt;margin-top:500.7pt;width:295.1pt;height:46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" filled="f" stroked="f">
                <v:textbox>
                  <w:txbxContent>
                    <w:p w14:paraId="76794580" w14:textId="27DDA46A" w:rsidR="00F5419B" w:rsidRPr="00376232" w:rsidRDefault="00F5419B" w:rsidP="00F5419B">
                      <w:pPr>
                        <w:pStyle w:val="Kolo"/>
                        <w:jc w:val="center"/>
                        <w:rPr>
                          <w:i/>
                          <w:noProof/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6232">
                        <w:rPr>
                          <w:i/>
                          <w:noProof/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Třebíč </w:t>
                      </w:r>
                      <w:r w:rsidR="008B0958">
                        <w:rPr>
                          <w:i/>
                          <w:noProof/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Pr="00376232">
                        <w:rPr>
                          <w:i/>
                          <w:noProof/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i/>
                          <w:noProof/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srpna </w:t>
                      </w:r>
                      <w:r w:rsidRPr="00376232">
                        <w:rPr>
                          <w:i/>
                          <w:noProof/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i/>
                          <w:noProof/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 w:val="0"/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EDDCB" wp14:editId="228F9003">
                <wp:simplePos x="0" y="0"/>
                <wp:positionH relativeFrom="page">
                  <wp:posOffset>1397373</wp:posOffset>
                </wp:positionH>
                <wp:positionV relativeFrom="page">
                  <wp:posOffset>3006090</wp:posOffset>
                </wp:positionV>
                <wp:extent cx="4969110" cy="1571625"/>
                <wp:effectExtent l="0" t="0" r="0" b="0"/>
                <wp:wrapTopAndBottom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69110" cy="1571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E94FC3" w14:textId="77777777" w:rsidR="00F5419B" w:rsidRPr="005E551F" w:rsidRDefault="00F5419B" w:rsidP="00F5419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F5419B">
                              <w:rPr>
                                <w:rFonts w:ascii="Impact" w:hAnsi="Impact"/>
                                <w:b/>
                                <w:bCs/>
                                <w:color w:val="CCFFFF"/>
                                <w:spacing w:val="36"/>
                                <w:sz w:val="144"/>
                                <w:szCs w:val="144"/>
                                <w14:shadow w14:blurRad="0" w14:dist="89662" w14:dir="2700000" w14:sx="100000" w14:sy="100000" w14:kx="0" w14:ky="0" w14:algn="ctr">
                                  <w14:srgbClr w14:val="FFCC99"/>
                                </w14:shadow>
                                <w14:textOutline w14:w="9359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FFFF"/>
                                      </w14:gs>
                                      <w14:gs w14:pos="100000">
                                        <w14:srgbClr w14:val="33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Rozlosování</w:t>
                            </w:r>
                            <w:proofErr w:type="spellEnd"/>
                          </w:p>
                          <w:p w14:paraId="2EA5C980" w14:textId="77777777" w:rsidR="00F5419B" w:rsidRDefault="00F5419B" w:rsidP="00F5419B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EDDCB" id="WordArt 5" o:spid="_x0000_s1027" type="#_x0000_t202" style="position:absolute;margin-left:110.05pt;margin-top:236.7pt;width:391.25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14:paraId="41E94FC3" w14:textId="77777777" w:rsidR="00F5419B" w:rsidRPr="005E551F" w:rsidRDefault="00F5419B" w:rsidP="00F5419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r w:rsidRPr="00F5419B">
                        <w:rPr>
                          <w:rFonts w:ascii="Impact" w:hAnsi="Impact"/>
                          <w:b/>
                          <w:bCs/>
                          <w:color w:val="CCFFFF"/>
                          <w:spacing w:val="36"/>
                          <w:sz w:val="144"/>
                          <w:szCs w:val="144"/>
                          <w14:shadow w14:blurRad="0" w14:dist="89662" w14:dir="2700000" w14:sx="100000" w14:sy="100000" w14:kx="0" w14:ky="0" w14:algn="ctr">
                            <w14:srgbClr w14:val="FFCC99"/>
                          </w14:shadow>
                          <w14:textOutline w14:w="9359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FFFF"/>
                                </w14:gs>
                                <w14:gs w14:pos="100000">
                                  <w14:srgbClr w14:val="33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Rozlosování</w:t>
                      </w:r>
                      <w:proofErr w:type="spellEnd"/>
                    </w:p>
                    <w:p w14:paraId="2EA5C980" w14:textId="77777777" w:rsidR="00F5419B" w:rsidRDefault="00F5419B" w:rsidP="00F5419B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b w:val="0"/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947FB4" wp14:editId="73F41A91">
                <wp:simplePos x="0" y="0"/>
                <wp:positionH relativeFrom="page">
                  <wp:posOffset>1156037</wp:posOffset>
                </wp:positionH>
                <wp:positionV relativeFrom="page">
                  <wp:posOffset>4508836</wp:posOffset>
                </wp:positionV>
                <wp:extent cx="5455023" cy="2748093"/>
                <wp:effectExtent l="0" t="0" r="0" b="0"/>
                <wp:wrapTopAndBottom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55023" cy="274809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750EA" w14:textId="77777777" w:rsidR="00F5419B" w:rsidRPr="005E551F" w:rsidRDefault="00F5419B" w:rsidP="00F5419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F5419B">
                              <w:rPr>
                                <w:rFonts w:ascii="Impact" w:hAnsi="Impact"/>
                                <w:b/>
                                <w:bCs/>
                                <w:color w:val="333399"/>
                                <w:spacing w:val="36"/>
                                <w:sz w:val="144"/>
                                <w:szCs w:val="144"/>
                                <w14:shadow w14:blurRad="0" w14:dist="53975" w14:dir="2700000" w14:sx="100000" w14:sy="100000" w14:kx="0" w14:ky="0" w14:algn="ctr">
                                  <w14:srgbClr w14:val="FFCC99"/>
                                </w14:shadow>
                                <w14:textOutline w14:w="9359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99"/>
                                      </w14:gs>
                                      <w14:gs w14:pos="100000">
                                        <w14:srgbClr w14:val="CC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kuželkářské</w:t>
                            </w:r>
                            <w:proofErr w:type="spellEnd"/>
                          </w:p>
                          <w:p w14:paraId="00780258" w14:textId="77777777" w:rsidR="00F5419B" w:rsidRPr="005E551F" w:rsidRDefault="00F5419B" w:rsidP="00F5419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F5419B">
                              <w:rPr>
                                <w:rFonts w:ascii="Impact" w:hAnsi="Impact"/>
                                <w:b/>
                                <w:bCs/>
                                <w:color w:val="333399"/>
                                <w:spacing w:val="36"/>
                                <w:sz w:val="144"/>
                                <w:szCs w:val="144"/>
                                <w14:shadow w14:blurRad="0" w14:dist="53975" w14:dir="2700000" w14:sx="100000" w14:sy="100000" w14:kx="0" w14:ky="0" w14:algn="ctr">
                                  <w14:srgbClr w14:val="FFCC99"/>
                                </w14:shadow>
                                <w14:textOutline w14:w="9359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99"/>
                                      </w14:gs>
                                      <w14:gs w14:pos="100000">
                                        <w14:srgbClr w14:val="CC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ligy</w:t>
                            </w:r>
                            <w:proofErr w:type="spellEnd"/>
                          </w:p>
                          <w:p w14:paraId="16FE9B93" w14:textId="399F041E" w:rsidR="00F5419B" w:rsidRPr="005E551F" w:rsidRDefault="00F5419B" w:rsidP="00F5419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F5419B">
                              <w:rPr>
                                <w:rFonts w:ascii="Impact" w:hAnsi="Impact"/>
                                <w:b/>
                                <w:bCs/>
                                <w:color w:val="333399"/>
                                <w:spacing w:val="36"/>
                                <w:sz w:val="144"/>
                                <w:szCs w:val="144"/>
                                <w14:shadow w14:blurRad="0" w14:dist="53975" w14:dir="2700000" w14:sx="100000" w14:sy="100000" w14:kx="0" w14:ky="0" w14:algn="ctr">
                                  <w14:srgbClr w14:val="FFCC99"/>
                                </w14:shadow>
                                <w14:textOutline w14:w="9359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99"/>
                                      </w14:gs>
                                      <w14:gs w14:pos="100000">
                                        <w14:srgbClr w14:val="CC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Impact" w:hAnsi="Impact"/>
                                <w:b/>
                                <w:bCs/>
                                <w:color w:val="333399"/>
                                <w:spacing w:val="36"/>
                                <w:sz w:val="144"/>
                                <w:szCs w:val="144"/>
                                <w14:shadow w14:blurRad="0" w14:dist="53975" w14:dir="2700000" w14:sx="100000" w14:sy="100000" w14:kx="0" w14:ky="0" w14:algn="ctr">
                                  <w14:srgbClr w14:val="FFCC99"/>
                                </w14:shadow>
                                <w14:textOutline w14:w="9359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99"/>
                                      </w14:gs>
                                      <w14:gs w14:pos="100000">
                                        <w14:srgbClr w14:val="CC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20</w:t>
                            </w:r>
                            <w:r w:rsidRPr="00F5419B">
                              <w:rPr>
                                <w:rFonts w:ascii="Impact" w:hAnsi="Impact"/>
                                <w:b/>
                                <w:bCs/>
                                <w:color w:val="333399"/>
                                <w:spacing w:val="36"/>
                                <w:sz w:val="144"/>
                                <w:szCs w:val="144"/>
                                <w14:shadow w14:blurRad="0" w14:dist="53975" w14:dir="2700000" w14:sx="100000" w14:sy="100000" w14:kx="0" w14:ky="0" w14:algn="ctr">
                                  <w14:srgbClr w14:val="FFCC99"/>
                                </w14:shadow>
                                <w14:textOutline w14:w="9359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99"/>
                                      </w14:gs>
                                      <w14:gs w14:pos="100000">
                                        <w14:srgbClr w14:val="CC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/20</w:t>
                            </w:r>
                            <w:r>
                              <w:rPr>
                                <w:rFonts w:ascii="Impact" w:hAnsi="Impact"/>
                                <w:b/>
                                <w:bCs/>
                                <w:color w:val="333399"/>
                                <w:spacing w:val="36"/>
                                <w:sz w:val="144"/>
                                <w:szCs w:val="144"/>
                                <w14:shadow w14:blurRad="0" w14:dist="53975" w14:dir="2700000" w14:sx="100000" w14:sy="100000" w14:kx="0" w14:ky="0" w14:algn="ctr">
                                  <w14:srgbClr w14:val="FFCC99"/>
                                </w14:shadow>
                                <w14:textOutline w14:w="9359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99"/>
                                      </w14:gs>
                                      <w14:gs w14:pos="100000">
                                        <w14:srgbClr w14:val="CC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47FB4" id="WordArt 6" o:spid="_x0000_s1028" type="#_x0000_t202" style="position:absolute;margin-left:91.05pt;margin-top:355.05pt;width:429.55pt;height:216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" filled="f" stroked="f">
                <o:lock v:ext="edit" shapetype="t"/>
                <v:textbox>
                  <w:txbxContent>
                    <w:p w14:paraId="33C750EA" w14:textId="77777777" w:rsidR="00F5419B" w:rsidRPr="005E551F" w:rsidRDefault="00F5419B" w:rsidP="00F5419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r w:rsidRPr="00F5419B">
                        <w:rPr>
                          <w:rFonts w:ascii="Impact" w:hAnsi="Impact"/>
                          <w:b/>
                          <w:bCs/>
                          <w:color w:val="333399"/>
                          <w:spacing w:val="36"/>
                          <w:sz w:val="144"/>
                          <w:szCs w:val="144"/>
                          <w14:shadow w14:blurRad="0" w14:dist="53975" w14:dir="2700000" w14:sx="100000" w14:sy="100000" w14:kx="0" w14:ky="0" w14:algn="ctr">
                            <w14:srgbClr w14:val="FFCC99"/>
                          </w14:shadow>
                          <w14:textOutline w14:w="9359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99"/>
                                </w14:gs>
                                <w14:gs w14:pos="100000">
                                  <w14:srgbClr w14:val="CC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kuželkářské</w:t>
                      </w:r>
                      <w:proofErr w:type="spellEnd"/>
                    </w:p>
                    <w:p w14:paraId="00780258" w14:textId="77777777" w:rsidR="00F5419B" w:rsidRPr="005E551F" w:rsidRDefault="00F5419B" w:rsidP="00F5419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r w:rsidRPr="00F5419B">
                        <w:rPr>
                          <w:rFonts w:ascii="Impact" w:hAnsi="Impact"/>
                          <w:b/>
                          <w:bCs/>
                          <w:color w:val="333399"/>
                          <w:spacing w:val="36"/>
                          <w:sz w:val="144"/>
                          <w:szCs w:val="144"/>
                          <w14:shadow w14:blurRad="0" w14:dist="53975" w14:dir="2700000" w14:sx="100000" w14:sy="100000" w14:kx="0" w14:ky="0" w14:algn="ctr">
                            <w14:srgbClr w14:val="FFCC99"/>
                          </w14:shadow>
                          <w14:textOutline w14:w="9359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99"/>
                                </w14:gs>
                                <w14:gs w14:pos="100000">
                                  <w14:srgbClr w14:val="CC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ligy</w:t>
                      </w:r>
                      <w:proofErr w:type="spellEnd"/>
                    </w:p>
                    <w:p w14:paraId="16FE9B93" w14:textId="399F041E" w:rsidR="00F5419B" w:rsidRPr="005E551F" w:rsidRDefault="00F5419B" w:rsidP="00F5419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F5419B">
                        <w:rPr>
                          <w:rFonts w:ascii="Impact" w:hAnsi="Impact"/>
                          <w:b/>
                          <w:bCs/>
                          <w:color w:val="333399"/>
                          <w:spacing w:val="36"/>
                          <w:sz w:val="144"/>
                          <w:szCs w:val="144"/>
                          <w14:shadow w14:blurRad="0" w14:dist="53975" w14:dir="2700000" w14:sx="100000" w14:sy="100000" w14:kx="0" w14:ky="0" w14:algn="ctr">
                            <w14:srgbClr w14:val="FFCC99"/>
                          </w14:shadow>
                          <w14:textOutline w14:w="9359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99"/>
                                </w14:gs>
                                <w14:gs w14:pos="100000">
                                  <w14:srgbClr w14:val="CC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20</w:t>
                      </w:r>
                      <w:r>
                        <w:rPr>
                          <w:rFonts w:ascii="Impact" w:hAnsi="Impact"/>
                          <w:b/>
                          <w:bCs/>
                          <w:color w:val="333399"/>
                          <w:spacing w:val="36"/>
                          <w:sz w:val="144"/>
                          <w:szCs w:val="144"/>
                          <w14:shadow w14:blurRad="0" w14:dist="53975" w14:dir="2700000" w14:sx="100000" w14:sy="100000" w14:kx="0" w14:ky="0" w14:algn="ctr">
                            <w14:srgbClr w14:val="FFCC99"/>
                          </w14:shadow>
                          <w14:textOutline w14:w="9359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99"/>
                                </w14:gs>
                                <w14:gs w14:pos="100000">
                                  <w14:srgbClr w14:val="CC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20</w:t>
                      </w:r>
                      <w:r w:rsidRPr="00F5419B">
                        <w:rPr>
                          <w:rFonts w:ascii="Impact" w:hAnsi="Impact"/>
                          <w:b/>
                          <w:bCs/>
                          <w:color w:val="333399"/>
                          <w:spacing w:val="36"/>
                          <w:sz w:val="144"/>
                          <w:szCs w:val="144"/>
                          <w14:shadow w14:blurRad="0" w14:dist="53975" w14:dir="2700000" w14:sx="100000" w14:sy="100000" w14:kx="0" w14:ky="0" w14:algn="ctr">
                            <w14:srgbClr w14:val="FFCC99"/>
                          </w14:shadow>
                          <w14:textOutline w14:w="9359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99"/>
                                </w14:gs>
                                <w14:gs w14:pos="100000">
                                  <w14:srgbClr w14:val="CC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/20</w:t>
                      </w:r>
                      <w:r>
                        <w:rPr>
                          <w:rFonts w:ascii="Impact" w:hAnsi="Impact"/>
                          <w:b/>
                          <w:bCs/>
                          <w:color w:val="333399"/>
                          <w:spacing w:val="36"/>
                          <w:sz w:val="144"/>
                          <w:szCs w:val="144"/>
                          <w14:shadow w14:blurRad="0" w14:dist="53975" w14:dir="2700000" w14:sx="100000" w14:sy="100000" w14:kx="0" w14:ky="0" w14:algn="ctr">
                            <w14:srgbClr w14:val="FFCC99"/>
                          </w14:shadow>
                          <w14:textOutline w14:w="9359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99"/>
                                </w14:gs>
                                <w14:gs w14:pos="100000">
                                  <w14:srgbClr w14:val="CC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C2861" wp14:editId="45960D3F">
                <wp:simplePos x="0" y="0"/>
                <wp:positionH relativeFrom="page">
                  <wp:posOffset>778734</wp:posOffset>
                </wp:positionH>
                <wp:positionV relativeFrom="page">
                  <wp:posOffset>7894320</wp:posOffset>
                </wp:positionV>
                <wp:extent cx="6252210" cy="921385"/>
                <wp:effectExtent l="0" t="5715" r="0" b="0"/>
                <wp:wrapSquare wrapText="bothSides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52210" cy="921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29099E" w14:textId="77777777" w:rsidR="00F5419B" w:rsidRDefault="00F5419B" w:rsidP="00F5419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7546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754600"/>
                                      </w14:gs>
                                      <w14:gs w14:pos="100000">
                                        <w14:srgbClr w14:val="FF9900"/>
                                      </w14:gs>
                                    </w14:gsLst>
                                    <w14:lin w14:ang="135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color w:val="7546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754600"/>
                                      </w14:gs>
                                      <w14:gs w14:pos="100000">
                                        <w14:srgbClr w14:val="FF9900"/>
                                      </w14:gs>
                                    </w14:gsLst>
                                    <w14:lin w14:ang="13500000" w14:scaled="1"/>
                                  </w14:gradFill>
                                </w14:textFill>
                              </w:rPr>
                              <w:t xml:space="preserve">1.KLZ 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C2861" id="WordArt 3" o:spid="_x0000_s1029" type="#_x0000_t202" style="position:absolute;margin-left:61.3pt;margin-top:621.6pt;width:492.3pt;height:72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4B29099E" w14:textId="77777777" w:rsidR="00F5419B" w:rsidRDefault="00F5419B" w:rsidP="00F5419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7546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754600"/>
                                </w14:gs>
                                <w14:gs w14:pos="100000">
                                  <w14:srgbClr w14:val="FF9900"/>
                                </w14:gs>
                              </w14:gsLst>
                              <w14:lin w14:ang="135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color w:val="7546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754600"/>
                                </w14:gs>
                                <w14:gs w14:pos="100000">
                                  <w14:srgbClr w14:val="FF9900"/>
                                </w14:gs>
                              </w14:gsLst>
                              <w14:lin w14:ang="13500000" w14:scaled="1"/>
                            </w14:gradFill>
                          </w14:textFill>
                        </w:rPr>
                        <w:t xml:space="preserve">1.KLZ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 w:val="0"/>
          <w:i/>
          <w:color w:val="0000FF"/>
        </w:rPr>
        <w:br w:type="page"/>
      </w:r>
    </w:p>
    <w:p w14:paraId="1A315F50" w14:textId="77777777" w:rsidR="000B76A2" w:rsidRDefault="000B76A2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232082A9" w14:textId="77777777" w:rsidR="00F5419B" w:rsidRDefault="00F5419B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542"/>
        <w:gridCol w:w="2610"/>
        <w:gridCol w:w="1785"/>
      </w:tblGrid>
      <w:tr w:rsidR="004200E8" w:rsidRPr="004200E8" w14:paraId="01726CA7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5E5FE" w14:textId="77777777" w:rsidR="004200E8" w:rsidRPr="004200E8" w:rsidRDefault="004200E8" w:rsidP="00702D76">
            <w:pPr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50814" w14:textId="77777777" w:rsidR="004200E8" w:rsidRPr="004200E8" w:rsidRDefault="004200E8" w:rsidP="00702D7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4200E8">
              <w:rPr>
                <w:b/>
                <w:bCs/>
                <w:i/>
                <w:iCs/>
              </w:rPr>
              <w:t xml:space="preserve">Družstvo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3DA0F" w14:textId="77777777" w:rsidR="004200E8" w:rsidRPr="004200E8" w:rsidRDefault="004200E8" w:rsidP="00702D7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4200E8">
              <w:rPr>
                <w:b/>
                <w:bCs/>
                <w:i/>
                <w:iCs/>
              </w:rPr>
              <w:t xml:space="preserve">Kuželna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12F6A" w14:textId="77777777" w:rsidR="004200E8" w:rsidRPr="004200E8" w:rsidRDefault="004200E8" w:rsidP="00702D7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4200E8">
              <w:rPr>
                <w:b/>
                <w:bCs/>
                <w:i/>
                <w:iCs/>
              </w:rPr>
              <w:t xml:space="preserve">Čas </w:t>
            </w:r>
          </w:p>
        </w:tc>
      </w:tr>
      <w:tr w:rsidR="004200E8" w:rsidRPr="00A11C08" w14:paraId="2E5C835A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EF89E" w14:textId="77777777" w:rsidR="004200E8" w:rsidRPr="00A11C08" w:rsidRDefault="004200E8" w:rsidP="004200E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C33305">
              <w:t xml:space="preserve">1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25496D9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TJ Spartak Přerov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BD2D1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Přerov 1-6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14:paraId="26438521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11:30 </w:t>
            </w:r>
          </w:p>
        </w:tc>
      </w:tr>
      <w:tr w:rsidR="004200E8" w:rsidRPr="00A11C08" w14:paraId="195D393F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7E1FF" w14:textId="77777777" w:rsidR="004200E8" w:rsidRPr="00A11C08" w:rsidRDefault="004200E8" w:rsidP="004200E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C33305">
              <w:t xml:space="preserve">2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B15C65B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KK Slovan Rosice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77F48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Rosice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14:paraId="268AA80D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12:30 </w:t>
            </w:r>
          </w:p>
        </w:tc>
      </w:tr>
      <w:tr w:rsidR="004200E8" w:rsidRPr="00A11C08" w14:paraId="0501584C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9F2D7" w14:textId="77777777" w:rsidR="004200E8" w:rsidRPr="00A11C08" w:rsidRDefault="004200E8" w:rsidP="004200E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C33305">
              <w:t xml:space="preserve">3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395EA7D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SKK Rokycany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182B8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Rokycany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14:paraId="3710A75C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9:30 </w:t>
            </w:r>
          </w:p>
        </w:tc>
      </w:tr>
      <w:tr w:rsidR="004200E8" w:rsidRPr="00A11C08" w14:paraId="1B4254BE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506D8" w14:textId="77777777" w:rsidR="004200E8" w:rsidRPr="00A11C08" w:rsidRDefault="004200E8" w:rsidP="004200E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C33305"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9045EE4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SKK Náchod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9232C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Náchod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14:paraId="748740B9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11:00 </w:t>
            </w:r>
          </w:p>
        </w:tc>
      </w:tr>
      <w:tr w:rsidR="004200E8" w:rsidRPr="00A11C08" w14:paraId="56AF92C9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9B046" w14:textId="77777777" w:rsidR="004200E8" w:rsidRPr="00A11C08" w:rsidRDefault="004200E8" w:rsidP="004200E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C33305">
              <w:t xml:space="preserve">5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0AC5090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KK Slavia Praha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B63B5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Žižkov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14:paraId="1D4CBD7F" w14:textId="336968E0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>13:30/10</w:t>
            </w:r>
            <w:r w:rsidR="00B07C0B">
              <w:t>:00</w:t>
            </w:r>
            <w:r w:rsidRPr="00C33305">
              <w:t xml:space="preserve"> </w:t>
            </w:r>
          </w:p>
        </w:tc>
      </w:tr>
      <w:tr w:rsidR="004200E8" w:rsidRPr="00A11C08" w14:paraId="6BCA21E6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F0449" w14:textId="77777777" w:rsidR="004200E8" w:rsidRPr="00A11C08" w:rsidRDefault="004200E8" w:rsidP="004200E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C33305">
              <w:t xml:space="preserve">6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7742122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KK Blansko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81388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Blansko 1-6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14:paraId="45821DC0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10:00 </w:t>
            </w:r>
          </w:p>
        </w:tc>
      </w:tr>
      <w:tr w:rsidR="004200E8" w:rsidRPr="00A11C08" w14:paraId="21756DF6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352AA" w14:textId="77777777" w:rsidR="004200E8" w:rsidRPr="00A11C08" w:rsidRDefault="004200E8" w:rsidP="004200E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C33305">
              <w:t xml:space="preserve">7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D0722FD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>KK Jihlava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63EF2" w14:textId="7A363130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Jihlava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14:paraId="57398747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9:30 </w:t>
            </w:r>
          </w:p>
        </w:tc>
      </w:tr>
      <w:tr w:rsidR="004200E8" w:rsidRPr="00A11C08" w14:paraId="0EA97DA2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82952" w14:textId="77777777" w:rsidR="004200E8" w:rsidRPr="00A11C08" w:rsidRDefault="004200E8" w:rsidP="004200E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C33305">
              <w:t xml:space="preserve">8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125F60C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KK </w:t>
            </w:r>
            <w:proofErr w:type="spellStart"/>
            <w:r w:rsidRPr="00C33305">
              <w:t>Konstruktiva</w:t>
            </w:r>
            <w:proofErr w:type="spellEnd"/>
            <w:r w:rsidRPr="00C33305">
              <w:t xml:space="preserve"> Praha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CFA3C" w14:textId="0C09F2F4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proofErr w:type="spellStart"/>
            <w:r w:rsidRPr="00C33305">
              <w:t>Konstruktiva</w:t>
            </w:r>
            <w:proofErr w:type="spellEnd"/>
            <w:r w:rsidRPr="00C33305">
              <w:t xml:space="preserve"> 2-5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14:paraId="31F89B67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10:00 </w:t>
            </w:r>
          </w:p>
        </w:tc>
      </w:tr>
      <w:tr w:rsidR="004200E8" w:rsidRPr="00A11C08" w14:paraId="4C476E59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55D43" w14:textId="77777777" w:rsidR="004200E8" w:rsidRPr="00A11C08" w:rsidRDefault="004200E8" w:rsidP="004200E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C33305">
              <w:t xml:space="preserve">9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B1789A9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TJ Valašské Meziříčí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90CAF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Valašské Meziříčí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14:paraId="43386BD1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9:30 </w:t>
            </w:r>
          </w:p>
        </w:tc>
      </w:tr>
      <w:tr w:rsidR="004200E8" w:rsidRPr="00A11C08" w14:paraId="56457FFF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12EEF" w14:textId="77777777" w:rsidR="004200E8" w:rsidRPr="00A11C08" w:rsidRDefault="004200E8" w:rsidP="004200E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C33305">
              <w:t xml:space="preserve">10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A528887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KC Zlín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C66B5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Zlín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14:paraId="5D0CE20D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10:00 </w:t>
            </w:r>
          </w:p>
        </w:tc>
      </w:tr>
      <w:tr w:rsidR="004200E8" w:rsidRPr="00A11C08" w14:paraId="4FAF124E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C2BFC" w14:textId="77777777" w:rsidR="004200E8" w:rsidRPr="00A11C08" w:rsidRDefault="004200E8" w:rsidP="004200E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C33305">
              <w:t xml:space="preserve">11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C402DEC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>KK Zábřeh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EAC99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>Zábřeh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14:paraId="0AA038B6" w14:textId="77777777" w:rsidR="004200E8" w:rsidRPr="00A11C08" w:rsidRDefault="004200E8" w:rsidP="00B07C0B">
            <w:pPr>
              <w:spacing w:before="0"/>
              <w:rPr>
                <w:rFonts w:ascii="Calibri" w:hAnsi="Calibri" w:cs="Calibri"/>
              </w:rPr>
            </w:pPr>
            <w:r w:rsidRPr="00C33305">
              <w:t>15:30</w:t>
            </w:r>
          </w:p>
        </w:tc>
      </w:tr>
      <w:tr w:rsidR="004200E8" w:rsidRPr="00A11C08" w14:paraId="3E5FEE42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E1FB8" w14:textId="77777777" w:rsidR="004200E8" w:rsidRPr="00A11C08" w:rsidRDefault="004200E8" w:rsidP="004200E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C33305">
              <w:t xml:space="preserve">12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7F3801A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>-- volno --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6505E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14:paraId="42C607B5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</w:p>
        </w:tc>
      </w:tr>
    </w:tbl>
    <w:p w14:paraId="47A297A9" w14:textId="77777777" w:rsidR="00F5419B" w:rsidRDefault="00F5419B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1586234C" w14:textId="77777777" w:rsidR="00F5419B" w:rsidRDefault="00F5419B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12B62468" w14:textId="77777777" w:rsidR="00F5419B" w:rsidRDefault="00F5419B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5604D6ED" w:rsidR="000B76A2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="000B76A2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00"/>
        <w:gridCol w:w="680"/>
        <w:gridCol w:w="460"/>
        <w:gridCol w:w="2120"/>
        <w:gridCol w:w="340"/>
        <w:gridCol w:w="2120"/>
        <w:gridCol w:w="2020"/>
      </w:tblGrid>
      <w:tr w:rsidR="008B0958" w:rsidRPr="008B0958" w14:paraId="77486200" w14:textId="77777777" w:rsidTr="008B0958">
        <w:trPr>
          <w:trHeight w:val="27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6CF05" w14:textId="130427A2" w:rsidR="008B0958" w:rsidRPr="008B0958" w:rsidRDefault="008B0958" w:rsidP="008B0958">
            <w:pPr>
              <w:spacing w:before="0"/>
              <w:ind w:firstLine="0"/>
              <w:jc w:val="left"/>
              <w:rPr>
                <w:rFonts w:ascii="Tahoma" w:hAnsi="Tahoma" w:cs="Tahoma"/>
                <w:b/>
                <w:bCs/>
                <w:color w:val="0000FF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0F590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rFonts w:ascii="Tahoma" w:hAnsi="Tahoma" w:cs="Tahoma"/>
                <w:b/>
                <w:bCs/>
                <w:color w:val="0000FF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9942A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5FD07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8D35A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10D6B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CA707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7369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</w:tr>
    </w:tbl>
    <w:p w14:paraId="459A2CA8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1.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46B015FA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5.9.2020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Rokycany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KC Zlín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Vavřička</w:t>
      </w:r>
    </w:p>
    <w:p w14:paraId="6C47F5B4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5.9.2020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PSJ Jihlava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Řehůřková, Lukáč</w:t>
      </w:r>
    </w:p>
    <w:p w14:paraId="1FA9EB16" w14:textId="79F2A7C2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5.9.2020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="00D422C9">
        <w:rPr>
          <w:rFonts w:ascii="Calibri" w:hAnsi="Calibri" w:cs="Calibri"/>
          <w:b/>
          <w:bCs/>
          <w:sz w:val="20"/>
        </w:rPr>
        <w:t>11:00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Majer</w:t>
      </w:r>
    </w:p>
    <w:p w14:paraId="54AC65A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5.9.2020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12:30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Zábřeh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Bruža</w:t>
      </w:r>
    </w:p>
    <w:p w14:paraId="74C4E6D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5.9.2020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Praha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Novotný</w:t>
      </w:r>
    </w:p>
    <w:p w14:paraId="40D9069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Přerov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60DEE77C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626359F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2.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187F0B03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12.9.2020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Meziříčí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Slavia Praha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Zajíček</w:t>
      </w:r>
    </w:p>
    <w:p w14:paraId="5CD620FE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12.9.2020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2-5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sz w:val="20"/>
        </w:rPr>
        <w:t>Hnízdil</w:t>
      </w:r>
    </w:p>
    <w:p w14:paraId="1DBCA53D" w14:textId="0DDA474B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12.9.2020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="00E6531D"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="00E6531D" w:rsidRPr="008B0958">
        <w:rPr>
          <w:rFonts w:ascii="Calibri" w:hAnsi="Calibri" w:cs="Calibri"/>
          <w:b/>
          <w:bCs/>
          <w:sz w:val="20"/>
        </w:rPr>
        <w:t xml:space="preserve">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="00E6531D" w:rsidRPr="008B0958">
        <w:rPr>
          <w:rFonts w:ascii="Calibri" w:hAnsi="Calibri" w:cs="Calibri"/>
          <w:b/>
          <w:bCs/>
          <w:sz w:val="20"/>
        </w:rPr>
        <w:t xml:space="preserve">KC Zlín  </w:t>
      </w:r>
      <w:r w:rsidRPr="008B0958">
        <w:rPr>
          <w:rFonts w:ascii="Calibri" w:hAnsi="Calibri" w:cs="Calibri"/>
          <w:b/>
          <w:bCs/>
          <w:sz w:val="20"/>
        </w:rPr>
        <w:tab/>
      </w:r>
      <w:r w:rsidR="00B33E73" w:rsidRPr="00B33E73">
        <w:rPr>
          <w:rFonts w:ascii="Calibri" w:hAnsi="Calibri" w:cs="Calibri"/>
          <w:sz w:val="20"/>
        </w:rPr>
        <w:t>zajistí domácí oddíl</w:t>
      </w:r>
    </w:p>
    <w:p w14:paraId="691BDD64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12.9.2020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Přerov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Slovan Rosice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 xml:space="preserve">Divila, </w:t>
      </w:r>
      <w:proofErr w:type="spellStart"/>
      <w:r w:rsidRPr="008B0958">
        <w:rPr>
          <w:rFonts w:ascii="Calibri" w:hAnsi="Calibri" w:cs="Calibri"/>
          <w:sz w:val="20"/>
        </w:rPr>
        <w:t>Goldemund</w:t>
      </w:r>
      <w:proofErr w:type="spellEnd"/>
    </w:p>
    <w:p w14:paraId="6D09231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12.9.2020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15:30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SKK Rokycany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Keprtová</w:t>
      </w:r>
    </w:p>
    <w:p w14:paraId="1292FF92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PSJ Jihlava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2C63471A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77AB79B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3.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0869A0C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19.9.2020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Jihlava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spellStart"/>
      <w:r w:rsidRPr="008B0958">
        <w:rPr>
          <w:rFonts w:ascii="Calibri" w:hAnsi="Calibri" w:cs="Calibri"/>
          <w:sz w:val="20"/>
        </w:rPr>
        <w:t>Partl</w:t>
      </w:r>
      <w:proofErr w:type="spellEnd"/>
      <w:r w:rsidRPr="008B0958">
        <w:rPr>
          <w:rFonts w:ascii="Calibri" w:hAnsi="Calibri" w:cs="Calibri"/>
          <w:sz w:val="20"/>
        </w:rPr>
        <w:t xml:space="preserve"> S.</w:t>
      </w:r>
    </w:p>
    <w:p w14:paraId="57499B6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19.9.2020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Rokycany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TJ Spartak Přerov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Andrlík</w:t>
      </w:r>
    </w:p>
    <w:p w14:paraId="3DDC9A1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19.9.2020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Řehůřková, Klimešová</w:t>
      </w:r>
    </w:p>
    <w:p w14:paraId="531010A3" w14:textId="56FEDD71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19.9.2020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="00D422C9">
        <w:rPr>
          <w:rFonts w:ascii="Calibri" w:hAnsi="Calibri" w:cs="Calibri"/>
          <w:b/>
          <w:bCs/>
          <w:sz w:val="20"/>
        </w:rPr>
        <w:t>11:00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Zábřeh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Majer</w:t>
      </w:r>
    </w:p>
    <w:p w14:paraId="2A5B2478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19.9.2020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Praha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KC Zlín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Novotný</w:t>
      </w:r>
    </w:p>
    <w:p w14:paraId="0592CE9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6C0D074B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4ADDB32B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4.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362F5A41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26.9.2020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Meziříčí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PSJ Jihlava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Zajíček</w:t>
      </w:r>
    </w:p>
    <w:p w14:paraId="51A63D1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26.9.2020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Zlín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spellStart"/>
      <w:r w:rsidRPr="008B0958">
        <w:rPr>
          <w:rFonts w:ascii="Calibri" w:hAnsi="Calibri" w:cs="Calibri"/>
          <w:sz w:val="20"/>
        </w:rPr>
        <w:t>Bachňák</w:t>
      </w:r>
      <w:proofErr w:type="spellEnd"/>
    </w:p>
    <w:p w14:paraId="71826E2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26.9.2020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Přerov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SKK Náchod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Sedláček, Divila</w:t>
      </w:r>
    </w:p>
    <w:p w14:paraId="33C89CFE" w14:textId="0830D96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</w:t>
      </w:r>
      <w:r>
        <w:rPr>
          <w:rFonts w:ascii="Calibri" w:hAnsi="Calibri" w:cs="Calibri"/>
          <w:sz w:val="20"/>
        </w:rPr>
        <w:t>0</w:t>
      </w:r>
      <w:r w:rsidRPr="008B0958">
        <w:rPr>
          <w:rFonts w:ascii="Calibri" w:hAnsi="Calibri" w:cs="Calibri"/>
          <w:sz w:val="20"/>
        </w:rPr>
        <w:t>.9.2020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</w:t>
      </w:r>
      <w:r>
        <w:rPr>
          <w:rFonts w:ascii="Calibri" w:hAnsi="Calibri" w:cs="Calibri"/>
          <w:b/>
          <w:bCs/>
          <w:sz w:val="20"/>
        </w:rPr>
        <w:t>0</w:t>
      </w:r>
      <w:r w:rsidRPr="008B0958">
        <w:rPr>
          <w:rFonts w:ascii="Calibri" w:hAnsi="Calibri" w:cs="Calibri"/>
          <w:b/>
          <w:bCs/>
          <w:sz w:val="20"/>
        </w:rPr>
        <w:t>:</w:t>
      </w:r>
      <w:r>
        <w:rPr>
          <w:rFonts w:ascii="Calibri" w:hAnsi="Calibri" w:cs="Calibri"/>
          <w:b/>
          <w:bCs/>
          <w:sz w:val="20"/>
        </w:rPr>
        <w:t>0</w:t>
      </w:r>
      <w:r w:rsidRPr="008B0958">
        <w:rPr>
          <w:rFonts w:ascii="Calibri" w:hAnsi="Calibri" w:cs="Calibri"/>
          <w:b/>
          <w:bCs/>
          <w:sz w:val="20"/>
        </w:rPr>
        <w:t>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SKK Rokycany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Čech</w:t>
      </w:r>
    </w:p>
    <w:p w14:paraId="323B996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26.9.2020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15:30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Slavia Praha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Keprtová</w:t>
      </w:r>
    </w:p>
    <w:p w14:paraId="3379228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492E05D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05A29B18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4A248B9C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lastRenderedPageBreak/>
        <w:t xml:space="preserve"> 5.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770CB9BC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10.10.2020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Jihlava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KC Zlín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Benedikt</w:t>
      </w:r>
    </w:p>
    <w:p w14:paraId="3E3E47E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10.10.2020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2-5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TJ Valašské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Meziříčí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sz w:val="20"/>
        </w:rPr>
        <w:t>Hnízdil</w:t>
      </w:r>
    </w:p>
    <w:p w14:paraId="7658297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10.10.2020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Zábřeh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Klimešová, Šmerda</w:t>
      </w:r>
    </w:p>
    <w:p w14:paraId="2F3C03A4" w14:textId="3AC44BB3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10.10.2020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="00D422C9">
        <w:rPr>
          <w:rFonts w:ascii="Calibri" w:hAnsi="Calibri" w:cs="Calibri"/>
          <w:b/>
          <w:bCs/>
          <w:sz w:val="20"/>
        </w:rPr>
        <w:t>11:00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Slovan Rosice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Majer</w:t>
      </w:r>
    </w:p>
    <w:p w14:paraId="2C6467A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10.10.2020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Praha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TJ Spartak Přerov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Novotný</w:t>
      </w:r>
    </w:p>
    <w:p w14:paraId="22E9003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Rokycany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5FB9ADDF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71501BD3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6.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2948695C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17.10.2020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Rokycany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SKK 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spellStart"/>
      <w:r w:rsidRPr="008B0958">
        <w:rPr>
          <w:rFonts w:ascii="Calibri" w:hAnsi="Calibri" w:cs="Calibri"/>
          <w:sz w:val="20"/>
        </w:rPr>
        <w:t>Wohlmuth</w:t>
      </w:r>
      <w:proofErr w:type="spellEnd"/>
    </w:p>
    <w:p w14:paraId="59FEC41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17.10.2020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Zlín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spellStart"/>
      <w:r w:rsidRPr="008B0958">
        <w:rPr>
          <w:rFonts w:ascii="Calibri" w:hAnsi="Calibri" w:cs="Calibri"/>
          <w:sz w:val="20"/>
        </w:rPr>
        <w:t>Bachňák</w:t>
      </w:r>
      <w:proofErr w:type="spellEnd"/>
    </w:p>
    <w:p w14:paraId="1DB48B42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17.10.2020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12:30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Slavia Praha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Bruža</w:t>
      </w:r>
    </w:p>
    <w:p w14:paraId="324F169A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17.10.2020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15:30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PSJ Jihlava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Keprtová</w:t>
      </w:r>
    </w:p>
    <w:p w14:paraId="1F22F18E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17.10.2020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Přerov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Blansko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 xml:space="preserve">Sedláček, </w:t>
      </w:r>
      <w:proofErr w:type="spellStart"/>
      <w:r w:rsidRPr="008B0958">
        <w:rPr>
          <w:rFonts w:ascii="Calibri" w:hAnsi="Calibri" w:cs="Calibri"/>
          <w:sz w:val="20"/>
        </w:rPr>
        <w:t>Goldemund</w:t>
      </w:r>
      <w:proofErr w:type="spellEnd"/>
    </w:p>
    <w:p w14:paraId="1A99A5BC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1377EC4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7AAFFE23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7.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4CB5743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24.10.2020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Jihlava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TJ Spartak Přerov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Benedikt</w:t>
      </w:r>
    </w:p>
    <w:p w14:paraId="6837F9E1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24.10.2020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Meziříčí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KC Zlín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Zajíček</w:t>
      </w:r>
    </w:p>
    <w:p w14:paraId="467A2AC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24.10.2020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Slovan Rosice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Řehůřková, Lukáč</w:t>
      </w:r>
    </w:p>
    <w:p w14:paraId="57C78EF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24.10.2020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2-5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sz w:val="20"/>
        </w:rPr>
        <w:t>Hnízdil</w:t>
      </w:r>
    </w:p>
    <w:p w14:paraId="1DC4C44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24.10.2020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13:30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Praha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SKK Rokycany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Novotný</w:t>
      </w:r>
    </w:p>
    <w:p w14:paraId="20AA4E6E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408F90C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5EB0F7D4" w14:textId="77777777" w:rsidR="008B0958" w:rsidRPr="008B0958" w:rsidRDefault="008B0958" w:rsidP="008B0958">
      <w:pPr>
        <w:tabs>
          <w:tab w:val="left" w:pos="1276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8.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  <w:r w:rsidRPr="008B0958">
        <w:rPr>
          <w:rFonts w:ascii="Arial" w:hAnsi="Arial" w:cs="Arial"/>
          <w:i/>
          <w:iCs/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4620774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31.10.2020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Rokycany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Blansko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Vavřička</w:t>
      </w:r>
    </w:p>
    <w:p w14:paraId="668DA567" w14:textId="5F8C619B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31.10.2020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="00D422C9">
        <w:rPr>
          <w:rFonts w:ascii="Calibri" w:hAnsi="Calibri" w:cs="Calibri"/>
          <w:b/>
          <w:bCs/>
          <w:sz w:val="20"/>
        </w:rPr>
        <w:t>11:00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Slavia Praha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Majer</w:t>
      </w:r>
    </w:p>
    <w:p w14:paraId="630F57DA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31.10.2020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12:30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PSJ Jihlava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Čech</w:t>
      </w:r>
    </w:p>
    <w:p w14:paraId="5EAA349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31.10.2020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15:30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Keprtová</w:t>
      </w:r>
    </w:p>
    <w:p w14:paraId="42AF6782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31.10.2020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Přerov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 xml:space="preserve">Divila, </w:t>
      </w:r>
      <w:proofErr w:type="spellStart"/>
      <w:r w:rsidRPr="008B0958">
        <w:rPr>
          <w:rFonts w:ascii="Calibri" w:hAnsi="Calibri" w:cs="Calibri"/>
          <w:sz w:val="20"/>
        </w:rPr>
        <w:t>Goldemund</w:t>
      </w:r>
      <w:proofErr w:type="spellEnd"/>
    </w:p>
    <w:p w14:paraId="5E22AEFB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KC Zlín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739FBB5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51E29826" w14:textId="77777777" w:rsidR="008B0958" w:rsidRPr="008B0958" w:rsidRDefault="008B0958" w:rsidP="008B0958">
      <w:pPr>
        <w:tabs>
          <w:tab w:val="left" w:pos="1276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9.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  <w:r w:rsidRPr="008B0958">
        <w:rPr>
          <w:rFonts w:ascii="Arial" w:hAnsi="Arial" w:cs="Arial"/>
          <w:i/>
          <w:iCs/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7CF3D5C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21.11.2020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Jihlava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SKK Rokycany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Benedikt</w:t>
      </w:r>
    </w:p>
    <w:p w14:paraId="315D0351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21.11.2020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Meziříčí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TJ Spartak Přerov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Zajíček</w:t>
      </w:r>
    </w:p>
    <w:p w14:paraId="585513F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21.11.2020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Zlín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spellStart"/>
      <w:r w:rsidRPr="008B0958">
        <w:rPr>
          <w:rFonts w:ascii="Calibri" w:hAnsi="Calibri" w:cs="Calibri"/>
          <w:sz w:val="20"/>
        </w:rPr>
        <w:t>Bachňák</w:t>
      </w:r>
      <w:proofErr w:type="spellEnd"/>
    </w:p>
    <w:p w14:paraId="52EBC6E4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21.11.2020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SKK Náchod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Klimešová, Lukáč</w:t>
      </w:r>
    </w:p>
    <w:p w14:paraId="3A3A02B4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21.11.2020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2-5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Slovan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sz w:val="20"/>
        </w:rPr>
        <w:t>Hnízdil</w:t>
      </w:r>
    </w:p>
    <w:p w14:paraId="5E86801E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Praha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68EDD8BC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07A09C56" w14:textId="1FD9F6C7" w:rsidR="008B0958" w:rsidRPr="008B0958" w:rsidRDefault="008B0958" w:rsidP="008B0958">
      <w:pPr>
        <w:tabs>
          <w:tab w:val="left" w:pos="1276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10. kolo</w:t>
      </w:r>
      <w:r w:rsidRPr="008B0958"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  <w:r w:rsidRPr="008B0958">
        <w:rPr>
          <w:rFonts w:ascii="Arial" w:hAnsi="Arial" w:cs="Arial"/>
          <w:i/>
          <w:iCs/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ab/>
      </w:r>
    </w:p>
    <w:p w14:paraId="379A424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28.11.2020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Rokycany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Andrlík</w:t>
      </w:r>
    </w:p>
    <w:p w14:paraId="33ED1F4B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28.11.2020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Přerov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KC Zlín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Sedláček, Divila</w:t>
      </w:r>
    </w:p>
    <w:p w14:paraId="2AD64C00" w14:textId="5B1783AC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28.11.2020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="00D422C9">
        <w:rPr>
          <w:rFonts w:ascii="Calibri" w:hAnsi="Calibri" w:cs="Calibri"/>
          <w:b/>
          <w:bCs/>
          <w:sz w:val="20"/>
        </w:rPr>
        <w:t>11:00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PSJ Jihlava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Doucha</w:t>
      </w:r>
    </w:p>
    <w:p w14:paraId="7A2E67F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28.11.2020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12:30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Bruža</w:t>
      </w:r>
    </w:p>
    <w:p w14:paraId="6157C2B3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28.11.2020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Praha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Blansko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Novotný</w:t>
      </w:r>
    </w:p>
    <w:p w14:paraId="7ED547FB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Zábřeh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57376B28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0416CADB" w14:textId="1B8F78DC" w:rsidR="008B0958" w:rsidRPr="008B0958" w:rsidRDefault="008B0958" w:rsidP="008B0958">
      <w:pPr>
        <w:tabs>
          <w:tab w:val="left" w:pos="1276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11. kolo</w:t>
      </w:r>
      <w:r w:rsidRPr="008B0958"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  <w:r w:rsidRPr="008B0958">
        <w:rPr>
          <w:rFonts w:ascii="Arial" w:hAnsi="Arial" w:cs="Arial"/>
          <w:i/>
          <w:iCs/>
          <w:sz w:val="20"/>
        </w:rPr>
        <w:tab/>
      </w:r>
      <w:r w:rsidRPr="008B0958">
        <w:rPr>
          <w:sz w:val="20"/>
        </w:rPr>
        <w:tab/>
      </w:r>
    </w:p>
    <w:p w14:paraId="7970E78E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5.12.2020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Jihlava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Slavia Praha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Benedikt</w:t>
      </w:r>
    </w:p>
    <w:p w14:paraId="7B703508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5.12.2020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Meziříčí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SKK Rokycany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Zajíček</w:t>
      </w:r>
    </w:p>
    <w:p w14:paraId="1AAF7D41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5.12.2020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2-5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sz w:val="20"/>
        </w:rPr>
        <w:t>Novotný</w:t>
      </w:r>
    </w:p>
    <w:p w14:paraId="5964D824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5.12.2020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Zlín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Slovan 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spellStart"/>
      <w:r w:rsidRPr="008B0958">
        <w:rPr>
          <w:rFonts w:ascii="Calibri" w:hAnsi="Calibri" w:cs="Calibri"/>
          <w:sz w:val="20"/>
        </w:rPr>
        <w:t>Bachňák</w:t>
      </w:r>
      <w:proofErr w:type="spellEnd"/>
    </w:p>
    <w:p w14:paraId="0CC4B96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5.12.2020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15:30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TJ Spartak Přerov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Keprtová</w:t>
      </w:r>
    </w:p>
    <w:p w14:paraId="720902C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5EBC50C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7973BD0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6827B478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3FFB2FA9" w14:textId="77777777" w:rsid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</w:p>
    <w:p w14:paraId="62872437" w14:textId="77777777" w:rsid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</w:p>
    <w:p w14:paraId="14A09E6A" w14:textId="77777777" w:rsid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</w:p>
    <w:p w14:paraId="56435468" w14:textId="75854478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7009FA7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49D980AA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lastRenderedPageBreak/>
        <w:t>Jarní část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3829DBD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12.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38E3980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16.1.2021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Meziříčí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SKK Náchod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0E4C24FB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16.1.2021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Jihlava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Blansko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1A335BE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16.1.2021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Zlín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SKK Rokycany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3F592833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16.1.2021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2-5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Slavia Praha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5A67F55B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16.1.2021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15:30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Slovan Rosice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613C932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TJ Spartak Přerov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6BE70D7F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19FDAD6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13.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33F25AC1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23.1.2021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Rokycany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Zábřeh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73906E22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23.1.2021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06DE0E42" w14:textId="33837B2F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23.1.2021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="00A450C0">
        <w:rPr>
          <w:rFonts w:ascii="Calibri" w:hAnsi="Calibri" w:cs="Calibri"/>
          <w:b/>
          <w:bCs/>
          <w:sz w:val="20"/>
        </w:rPr>
        <w:t>10</w:t>
      </w:r>
      <w:r w:rsidR="00D422C9">
        <w:rPr>
          <w:rFonts w:ascii="Calibri" w:hAnsi="Calibri" w:cs="Calibri"/>
          <w:b/>
          <w:bCs/>
          <w:sz w:val="20"/>
        </w:rPr>
        <w:t>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="00A450C0" w:rsidRPr="008B0958">
        <w:rPr>
          <w:rFonts w:ascii="Calibri" w:hAnsi="Calibri" w:cs="Calibri"/>
          <w:b/>
          <w:bCs/>
          <w:sz w:val="20"/>
        </w:rPr>
        <w:t xml:space="preserve">KC </w:t>
      </w:r>
      <w:proofErr w:type="gramStart"/>
      <w:r w:rsidR="00A450C0" w:rsidRPr="008B0958">
        <w:rPr>
          <w:rFonts w:ascii="Calibri" w:hAnsi="Calibri" w:cs="Calibri"/>
          <w:b/>
          <w:bCs/>
          <w:sz w:val="20"/>
        </w:rPr>
        <w:t xml:space="preserve">Zlín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="00A450C0" w:rsidRPr="008B0958">
        <w:rPr>
          <w:rFonts w:ascii="Calibri" w:hAnsi="Calibri" w:cs="Calibri"/>
          <w:b/>
          <w:bCs/>
          <w:sz w:val="20"/>
        </w:rPr>
        <w:t xml:space="preserve">SKK Náchod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0FD5AFDA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23.1.2021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12:30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TJ Spartak Přerov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13C808A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23.1.2021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13:30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Praha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7C019D73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Jihlava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6502455A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232B823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14.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572F166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6.2.2021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Meziříčí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Blansko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447B3D84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6.2.2021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2-5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PSJ Jihlava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46F3D17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6.2.2021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Zlín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Slavia Praha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12B773E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6.2.2021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Přerov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SKK Rokycany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22E67588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6.2.2021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15:30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SKK Náchod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7E37AB9C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Slovan Rosice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38BF6B4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2283099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15.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181493D2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13.2.2021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Jihlava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6877933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13.2.2021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Rokycany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Slovan Rosice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4E577A1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13.2.2021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KC Zlín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0CF3F81D" w14:textId="1C73DCED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13.2.2021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="00D422C9">
        <w:rPr>
          <w:rFonts w:ascii="Calibri" w:hAnsi="Calibri" w:cs="Calibri"/>
          <w:b/>
          <w:bCs/>
          <w:sz w:val="20"/>
        </w:rPr>
        <w:t>11:00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TJ Spartak Přerov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06821AA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13.2.2021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Praha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Zábřeh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484508E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1B7455E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59101E5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16.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5A67C10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20.2.2021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Meziříčí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5964D47A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20.2.2021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Zlín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PSJ Jihlava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0C38293C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20.2.2021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Přerov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Slavia Praha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61929F43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20.2.2021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12:30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SKK Náchod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50F4BD9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20.2.2021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15:30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Blansko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5819DAB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SKK Rokycany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72E8734C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5A9C1C2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17.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31EFD8A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27.2.2021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Jihlava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Zábřeh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5957877C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27.2.2021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2-5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KC Zlín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0DF593D1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27.2.2021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TJ Spartak Přerov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21345E64" w14:textId="28514EC8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27.2.2021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="00D422C9">
        <w:rPr>
          <w:rFonts w:ascii="Calibri" w:hAnsi="Calibri" w:cs="Calibri"/>
          <w:b/>
          <w:bCs/>
          <w:sz w:val="20"/>
        </w:rPr>
        <w:t>11:00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SKK Rokycany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7115F54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27.2.2021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Praha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Slovan Rosice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726F5B3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Meziříčí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350A3BD8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64A6AD9A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18.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695EC881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13.3.2021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Rokycany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Slavia Praha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743EFBB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13.3.2021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Zlín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2F4B892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13.3.2021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Přerov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PSJ Jihlava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7FDA5A3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13.3.2021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12:30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Blansko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76C2D148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13.3.2021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15:30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2AE39C1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SKK Náchod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78E7C53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6E86BFC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427810A1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5F2F1948" w14:textId="77777777" w:rsid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</w:p>
    <w:p w14:paraId="1F4DCA96" w14:textId="77777777" w:rsid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</w:p>
    <w:p w14:paraId="1322DA84" w14:textId="2CE9C596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3B25AE41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2F9AC53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lastRenderedPageBreak/>
        <w:t xml:space="preserve"> 19.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5F8C7B0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20.3.2021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Meziříčí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Zábřeh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2B5900FB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20.3.2021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Jihlava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Slovan Rosice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10876891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20.3.2021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2-5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TJ Spartak Přerov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35C32BD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20.3.2021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SKK Rokycany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1B7499B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20.3.2021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13:30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Praha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SKK Náchod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6338C79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Zlín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144D8662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7D291C9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20.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2D3BAA0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27.3.2021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Rokycany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PSJ Jihlava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64F66CBD" w14:textId="34C7E780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27.3.2021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="00D422C9">
        <w:rPr>
          <w:rFonts w:ascii="Calibri" w:hAnsi="Calibri" w:cs="Calibri"/>
          <w:b/>
          <w:bCs/>
          <w:sz w:val="20"/>
        </w:rPr>
        <w:t>11:00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Blansko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5CB6703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27.3.2021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Přerov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5DFBDADA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27.3.2021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12:30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2207B41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27.3.2021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15:30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KC Zlín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1C958AF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Slavia Praha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3001C63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4F1D9EDE" w14:textId="296D7259" w:rsidR="008B0958" w:rsidRPr="008B0958" w:rsidRDefault="008B0958" w:rsidP="008B0958">
      <w:pPr>
        <w:tabs>
          <w:tab w:val="left" w:pos="1276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21. kolo</w:t>
      </w:r>
      <w:r w:rsidRPr="008B0958"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  <w:r w:rsidRPr="008B0958">
        <w:rPr>
          <w:rFonts w:ascii="Arial" w:hAnsi="Arial" w:cs="Arial"/>
          <w:i/>
          <w:iCs/>
          <w:sz w:val="20"/>
        </w:rPr>
        <w:tab/>
      </w:r>
      <w:r w:rsidRPr="008B0958">
        <w:rPr>
          <w:sz w:val="20"/>
        </w:rPr>
        <w:tab/>
      </w:r>
    </w:p>
    <w:p w14:paraId="3E648CA8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10.4.2021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Jihlava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SKK Náchod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3274D2F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10.4.2021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Meziříčí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Slovan Rosice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46CEF21A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10.4.2021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Zlín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TJ Spartak Přerov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0C2AA02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10.4.2021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2-5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SKK Rokycany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5A4E76F8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10.4.2021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Slavia Praha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0F36E588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4810594A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363E3F4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22.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0D0E6701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17.4.2021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Rokycany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TJ Valašské Meziříčí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7C924D8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17.4.2021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13B52EC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17.4.2021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Přerov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Zábřeh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28D0502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17.4.2021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KC Zlín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5A9FA30F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17.4.2021</w:t>
      </w:r>
      <w:r w:rsidRPr="008B0958">
        <w:rPr>
          <w:rFonts w:ascii="Calibri" w:hAnsi="Calibri" w:cs="Calibri"/>
          <w:sz w:val="20"/>
        </w:rPr>
        <w:tab/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Praha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PSJ Jihlava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393F6DD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  <w:t>–</w:t>
      </w:r>
      <w:r w:rsidRPr="008B0958">
        <w:rPr>
          <w:rFonts w:ascii="Calibri" w:hAnsi="Calibri" w:cs="Calibri"/>
          <w:b/>
          <w:bCs/>
          <w:sz w:val="20"/>
        </w:rPr>
        <w:tab/>
        <w:t xml:space="preserve">KK Blansko  </w:t>
      </w:r>
      <w:r w:rsidRPr="008B0958">
        <w:rPr>
          <w:rFonts w:ascii="Calibri" w:hAnsi="Calibri" w:cs="Calibri"/>
          <w:b/>
          <w:bCs/>
          <w:sz w:val="20"/>
        </w:rPr>
        <w:tab/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00"/>
        <w:gridCol w:w="680"/>
        <w:gridCol w:w="460"/>
        <w:gridCol w:w="2120"/>
        <w:gridCol w:w="340"/>
        <w:gridCol w:w="2120"/>
        <w:gridCol w:w="2020"/>
      </w:tblGrid>
      <w:tr w:rsidR="008B0958" w:rsidRPr="008B0958" w14:paraId="4B88AED6" w14:textId="77777777" w:rsidTr="008B0958">
        <w:trPr>
          <w:trHeight w:val="26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A8ED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4DBB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03A2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2BB4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67AB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C557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799D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622A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</w:tr>
    </w:tbl>
    <w:p w14:paraId="6786B2A5" w14:textId="77777777" w:rsidR="008B0958" w:rsidRDefault="008B0958" w:rsidP="008B0958">
      <w:pPr>
        <w:tabs>
          <w:tab w:val="left" w:pos="8222"/>
        </w:tabs>
        <w:spacing w:before="0"/>
        <w:ind w:left="70" w:firstLine="0"/>
        <w:jc w:val="left"/>
      </w:pPr>
    </w:p>
    <w:p w14:paraId="1505655D" w14:textId="77777777" w:rsidR="008B0958" w:rsidRDefault="008B0958">
      <w:pPr>
        <w:spacing w:before="0"/>
        <w:ind w:firstLine="0"/>
        <w:jc w:val="left"/>
      </w:pPr>
      <w:r>
        <w:br w:type="page"/>
      </w:r>
    </w:p>
    <w:p w14:paraId="2D93AAE6" w14:textId="358045E0" w:rsidR="000B76A2" w:rsidRPr="008B0958" w:rsidRDefault="00CD5630" w:rsidP="008B0958">
      <w:pPr>
        <w:tabs>
          <w:tab w:val="left" w:pos="8222"/>
        </w:tabs>
        <w:spacing w:before="0"/>
        <w:ind w:left="70" w:firstLine="0"/>
        <w:jc w:val="left"/>
        <w:rPr>
          <w:rFonts w:ascii="Tahoma" w:hAnsi="Tahoma" w:cs="Tahoma"/>
          <w:szCs w:val="22"/>
        </w:rPr>
      </w:pPr>
      <w:r w:rsidRPr="008B0958">
        <w:rPr>
          <w:rFonts w:ascii="Arial" w:hAnsi="Arial" w:cs="Arial"/>
          <w:b/>
          <w:bCs/>
        </w:rPr>
        <w:lastRenderedPageBreak/>
        <w:t xml:space="preserve"> TJ Spartak Přerov </w:t>
      </w:r>
      <w:r w:rsidRPr="008B0958">
        <w:rPr>
          <w:rFonts w:ascii="Tahoma" w:hAnsi="Tahoma" w:cs="Tahoma"/>
          <w:szCs w:val="22"/>
        </w:rPr>
        <w:br/>
      </w:r>
    </w:p>
    <w:p w14:paraId="150FFAD2" w14:textId="34A6AB23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ab/>
      </w:r>
      <w:r>
        <w:tab/>
      </w:r>
      <w:r>
        <w:tab/>
      </w:r>
      <w:r>
        <w:rPr>
          <w:color w:val="00B050"/>
        </w:rPr>
        <w:t xml:space="preserve">TJ Spartak </w:t>
      </w:r>
      <w:proofErr w:type="gramStart"/>
      <w:r>
        <w:rPr>
          <w:color w:val="00B050"/>
        </w:rPr>
        <w:t xml:space="preserve">Přerov </w:t>
      </w:r>
      <w:r>
        <w:t xml:space="preserve"> -</w:t>
      </w:r>
      <w:proofErr w:type="gramEnd"/>
      <w:r>
        <w:t xml:space="preserve"> -- volný los --</w:t>
      </w:r>
      <w:r>
        <w:tab/>
        <w:t xml:space="preserve"> </w:t>
      </w:r>
    </w:p>
    <w:p w14:paraId="729B32E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11:30</w:t>
      </w:r>
      <w:r>
        <w:tab/>
      </w:r>
      <w:r>
        <w:rPr>
          <w:color w:val="00B050"/>
        </w:rPr>
        <w:t xml:space="preserve">TJ Spartak Přerov </w:t>
      </w:r>
      <w:r>
        <w:t xml:space="preserve"> - KK Slovan Rosice </w:t>
      </w:r>
      <w:r>
        <w:tab/>
        <w:t xml:space="preserve"> </w:t>
      </w:r>
    </w:p>
    <w:p w14:paraId="46FBA9AB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09:30</w:t>
      </w:r>
      <w:r>
        <w:tab/>
        <w:t xml:space="preserve">SKK Rokycany  - </w:t>
      </w:r>
      <w:r>
        <w:rPr>
          <w:color w:val="00B050"/>
        </w:rPr>
        <w:t xml:space="preserve">TJ Spartak Přerov </w:t>
      </w:r>
      <w:r>
        <w:tab/>
        <w:t xml:space="preserve"> </w:t>
      </w:r>
    </w:p>
    <w:p w14:paraId="3FA8ED5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11:30</w:t>
      </w:r>
      <w:r>
        <w:tab/>
      </w:r>
      <w:r>
        <w:rPr>
          <w:color w:val="00B050"/>
        </w:rPr>
        <w:t xml:space="preserve">TJ Spartak Přerov </w:t>
      </w:r>
      <w:r>
        <w:t xml:space="preserve"> - SKK Náchod </w:t>
      </w:r>
      <w:r>
        <w:tab/>
        <w:t xml:space="preserve"> </w:t>
      </w:r>
    </w:p>
    <w:p w14:paraId="4EA63C3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13:30</w:t>
      </w:r>
      <w:r>
        <w:tab/>
        <w:t xml:space="preserve">KK Slavia Praha  - </w:t>
      </w:r>
      <w:r>
        <w:rPr>
          <w:color w:val="00B050"/>
        </w:rPr>
        <w:t xml:space="preserve">TJ Spartak Přerov </w:t>
      </w:r>
      <w:r>
        <w:tab/>
        <w:t xml:space="preserve"> </w:t>
      </w:r>
    </w:p>
    <w:p w14:paraId="5A60A507" w14:textId="0909F499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</w:r>
      <w:r w:rsidR="008B0958">
        <w:t>11:30</w:t>
      </w:r>
      <w:r>
        <w:tab/>
      </w:r>
      <w:r>
        <w:rPr>
          <w:color w:val="00B050"/>
        </w:rPr>
        <w:t xml:space="preserve">TJ Spartak </w:t>
      </w:r>
      <w:proofErr w:type="gramStart"/>
      <w:r>
        <w:rPr>
          <w:color w:val="00B050"/>
        </w:rPr>
        <w:t xml:space="preserve">Přerov </w:t>
      </w:r>
      <w:r>
        <w:t xml:space="preserve"> -</w:t>
      </w:r>
      <w:proofErr w:type="gramEnd"/>
      <w:r>
        <w:t xml:space="preserve"> KK Blansko </w:t>
      </w:r>
      <w:r>
        <w:tab/>
        <w:t xml:space="preserve"> </w:t>
      </w:r>
    </w:p>
    <w:p w14:paraId="48A7ED5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09:30</w:t>
      </w:r>
      <w:r>
        <w:tab/>
        <w:t xml:space="preserve">KK PSJ Jihlava  - </w:t>
      </w:r>
      <w:r>
        <w:rPr>
          <w:color w:val="00B050"/>
        </w:rPr>
        <w:t xml:space="preserve">TJ Spartak Přerov </w:t>
      </w:r>
      <w:r>
        <w:tab/>
        <w:t xml:space="preserve"> </w:t>
      </w:r>
    </w:p>
    <w:p w14:paraId="6D48D661" w14:textId="3E70C6E8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</w:r>
      <w:r w:rsidR="008B0958">
        <w:t>11:30</w:t>
      </w:r>
      <w:r>
        <w:tab/>
      </w:r>
      <w:r>
        <w:rPr>
          <w:color w:val="00B050"/>
        </w:rPr>
        <w:t xml:space="preserve">TJ Spartak </w:t>
      </w:r>
      <w:proofErr w:type="gramStart"/>
      <w:r>
        <w:rPr>
          <w:color w:val="00B050"/>
        </w:rPr>
        <w:t xml:space="preserve">Přerov </w:t>
      </w:r>
      <w:r>
        <w:t xml:space="preserve"> -</w:t>
      </w:r>
      <w:proofErr w:type="gramEnd"/>
      <w:r>
        <w:t xml:space="preserve"> KK Konstruktiva Praha  </w:t>
      </w:r>
      <w:r>
        <w:tab/>
        <w:t xml:space="preserve"> </w:t>
      </w:r>
    </w:p>
    <w:p w14:paraId="1E5534C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TJ Spartak Přerov </w:t>
      </w:r>
      <w:r>
        <w:tab/>
        <w:t xml:space="preserve"> </w:t>
      </w:r>
    </w:p>
    <w:p w14:paraId="45D6CC1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11:30</w:t>
      </w:r>
      <w:r>
        <w:tab/>
      </w:r>
      <w:r>
        <w:rPr>
          <w:color w:val="00B050"/>
        </w:rPr>
        <w:t xml:space="preserve">TJ Spartak Přerov </w:t>
      </w:r>
      <w:r>
        <w:t xml:space="preserve"> - KC Zlín </w:t>
      </w:r>
      <w:r>
        <w:tab/>
        <w:t xml:space="preserve"> </w:t>
      </w:r>
    </w:p>
    <w:p w14:paraId="5C5FD29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TJ Spartak Přerov </w:t>
      </w:r>
      <w:r>
        <w:tab/>
        <w:t xml:space="preserve"> </w:t>
      </w:r>
    </w:p>
    <w:p w14:paraId="631DBA1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ab/>
      </w:r>
      <w:r>
        <w:tab/>
      </w:r>
      <w:r>
        <w:tab/>
        <w:t xml:space="preserve">-- volný los -- - </w:t>
      </w:r>
      <w:r>
        <w:rPr>
          <w:color w:val="00B050"/>
        </w:rPr>
        <w:t xml:space="preserve">TJ Spartak Přerov </w:t>
      </w:r>
      <w:r>
        <w:tab/>
        <w:t xml:space="preserve"> </w:t>
      </w:r>
    </w:p>
    <w:p w14:paraId="06793E7B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12:30</w:t>
      </w:r>
      <w:r>
        <w:tab/>
        <w:t xml:space="preserve">KK Slovan Rosice  - </w:t>
      </w:r>
      <w:r>
        <w:rPr>
          <w:color w:val="00B050"/>
        </w:rPr>
        <w:t xml:space="preserve">TJ Spartak Přerov </w:t>
      </w:r>
      <w:r>
        <w:tab/>
        <w:t xml:space="preserve"> </w:t>
      </w:r>
    </w:p>
    <w:p w14:paraId="745EAFA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11:30</w:t>
      </w:r>
      <w:r>
        <w:tab/>
      </w:r>
      <w:r>
        <w:rPr>
          <w:color w:val="00B050"/>
        </w:rPr>
        <w:t xml:space="preserve">TJ Spartak Přerov </w:t>
      </w:r>
      <w:r>
        <w:t xml:space="preserve"> - SKK Rokycany </w:t>
      </w:r>
      <w:r>
        <w:tab/>
        <w:t xml:space="preserve"> </w:t>
      </w:r>
    </w:p>
    <w:p w14:paraId="6F8571A2" w14:textId="14C87529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</w:r>
      <w:r w:rsidR="00D422C9">
        <w:t>11:00</w:t>
      </w:r>
      <w:r>
        <w:tab/>
        <w:t xml:space="preserve">SKK </w:t>
      </w:r>
      <w:proofErr w:type="gramStart"/>
      <w:r>
        <w:t>Náchod  -</w:t>
      </w:r>
      <w:proofErr w:type="gramEnd"/>
      <w:r>
        <w:t xml:space="preserve"> </w:t>
      </w:r>
      <w:r>
        <w:rPr>
          <w:color w:val="00B050"/>
        </w:rPr>
        <w:t xml:space="preserve">TJ Spartak Přerov </w:t>
      </w:r>
      <w:r>
        <w:tab/>
        <w:t xml:space="preserve"> </w:t>
      </w:r>
    </w:p>
    <w:p w14:paraId="6D65374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11:30</w:t>
      </w:r>
      <w:r>
        <w:tab/>
      </w:r>
      <w:r>
        <w:rPr>
          <w:color w:val="00B050"/>
        </w:rPr>
        <w:t xml:space="preserve">TJ Spartak Přerov </w:t>
      </w:r>
      <w:r>
        <w:t xml:space="preserve"> - KK Slavia Praha </w:t>
      </w:r>
      <w:r>
        <w:tab/>
        <w:t xml:space="preserve"> </w:t>
      </w:r>
    </w:p>
    <w:p w14:paraId="5F06A07E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10:00</w:t>
      </w:r>
      <w:r>
        <w:tab/>
        <w:t xml:space="preserve">KK Blansko  - </w:t>
      </w:r>
      <w:r>
        <w:rPr>
          <w:color w:val="00B050"/>
        </w:rPr>
        <w:t xml:space="preserve">TJ Spartak Přerov </w:t>
      </w:r>
      <w:r>
        <w:tab/>
        <w:t xml:space="preserve"> </w:t>
      </w:r>
    </w:p>
    <w:p w14:paraId="1C47EBCD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11:30</w:t>
      </w:r>
      <w:r>
        <w:tab/>
      </w:r>
      <w:r>
        <w:rPr>
          <w:color w:val="00B050"/>
        </w:rPr>
        <w:t xml:space="preserve">TJ Spartak Přerov </w:t>
      </w:r>
      <w:r>
        <w:t xml:space="preserve"> - KK PSJ Jihlava </w:t>
      </w:r>
      <w:r>
        <w:tab/>
        <w:t xml:space="preserve"> </w:t>
      </w:r>
    </w:p>
    <w:p w14:paraId="0E2DCBC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10:00</w:t>
      </w:r>
      <w:r>
        <w:tab/>
        <w:t xml:space="preserve">KK Konstruktiva Praha   - </w:t>
      </w:r>
      <w:r>
        <w:rPr>
          <w:color w:val="00B050"/>
        </w:rPr>
        <w:t xml:space="preserve">TJ Spartak Přerov </w:t>
      </w:r>
      <w:r>
        <w:tab/>
        <w:t xml:space="preserve"> </w:t>
      </w:r>
    </w:p>
    <w:p w14:paraId="0DEF3C88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11:30</w:t>
      </w:r>
      <w:r>
        <w:tab/>
      </w:r>
      <w:r>
        <w:rPr>
          <w:color w:val="00B050"/>
        </w:rPr>
        <w:t xml:space="preserve">TJ Spartak Přerov </w:t>
      </w:r>
      <w:r>
        <w:t xml:space="preserve"> - TJ Valašské Meziříčí </w:t>
      </w:r>
      <w:r>
        <w:tab/>
        <w:t xml:space="preserve"> </w:t>
      </w:r>
    </w:p>
    <w:p w14:paraId="2DF1D97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10:00</w:t>
      </w:r>
      <w:r>
        <w:tab/>
        <w:t xml:space="preserve">KC Zlín  - </w:t>
      </w:r>
      <w:r>
        <w:rPr>
          <w:color w:val="00B050"/>
        </w:rPr>
        <w:t xml:space="preserve">TJ Spartak Přerov </w:t>
      </w:r>
      <w:r>
        <w:tab/>
        <w:t xml:space="preserve"> </w:t>
      </w:r>
    </w:p>
    <w:p w14:paraId="32307C94" w14:textId="790C650E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8B7F2F">
        <w:t>10:00</w:t>
      </w:r>
      <w:r>
        <w:tab/>
      </w:r>
      <w:r>
        <w:rPr>
          <w:color w:val="00B050"/>
        </w:rPr>
        <w:t xml:space="preserve">TJ Spartak </w:t>
      </w:r>
      <w:proofErr w:type="gramStart"/>
      <w:r>
        <w:rPr>
          <w:color w:val="00B050"/>
        </w:rPr>
        <w:t xml:space="preserve">Přerov </w:t>
      </w:r>
      <w:r>
        <w:t xml:space="preserve"> -</w:t>
      </w:r>
      <w:proofErr w:type="gramEnd"/>
      <w:r>
        <w:t xml:space="preserve"> KK Zábřeh </w:t>
      </w:r>
      <w:r>
        <w:tab/>
        <w:t xml:space="preserve"> </w:t>
      </w:r>
    </w:p>
    <w:p w14:paraId="2414748B" w14:textId="08901D85" w:rsidR="000B76A2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KK Slovan Rosice </w:t>
      </w:r>
      <w:r>
        <w:br/>
      </w:r>
    </w:p>
    <w:p w14:paraId="0928052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12:30</w:t>
      </w:r>
      <w:r>
        <w:tab/>
      </w:r>
      <w:r>
        <w:rPr>
          <w:color w:val="00B050"/>
        </w:rPr>
        <w:t xml:space="preserve">KK Slovan Rosice </w:t>
      </w:r>
      <w:r>
        <w:t xml:space="preserve"> - KK Zábřeh </w:t>
      </w:r>
      <w:r>
        <w:tab/>
        <w:t xml:space="preserve"> </w:t>
      </w:r>
    </w:p>
    <w:p w14:paraId="5F5A2BF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11:30</w:t>
      </w:r>
      <w:r>
        <w:tab/>
        <w:t xml:space="preserve">TJ Spartak Přerov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21548BAD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ab/>
      </w:r>
      <w:r>
        <w:tab/>
      </w:r>
      <w:r>
        <w:tab/>
      </w:r>
      <w:r>
        <w:rPr>
          <w:color w:val="00B050"/>
        </w:rPr>
        <w:t xml:space="preserve">KK Slovan Rosice </w:t>
      </w:r>
      <w:r>
        <w:t xml:space="preserve"> - -- volný los --</w:t>
      </w:r>
      <w:r>
        <w:tab/>
        <w:t xml:space="preserve"> </w:t>
      </w:r>
    </w:p>
    <w:p w14:paraId="437F3E7E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12:30</w:t>
      </w:r>
      <w:r>
        <w:tab/>
      </w:r>
      <w:r>
        <w:rPr>
          <w:color w:val="00B050"/>
        </w:rPr>
        <w:t xml:space="preserve">KK Slovan Rosice </w:t>
      </w:r>
      <w:r>
        <w:t xml:space="preserve"> - SKK Rokycany </w:t>
      </w:r>
      <w:r>
        <w:tab/>
        <w:t xml:space="preserve"> </w:t>
      </w:r>
    </w:p>
    <w:p w14:paraId="038D4F07" w14:textId="5BA536B2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</w:r>
      <w:r w:rsidR="00D422C9">
        <w:t>11:00</w:t>
      </w:r>
      <w:r>
        <w:tab/>
        <w:t xml:space="preserve">SKK </w:t>
      </w:r>
      <w:proofErr w:type="gramStart"/>
      <w:r>
        <w:t>Náchod  -</w:t>
      </w:r>
      <w:proofErr w:type="gramEnd"/>
      <w:r>
        <w:t xml:space="preserve">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5F1D7E8E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12:30</w:t>
      </w:r>
      <w:r>
        <w:tab/>
      </w:r>
      <w:r>
        <w:rPr>
          <w:color w:val="00B050"/>
        </w:rPr>
        <w:t xml:space="preserve">KK Slovan Rosice </w:t>
      </w:r>
      <w:r>
        <w:t xml:space="preserve"> - KK Slavia Praha </w:t>
      </w:r>
      <w:r>
        <w:tab/>
        <w:t xml:space="preserve"> </w:t>
      </w:r>
    </w:p>
    <w:p w14:paraId="098D049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10:00</w:t>
      </w:r>
      <w:r>
        <w:tab/>
        <w:t xml:space="preserve">KK Blansko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01F53FF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12:30</w:t>
      </w:r>
      <w:r>
        <w:tab/>
      </w:r>
      <w:r>
        <w:rPr>
          <w:color w:val="00B050"/>
        </w:rPr>
        <w:t xml:space="preserve">KK Slovan Rosice </w:t>
      </w:r>
      <w:r>
        <w:t xml:space="preserve"> - KK PSJ Jihlava </w:t>
      </w:r>
      <w:r>
        <w:tab/>
        <w:t xml:space="preserve"> </w:t>
      </w:r>
    </w:p>
    <w:p w14:paraId="38A3A1ED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10:00</w:t>
      </w:r>
      <w:r>
        <w:tab/>
        <w:t xml:space="preserve">KK Konstruktiva Praha 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7887C79B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12:30</w:t>
      </w:r>
      <w:r>
        <w:tab/>
      </w:r>
      <w:r>
        <w:rPr>
          <w:color w:val="00B050"/>
        </w:rPr>
        <w:t xml:space="preserve">KK Slovan Rosice </w:t>
      </w:r>
      <w:r>
        <w:t xml:space="preserve"> - TJ Valašské Meziříčí </w:t>
      </w:r>
      <w:r>
        <w:tab/>
        <w:t xml:space="preserve"> </w:t>
      </w:r>
    </w:p>
    <w:p w14:paraId="0C01733B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10:00</w:t>
      </w:r>
      <w:r>
        <w:tab/>
        <w:t xml:space="preserve">KC Zlín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2EAE63E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733B0A4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12:30</w:t>
      </w:r>
      <w:r>
        <w:tab/>
      </w:r>
      <w:r>
        <w:rPr>
          <w:color w:val="00B050"/>
        </w:rPr>
        <w:t xml:space="preserve">KK Slovan Rosice </w:t>
      </w:r>
      <w:r>
        <w:t xml:space="preserve"> - TJ Spartak Přerov </w:t>
      </w:r>
      <w:r>
        <w:tab/>
        <w:t xml:space="preserve"> </w:t>
      </w:r>
    </w:p>
    <w:p w14:paraId="3B06279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ab/>
      </w:r>
      <w:r>
        <w:tab/>
      </w:r>
      <w:r>
        <w:tab/>
        <w:t xml:space="preserve">-- volný los --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76290DE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09:30</w:t>
      </w:r>
      <w:r>
        <w:tab/>
        <w:t xml:space="preserve">SKK Rokycany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2006B55A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12:30</w:t>
      </w:r>
      <w:r>
        <w:tab/>
      </w:r>
      <w:r>
        <w:rPr>
          <w:color w:val="00B050"/>
        </w:rPr>
        <w:t xml:space="preserve">KK Slovan Rosice </w:t>
      </w:r>
      <w:r>
        <w:t xml:space="preserve"> - SKK Náchod </w:t>
      </w:r>
      <w:r>
        <w:tab/>
        <w:t xml:space="preserve"> </w:t>
      </w:r>
    </w:p>
    <w:p w14:paraId="3C68092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13:30</w:t>
      </w:r>
      <w:r>
        <w:tab/>
        <w:t xml:space="preserve">KK Slavia Praha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7E33CD4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12:30</w:t>
      </w:r>
      <w:r>
        <w:tab/>
      </w:r>
      <w:r>
        <w:rPr>
          <w:color w:val="00B050"/>
        </w:rPr>
        <w:t xml:space="preserve">KK Slovan Rosice </w:t>
      </w:r>
      <w:r>
        <w:t xml:space="preserve"> - KK Blansko </w:t>
      </w:r>
      <w:r>
        <w:tab/>
        <w:t xml:space="preserve"> </w:t>
      </w:r>
    </w:p>
    <w:p w14:paraId="2456C16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09:30</w:t>
      </w:r>
      <w:r>
        <w:tab/>
        <w:t xml:space="preserve">KK PSJ Jihlava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2F47926C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12:30</w:t>
      </w:r>
      <w:r>
        <w:tab/>
      </w:r>
      <w:r>
        <w:rPr>
          <w:color w:val="00B050"/>
        </w:rPr>
        <w:t xml:space="preserve">KK Slovan Rosice </w:t>
      </w:r>
      <w:r>
        <w:t xml:space="preserve"> - KK Konstruktiva Praha  </w:t>
      </w:r>
      <w:r>
        <w:tab/>
        <w:t xml:space="preserve"> </w:t>
      </w:r>
    </w:p>
    <w:p w14:paraId="67C8FD9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24B496B1" w14:textId="3876D790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8B7F2F">
        <w:t>10:00</w:t>
      </w:r>
      <w:r>
        <w:tab/>
      </w:r>
      <w:r>
        <w:rPr>
          <w:color w:val="00B050"/>
        </w:rPr>
        <w:t xml:space="preserve">KK Slovan </w:t>
      </w:r>
      <w:proofErr w:type="gramStart"/>
      <w:r>
        <w:rPr>
          <w:color w:val="00B050"/>
        </w:rPr>
        <w:t xml:space="preserve">Rosice </w:t>
      </w:r>
      <w:r>
        <w:t xml:space="preserve"> -</w:t>
      </w:r>
      <w:proofErr w:type="gramEnd"/>
      <w:r>
        <w:t xml:space="preserve"> KC Zlín </w:t>
      </w:r>
      <w:r>
        <w:tab/>
        <w:t xml:space="preserve"> </w:t>
      </w:r>
    </w:p>
    <w:p w14:paraId="3F05D72C" w14:textId="77777777" w:rsidR="000B76A2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SKK Rokycany </w:t>
      </w:r>
      <w:r>
        <w:br/>
      </w:r>
    </w:p>
    <w:p w14:paraId="5E1C88C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SKK Rokycany </w:t>
      </w:r>
      <w:r>
        <w:t xml:space="preserve"> - KC Zlín </w:t>
      </w:r>
      <w:r>
        <w:tab/>
        <w:t xml:space="preserve"> </w:t>
      </w:r>
    </w:p>
    <w:p w14:paraId="07B8135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SKK Rokycany </w:t>
      </w:r>
      <w:r>
        <w:tab/>
        <w:t xml:space="preserve"> </w:t>
      </w:r>
    </w:p>
    <w:p w14:paraId="3BC98F72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SKK Rokycany </w:t>
      </w:r>
      <w:r>
        <w:t xml:space="preserve"> - TJ Spartak Přerov </w:t>
      </w:r>
      <w:r>
        <w:tab/>
        <w:t xml:space="preserve"> </w:t>
      </w:r>
    </w:p>
    <w:p w14:paraId="3E90E8C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12:30</w:t>
      </w:r>
      <w:r>
        <w:tab/>
        <w:t xml:space="preserve">KK Slovan Rosice  - </w:t>
      </w:r>
      <w:r>
        <w:rPr>
          <w:color w:val="00B050"/>
        </w:rPr>
        <w:t xml:space="preserve">SKK Rokycany </w:t>
      </w:r>
      <w:r>
        <w:tab/>
        <w:t xml:space="preserve"> </w:t>
      </w:r>
    </w:p>
    <w:p w14:paraId="583EBE08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ab/>
      </w:r>
      <w:r>
        <w:tab/>
      </w:r>
      <w:r>
        <w:tab/>
      </w:r>
      <w:r>
        <w:rPr>
          <w:color w:val="00B050"/>
        </w:rPr>
        <w:t xml:space="preserve">SKK Rokycany </w:t>
      </w:r>
      <w:r>
        <w:t xml:space="preserve"> - -- volný los --</w:t>
      </w:r>
      <w:r>
        <w:tab/>
        <w:t xml:space="preserve"> </w:t>
      </w:r>
    </w:p>
    <w:p w14:paraId="7A0D2B6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SKK Rokycany </w:t>
      </w:r>
      <w:r>
        <w:t xml:space="preserve"> - SKK Náchod </w:t>
      </w:r>
      <w:r>
        <w:tab/>
        <w:t xml:space="preserve"> </w:t>
      </w:r>
    </w:p>
    <w:p w14:paraId="6646B082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13:30</w:t>
      </w:r>
      <w:r>
        <w:tab/>
        <w:t xml:space="preserve">KK Slavia Praha  - </w:t>
      </w:r>
      <w:r>
        <w:rPr>
          <w:color w:val="00B050"/>
        </w:rPr>
        <w:t xml:space="preserve">SKK Rokycany </w:t>
      </w:r>
      <w:r>
        <w:tab/>
        <w:t xml:space="preserve"> </w:t>
      </w:r>
    </w:p>
    <w:p w14:paraId="40EE5DF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SKK Rokycany </w:t>
      </w:r>
      <w:r>
        <w:t xml:space="preserve"> - KK Blansko </w:t>
      </w:r>
      <w:r>
        <w:tab/>
        <w:t xml:space="preserve"> </w:t>
      </w:r>
    </w:p>
    <w:p w14:paraId="1396C3EA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09:30</w:t>
      </w:r>
      <w:r>
        <w:tab/>
        <w:t xml:space="preserve">KK PSJ Jihlava  - </w:t>
      </w:r>
      <w:r>
        <w:rPr>
          <w:color w:val="00B050"/>
        </w:rPr>
        <w:t xml:space="preserve">SKK Rokycany </w:t>
      </w:r>
      <w:r>
        <w:tab/>
        <w:t xml:space="preserve"> </w:t>
      </w:r>
    </w:p>
    <w:p w14:paraId="19E6A7ED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SKK Rokycany </w:t>
      </w:r>
      <w:r>
        <w:t xml:space="preserve"> - KK Konstruktiva Praha  </w:t>
      </w:r>
      <w:r>
        <w:tab/>
        <w:t xml:space="preserve"> </w:t>
      </w:r>
    </w:p>
    <w:p w14:paraId="40C4E04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SKK Rokycany </w:t>
      </w:r>
      <w:r>
        <w:tab/>
        <w:t xml:space="preserve"> </w:t>
      </w:r>
    </w:p>
    <w:p w14:paraId="5BDBD71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10:00</w:t>
      </w:r>
      <w:r>
        <w:tab/>
        <w:t xml:space="preserve">KC Zlín  - </w:t>
      </w:r>
      <w:r>
        <w:rPr>
          <w:color w:val="00B050"/>
        </w:rPr>
        <w:t xml:space="preserve">SKK Rokycany </w:t>
      </w:r>
      <w:r>
        <w:tab/>
        <w:t xml:space="preserve"> </w:t>
      </w:r>
    </w:p>
    <w:p w14:paraId="1BD726A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SKK Rokycany </w:t>
      </w:r>
      <w:r>
        <w:t xml:space="preserve"> - KK Zábřeh </w:t>
      </w:r>
      <w:r>
        <w:tab/>
        <w:t xml:space="preserve"> </w:t>
      </w:r>
    </w:p>
    <w:p w14:paraId="27F3CA3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11:30</w:t>
      </w:r>
      <w:r>
        <w:tab/>
        <w:t xml:space="preserve">TJ Spartak Přerov  - </w:t>
      </w:r>
      <w:r>
        <w:rPr>
          <w:color w:val="00B050"/>
        </w:rPr>
        <w:t xml:space="preserve">SKK Rokycany </w:t>
      </w:r>
      <w:r>
        <w:tab/>
        <w:t xml:space="preserve"> </w:t>
      </w:r>
    </w:p>
    <w:p w14:paraId="4EA0594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SKK Rokycany </w:t>
      </w:r>
      <w:r>
        <w:t xml:space="preserve"> - KK Slovan Rosice </w:t>
      </w:r>
      <w:r>
        <w:tab/>
        <w:t xml:space="preserve"> </w:t>
      </w:r>
    </w:p>
    <w:p w14:paraId="788D90FE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ab/>
      </w:r>
      <w:r>
        <w:tab/>
      </w:r>
      <w:r>
        <w:tab/>
        <w:t xml:space="preserve">-- volný los -- - </w:t>
      </w:r>
      <w:r>
        <w:rPr>
          <w:color w:val="00B050"/>
        </w:rPr>
        <w:t xml:space="preserve">SKK Rokycany </w:t>
      </w:r>
      <w:r>
        <w:tab/>
        <w:t xml:space="preserve"> </w:t>
      </w:r>
    </w:p>
    <w:p w14:paraId="6A0053D0" w14:textId="0E28F836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</w:r>
      <w:r w:rsidR="00D422C9">
        <w:t>11:00</w:t>
      </w:r>
      <w:r>
        <w:tab/>
        <w:t xml:space="preserve">SKK </w:t>
      </w:r>
      <w:proofErr w:type="gramStart"/>
      <w:r>
        <w:t>Náchod  -</w:t>
      </w:r>
      <w:proofErr w:type="gramEnd"/>
      <w:r>
        <w:t xml:space="preserve"> </w:t>
      </w:r>
      <w:r>
        <w:rPr>
          <w:color w:val="00B050"/>
        </w:rPr>
        <w:t xml:space="preserve">SKK Rokycany </w:t>
      </w:r>
      <w:r>
        <w:tab/>
        <w:t xml:space="preserve"> </w:t>
      </w:r>
    </w:p>
    <w:p w14:paraId="299C300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SKK Rokycany </w:t>
      </w:r>
      <w:r>
        <w:t xml:space="preserve"> - KK Slavia Praha </w:t>
      </w:r>
      <w:r>
        <w:tab/>
        <w:t xml:space="preserve"> </w:t>
      </w:r>
    </w:p>
    <w:p w14:paraId="67EA36E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10:00</w:t>
      </w:r>
      <w:r>
        <w:tab/>
        <w:t xml:space="preserve">KK Blansko  - </w:t>
      </w:r>
      <w:r>
        <w:rPr>
          <w:color w:val="00B050"/>
        </w:rPr>
        <w:t xml:space="preserve">SKK Rokycany </w:t>
      </w:r>
      <w:r>
        <w:tab/>
        <w:t xml:space="preserve"> </w:t>
      </w:r>
    </w:p>
    <w:p w14:paraId="1F484F8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SKK Rokycany </w:t>
      </w:r>
      <w:r>
        <w:t xml:space="preserve"> - KK PSJ Jihlava </w:t>
      </w:r>
      <w:r>
        <w:tab/>
        <w:t xml:space="preserve"> </w:t>
      </w:r>
    </w:p>
    <w:p w14:paraId="341E9B58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10:00</w:t>
      </w:r>
      <w:r>
        <w:tab/>
        <w:t xml:space="preserve">KK Konstruktiva Praha   - </w:t>
      </w:r>
      <w:r>
        <w:rPr>
          <w:color w:val="00B050"/>
        </w:rPr>
        <w:t xml:space="preserve">SKK Rokycany </w:t>
      </w:r>
      <w:r>
        <w:tab/>
        <w:t xml:space="preserve"> </w:t>
      </w:r>
    </w:p>
    <w:p w14:paraId="153A6181" w14:textId="0D73F489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8B7F2F">
        <w:t>10:00</w:t>
      </w:r>
      <w:r>
        <w:tab/>
      </w:r>
      <w:r>
        <w:rPr>
          <w:color w:val="00B050"/>
        </w:rPr>
        <w:t xml:space="preserve">SKK </w:t>
      </w:r>
      <w:proofErr w:type="gramStart"/>
      <w:r>
        <w:rPr>
          <w:color w:val="00B050"/>
        </w:rPr>
        <w:t xml:space="preserve">Rokycany </w:t>
      </w:r>
      <w:r>
        <w:t xml:space="preserve"> -</w:t>
      </w:r>
      <w:proofErr w:type="gramEnd"/>
      <w:r>
        <w:t xml:space="preserve"> TJ Valašské Meziříčí </w:t>
      </w:r>
      <w:r>
        <w:tab/>
        <w:t xml:space="preserve"> </w:t>
      </w:r>
    </w:p>
    <w:p w14:paraId="7BBB3FDE" w14:textId="77777777" w:rsidR="000B76A2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SKK Náchod </w:t>
      </w:r>
      <w:r>
        <w:br/>
      </w:r>
    </w:p>
    <w:p w14:paraId="598E15B8" w14:textId="6D535DC4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</w:r>
      <w:r w:rsidR="00D422C9">
        <w:t>11:00</w:t>
      </w:r>
      <w:r>
        <w:tab/>
      </w:r>
      <w:r>
        <w:rPr>
          <w:color w:val="00B050"/>
        </w:rPr>
        <w:t xml:space="preserve">SKK </w:t>
      </w:r>
      <w:proofErr w:type="gramStart"/>
      <w:r>
        <w:rPr>
          <w:color w:val="00B050"/>
        </w:rPr>
        <w:t xml:space="preserve">Náchod </w:t>
      </w:r>
      <w:r>
        <w:t xml:space="preserve"> -</w:t>
      </w:r>
      <w:proofErr w:type="gramEnd"/>
      <w:r>
        <w:t xml:space="preserve"> TJ Valašské Meziříčí </w:t>
      </w:r>
      <w:r>
        <w:tab/>
        <w:t xml:space="preserve"> </w:t>
      </w:r>
    </w:p>
    <w:p w14:paraId="3AE4073D" w14:textId="51088AD0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10:00</w:t>
      </w:r>
      <w:r>
        <w:tab/>
      </w:r>
      <w:r w:rsidR="00312A86">
        <w:rPr>
          <w:color w:val="00B050"/>
        </w:rPr>
        <w:t xml:space="preserve">SKK </w:t>
      </w:r>
      <w:proofErr w:type="gramStart"/>
      <w:r w:rsidR="00312A86">
        <w:rPr>
          <w:color w:val="00B050"/>
        </w:rPr>
        <w:t>Náchod</w:t>
      </w:r>
      <w:r>
        <w:t xml:space="preserve">  -</w:t>
      </w:r>
      <w:proofErr w:type="gramEnd"/>
      <w:r>
        <w:t xml:space="preserve"> </w:t>
      </w:r>
      <w:r w:rsidR="00312A86">
        <w:t>KC Zlín</w:t>
      </w:r>
      <w:r>
        <w:tab/>
        <w:t xml:space="preserve"> </w:t>
      </w:r>
    </w:p>
    <w:p w14:paraId="58F68F5E" w14:textId="089B30D3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</w:r>
      <w:r w:rsidR="00D422C9">
        <w:t>11:00</w:t>
      </w:r>
      <w:r>
        <w:tab/>
      </w:r>
      <w:r>
        <w:rPr>
          <w:color w:val="00B050"/>
        </w:rPr>
        <w:t xml:space="preserve">SKK </w:t>
      </w:r>
      <w:proofErr w:type="gramStart"/>
      <w:r>
        <w:rPr>
          <w:color w:val="00B050"/>
        </w:rPr>
        <w:t xml:space="preserve">Náchod </w:t>
      </w:r>
      <w:r>
        <w:t xml:space="preserve"> -</w:t>
      </w:r>
      <w:proofErr w:type="gramEnd"/>
      <w:r>
        <w:t xml:space="preserve"> KK Zábřeh </w:t>
      </w:r>
      <w:r>
        <w:tab/>
        <w:t xml:space="preserve"> </w:t>
      </w:r>
    </w:p>
    <w:p w14:paraId="05E6EBA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11:30</w:t>
      </w:r>
      <w:r>
        <w:tab/>
        <w:t xml:space="preserve">TJ Spartak Přerov  - </w:t>
      </w:r>
      <w:r>
        <w:rPr>
          <w:color w:val="00B050"/>
        </w:rPr>
        <w:t xml:space="preserve">SKK Náchod </w:t>
      </w:r>
      <w:r>
        <w:tab/>
        <w:t xml:space="preserve"> </w:t>
      </w:r>
    </w:p>
    <w:p w14:paraId="06EC4696" w14:textId="34078D7F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</w:r>
      <w:r w:rsidR="00D422C9">
        <w:t>11:00</w:t>
      </w:r>
      <w:r>
        <w:tab/>
      </w:r>
      <w:r>
        <w:rPr>
          <w:color w:val="00B050"/>
        </w:rPr>
        <w:t xml:space="preserve">SKK </w:t>
      </w:r>
      <w:proofErr w:type="gramStart"/>
      <w:r>
        <w:rPr>
          <w:color w:val="00B050"/>
        </w:rPr>
        <w:t xml:space="preserve">Náchod </w:t>
      </w:r>
      <w:r>
        <w:t xml:space="preserve"> -</w:t>
      </w:r>
      <w:proofErr w:type="gramEnd"/>
      <w:r>
        <w:t xml:space="preserve"> KK Slovan Rosice </w:t>
      </w:r>
      <w:r>
        <w:tab/>
        <w:t xml:space="preserve"> </w:t>
      </w:r>
    </w:p>
    <w:p w14:paraId="315C89D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09:30</w:t>
      </w:r>
      <w:r>
        <w:tab/>
        <w:t xml:space="preserve">SKK Rokycany  - </w:t>
      </w:r>
      <w:r>
        <w:rPr>
          <w:color w:val="00B050"/>
        </w:rPr>
        <w:t xml:space="preserve">SKK Náchod </w:t>
      </w:r>
      <w:r>
        <w:tab/>
        <w:t xml:space="preserve"> </w:t>
      </w:r>
    </w:p>
    <w:p w14:paraId="4620AA1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ab/>
      </w:r>
      <w:r>
        <w:tab/>
      </w:r>
      <w:r>
        <w:tab/>
      </w:r>
      <w:r>
        <w:rPr>
          <w:color w:val="00B050"/>
        </w:rPr>
        <w:t xml:space="preserve">SKK Náchod </w:t>
      </w:r>
      <w:r>
        <w:t xml:space="preserve"> - -- volný los --</w:t>
      </w:r>
      <w:r>
        <w:tab/>
        <w:t xml:space="preserve"> </w:t>
      </w:r>
    </w:p>
    <w:p w14:paraId="6E29010D" w14:textId="4EACF79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</w:r>
      <w:r w:rsidR="00D422C9">
        <w:t>11:00</w:t>
      </w:r>
      <w:r>
        <w:tab/>
      </w:r>
      <w:r>
        <w:rPr>
          <w:color w:val="00B050"/>
        </w:rPr>
        <w:t xml:space="preserve">SKK </w:t>
      </w:r>
      <w:proofErr w:type="gramStart"/>
      <w:r>
        <w:rPr>
          <w:color w:val="00B050"/>
        </w:rPr>
        <w:t xml:space="preserve">Náchod </w:t>
      </w:r>
      <w:r>
        <w:t xml:space="preserve"> -</w:t>
      </w:r>
      <w:proofErr w:type="gramEnd"/>
      <w:r>
        <w:t xml:space="preserve"> KK Slavia Praha </w:t>
      </w:r>
      <w:r>
        <w:tab/>
        <w:t xml:space="preserve"> </w:t>
      </w:r>
    </w:p>
    <w:p w14:paraId="361A366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10:00</w:t>
      </w:r>
      <w:r>
        <w:tab/>
        <w:t xml:space="preserve">KK Blansko  - </w:t>
      </w:r>
      <w:r>
        <w:rPr>
          <w:color w:val="00B050"/>
        </w:rPr>
        <w:t xml:space="preserve">SKK Náchod </w:t>
      </w:r>
      <w:r>
        <w:tab/>
        <w:t xml:space="preserve"> </w:t>
      </w:r>
    </w:p>
    <w:p w14:paraId="26A4D505" w14:textId="7D3894DB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</w:r>
      <w:r w:rsidR="00D422C9">
        <w:t>11:00</w:t>
      </w:r>
      <w:r>
        <w:tab/>
      </w:r>
      <w:r>
        <w:rPr>
          <w:color w:val="00B050"/>
        </w:rPr>
        <w:t xml:space="preserve">SKK </w:t>
      </w:r>
      <w:proofErr w:type="gramStart"/>
      <w:r>
        <w:rPr>
          <w:color w:val="00B050"/>
        </w:rPr>
        <w:t xml:space="preserve">Náchod </w:t>
      </w:r>
      <w:r>
        <w:t xml:space="preserve"> -</w:t>
      </w:r>
      <w:proofErr w:type="gramEnd"/>
      <w:r>
        <w:t xml:space="preserve"> KK PSJ Jihlava </w:t>
      </w:r>
      <w:r>
        <w:tab/>
        <w:t xml:space="preserve"> </w:t>
      </w:r>
    </w:p>
    <w:p w14:paraId="1C8CF9FC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10:00</w:t>
      </w:r>
      <w:r>
        <w:tab/>
        <w:t xml:space="preserve">KK Konstruktiva Praha   - </w:t>
      </w:r>
      <w:r>
        <w:rPr>
          <w:color w:val="00B050"/>
        </w:rPr>
        <w:t xml:space="preserve">SKK Náchod </w:t>
      </w:r>
      <w:r>
        <w:tab/>
        <w:t xml:space="preserve"> </w:t>
      </w:r>
    </w:p>
    <w:p w14:paraId="675EF1DD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SKK Náchod </w:t>
      </w:r>
      <w:r>
        <w:tab/>
        <w:t xml:space="preserve"> </w:t>
      </w:r>
    </w:p>
    <w:p w14:paraId="4071A9C4" w14:textId="5FDE503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</w:r>
      <w:r w:rsidR="00D422C9">
        <w:t>1</w:t>
      </w:r>
      <w:r w:rsidR="00312A86">
        <w:t>0</w:t>
      </w:r>
      <w:r w:rsidR="00D422C9">
        <w:t>:00</w:t>
      </w:r>
      <w:r>
        <w:tab/>
      </w:r>
      <w:r w:rsidR="00312A86">
        <w:t xml:space="preserve">KC </w:t>
      </w:r>
      <w:proofErr w:type="gramStart"/>
      <w:r w:rsidR="00312A86">
        <w:t>Zlín</w:t>
      </w:r>
      <w:r w:rsidR="00312A86">
        <w:rPr>
          <w:color w:val="00B050"/>
        </w:rPr>
        <w:t xml:space="preserve"> </w:t>
      </w:r>
      <w:r>
        <w:t xml:space="preserve">- </w:t>
      </w:r>
      <w:r w:rsidR="00312A86">
        <w:rPr>
          <w:color w:val="00B050"/>
        </w:rPr>
        <w:t>SKK</w:t>
      </w:r>
      <w:proofErr w:type="gramEnd"/>
      <w:r w:rsidR="00312A86">
        <w:rPr>
          <w:color w:val="00B050"/>
        </w:rPr>
        <w:t xml:space="preserve"> Náchod</w:t>
      </w:r>
      <w:r>
        <w:tab/>
        <w:t xml:space="preserve"> </w:t>
      </w:r>
    </w:p>
    <w:p w14:paraId="638A8F0E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SKK Náchod </w:t>
      </w:r>
      <w:r>
        <w:tab/>
        <w:t xml:space="preserve"> </w:t>
      </w:r>
    </w:p>
    <w:p w14:paraId="559EF788" w14:textId="71CA41DD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</w:r>
      <w:r w:rsidR="00D422C9">
        <w:t>11:00</w:t>
      </w:r>
      <w:r>
        <w:tab/>
      </w:r>
      <w:r>
        <w:rPr>
          <w:color w:val="00B050"/>
        </w:rPr>
        <w:t xml:space="preserve">SKK </w:t>
      </w:r>
      <w:proofErr w:type="gramStart"/>
      <w:r>
        <w:rPr>
          <w:color w:val="00B050"/>
        </w:rPr>
        <w:t xml:space="preserve">Náchod </w:t>
      </w:r>
      <w:r>
        <w:t xml:space="preserve"> -</w:t>
      </w:r>
      <w:proofErr w:type="gramEnd"/>
      <w:r>
        <w:t xml:space="preserve"> TJ Spartak Přerov </w:t>
      </w:r>
      <w:r>
        <w:tab/>
        <w:t xml:space="preserve"> </w:t>
      </w:r>
    </w:p>
    <w:p w14:paraId="4E8B086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12:30</w:t>
      </w:r>
      <w:r>
        <w:tab/>
        <w:t xml:space="preserve">KK Slovan Rosice  - </w:t>
      </w:r>
      <w:r>
        <w:rPr>
          <w:color w:val="00B050"/>
        </w:rPr>
        <w:t xml:space="preserve">SKK Náchod </w:t>
      </w:r>
      <w:r>
        <w:tab/>
        <w:t xml:space="preserve"> </w:t>
      </w:r>
    </w:p>
    <w:p w14:paraId="46CD4143" w14:textId="7C6938CB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</w:r>
      <w:r w:rsidR="00D422C9">
        <w:t>11:00</w:t>
      </w:r>
      <w:r>
        <w:tab/>
      </w:r>
      <w:r>
        <w:rPr>
          <w:color w:val="00B050"/>
        </w:rPr>
        <w:t xml:space="preserve">SKK </w:t>
      </w:r>
      <w:proofErr w:type="gramStart"/>
      <w:r>
        <w:rPr>
          <w:color w:val="00B050"/>
        </w:rPr>
        <w:t xml:space="preserve">Náchod </w:t>
      </w:r>
      <w:r>
        <w:t xml:space="preserve"> -</w:t>
      </w:r>
      <w:proofErr w:type="gramEnd"/>
      <w:r>
        <w:t xml:space="preserve"> SKK Rokycany </w:t>
      </w:r>
      <w:r>
        <w:tab/>
        <w:t xml:space="preserve"> </w:t>
      </w:r>
    </w:p>
    <w:p w14:paraId="4B4D80E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ab/>
      </w:r>
      <w:r>
        <w:tab/>
      </w:r>
      <w:r>
        <w:tab/>
        <w:t xml:space="preserve">-- volný los -- - </w:t>
      </w:r>
      <w:r>
        <w:rPr>
          <w:color w:val="00B050"/>
        </w:rPr>
        <w:t xml:space="preserve">SKK Náchod </w:t>
      </w:r>
      <w:r>
        <w:tab/>
        <w:t xml:space="preserve"> </w:t>
      </w:r>
    </w:p>
    <w:p w14:paraId="775613E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13:30</w:t>
      </w:r>
      <w:r>
        <w:tab/>
        <w:t xml:space="preserve">KK Slavia Praha  - </w:t>
      </w:r>
      <w:r>
        <w:rPr>
          <w:color w:val="00B050"/>
        </w:rPr>
        <w:t xml:space="preserve">SKK Náchod </w:t>
      </w:r>
      <w:r>
        <w:tab/>
        <w:t xml:space="preserve"> </w:t>
      </w:r>
    </w:p>
    <w:p w14:paraId="3C46486E" w14:textId="0D3BFC2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</w:r>
      <w:r w:rsidR="00D422C9">
        <w:t>11:00</w:t>
      </w:r>
      <w:r>
        <w:tab/>
      </w:r>
      <w:r>
        <w:rPr>
          <w:color w:val="00B050"/>
        </w:rPr>
        <w:t xml:space="preserve">SKK </w:t>
      </w:r>
      <w:proofErr w:type="gramStart"/>
      <w:r>
        <w:rPr>
          <w:color w:val="00B050"/>
        </w:rPr>
        <w:t xml:space="preserve">Náchod </w:t>
      </w:r>
      <w:r>
        <w:t xml:space="preserve"> -</w:t>
      </w:r>
      <w:proofErr w:type="gramEnd"/>
      <w:r>
        <w:t xml:space="preserve"> KK Blansko </w:t>
      </w:r>
      <w:r>
        <w:tab/>
        <w:t xml:space="preserve"> </w:t>
      </w:r>
    </w:p>
    <w:p w14:paraId="6F5570C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09:30</w:t>
      </w:r>
      <w:r>
        <w:tab/>
        <w:t xml:space="preserve">KK PSJ Jihlava  - </w:t>
      </w:r>
      <w:r>
        <w:rPr>
          <w:color w:val="00B050"/>
        </w:rPr>
        <w:t xml:space="preserve">SKK Náchod </w:t>
      </w:r>
      <w:r>
        <w:tab/>
        <w:t xml:space="preserve"> </w:t>
      </w:r>
    </w:p>
    <w:p w14:paraId="3BD3C9A6" w14:textId="1A759871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8B7F2F">
        <w:t>10:00</w:t>
      </w:r>
      <w:r>
        <w:tab/>
      </w:r>
      <w:r>
        <w:rPr>
          <w:color w:val="00B050"/>
        </w:rPr>
        <w:t xml:space="preserve">SKK </w:t>
      </w:r>
      <w:proofErr w:type="gramStart"/>
      <w:r>
        <w:rPr>
          <w:color w:val="00B050"/>
        </w:rPr>
        <w:t xml:space="preserve">Náchod </w:t>
      </w:r>
      <w:r>
        <w:t xml:space="preserve"> -</w:t>
      </w:r>
      <w:proofErr w:type="gramEnd"/>
      <w:r>
        <w:t xml:space="preserve"> KK Konstruktiva Praha  </w:t>
      </w:r>
      <w:r>
        <w:tab/>
        <w:t xml:space="preserve"> </w:t>
      </w:r>
    </w:p>
    <w:p w14:paraId="46EBB2DB" w14:textId="77777777" w:rsidR="000B76A2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KK Slavia Praha </w:t>
      </w:r>
      <w:r>
        <w:br/>
      </w:r>
    </w:p>
    <w:p w14:paraId="5B395552" w14:textId="34762C0A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</w:r>
      <w:r w:rsidR="003F0986">
        <w:t>10:00</w:t>
      </w:r>
      <w:r>
        <w:tab/>
      </w:r>
      <w:r>
        <w:rPr>
          <w:color w:val="00B050"/>
        </w:rPr>
        <w:t xml:space="preserve">KK Slavia </w:t>
      </w:r>
      <w:proofErr w:type="gramStart"/>
      <w:r>
        <w:rPr>
          <w:color w:val="00B050"/>
        </w:rPr>
        <w:t xml:space="preserve">Praha </w:t>
      </w:r>
      <w:r>
        <w:t xml:space="preserve"> -</w:t>
      </w:r>
      <w:proofErr w:type="gramEnd"/>
      <w:r>
        <w:t xml:space="preserve"> KK Konstruktiva Praha  </w:t>
      </w:r>
      <w:r>
        <w:tab/>
        <w:t xml:space="preserve"> </w:t>
      </w:r>
    </w:p>
    <w:p w14:paraId="418B1BDB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KK Slavia Praha </w:t>
      </w:r>
      <w:r>
        <w:tab/>
        <w:t xml:space="preserve"> </w:t>
      </w:r>
    </w:p>
    <w:p w14:paraId="10B87E13" w14:textId="5487CC5A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</w:r>
      <w:r w:rsidR="003F0986">
        <w:t>10:00</w:t>
      </w:r>
      <w:r>
        <w:tab/>
      </w:r>
      <w:r>
        <w:rPr>
          <w:color w:val="00B050"/>
        </w:rPr>
        <w:t xml:space="preserve">KK Slavia </w:t>
      </w:r>
      <w:proofErr w:type="gramStart"/>
      <w:r>
        <w:rPr>
          <w:color w:val="00B050"/>
        </w:rPr>
        <w:t xml:space="preserve">Praha </w:t>
      </w:r>
      <w:r>
        <w:t xml:space="preserve"> -</w:t>
      </w:r>
      <w:proofErr w:type="gramEnd"/>
      <w:r>
        <w:t xml:space="preserve"> KC Zlín </w:t>
      </w:r>
      <w:r>
        <w:tab/>
        <w:t xml:space="preserve"> </w:t>
      </w:r>
    </w:p>
    <w:p w14:paraId="10C9466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KK Slavia Praha </w:t>
      </w:r>
      <w:r>
        <w:tab/>
        <w:t xml:space="preserve"> </w:t>
      </w:r>
    </w:p>
    <w:p w14:paraId="149E399B" w14:textId="31587BF1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</w:r>
      <w:r w:rsidR="003F0986">
        <w:t>10:00</w:t>
      </w:r>
      <w:r>
        <w:tab/>
      </w:r>
      <w:r>
        <w:rPr>
          <w:color w:val="00B050"/>
        </w:rPr>
        <w:t xml:space="preserve">KK Slavia </w:t>
      </w:r>
      <w:proofErr w:type="gramStart"/>
      <w:r>
        <w:rPr>
          <w:color w:val="00B050"/>
        </w:rPr>
        <w:t xml:space="preserve">Praha </w:t>
      </w:r>
      <w:r>
        <w:t xml:space="preserve"> -</w:t>
      </w:r>
      <w:proofErr w:type="gramEnd"/>
      <w:r>
        <w:t xml:space="preserve"> TJ Spartak Přerov </w:t>
      </w:r>
      <w:r>
        <w:tab/>
        <w:t xml:space="preserve"> </w:t>
      </w:r>
    </w:p>
    <w:p w14:paraId="1514A988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12:30</w:t>
      </w:r>
      <w:r>
        <w:tab/>
        <w:t xml:space="preserve">KK Slovan Rosice  - </w:t>
      </w:r>
      <w:r>
        <w:rPr>
          <w:color w:val="00B050"/>
        </w:rPr>
        <w:t xml:space="preserve">KK Slavia Praha </w:t>
      </w:r>
      <w:r>
        <w:tab/>
        <w:t xml:space="preserve"> </w:t>
      </w:r>
    </w:p>
    <w:p w14:paraId="54B87F0D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KK Slavia Praha </w:t>
      </w:r>
      <w:r>
        <w:t xml:space="preserve"> - SKK Rokycany </w:t>
      </w:r>
      <w:r>
        <w:tab/>
        <w:t xml:space="preserve"> </w:t>
      </w:r>
    </w:p>
    <w:p w14:paraId="44EEFBDA" w14:textId="649190A0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</w:r>
      <w:r w:rsidR="00D422C9">
        <w:t>11:00</w:t>
      </w:r>
      <w:r>
        <w:tab/>
        <w:t xml:space="preserve">SKK </w:t>
      </w:r>
      <w:proofErr w:type="gramStart"/>
      <w:r>
        <w:t>Náchod  -</w:t>
      </w:r>
      <w:proofErr w:type="gramEnd"/>
      <w:r>
        <w:t xml:space="preserve"> </w:t>
      </w:r>
      <w:r>
        <w:rPr>
          <w:color w:val="00B050"/>
        </w:rPr>
        <w:t xml:space="preserve">KK Slavia Praha </w:t>
      </w:r>
      <w:r>
        <w:tab/>
        <w:t xml:space="preserve"> </w:t>
      </w:r>
    </w:p>
    <w:p w14:paraId="1F40A3C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ab/>
      </w:r>
      <w:r>
        <w:tab/>
      </w:r>
      <w:r>
        <w:tab/>
      </w:r>
      <w:r>
        <w:rPr>
          <w:color w:val="00B050"/>
        </w:rPr>
        <w:t xml:space="preserve">KK Slavia Praha </w:t>
      </w:r>
      <w:r>
        <w:t xml:space="preserve"> - -- volný los --</w:t>
      </w:r>
      <w:r>
        <w:tab/>
        <w:t xml:space="preserve"> </w:t>
      </w:r>
    </w:p>
    <w:p w14:paraId="0DD7CB02" w14:textId="1572AC0A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</w:r>
      <w:r w:rsidR="003F0986">
        <w:t>10:00</w:t>
      </w:r>
      <w:r>
        <w:tab/>
      </w:r>
      <w:r>
        <w:rPr>
          <w:color w:val="00B050"/>
        </w:rPr>
        <w:t xml:space="preserve">KK Slavia </w:t>
      </w:r>
      <w:proofErr w:type="gramStart"/>
      <w:r>
        <w:rPr>
          <w:color w:val="00B050"/>
        </w:rPr>
        <w:t xml:space="preserve">Praha </w:t>
      </w:r>
      <w:r>
        <w:t xml:space="preserve"> -</w:t>
      </w:r>
      <w:proofErr w:type="gramEnd"/>
      <w:r>
        <w:t xml:space="preserve"> KK Blansko </w:t>
      </w:r>
      <w:r>
        <w:tab/>
        <w:t xml:space="preserve"> </w:t>
      </w:r>
    </w:p>
    <w:p w14:paraId="2A93CAAB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09:30</w:t>
      </w:r>
      <w:r>
        <w:tab/>
        <w:t xml:space="preserve">KK PSJ Jihlava  - </w:t>
      </w:r>
      <w:r>
        <w:rPr>
          <w:color w:val="00B050"/>
        </w:rPr>
        <w:t xml:space="preserve">KK Slavia Praha </w:t>
      </w:r>
      <w:r>
        <w:tab/>
        <w:t xml:space="preserve"> </w:t>
      </w:r>
    </w:p>
    <w:p w14:paraId="02D2CBC8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10:00</w:t>
      </w:r>
      <w:r>
        <w:tab/>
        <w:t xml:space="preserve">KK Konstruktiva Praha   - </w:t>
      </w:r>
      <w:r>
        <w:rPr>
          <w:color w:val="00B050"/>
        </w:rPr>
        <w:t xml:space="preserve">KK Slavia Praha </w:t>
      </w:r>
      <w:r>
        <w:tab/>
        <w:t xml:space="preserve"> </w:t>
      </w:r>
    </w:p>
    <w:p w14:paraId="6BE059F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KK Slavia Praha </w:t>
      </w:r>
      <w:r>
        <w:t xml:space="preserve"> - TJ Valašské Meziříčí </w:t>
      </w:r>
      <w:r>
        <w:tab/>
        <w:t xml:space="preserve"> </w:t>
      </w:r>
    </w:p>
    <w:p w14:paraId="18E886A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10:00</w:t>
      </w:r>
      <w:r>
        <w:tab/>
        <w:t xml:space="preserve">KC Zlín  - </w:t>
      </w:r>
      <w:r>
        <w:rPr>
          <w:color w:val="00B050"/>
        </w:rPr>
        <w:t xml:space="preserve">KK Slavia Praha </w:t>
      </w:r>
      <w:r>
        <w:tab/>
        <w:t xml:space="preserve"> </w:t>
      </w:r>
    </w:p>
    <w:p w14:paraId="2B82229D" w14:textId="6096C269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</w:r>
      <w:r w:rsidR="003F0986">
        <w:t>10:00</w:t>
      </w:r>
      <w:r>
        <w:tab/>
      </w:r>
      <w:r>
        <w:rPr>
          <w:color w:val="00B050"/>
        </w:rPr>
        <w:t xml:space="preserve">KK Slavia </w:t>
      </w:r>
      <w:proofErr w:type="gramStart"/>
      <w:r>
        <w:rPr>
          <w:color w:val="00B050"/>
        </w:rPr>
        <w:t xml:space="preserve">Praha </w:t>
      </w:r>
      <w:r>
        <w:t xml:space="preserve"> -</w:t>
      </w:r>
      <w:proofErr w:type="gramEnd"/>
      <w:r>
        <w:t xml:space="preserve"> KK Zábřeh </w:t>
      </w:r>
      <w:r>
        <w:tab/>
        <w:t xml:space="preserve"> </w:t>
      </w:r>
    </w:p>
    <w:p w14:paraId="3A769D2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11:30</w:t>
      </w:r>
      <w:r>
        <w:tab/>
        <w:t xml:space="preserve">TJ Spartak Přerov  - </w:t>
      </w:r>
      <w:r>
        <w:rPr>
          <w:color w:val="00B050"/>
        </w:rPr>
        <w:t xml:space="preserve">KK Slavia Praha </w:t>
      </w:r>
      <w:r>
        <w:tab/>
        <w:t xml:space="preserve"> </w:t>
      </w:r>
    </w:p>
    <w:p w14:paraId="7376C863" w14:textId="14620730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</w:r>
      <w:r w:rsidR="003F0986">
        <w:t>10:00</w:t>
      </w:r>
      <w:r>
        <w:tab/>
      </w:r>
      <w:r>
        <w:rPr>
          <w:color w:val="00B050"/>
        </w:rPr>
        <w:t xml:space="preserve">KK Slavia </w:t>
      </w:r>
      <w:proofErr w:type="gramStart"/>
      <w:r>
        <w:rPr>
          <w:color w:val="00B050"/>
        </w:rPr>
        <w:t xml:space="preserve">Praha </w:t>
      </w:r>
      <w:r>
        <w:t xml:space="preserve"> -</w:t>
      </w:r>
      <w:proofErr w:type="gramEnd"/>
      <w:r>
        <w:t xml:space="preserve"> KK Slovan Rosice </w:t>
      </w:r>
      <w:r>
        <w:tab/>
        <w:t xml:space="preserve"> </w:t>
      </w:r>
    </w:p>
    <w:p w14:paraId="2EF27028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09:30</w:t>
      </w:r>
      <w:r>
        <w:tab/>
        <w:t xml:space="preserve">SKK Rokycany  - </w:t>
      </w:r>
      <w:r>
        <w:rPr>
          <w:color w:val="00B050"/>
        </w:rPr>
        <w:t xml:space="preserve">KK Slavia Praha </w:t>
      </w:r>
      <w:r>
        <w:tab/>
        <w:t xml:space="preserve"> </w:t>
      </w:r>
    </w:p>
    <w:p w14:paraId="25C5817B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KK Slavia Praha </w:t>
      </w:r>
      <w:r>
        <w:t xml:space="preserve"> - SKK Náchod </w:t>
      </w:r>
      <w:r>
        <w:tab/>
        <w:t xml:space="preserve"> </w:t>
      </w:r>
    </w:p>
    <w:p w14:paraId="2505021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ab/>
      </w:r>
      <w:r>
        <w:tab/>
      </w:r>
      <w:r>
        <w:tab/>
        <w:t xml:space="preserve">-- volný los -- - </w:t>
      </w:r>
      <w:r>
        <w:rPr>
          <w:color w:val="00B050"/>
        </w:rPr>
        <w:t xml:space="preserve">KK Slavia Praha </w:t>
      </w:r>
      <w:r>
        <w:tab/>
        <w:t xml:space="preserve"> </w:t>
      </w:r>
    </w:p>
    <w:p w14:paraId="4C2DB48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10:00</w:t>
      </w:r>
      <w:r>
        <w:tab/>
        <w:t xml:space="preserve">KK Blansko  - </w:t>
      </w:r>
      <w:r>
        <w:rPr>
          <w:color w:val="00B050"/>
        </w:rPr>
        <w:t xml:space="preserve">KK Slavia Praha </w:t>
      </w:r>
      <w:r>
        <w:tab/>
        <w:t xml:space="preserve"> </w:t>
      </w:r>
    </w:p>
    <w:p w14:paraId="10734ACE" w14:textId="5E5A123A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8B7F2F">
        <w:t>10:00</w:t>
      </w:r>
      <w:r>
        <w:tab/>
      </w:r>
      <w:r>
        <w:rPr>
          <w:color w:val="00B050"/>
        </w:rPr>
        <w:t xml:space="preserve">KK Slavia </w:t>
      </w:r>
      <w:proofErr w:type="gramStart"/>
      <w:r>
        <w:rPr>
          <w:color w:val="00B050"/>
        </w:rPr>
        <w:t xml:space="preserve">Praha </w:t>
      </w:r>
      <w:r>
        <w:t xml:space="preserve"> -</w:t>
      </w:r>
      <w:proofErr w:type="gramEnd"/>
      <w:r>
        <w:t xml:space="preserve"> KK PSJ Jihlava </w:t>
      </w:r>
      <w:r>
        <w:tab/>
        <w:t xml:space="preserve"> </w:t>
      </w:r>
    </w:p>
    <w:p w14:paraId="3209774F" w14:textId="77777777" w:rsidR="000B76A2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KK Blansko </w:t>
      </w:r>
      <w:r>
        <w:br/>
      </w:r>
    </w:p>
    <w:p w14:paraId="3032ED9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Blansko </w:t>
      </w:r>
      <w:r>
        <w:t xml:space="preserve"> - KK PSJ Jihlava </w:t>
      </w:r>
      <w:r>
        <w:tab/>
        <w:t xml:space="preserve"> </w:t>
      </w:r>
    </w:p>
    <w:p w14:paraId="2CD07B5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10:00</w:t>
      </w:r>
      <w:r>
        <w:tab/>
        <w:t xml:space="preserve">KK Konstruktiva Praha   - </w:t>
      </w:r>
      <w:r>
        <w:rPr>
          <w:color w:val="00B050"/>
        </w:rPr>
        <w:t xml:space="preserve">KK Blansko </w:t>
      </w:r>
      <w:r>
        <w:tab/>
        <w:t xml:space="preserve"> </w:t>
      </w:r>
    </w:p>
    <w:p w14:paraId="5517894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Blansko </w:t>
      </w:r>
      <w:r>
        <w:t xml:space="preserve"> - TJ Valašské Meziříčí </w:t>
      </w:r>
      <w:r>
        <w:tab/>
        <w:t xml:space="preserve"> </w:t>
      </w:r>
    </w:p>
    <w:p w14:paraId="02FA1AC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10:00</w:t>
      </w:r>
      <w:r>
        <w:tab/>
        <w:t xml:space="preserve">KC Zlín  - </w:t>
      </w:r>
      <w:r>
        <w:rPr>
          <w:color w:val="00B050"/>
        </w:rPr>
        <w:t xml:space="preserve">KK Blansko </w:t>
      </w:r>
      <w:r>
        <w:tab/>
        <w:t xml:space="preserve"> </w:t>
      </w:r>
    </w:p>
    <w:p w14:paraId="4FE1D75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Blansko </w:t>
      </w:r>
      <w:r>
        <w:t xml:space="preserve"> - KK Zábřeh </w:t>
      </w:r>
      <w:r>
        <w:tab/>
        <w:t xml:space="preserve"> </w:t>
      </w:r>
    </w:p>
    <w:p w14:paraId="260E6A3E" w14:textId="0F54B565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</w:r>
      <w:r w:rsidR="008B0958">
        <w:t>11:30</w:t>
      </w:r>
      <w:r>
        <w:tab/>
        <w:t xml:space="preserve">TJ Spartak </w:t>
      </w:r>
      <w:proofErr w:type="gramStart"/>
      <w:r>
        <w:t>Přerov  -</w:t>
      </w:r>
      <w:proofErr w:type="gramEnd"/>
      <w:r>
        <w:t xml:space="preserve"> </w:t>
      </w:r>
      <w:r>
        <w:rPr>
          <w:color w:val="00B050"/>
        </w:rPr>
        <w:t xml:space="preserve">KK Blansko </w:t>
      </w:r>
      <w:r>
        <w:tab/>
        <w:t xml:space="preserve"> </w:t>
      </w:r>
    </w:p>
    <w:p w14:paraId="120E83E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Blansko </w:t>
      </w:r>
      <w:r>
        <w:t xml:space="preserve"> - KK Slovan Rosice </w:t>
      </w:r>
      <w:r>
        <w:tab/>
        <w:t xml:space="preserve"> </w:t>
      </w:r>
    </w:p>
    <w:p w14:paraId="51E6CAF2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09:30</w:t>
      </w:r>
      <w:r>
        <w:tab/>
        <w:t xml:space="preserve">SKK Rokycany  - </w:t>
      </w:r>
      <w:r>
        <w:rPr>
          <w:color w:val="00B050"/>
        </w:rPr>
        <w:t xml:space="preserve">KK Blansko </w:t>
      </w:r>
      <w:r>
        <w:tab/>
        <w:t xml:space="preserve"> </w:t>
      </w:r>
    </w:p>
    <w:p w14:paraId="1E048F3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Blansko </w:t>
      </w:r>
      <w:r>
        <w:t xml:space="preserve"> - SKK Náchod </w:t>
      </w:r>
      <w:r>
        <w:tab/>
        <w:t xml:space="preserve"> </w:t>
      </w:r>
    </w:p>
    <w:p w14:paraId="2FF60625" w14:textId="7F21ED24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</w:r>
      <w:r w:rsidR="003F0986">
        <w:t>10:00</w:t>
      </w:r>
      <w:r>
        <w:tab/>
        <w:t xml:space="preserve">KK Slavia </w:t>
      </w:r>
      <w:proofErr w:type="gramStart"/>
      <w:r>
        <w:t>Praha  -</w:t>
      </w:r>
      <w:proofErr w:type="gramEnd"/>
      <w:r>
        <w:t xml:space="preserve"> </w:t>
      </w:r>
      <w:r>
        <w:rPr>
          <w:color w:val="00B050"/>
        </w:rPr>
        <w:t xml:space="preserve">KK Blansko </w:t>
      </w:r>
      <w:r>
        <w:tab/>
        <w:t xml:space="preserve"> </w:t>
      </w:r>
    </w:p>
    <w:p w14:paraId="0C568DE4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ab/>
      </w:r>
      <w:r>
        <w:tab/>
      </w:r>
      <w:r>
        <w:tab/>
      </w:r>
      <w:r>
        <w:rPr>
          <w:color w:val="00B050"/>
        </w:rPr>
        <w:t xml:space="preserve">KK Blansko </w:t>
      </w:r>
      <w:r>
        <w:t xml:space="preserve"> - -- volný los --</w:t>
      </w:r>
      <w:r>
        <w:tab/>
        <w:t xml:space="preserve"> </w:t>
      </w:r>
    </w:p>
    <w:p w14:paraId="6F8E0C2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09:30</w:t>
      </w:r>
      <w:r>
        <w:tab/>
        <w:t xml:space="preserve">KK PSJ Jihlava  - </w:t>
      </w:r>
      <w:r>
        <w:rPr>
          <w:color w:val="00B050"/>
        </w:rPr>
        <w:t xml:space="preserve">KK Blansko </w:t>
      </w:r>
      <w:r>
        <w:tab/>
        <w:t xml:space="preserve"> </w:t>
      </w:r>
    </w:p>
    <w:p w14:paraId="3774904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Blansko </w:t>
      </w:r>
      <w:r>
        <w:t xml:space="preserve"> - KK Konstruktiva Praha  </w:t>
      </w:r>
      <w:r>
        <w:tab/>
        <w:t xml:space="preserve"> </w:t>
      </w:r>
    </w:p>
    <w:p w14:paraId="0DCFCD7C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KK Blansko </w:t>
      </w:r>
      <w:r>
        <w:tab/>
        <w:t xml:space="preserve"> </w:t>
      </w:r>
    </w:p>
    <w:p w14:paraId="780AD1C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Blansko </w:t>
      </w:r>
      <w:r>
        <w:t xml:space="preserve"> - KC Zlín </w:t>
      </w:r>
      <w:r>
        <w:tab/>
        <w:t xml:space="preserve"> </w:t>
      </w:r>
    </w:p>
    <w:p w14:paraId="521EC74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KK Blansko </w:t>
      </w:r>
      <w:r>
        <w:tab/>
        <w:t xml:space="preserve"> </w:t>
      </w:r>
    </w:p>
    <w:p w14:paraId="01D02F7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Blansko </w:t>
      </w:r>
      <w:r>
        <w:t xml:space="preserve"> - TJ Spartak Přerov </w:t>
      </w:r>
      <w:r>
        <w:tab/>
        <w:t xml:space="preserve"> </w:t>
      </w:r>
    </w:p>
    <w:p w14:paraId="2AB88F1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12:30</w:t>
      </w:r>
      <w:r>
        <w:tab/>
        <w:t xml:space="preserve">KK Slovan Rosice  - </w:t>
      </w:r>
      <w:r>
        <w:rPr>
          <w:color w:val="00B050"/>
        </w:rPr>
        <w:t xml:space="preserve">KK Blansko </w:t>
      </w:r>
      <w:r>
        <w:tab/>
        <w:t xml:space="preserve"> </w:t>
      </w:r>
    </w:p>
    <w:p w14:paraId="0556301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Blansko </w:t>
      </w:r>
      <w:r>
        <w:t xml:space="preserve"> - SKK Rokycany </w:t>
      </w:r>
      <w:r>
        <w:tab/>
        <w:t xml:space="preserve"> </w:t>
      </w:r>
    </w:p>
    <w:p w14:paraId="567EA3F6" w14:textId="50ABDC4B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</w:r>
      <w:r w:rsidR="00D422C9">
        <w:t>11:00</w:t>
      </w:r>
      <w:r>
        <w:tab/>
        <w:t xml:space="preserve">SKK </w:t>
      </w:r>
      <w:proofErr w:type="gramStart"/>
      <w:r>
        <w:t>Náchod  -</w:t>
      </w:r>
      <w:proofErr w:type="gramEnd"/>
      <w:r>
        <w:t xml:space="preserve"> </w:t>
      </w:r>
      <w:r>
        <w:rPr>
          <w:color w:val="00B050"/>
        </w:rPr>
        <w:t xml:space="preserve">KK Blansko </w:t>
      </w:r>
      <w:r>
        <w:tab/>
        <w:t xml:space="preserve"> </w:t>
      </w:r>
    </w:p>
    <w:p w14:paraId="5364FF84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Blansko </w:t>
      </w:r>
      <w:r>
        <w:t xml:space="preserve"> - KK Slavia Praha </w:t>
      </w:r>
      <w:r>
        <w:tab/>
        <w:t xml:space="preserve"> </w:t>
      </w:r>
    </w:p>
    <w:p w14:paraId="64AB3B0D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ab/>
      </w:r>
      <w:r>
        <w:tab/>
      </w:r>
      <w:r>
        <w:tab/>
        <w:t xml:space="preserve">-- volný los -- - </w:t>
      </w:r>
      <w:r>
        <w:rPr>
          <w:color w:val="00B050"/>
        </w:rPr>
        <w:t xml:space="preserve">KK Blansko </w:t>
      </w:r>
      <w:r>
        <w:tab/>
        <w:t xml:space="preserve"> </w:t>
      </w:r>
    </w:p>
    <w:p w14:paraId="1805423C" w14:textId="77777777" w:rsidR="000B76A2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KK PSJ Jihlava </w:t>
      </w:r>
      <w:r>
        <w:br/>
      </w:r>
    </w:p>
    <w:p w14:paraId="1CCAA97A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10:00</w:t>
      </w:r>
      <w:r>
        <w:tab/>
        <w:t xml:space="preserve">KK Blansko  - </w:t>
      </w:r>
      <w:r>
        <w:rPr>
          <w:color w:val="00B050"/>
        </w:rPr>
        <w:t xml:space="preserve">KK PSJ Jihlava </w:t>
      </w:r>
      <w:r>
        <w:tab/>
        <w:t xml:space="preserve"> </w:t>
      </w:r>
    </w:p>
    <w:p w14:paraId="25D4713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ab/>
      </w:r>
      <w:r>
        <w:tab/>
      </w:r>
      <w:r>
        <w:tab/>
        <w:t xml:space="preserve">-- volný los -- - </w:t>
      </w:r>
      <w:r>
        <w:rPr>
          <w:color w:val="00B050"/>
        </w:rPr>
        <w:t xml:space="preserve">KK PSJ Jihlava </w:t>
      </w:r>
      <w:r>
        <w:tab/>
        <w:t xml:space="preserve"> </w:t>
      </w:r>
    </w:p>
    <w:p w14:paraId="6207C77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PSJ Jihlava </w:t>
      </w:r>
      <w:r>
        <w:t xml:space="preserve"> - KK Konstruktiva Praha  </w:t>
      </w:r>
      <w:r>
        <w:tab/>
        <w:t xml:space="preserve"> </w:t>
      </w:r>
    </w:p>
    <w:p w14:paraId="5F7BBF1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KK PSJ Jihlava </w:t>
      </w:r>
      <w:r>
        <w:tab/>
        <w:t xml:space="preserve"> </w:t>
      </w:r>
    </w:p>
    <w:p w14:paraId="295F1BFE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PSJ Jihlava </w:t>
      </w:r>
      <w:r>
        <w:t xml:space="preserve"> - KC Zlín </w:t>
      </w:r>
      <w:r>
        <w:tab/>
        <w:t xml:space="preserve"> </w:t>
      </w:r>
    </w:p>
    <w:p w14:paraId="40C1A70E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KK PSJ Jihlava </w:t>
      </w:r>
      <w:r>
        <w:tab/>
        <w:t xml:space="preserve"> </w:t>
      </w:r>
    </w:p>
    <w:p w14:paraId="60329E5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PSJ Jihlava </w:t>
      </w:r>
      <w:r>
        <w:t xml:space="preserve"> - TJ Spartak Přerov </w:t>
      </w:r>
      <w:r>
        <w:tab/>
        <w:t xml:space="preserve"> </w:t>
      </w:r>
    </w:p>
    <w:p w14:paraId="10F29DF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12:30</w:t>
      </w:r>
      <w:r>
        <w:tab/>
        <w:t xml:space="preserve">KK Slovan Rosice  - </w:t>
      </w:r>
      <w:r>
        <w:rPr>
          <w:color w:val="00B050"/>
        </w:rPr>
        <w:t xml:space="preserve">KK PSJ Jihlava </w:t>
      </w:r>
      <w:r>
        <w:tab/>
        <w:t xml:space="preserve"> </w:t>
      </w:r>
    </w:p>
    <w:p w14:paraId="46A4004D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PSJ Jihlava </w:t>
      </w:r>
      <w:r>
        <w:t xml:space="preserve"> - SKK Rokycany </w:t>
      </w:r>
      <w:r>
        <w:tab/>
        <w:t xml:space="preserve"> </w:t>
      </w:r>
    </w:p>
    <w:p w14:paraId="1CAC5A73" w14:textId="62BE72DA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</w:r>
      <w:r w:rsidR="00D422C9">
        <w:t>11:00</w:t>
      </w:r>
      <w:r>
        <w:tab/>
        <w:t xml:space="preserve">SKK </w:t>
      </w:r>
      <w:proofErr w:type="gramStart"/>
      <w:r>
        <w:t>Náchod  -</w:t>
      </w:r>
      <w:proofErr w:type="gramEnd"/>
      <w:r>
        <w:t xml:space="preserve"> </w:t>
      </w:r>
      <w:r>
        <w:rPr>
          <w:color w:val="00B050"/>
        </w:rPr>
        <w:t xml:space="preserve">KK PSJ Jihlava </w:t>
      </w:r>
      <w:r>
        <w:tab/>
        <w:t xml:space="preserve"> </w:t>
      </w:r>
    </w:p>
    <w:p w14:paraId="1B16A46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PSJ Jihlava </w:t>
      </w:r>
      <w:r>
        <w:t xml:space="preserve"> - KK Slavia Praha </w:t>
      </w:r>
      <w:r>
        <w:tab/>
        <w:t xml:space="preserve"> </w:t>
      </w:r>
    </w:p>
    <w:p w14:paraId="4EADC6DA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PSJ Jihlava </w:t>
      </w:r>
      <w:r>
        <w:t xml:space="preserve"> - KK Blansko </w:t>
      </w:r>
      <w:r>
        <w:tab/>
        <w:t xml:space="preserve"> </w:t>
      </w:r>
    </w:p>
    <w:p w14:paraId="7BB2855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ab/>
      </w:r>
      <w:r>
        <w:tab/>
      </w:r>
      <w:r>
        <w:tab/>
      </w:r>
      <w:r>
        <w:rPr>
          <w:color w:val="00B050"/>
        </w:rPr>
        <w:t xml:space="preserve">KK PSJ Jihlava </w:t>
      </w:r>
      <w:r>
        <w:t xml:space="preserve"> - -- volný los --</w:t>
      </w:r>
      <w:r>
        <w:tab/>
        <w:t xml:space="preserve"> </w:t>
      </w:r>
    </w:p>
    <w:p w14:paraId="0AB15264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10:00</w:t>
      </w:r>
      <w:r>
        <w:tab/>
        <w:t xml:space="preserve">KK Konstruktiva Praha   - </w:t>
      </w:r>
      <w:r>
        <w:rPr>
          <w:color w:val="00B050"/>
        </w:rPr>
        <w:t xml:space="preserve">KK PSJ Jihlava </w:t>
      </w:r>
      <w:r>
        <w:tab/>
        <w:t xml:space="preserve"> </w:t>
      </w:r>
    </w:p>
    <w:p w14:paraId="4FB2716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PSJ Jihlava </w:t>
      </w:r>
      <w:r>
        <w:t xml:space="preserve"> - TJ Valašské Meziříčí </w:t>
      </w:r>
      <w:r>
        <w:tab/>
        <w:t xml:space="preserve"> </w:t>
      </w:r>
    </w:p>
    <w:p w14:paraId="0BB5B3F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10:00</w:t>
      </w:r>
      <w:r>
        <w:tab/>
        <w:t xml:space="preserve">KC Zlín  - </w:t>
      </w:r>
      <w:r>
        <w:rPr>
          <w:color w:val="00B050"/>
        </w:rPr>
        <w:t xml:space="preserve">KK PSJ Jihlava </w:t>
      </w:r>
      <w:r>
        <w:tab/>
        <w:t xml:space="preserve"> </w:t>
      </w:r>
    </w:p>
    <w:p w14:paraId="54C6F1DC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PSJ Jihlava </w:t>
      </w:r>
      <w:r>
        <w:t xml:space="preserve"> - KK Zábřeh </w:t>
      </w:r>
      <w:r>
        <w:tab/>
        <w:t xml:space="preserve"> </w:t>
      </w:r>
    </w:p>
    <w:p w14:paraId="6F3975E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11:30</w:t>
      </w:r>
      <w:r>
        <w:tab/>
        <w:t xml:space="preserve">TJ Spartak Přerov  - </w:t>
      </w:r>
      <w:r>
        <w:rPr>
          <w:color w:val="00B050"/>
        </w:rPr>
        <w:t xml:space="preserve">KK PSJ Jihlava </w:t>
      </w:r>
      <w:r>
        <w:tab/>
        <w:t xml:space="preserve"> </w:t>
      </w:r>
    </w:p>
    <w:p w14:paraId="0A6D688E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PSJ Jihlava </w:t>
      </w:r>
      <w:r>
        <w:t xml:space="preserve"> - KK Slovan Rosice </w:t>
      </w:r>
      <w:r>
        <w:tab/>
        <w:t xml:space="preserve"> </w:t>
      </w:r>
    </w:p>
    <w:p w14:paraId="2250BB4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09:30</w:t>
      </w:r>
      <w:r>
        <w:tab/>
        <w:t xml:space="preserve">SKK Rokycany  - </w:t>
      </w:r>
      <w:r>
        <w:rPr>
          <w:color w:val="00B050"/>
        </w:rPr>
        <w:t xml:space="preserve">KK PSJ Jihlava </w:t>
      </w:r>
      <w:r>
        <w:tab/>
        <w:t xml:space="preserve"> </w:t>
      </w:r>
    </w:p>
    <w:p w14:paraId="0E2D1BF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PSJ Jihlava </w:t>
      </w:r>
      <w:r>
        <w:t xml:space="preserve"> - SKK Náchod </w:t>
      </w:r>
      <w:r>
        <w:tab/>
        <w:t xml:space="preserve"> </w:t>
      </w:r>
    </w:p>
    <w:p w14:paraId="73957FCE" w14:textId="26B4BDFE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8B7F2F">
        <w:t>10:00</w:t>
      </w:r>
      <w:r>
        <w:tab/>
        <w:t xml:space="preserve">KK Slavia </w:t>
      </w:r>
      <w:proofErr w:type="gramStart"/>
      <w:r>
        <w:t>Praha  -</w:t>
      </w:r>
      <w:proofErr w:type="gramEnd"/>
      <w:r>
        <w:t xml:space="preserve"> </w:t>
      </w:r>
      <w:r>
        <w:rPr>
          <w:color w:val="00B050"/>
        </w:rPr>
        <w:t xml:space="preserve">KK PSJ Jihlava </w:t>
      </w:r>
      <w:r>
        <w:tab/>
        <w:t xml:space="preserve"> </w:t>
      </w:r>
    </w:p>
    <w:p w14:paraId="4954F5D3" w14:textId="77777777" w:rsidR="000B76A2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KK Konstruktiva Praha  </w:t>
      </w:r>
      <w:r>
        <w:br/>
      </w:r>
    </w:p>
    <w:p w14:paraId="5B678062" w14:textId="5BCAE8A0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</w:r>
      <w:r w:rsidR="003F0986">
        <w:t>10:00</w:t>
      </w:r>
      <w:r>
        <w:tab/>
        <w:t xml:space="preserve">KK Slavia </w:t>
      </w:r>
      <w:proofErr w:type="gramStart"/>
      <w:r>
        <w:t>Praha  -</w:t>
      </w:r>
      <w:proofErr w:type="gramEnd"/>
      <w:r>
        <w:t xml:space="preserve"> </w:t>
      </w:r>
      <w:r>
        <w:rPr>
          <w:color w:val="00B050"/>
        </w:rPr>
        <w:t xml:space="preserve">KK Konstruktiva Praha  </w:t>
      </w:r>
      <w:r>
        <w:tab/>
        <w:t xml:space="preserve"> </w:t>
      </w:r>
    </w:p>
    <w:p w14:paraId="2CB51C8C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Konstruktiva Praha  </w:t>
      </w:r>
      <w:r>
        <w:t xml:space="preserve"> - KK Blansko </w:t>
      </w:r>
      <w:r>
        <w:tab/>
        <w:t xml:space="preserve"> </w:t>
      </w:r>
    </w:p>
    <w:p w14:paraId="3B1504B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09:30</w:t>
      </w:r>
      <w:r>
        <w:tab/>
        <w:t xml:space="preserve">KK PSJ Jihlava  - </w:t>
      </w:r>
      <w:r>
        <w:rPr>
          <w:color w:val="00B050"/>
        </w:rPr>
        <w:t xml:space="preserve">KK Konstruktiva Praha  </w:t>
      </w:r>
      <w:r>
        <w:tab/>
        <w:t xml:space="preserve"> </w:t>
      </w:r>
    </w:p>
    <w:p w14:paraId="3063DDB8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ab/>
      </w:r>
      <w:r>
        <w:tab/>
      </w:r>
      <w:r>
        <w:tab/>
        <w:t xml:space="preserve">-- volný los -- - </w:t>
      </w:r>
      <w:r>
        <w:rPr>
          <w:color w:val="00B050"/>
        </w:rPr>
        <w:t xml:space="preserve">KK Konstruktiva Praha  </w:t>
      </w:r>
      <w:r>
        <w:tab/>
        <w:t xml:space="preserve"> </w:t>
      </w:r>
    </w:p>
    <w:p w14:paraId="023D9684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Konstruktiva Praha  </w:t>
      </w:r>
      <w:r>
        <w:t xml:space="preserve"> - TJ Valašské Meziříčí </w:t>
      </w:r>
      <w:r>
        <w:tab/>
        <w:t xml:space="preserve"> </w:t>
      </w:r>
    </w:p>
    <w:p w14:paraId="0FC4020D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10:00</w:t>
      </w:r>
      <w:r>
        <w:tab/>
        <w:t xml:space="preserve">KC Zlín  - </w:t>
      </w:r>
      <w:r>
        <w:rPr>
          <w:color w:val="00B050"/>
        </w:rPr>
        <w:t xml:space="preserve">KK Konstruktiva Praha  </w:t>
      </w:r>
      <w:r>
        <w:tab/>
        <w:t xml:space="preserve"> </w:t>
      </w:r>
    </w:p>
    <w:p w14:paraId="6D8F53C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Konstruktiva Praha  </w:t>
      </w:r>
      <w:r>
        <w:t xml:space="preserve"> - KK Zábřeh </w:t>
      </w:r>
      <w:r>
        <w:tab/>
        <w:t xml:space="preserve"> </w:t>
      </w:r>
    </w:p>
    <w:p w14:paraId="2E8D42AC" w14:textId="34423C5B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</w:r>
      <w:r w:rsidR="008B0958">
        <w:t>11:30</w:t>
      </w:r>
      <w:r>
        <w:tab/>
        <w:t xml:space="preserve">TJ Spartak </w:t>
      </w:r>
      <w:proofErr w:type="gramStart"/>
      <w:r>
        <w:t>Přerov  -</w:t>
      </w:r>
      <w:proofErr w:type="gramEnd"/>
      <w:r>
        <w:t xml:space="preserve"> </w:t>
      </w:r>
      <w:r>
        <w:rPr>
          <w:color w:val="00B050"/>
        </w:rPr>
        <w:t xml:space="preserve">KK Konstruktiva Praha  </w:t>
      </w:r>
      <w:r>
        <w:tab/>
        <w:t xml:space="preserve"> </w:t>
      </w:r>
    </w:p>
    <w:p w14:paraId="7C438A6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Konstruktiva Praha  </w:t>
      </w:r>
      <w:r>
        <w:t xml:space="preserve"> - KK Slovan Rosice </w:t>
      </w:r>
      <w:r>
        <w:tab/>
        <w:t xml:space="preserve"> </w:t>
      </w:r>
    </w:p>
    <w:p w14:paraId="4622CF3E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09:30</w:t>
      </w:r>
      <w:r>
        <w:tab/>
        <w:t xml:space="preserve">SKK Rokycany  - </w:t>
      </w:r>
      <w:r>
        <w:rPr>
          <w:color w:val="00B050"/>
        </w:rPr>
        <w:t xml:space="preserve">KK Konstruktiva Praha  </w:t>
      </w:r>
      <w:r>
        <w:tab/>
        <w:t xml:space="preserve"> </w:t>
      </w:r>
    </w:p>
    <w:p w14:paraId="40754E5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Konstruktiva Praha  </w:t>
      </w:r>
      <w:r>
        <w:t xml:space="preserve"> - SKK Náchod </w:t>
      </w:r>
      <w:r>
        <w:tab/>
        <w:t xml:space="preserve"> </w:t>
      </w:r>
    </w:p>
    <w:p w14:paraId="6F4C6BF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Konstruktiva Praha  </w:t>
      </w:r>
      <w:r>
        <w:t xml:space="preserve"> - KK Slavia Praha </w:t>
      </w:r>
      <w:r>
        <w:tab/>
        <w:t xml:space="preserve"> </w:t>
      </w:r>
    </w:p>
    <w:p w14:paraId="61D72B0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10:00</w:t>
      </w:r>
      <w:r>
        <w:tab/>
        <w:t xml:space="preserve">KK Blansko  - </w:t>
      </w:r>
      <w:r>
        <w:rPr>
          <w:color w:val="00B050"/>
        </w:rPr>
        <w:t xml:space="preserve">KK Konstruktiva Praha  </w:t>
      </w:r>
      <w:r>
        <w:tab/>
        <w:t xml:space="preserve"> </w:t>
      </w:r>
    </w:p>
    <w:p w14:paraId="169A002A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Konstruktiva Praha  </w:t>
      </w:r>
      <w:r>
        <w:t xml:space="preserve"> - KK PSJ Jihlava </w:t>
      </w:r>
      <w:r>
        <w:tab/>
        <w:t xml:space="preserve"> </w:t>
      </w:r>
    </w:p>
    <w:p w14:paraId="2D04F83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ab/>
      </w:r>
      <w:r>
        <w:tab/>
      </w:r>
      <w:r>
        <w:tab/>
      </w:r>
      <w:r>
        <w:rPr>
          <w:color w:val="00B050"/>
        </w:rPr>
        <w:t xml:space="preserve">KK Konstruktiva Praha  </w:t>
      </w:r>
      <w:r>
        <w:t xml:space="preserve"> - -- volný los --</w:t>
      </w:r>
      <w:r>
        <w:tab/>
        <w:t xml:space="preserve"> </w:t>
      </w:r>
    </w:p>
    <w:p w14:paraId="32B32F3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KK Konstruktiva Praha  </w:t>
      </w:r>
      <w:r>
        <w:tab/>
        <w:t xml:space="preserve"> </w:t>
      </w:r>
    </w:p>
    <w:p w14:paraId="1F275DF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Konstruktiva Praha  </w:t>
      </w:r>
      <w:r>
        <w:t xml:space="preserve"> - KC Zlín </w:t>
      </w:r>
      <w:r>
        <w:tab/>
        <w:t xml:space="preserve"> </w:t>
      </w:r>
    </w:p>
    <w:p w14:paraId="444DD3A2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KK Konstruktiva Praha  </w:t>
      </w:r>
      <w:r>
        <w:tab/>
        <w:t xml:space="preserve"> </w:t>
      </w:r>
    </w:p>
    <w:p w14:paraId="78BCB914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Konstruktiva Praha  </w:t>
      </w:r>
      <w:r>
        <w:t xml:space="preserve"> - TJ Spartak Přerov </w:t>
      </w:r>
      <w:r>
        <w:tab/>
        <w:t xml:space="preserve"> </w:t>
      </w:r>
    </w:p>
    <w:p w14:paraId="7B151C3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12:30</w:t>
      </w:r>
      <w:r>
        <w:tab/>
        <w:t xml:space="preserve">KK Slovan Rosice  - </w:t>
      </w:r>
      <w:r>
        <w:rPr>
          <w:color w:val="00B050"/>
        </w:rPr>
        <w:t xml:space="preserve">KK Konstruktiva Praha  </w:t>
      </w:r>
      <w:r>
        <w:tab/>
        <w:t xml:space="preserve"> </w:t>
      </w:r>
    </w:p>
    <w:p w14:paraId="73E75B3D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Konstruktiva Praha  </w:t>
      </w:r>
      <w:r>
        <w:t xml:space="preserve"> - SKK Rokycany </w:t>
      </w:r>
      <w:r>
        <w:tab/>
        <w:t xml:space="preserve"> </w:t>
      </w:r>
    </w:p>
    <w:p w14:paraId="0DA43277" w14:textId="5C4E4FCD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8B7F2F">
        <w:t>10:00</w:t>
      </w:r>
      <w:r>
        <w:tab/>
        <w:t xml:space="preserve">SKK </w:t>
      </w:r>
      <w:proofErr w:type="gramStart"/>
      <w:r>
        <w:t>Náchod  -</w:t>
      </w:r>
      <w:proofErr w:type="gramEnd"/>
      <w:r>
        <w:t xml:space="preserve"> </w:t>
      </w:r>
      <w:r>
        <w:rPr>
          <w:color w:val="00B050"/>
        </w:rPr>
        <w:t xml:space="preserve">KK Konstruktiva Praha  </w:t>
      </w:r>
      <w:r>
        <w:tab/>
        <w:t xml:space="preserve"> </w:t>
      </w:r>
    </w:p>
    <w:p w14:paraId="6F30CA15" w14:textId="77777777" w:rsidR="000B76A2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TJ Valašské Meziříčí </w:t>
      </w:r>
      <w:r>
        <w:br/>
      </w:r>
    </w:p>
    <w:p w14:paraId="3DC57314" w14:textId="6ECFDDDE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</w:r>
      <w:r w:rsidR="00D422C9">
        <w:t>11:00</w:t>
      </w:r>
      <w:r>
        <w:tab/>
        <w:t xml:space="preserve">SKK </w:t>
      </w:r>
      <w:proofErr w:type="gramStart"/>
      <w:r>
        <w:t>Náchod  -</w:t>
      </w:r>
      <w:proofErr w:type="gramEnd"/>
      <w:r>
        <w:t xml:space="preserve">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5ADC8C0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KK Slavia Praha </w:t>
      </w:r>
      <w:r>
        <w:tab/>
        <w:t xml:space="preserve"> </w:t>
      </w:r>
    </w:p>
    <w:p w14:paraId="59F4A02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10:00</w:t>
      </w:r>
      <w:r>
        <w:tab/>
        <w:t xml:space="preserve">KK Blansko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18B0566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KK PSJ Jihlava </w:t>
      </w:r>
      <w:r>
        <w:tab/>
        <w:t xml:space="preserve"> </w:t>
      </w:r>
    </w:p>
    <w:p w14:paraId="3FEE7DC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10:00</w:t>
      </w:r>
      <w:r>
        <w:tab/>
        <w:t xml:space="preserve">KK Konstruktiva Praha 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3B5C6ADA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ab/>
      </w:r>
      <w:r>
        <w:tab/>
      </w:r>
      <w:r>
        <w:tab/>
        <w:t xml:space="preserve">-- volný los --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637BF71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KC Zlín </w:t>
      </w:r>
      <w:r>
        <w:tab/>
        <w:t xml:space="preserve"> </w:t>
      </w:r>
    </w:p>
    <w:p w14:paraId="25C2717D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2F889D3B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TJ Spartak Přerov </w:t>
      </w:r>
      <w:r>
        <w:tab/>
        <w:t xml:space="preserve"> </w:t>
      </w:r>
    </w:p>
    <w:p w14:paraId="2704AB9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12:30</w:t>
      </w:r>
      <w:r>
        <w:tab/>
        <w:t xml:space="preserve">KK Slovan Rosice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79377A72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SKK Rokycany </w:t>
      </w:r>
      <w:r>
        <w:tab/>
        <w:t xml:space="preserve"> </w:t>
      </w:r>
    </w:p>
    <w:p w14:paraId="6061694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SKK Náchod </w:t>
      </w:r>
      <w:r>
        <w:tab/>
        <w:t xml:space="preserve"> </w:t>
      </w:r>
    </w:p>
    <w:p w14:paraId="1410274E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13:30</w:t>
      </w:r>
      <w:r>
        <w:tab/>
        <w:t xml:space="preserve">KK Slavia Praha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4AC0876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KK Blansko </w:t>
      </w:r>
      <w:r>
        <w:tab/>
        <w:t xml:space="preserve"> </w:t>
      </w:r>
    </w:p>
    <w:p w14:paraId="5717000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09:30</w:t>
      </w:r>
      <w:r>
        <w:tab/>
        <w:t xml:space="preserve">KK PSJ Jihlava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28694B0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KK Konstruktiva Praha  </w:t>
      </w:r>
      <w:r>
        <w:tab/>
        <w:t xml:space="preserve"> </w:t>
      </w:r>
    </w:p>
    <w:p w14:paraId="6A6F819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ab/>
      </w:r>
      <w:r>
        <w:tab/>
      </w:r>
      <w:r>
        <w:tab/>
      </w:r>
      <w:r>
        <w:rPr>
          <w:color w:val="00B050"/>
        </w:rPr>
        <w:t xml:space="preserve">TJ Valašské Meziříčí </w:t>
      </w:r>
      <w:r>
        <w:t xml:space="preserve"> - -- volný los --</w:t>
      </w:r>
      <w:r>
        <w:tab/>
        <w:t xml:space="preserve"> </w:t>
      </w:r>
    </w:p>
    <w:p w14:paraId="52CB4CFB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10:00</w:t>
      </w:r>
      <w:r>
        <w:tab/>
        <w:t xml:space="preserve">KC Zlín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5C550BD4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KK Zábřeh </w:t>
      </w:r>
      <w:r>
        <w:tab/>
        <w:t xml:space="preserve"> </w:t>
      </w:r>
    </w:p>
    <w:p w14:paraId="45B3AB44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11:30</w:t>
      </w:r>
      <w:r>
        <w:tab/>
        <w:t xml:space="preserve">TJ Spartak Přerov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18BE351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KK Slovan Rosice </w:t>
      </w:r>
      <w:r>
        <w:tab/>
        <w:t xml:space="preserve"> </w:t>
      </w:r>
    </w:p>
    <w:p w14:paraId="54073740" w14:textId="2C50E0C5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8B7F2F">
        <w:t>10:00</w:t>
      </w:r>
      <w:r>
        <w:tab/>
        <w:t xml:space="preserve">SKK </w:t>
      </w:r>
      <w:proofErr w:type="gramStart"/>
      <w:r>
        <w:t>Rokycany  -</w:t>
      </w:r>
      <w:proofErr w:type="gramEnd"/>
      <w:r>
        <w:t xml:space="preserve">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33DF7D2C" w14:textId="77777777" w:rsidR="000B76A2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KC Zlín </w:t>
      </w:r>
      <w:r>
        <w:br/>
      </w:r>
    </w:p>
    <w:p w14:paraId="1FD1E28B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09:30</w:t>
      </w:r>
      <w:r>
        <w:tab/>
        <w:t xml:space="preserve">SKK Rokycany  - </w:t>
      </w:r>
      <w:r>
        <w:rPr>
          <w:color w:val="00B050"/>
        </w:rPr>
        <w:t xml:space="preserve">KC Zlín </w:t>
      </w:r>
      <w:r>
        <w:tab/>
        <w:t xml:space="preserve"> </w:t>
      </w:r>
    </w:p>
    <w:p w14:paraId="51ECB501" w14:textId="72A1EB28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10:00</w:t>
      </w:r>
      <w:r>
        <w:tab/>
      </w:r>
      <w:r w:rsidR="00312A86">
        <w:t xml:space="preserve">SKK </w:t>
      </w:r>
      <w:proofErr w:type="gramStart"/>
      <w:r w:rsidR="00312A86">
        <w:t xml:space="preserve">Náchod </w:t>
      </w:r>
      <w:r>
        <w:t xml:space="preserve">- </w:t>
      </w:r>
      <w:r w:rsidR="00312A86">
        <w:rPr>
          <w:color w:val="00B050"/>
        </w:rPr>
        <w:t>KC</w:t>
      </w:r>
      <w:proofErr w:type="gramEnd"/>
      <w:r w:rsidR="00312A86">
        <w:rPr>
          <w:color w:val="00B050"/>
        </w:rPr>
        <w:t xml:space="preserve"> Zlín </w:t>
      </w:r>
      <w:r w:rsidR="00312A86">
        <w:t xml:space="preserve"> </w:t>
      </w:r>
      <w:r>
        <w:tab/>
        <w:t xml:space="preserve"> </w:t>
      </w:r>
    </w:p>
    <w:p w14:paraId="00E8BE49" w14:textId="6AD5125A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</w:r>
      <w:r w:rsidR="003F0986">
        <w:t>10:00</w:t>
      </w:r>
      <w:r>
        <w:tab/>
        <w:t xml:space="preserve">KK Slavia </w:t>
      </w:r>
      <w:proofErr w:type="gramStart"/>
      <w:r>
        <w:t>Praha  -</w:t>
      </w:r>
      <w:proofErr w:type="gramEnd"/>
      <w:r>
        <w:t xml:space="preserve"> </w:t>
      </w:r>
      <w:r>
        <w:rPr>
          <w:color w:val="00B050"/>
        </w:rPr>
        <w:t xml:space="preserve">KC Zlín </w:t>
      </w:r>
      <w:r>
        <w:tab/>
        <w:t xml:space="preserve"> </w:t>
      </w:r>
    </w:p>
    <w:p w14:paraId="7BD89E9A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KC Zlín </w:t>
      </w:r>
      <w:r>
        <w:t xml:space="preserve"> - KK Blansko </w:t>
      </w:r>
      <w:r>
        <w:tab/>
        <w:t xml:space="preserve"> </w:t>
      </w:r>
    </w:p>
    <w:p w14:paraId="404980F8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09:30</w:t>
      </w:r>
      <w:r>
        <w:tab/>
        <w:t xml:space="preserve">KK PSJ Jihlava  - </w:t>
      </w:r>
      <w:r>
        <w:rPr>
          <w:color w:val="00B050"/>
        </w:rPr>
        <w:t xml:space="preserve">KC Zlín </w:t>
      </w:r>
      <w:r>
        <w:tab/>
        <w:t xml:space="preserve"> </w:t>
      </w:r>
    </w:p>
    <w:p w14:paraId="5EE5753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KC Zlín </w:t>
      </w:r>
      <w:r>
        <w:t xml:space="preserve"> - KK Konstruktiva Praha  </w:t>
      </w:r>
      <w:r>
        <w:tab/>
        <w:t xml:space="preserve"> </w:t>
      </w:r>
    </w:p>
    <w:p w14:paraId="23CFD2D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KC Zlín </w:t>
      </w:r>
      <w:r>
        <w:tab/>
        <w:t xml:space="preserve"> </w:t>
      </w:r>
    </w:p>
    <w:p w14:paraId="76D883F4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ab/>
      </w:r>
      <w:r>
        <w:tab/>
      </w:r>
      <w:r>
        <w:tab/>
        <w:t xml:space="preserve">-- volný los -- - </w:t>
      </w:r>
      <w:r>
        <w:rPr>
          <w:color w:val="00B050"/>
        </w:rPr>
        <w:t xml:space="preserve">KC Zlín </w:t>
      </w:r>
      <w:r>
        <w:tab/>
        <w:t xml:space="preserve"> </w:t>
      </w:r>
    </w:p>
    <w:p w14:paraId="6B4B1F8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KC Zlín </w:t>
      </w:r>
      <w:r>
        <w:t xml:space="preserve"> - KK Zábřeh </w:t>
      </w:r>
      <w:r>
        <w:tab/>
        <w:t xml:space="preserve"> </w:t>
      </w:r>
    </w:p>
    <w:p w14:paraId="3C05497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11:30</w:t>
      </w:r>
      <w:r>
        <w:tab/>
        <w:t xml:space="preserve">TJ Spartak Přerov  - </w:t>
      </w:r>
      <w:r>
        <w:rPr>
          <w:color w:val="00B050"/>
        </w:rPr>
        <w:t xml:space="preserve">KC Zlín </w:t>
      </w:r>
      <w:r>
        <w:tab/>
        <w:t xml:space="preserve"> </w:t>
      </w:r>
    </w:p>
    <w:p w14:paraId="31E163AE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KC Zlín </w:t>
      </w:r>
      <w:r>
        <w:t xml:space="preserve"> - KK Slovan Rosice </w:t>
      </w:r>
      <w:r>
        <w:tab/>
        <w:t xml:space="preserve"> </w:t>
      </w:r>
    </w:p>
    <w:p w14:paraId="2EB9DC2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KC Zlín </w:t>
      </w:r>
      <w:r>
        <w:t xml:space="preserve"> - SKK Rokycany </w:t>
      </w:r>
      <w:r>
        <w:tab/>
        <w:t xml:space="preserve"> </w:t>
      </w:r>
    </w:p>
    <w:p w14:paraId="2B40C5FA" w14:textId="362A0741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</w:r>
      <w:r w:rsidR="00D422C9">
        <w:t>1</w:t>
      </w:r>
      <w:r w:rsidR="009348A6">
        <w:t>0</w:t>
      </w:r>
      <w:r w:rsidR="00D422C9">
        <w:t>:00</w:t>
      </w:r>
      <w:r>
        <w:tab/>
      </w:r>
      <w:r w:rsidR="00312A86">
        <w:rPr>
          <w:color w:val="00B050"/>
        </w:rPr>
        <w:t xml:space="preserve">KC </w:t>
      </w:r>
      <w:proofErr w:type="gramStart"/>
      <w:r w:rsidR="00312A86">
        <w:rPr>
          <w:color w:val="00B050"/>
        </w:rPr>
        <w:t xml:space="preserve">Zlín </w:t>
      </w:r>
      <w:r>
        <w:t>-</w:t>
      </w:r>
      <w:r w:rsidR="009348A6">
        <w:t xml:space="preserve"> </w:t>
      </w:r>
      <w:r w:rsidR="009348A6">
        <w:t>SKK</w:t>
      </w:r>
      <w:proofErr w:type="gramEnd"/>
      <w:r w:rsidR="009348A6">
        <w:t xml:space="preserve"> Náchod  </w:t>
      </w:r>
      <w:r>
        <w:tab/>
        <w:t xml:space="preserve"> </w:t>
      </w:r>
    </w:p>
    <w:p w14:paraId="6EF7C58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KC Zlín </w:t>
      </w:r>
      <w:r>
        <w:t xml:space="preserve"> - KK Slavia Praha </w:t>
      </w:r>
      <w:r>
        <w:tab/>
        <w:t xml:space="preserve"> </w:t>
      </w:r>
    </w:p>
    <w:p w14:paraId="3262F29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10:00</w:t>
      </w:r>
      <w:r>
        <w:tab/>
        <w:t xml:space="preserve">KK Blansko  - </w:t>
      </w:r>
      <w:r>
        <w:rPr>
          <w:color w:val="00B050"/>
        </w:rPr>
        <w:t xml:space="preserve">KC Zlín </w:t>
      </w:r>
      <w:r>
        <w:tab/>
        <w:t xml:space="preserve"> </w:t>
      </w:r>
    </w:p>
    <w:p w14:paraId="190062A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KC Zlín </w:t>
      </w:r>
      <w:r>
        <w:t xml:space="preserve"> - KK PSJ Jihlava </w:t>
      </w:r>
      <w:r>
        <w:tab/>
        <w:t xml:space="preserve"> </w:t>
      </w:r>
    </w:p>
    <w:p w14:paraId="3ED50FBC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10:00</w:t>
      </w:r>
      <w:r>
        <w:tab/>
        <w:t xml:space="preserve">KK Konstruktiva Praha   - </w:t>
      </w:r>
      <w:r>
        <w:rPr>
          <w:color w:val="00B050"/>
        </w:rPr>
        <w:t xml:space="preserve">KC Zlín </w:t>
      </w:r>
      <w:r>
        <w:tab/>
        <w:t xml:space="preserve"> </w:t>
      </w:r>
    </w:p>
    <w:p w14:paraId="0EC9773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KC Zlín </w:t>
      </w:r>
      <w:r>
        <w:t xml:space="preserve"> - TJ Valašské Meziříčí </w:t>
      </w:r>
      <w:r>
        <w:tab/>
        <w:t xml:space="preserve"> </w:t>
      </w:r>
    </w:p>
    <w:p w14:paraId="61EE48B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ab/>
      </w:r>
      <w:r>
        <w:tab/>
      </w:r>
      <w:r>
        <w:tab/>
      </w:r>
      <w:r>
        <w:rPr>
          <w:color w:val="00B050"/>
        </w:rPr>
        <w:t xml:space="preserve">KC Zlín </w:t>
      </w:r>
      <w:r>
        <w:t xml:space="preserve"> - -- volný los --</w:t>
      </w:r>
      <w:r>
        <w:tab/>
        <w:t xml:space="preserve"> </w:t>
      </w:r>
    </w:p>
    <w:p w14:paraId="0D69BF3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KC Zlín </w:t>
      </w:r>
      <w:r>
        <w:tab/>
        <w:t xml:space="preserve"> </w:t>
      </w:r>
    </w:p>
    <w:p w14:paraId="2CD8CC0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KC Zlín </w:t>
      </w:r>
      <w:r>
        <w:t xml:space="preserve"> - TJ Spartak Přerov </w:t>
      </w:r>
      <w:r>
        <w:tab/>
        <w:t xml:space="preserve"> </w:t>
      </w:r>
    </w:p>
    <w:p w14:paraId="141769AE" w14:textId="639A948A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8B7F2F">
        <w:t>10:00</w:t>
      </w:r>
      <w:r>
        <w:tab/>
        <w:t xml:space="preserve">KK Slovan </w:t>
      </w:r>
      <w:proofErr w:type="gramStart"/>
      <w:r>
        <w:t>Rosice  -</w:t>
      </w:r>
      <w:proofErr w:type="gramEnd"/>
      <w:r>
        <w:t xml:space="preserve"> </w:t>
      </w:r>
      <w:r>
        <w:rPr>
          <w:color w:val="00B050"/>
        </w:rPr>
        <w:t xml:space="preserve">KC Zlín </w:t>
      </w:r>
      <w:r>
        <w:tab/>
        <w:t xml:space="preserve"> </w:t>
      </w:r>
    </w:p>
    <w:p w14:paraId="613E02D6" w14:textId="77777777" w:rsidR="000B76A2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KK Zábřeh </w:t>
      </w:r>
      <w:r>
        <w:br/>
      </w:r>
    </w:p>
    <w:p w14:paraId="22FFC8A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12:30</w:t>
      </w:r>
      <w:r>
        <w:tab/>
        <w:t xml:space="preserve">KK Slovan Rosice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49C15A4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SKK Rokycany </w:t>
      </w:r>
      <w:r>
        <w:tab/>
        <w:t xml:space="preserve"> </w:t>
      </w:r>
    </w:p>
    <w:p w14:paraId="19B124B2" w14:textId="55E11706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</w:r>
      <w:r w:rsidR="00D422C9">
        <w:t>11:00</w:t>
      </w:r>
      <w:r>
        <w:tab/>
        <w:t xml:space="preserve">SKK </w:t>
      </w:r>
      <w:proofErr w:type="gramStart"/>
      <w:r>
        <w:t>Náchod  -</w:t>
      </w:r>
      <w:proofErr w:type="gramEnd"/>
      <w:r>
        <w:t xml:space="preserve">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3BD97E68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KK Slavia Praha </w:t>
      </w:r>
      <w:r>
        <w:tab/>
        <w:t xml:space="preserve"> </w:t>
      </w:r>
    </w:p>
    <w:p w14:paraId="21D3290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10:00</w:t>
      </w:r>
      <w:r>
        <w:tab/>
        <w:t xml:space="preserve">KK Blansko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3CD9FC2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KK PSJ Jihlava </w:t>
      </w:r>
      <w:r>
        <w:tab/>
        <w:t xml:space="preserve"> </w:t>
      </w:r>
    </w:p>
    <w:p w14:paraId="11AB8C1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10:00</w:t>
      </w:r>
      <w:r>
        <w:tab/>
        <w:t xml:space="preserve">KK Konstruktiva Praha 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7D29DDA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TJ Valašské Meziříčí </w:t>
      </w:r>
      <w:r>
        <w:tab/>
        <w:t xml:space="preserve"> </w:t>
      </w:r>
    </w:p>
    <w:p w14:paraId="4A28B884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10:00</w:t>
      </w:r>
      <w:r>
        <w:tab/>
        <w:t xml:space="preserve">KC Zlín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173B750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ab/>
      </w:r>
      <w:r>
        <w:tab/>
      </w:r>
      <w:r>
        <w:tab/>
        <w:t xml:space="preserve">-- volný los --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5F043AB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TJ Spartak Přerov </w:t>
      </w:r>
      <w:r>
        <w:tab/>
        <w:t xml:space="preserve"> </w:t>
      </w:r>
    </w:p>
    <w:p w14:paraId="404C9342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KK Slovan Rosice </w:t>
      </w:r>
      <w:r>
        <w:tab/>
        <w:t xml:space="preserve"> </w:t>
      </w:r>
    </w:p>
    <w:p w14:paraId="54BA279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09:30</w:t>
      </w:r>
      <w:r>
        <w:tab/>
        <w:t xml:space="preserve">SKK Rokycany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048D92D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SKK Náchod </w:t>
      </w:r>
      <w:r>
        <w:tab/>
        <w:t xml:space="preserve"> </w:t>
      </w:r>
    </w:p>
    <w:p w14:paraId="46460FED" w14:textId="7C6FFDE4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</w:r>
      <w:r w:rsidR="003F0986">
        <w:t>10:00</w:t>
      </w:r>
      <w:r>
        <w:tab/>
        <w:t xml:space="preserve">KK Slavia </w:t>
      </w:r>
      <w:proofErr w:type="gramStart"/>
      <w:r>
        <w:t>Praha  -</w:t>
      </w:r>
      <w:proofErr w:type="gramEnd"/>
      <w:r>
        <w:t xml:space="preserve">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08DDD33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KK Blansko </w:t>
      </w:r>
      <w:r>
        <w:tab/>
        <w:t xml:space="preserve"> </w:t>
      </w:r>
    </w:p>
    <w:p w14:paraId="40FB94FB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09:30</w:t>
      </w:r>
      <w:r>
        <w:tab/>
        <w:t xml:space="preserve">KK PSJ Jihlava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0E8F320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KK Konstruktiva Praha  </w:t>
      </w:r>
      <w:r>
        <w:tab/>
        <w:t xml:space="preserve"> </w:t>
      </w:r>
    </w:p>
    <w:p w14:paraId="267F365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7955AFB4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KC Zlín </w:t>
      </w:r>
      <w:r>
        <w:tab/>
        <w:t xml:space="preserve"> </w:t>
      </w:r>
    </w:p>
    <w:p w14:paraId="67427A62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ab/>
      </w:r>
      <w:r>
        <w:tab/>
      </w:r>
      <w:r>
        <w:tab/>
      </w:r>
      <w:r>
        <w:rPr>
          <w:color w:val="00B050"/>
        </w:rPr>
        <w:t xml:space="preserve">KK Zábřeh </w:t>
      </w:r>
      <w:r>
        <w:t xml:space="preserve"> - -- volný los --</w:t>
      </w:r>
      <w:r>
        <w:tab/>
        <w:t xml:space="preserve"> </w:t>
      </w:r>
    </w:p>
    <w:p w14:paraId="7C5DF450" w14:textId="3228C8D1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8B7F2F">
        <w:t>10:00</w:t>
      </w:r>
      <w:r>
        <w:tab/>
        <w:t xml:space="preserve">TJ Spartak </w:t>
      </w:r>
      <w:proofErr w:type="gramStart"/>
      <w:r>
        <w:t>Přerov  -</w:t>
      </w:r>
      <w:proofErr w:type="gramEnd"/>
      <w:r>
        <w:t xml:space="preserve">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3B72A4C9" w14:textId="77777777" w:rsidR="000B76A2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1BC93F2D" w14:textId="77777777" w:rsidR="000B76A2" w:rsidRDefault="001561CE">
      <w:pPr>
        <w:spacing w:before="0"/>
        <w:ind w:firstLine="0"/>
        <w:jc w:val="left"/>
        <w:rPr>
          <w:rFonts w:ascii="Tahoma" w:hAnsi="Tahoma" w:cs="Tahoma"/>
          <w:szCs w:val="22"/>
        </w:rPr>
      </w:pPr>
      <w:r>
        <w:rPr>
          <w:b/>
          <w:bCs/>
        </w:rPr>
        <w:br w:type="page"/>
      </w:r>
    </w:p>
    <w:p w14:paraId="12895C3F" w14:textId="77777777" w:rsidR="000B76A2" w:rsidRDefault="000B76A2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="000B76A2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:rsidR="000B76A2"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TJ Spartak Přerov </w:t>
            </w:r>
          </w:p>
          <w:p w14:paraId="09B3149B" w14:textId="471E45F3" w:rsidR="000B76A2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="000B76A2" w:rsidRDefault="00287D2D" w:rsidP="002E42D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Kopaniny 4</w:t>
            </w:r>
          </w:p>
          <w:p w14:paraId="0BFB5B3D" w14:textId="3593DC8B" w:rsidR="000B76A2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62A4BE27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E42D4">
              <w:rPr>
                <w:rFonts w:ascii="Arial" w:hAnsi="Arial" w:cs="Arial"/>
                <w:bCs/>
                <w:sz w:val="18"/>
                <w:szCs w:val="18"/>
              </w:rPr>
              <w:t>Kateřina</w:t>
            </w:r>
            <w:proofErr w:type="gramEnd"/>
            <w:r w:rsidR="002E42D4">
              <w:rPr>
                <w:rFonts w:ascii="Arial" w:hAnsi="Arial" w:cs="Arial"/>
                <w:bCs/>
                <w:sz w:val="18"/>
                <w:szCs w:val="18"/>
              </w:rPr>
              <w:t xml:space="preserve"> Fajdeková</w:t>
            </w:r>
          </w:p>
          <w:p w14:paraId="68FAFCB2" w14:textId="4101B5AD" w:rsidR="002E42D4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E42D4">
              <w:rPr>
                <w:rFonts w:ascii="Arial" w:hAnsi="Arial" w:cs="Arial"/>
                <w:bCs/>
                <w:sz w:val="18"/>
                <w:szCs w:val="18"/>
              </w:rPr>
              <w:t>736133808</w:t>
            </w:r>
          </w:p>
          <w:p w14:paraId="3E309F4F" w14:textId="612BD0ED" w:rsidR="000B76A2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0" w:history="1">
              <w:r w:rsidR="002E42D4" w:rsidRPr="002E42D4">
                <w:rPr>
                  <w:rStyle w:val="Hypertextovodkaz"/>
                  <w:rFonts w:ascii="Arial" w:hAnsi="Arial" w:cs="Arial"/>
                  <w:sz w:val="18"/>
                  <w:szCs w:val="18"/>
                </w:rPr>
                <w:t>kackafajdekova@gmail.com</w:t>
              </w:r>
            </w:hyperlink>
            <w:r w:rsidR="002E42D4" w:rsidRPr="002E42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Jakub Pleban</w:t>
            </w:r>
          </w:p>
          <w:p w14:paraId="0D5BB9FF" w14:textId="41CFD620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602 267 874</w:t>
            </w:r>
          </w:p>
          <w:p w14:paraId="12FB2902" w14:textId="46A0431F" w:rsidR="000B76A2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1" w:history="1">
              <w:r w:rsidR="002E42D4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jakub.pleban@centrum.cz</w:t>
              </w:r>
            </w:hyperlink>
            <w:r w:rsidR="002E42D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B76A2" w14:paraId="0CB2AFED" w14:textId="77777777" w:rsidTr="00287D2D">
        <w:tc>
          <w:tcPr>
            <w:tcW w:w="3261" w:type="dxa"/>
            <w:shd w:val="clear" w:color="auto" w:fill="auto"/>
          </w:tcPr>
          <w:p w14:paraId="38289973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KK Slovan Rosice </w:t>
            </w:r>
          </w:p>
          <w:p w14:paraId="08938FDF" w14:textId="77777777" w:rsidR="000B76A2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20030F3E" w14:textId="77777777" w:rsidR="000B76A2" w:rsidRDefault="00287D2D" w:rsidP="002E42D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Tyršova 1181</w:t>
            </w:r>
          </w:p>
          <w:p w14:paraId="306C7DF7" w14:textId="77777777" w:rsidR="000B76A2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665 01 Rosice u Brna</w:t>
            </w:r>
          </w:p>
        </w:tc>
        <w:tc>
          <w:tcPr>
            <w:tcW w:w="3402" w:type="dxa"/>
            <w:shd w:val="clear" w:color="auto" w:fill="auto"/>
          </w:tcPr>
          <w:p w14:paraId="4D29284C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3EFBD4F5" w14:textId="2CB0F5E9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E42D4">
              <w:rPr>
                <w:rFonts w:ascii="Arial" w:hAnsi="Arial" w:cs="Arial"/>
                <w:bCs/>
                <w:sz w:val="18"/>
                <w:szCs w:val="18"/>
              </w:rPr>
              <w:t>Naděžda</w:t>
            </w:r>
            <w:proofErr w:type="gramEnd"/>
            <w:r w:rsidR="002E42D4">
              <w:rPr>
                <w:rFonts w:ascii="Arial" w:hAnsi="Arial" w:cs="Arial"/>
                <w:bCs/>
                <w:sz w:val="18"/>
                <w:szCs w:val="18"/>
              </w:rPr>
              <w:t xml:space="preserve"> Dobešová</w:t>
            </w:r>
          </w:p>
          <w:p w14:paraId="5E25A3AD" w14:textId="22A826FC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E42D4">
              <w:rPr>
                <w:rFonts w:ascii="Arial" w:hAnsi="Arial" w:cs="Arial"/>
                <w:bCs/>
                <w:sz w:val="18"/>
                <w:szCs w:val="18"/>
              </w:rPr>
              <w:t>603287712</w:t>
            </w:r>
          </w:p>
          <w:p w14:paraId="65051A88" w14:textId="3747D6DE" w:rsidR="000B76A2" w:rsidRDefault="00287D2D" w:rsidP="002E42D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2" w:history="1">
              <w:r w:rsidR="002E42D4" w:rsidRPr="002E42D4">
                <w:rPr>
                  <w:rStyle w:val="Hypertextovodkaz"/>
                  <w:rFonts w:ascii="Arial" w:hAnsi="Arial" w:cs="Arial"/>
                  <w:sz w:val="18"/>
                </w:rPr>
                <w:t>dobesova.nada@gmail.com</w:t>
              </w:r>
            </w:hyperlink>
            <w:r w:rsidR="002E42D4">
              <w:rPr>
                <w:sz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0FD7C8D2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643FEBF7" w14:textId="77777777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Pavel Mecerod</w:t>
            </w:r>
          </w:p>
          <w:p w14:paraId="034C4E1B" w14:textId="77777777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724 040 499</w:t>
            </w:r>
          </w:p>
          <w:p w14:paraId="215D2073" w14:textId="010749E3" w:rsidR="000B76A2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3" w:history="1">
              <w:r w:rsidR="002E42D4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slovan@kuzelkyrosice.cz</w:t>
              </w:r>
            </w:hyperlink>
            <w:r w:rsidR="002E42D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B76A2" w14:paraId="3B328E7C" w14:textId="77777777" w:rsidTr="00287D2D">
        <w:tc>
          <w:tcPr>
            <w:tcW w:w="3261" w:type="dxa"/>
            <w:shd w:val="clear" w:color="auto" w:fill="auto"/>
          </w:tcPr>
          <w:p w14:paraId="3E13E0E7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SKK Rokycany </w:t>
            </w:r>
          </w:p>
          <w:p w14:paraId="1BA7D48A" w14:textId="77777777" w:rsidR="000B76A2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109164B6" w14:textId="77777777" w:rsidR="000B76A2" w:rsidRDefault="00287D2D" w:rsidP="002E42D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Jiráskova 1154</w:t>
            </w:r>
          </w:p>
          <w:p w14:paraId="34D164E6" w14:textId="77777777" w:rsidR="000B76A2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337 01 Rokycany</w:t>
            </w:r>
          </w:p>
        </w:tc>
        <w:tc>
          <w:tcPr>
            <w:tcW w:w="3402" w:type="dxa"/>
            <w:shd w:val="clear" w:color="auto" w:fill="auto"/>
          </w:tcPr>
          <w:p w14:paraId="601889AB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28665537" w14:textId="35B75093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E42D4">
              <w:rPr>
                <w:rFonts w:ascii="Arial" w:hAnsi="Arial" w:cs="Arial"/>
                <w:bCs/>
                <w:sz w:val="18"/>
                <w:szCs w:val="18"/>
              </w:rPr>
              <w:t>Linda</w:t>
            </w:r>
            <w:proofErr w:type="gramEnd"/>
            <w:r w:rsidR="002E42D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2E42D4">
              <w:rPr>
                <w:rFonts w:ascii="Arial" w:hAnsi="Arial" w:cs="Arial"/>
                <w:bCs/>
                <w:sz w:val="18"/>
                <w:szCs w:val="18"/>
              </w:rPr>
              <w:t>Lindman</w:t>
            </w:r>
            <w:proofErr w:type="spellEnd"/>
          </w:p>
          <w:p w14:paraId="78DFEEA0" w14:textId="0558123A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E42D4">
              <w:rPr>
                <w:rFonts w:ascii="Arial" w:hAnsi="Arial" w:cs="Arial"/>
                <w:bCs/>
                <w:sz w:val="18"/>
                <w:szCs w:val="18"/>
              </w:rPr>
              <w:t>603486275</w:t>
            </w:r>
          </w:p>
          <w:p w14:paraId="41D2738D" w14:textId="783430FF" w:rsidR="000B76A2" w:rsidRDefault="00287D2D" w:rsidP="002E42D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4" w:history="1">
              <w:r w:rsidR="002E42D4" w:rsidRPr="002E42D4">
                <w:rPr>
                  <w:rStyle w:val="Hypertextovodkaz"/>
                  <w:rFonts w:ascii="Arial" w:hAnsi="Arial" w:cs="Arial"/>
                  <w:sz w:val="18"/>
                </w:rPr>
                <w:t>lidmanlinda@seznam.cz</w:t>
              </w:r>
            </w:hyperlink>
            <w:r w:rsidR="002E42D4" w:rsidRPr="002E42D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1A7B2C7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59824BDE" w14:textId="56EED9AA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E5664">
              <w:rPr>
                <w:rFonts w:ascii="Arial" w:hAnsi="Arial" w:cs="Arial"/>
                <w:bCs/>
                <w:sz w:val="18"/>
                <w:szCs w:val="18"/>
              </w:rPr>
              <w:t>Roman</w:t>
            </w:r>
            <w:proofErr w:type="gramEnd"/>
            <w:r w:rsidR="002E5664">
              <w:rPr>
                <w:rFonts w:ascii="Arial" w:hAnsi="Arial" w:cs="Arial"/>
                <w:bCs/>
                <w:sz w:val="18"/>
                <w:szCs w:val="18"/>
              </w:rPr>
              <w:t xml:space="preserve"> Pytlík</w:t>
            </w:r>
          </w:p>
          <w:p w14:paraId="76A559BD" w14:textId="1A188575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02D60">
              <w:rPr>
                <w:rFonts w:ascii="Arial" w:hAnsi="Arial" w:cs="Arial"/>
                <w:bCs/>
                <w:sz w:val="18"/>
                <w:szCs w:val="18"/>
              </w:rPr>
              <w:t>60541517</w:t>
            </w:r>
            <w:r w:rsidR="0089288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  <w:p w14:paraId="40709C8C" w14:textId="71A150F6" w:rsidR="000B76A2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5" w:history="1">
              <w:r w:rsidR="00E41D7E" w:rsidRPr="00E41D7E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py.roman@seznam.cz</w:t>
              </w:r>
            </w:hyperlink>
            <w:r w:rsidR="00E41D7E" w:rsidRPr="00E41D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B76A2" w14:paraId="55EB6A8F" w14:textId="77777777" w:rsidTr="00287D2D">
        <w:tc>
          <w:tcPr>
            <w:tcW w:w="3261" w:type="dxa"/>
            <w:shd w:val="clear" w:color="auto" w:fill="auto"/>
          </w:tcPr>
          <w:p w14:paraId="1D910CE8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SKK Náchod </w:t>
            </w:r>
          </w:p>
          <w:p w14:paraId="60A8DC4C" w14:textId="77777777" w:rsidR="000B76A2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49183C68" w14:textId="77777777" w:rsidR="000B76A2" w:rsidRDefault="00287D2D" w:rsidP="002E42D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Tyrsova</w:t>
            </w:r>
          </w:p>
          <w:p w14:paraId="41D231BB" w14:textId="77777777" w:rsidR="000B76A2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547 01 Nachod</w:t>
            </w:r>
          </w:p>
        </w:tc>
        <w:tc>
          <w:tcPr>
            <w:tcW w:w="3402" w:type="dxa"/>
            <w:shd w:val="clear" w:color="auto" w:fill="auto"/>
          </w:tcPr>
          <w:p w14:paraId="37CAA581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743C2625" w14:textId="5A0F895C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E42D4">
              <w:rPr>
                <w:rFonts w:ascii="Arial" w:hAnsi="Arial" w:cs="Arial"/>
                <w:bCs/>
                <w:sz w:val="18"/>
                <w:szCs w:val="18"/>
              </w:rPr>
              <w:t>Aneta</w:t>
            </w:r>
            <w:proofErr w:type="gramEnd"/>
            <w:r w:rsidR="002E42D4">
              <w:rPr>
                <w:rFonts w:ascii="Arial" w:hAnsi="Arial" w:cs="Arial"/>
                <w:bCs/>
                <w:sz w:val="18"/>
                <w:szCs w:val="18"/>
              </w:rPr>
              <w:t xml:space="preserve"> Cvejnova</w:t>
            </w:r>
          </w:p>
          <w:p w14:paraId="429042F1" w14:textId="7338F5BB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E42D4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C77565">
              <w:rPr>
                <w:rFonts w:ascii="Arial" w:hAnsi="Arial" w:cs="Arial"/>
                <w:bCs/>
                <w:sz w:val="18"/>
                <w:szCs w:val="18"/>
              </w:rPr>
              <w:t>25 331 925</w:t>
            </w:r>
          </w:p>
          <w:p w14:paraId="3364E7CD" w14:textId="31599B9A" w:rsidR="000B76A2" w:rsidRDefault="00287D2D" w:rsidP="002E42D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6" w:history="1">
              <w:r w:rsidR="002E42D4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anetcvejnova@seznam.cz</w:t>
              </w:r>
            </w:hyperlink>
          </w:p>
        </w:tc>
        <w:tc>
          <w:tcPr>
            <w:tcW w:w="3260" w:type="dxa"/>
            <w:shd w:val="clear" w:color="auto" w:fill="auto"/>
          </w:tcPr>
          <w:p w14:paraId="411D6B8E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20B3F663" w14:textId="77777777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Aneta Cvejnova</w:t>
            </w:r>
          </w:p>
          <w:p w14:paraId="32FFF89A" w14:textId="70D4756A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</w:t>
            </w:r>
            <w:r w:rsidR="00C77565">
              <w:rPr>
                <w:rFonts w:ascii="Arial" w:hAnsi="Arial" w:cs="Arial"/>
                <w:bCs/>
                <w:sz w:val="18"/>
                <w:szCs w:val="18"/>
              </w:rPr>
              <w:t>25 331 925</w:t>
            </w:r>
          </w:p>
          <w:p w14:paraId="20F0EE1C" w14:textId="55B6A44D" w:rsidR="000B76A2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7" w:history="1">
              <w:r w:rsidR="002E42D4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anetcvejnova@seznam.cz</w:t>
              </w:r>
            </w:hyperlink>
            <w:r w:rsidR="002E42D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B76A2" w14:paraId="69A679BB" w14:textId="77777777" w:rsidTr="00287D2D">
        <w:tc>
          <w:tcPr>
            <w:tcW w:w="3261" w:type="dxa"/>
            <w:shd w:val="clear" w:color="auto" w:fill="auto"/>
          </w:tcPr>
          <w:p w14:paraId="4363C73E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KK Slavia Praha </w:t>
            </w:r>
          </w:p>
          <w:p w14:paraId="65DF6073" w14:textId="77777777" w:rsidR="000B76A2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45840E31" w14:textId="77777777" w:rsidR="000B76A2" w:rsidRDefault="00287D2D" w:rsidP="002E42D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Vladivostocká 1460/10</w:t>
            </w:r>
          </w:p>
          <w:p w14:paraId="762155A6" w14:textId="77777777" w:rsidR="000B76A2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100 05 Praha 10</w:t>
            </w:r>
          </w:p>
        </w:tc>
        <w:tc>
          <w:tcPr>
            <w:tcW w:w="3402" w:type="dxa"/>
            <w:shd w:val="clear" w:color="auto" w:fill="auto"/>
          </w:tcPr>
          <w:p w14:paraId="77DFB810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5CA53A44" w14:textId="77777777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Luboš Zelenka</w:t>
            </w:r>
          </w:p>
          <w:p w14:paraId="49B937AA" w14:textId="3096EE38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E42D4">
              <w:rPr>
                <w:rFonts w:ascii="Arial" w:hAnsi="Arial" w:cs="Arial"/>
                <w:bCs/>
                <w:sz w:val="18"/>
                <w:szCs w:val="18"/>
              </w:rPr>
              <w:t>6021</w:t>
            </w:r>
            <w:r w:rsidR="009D4B61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2E42D4">
              <w:rPr>
                <w:rFonts w:ascii="Arial" w:hAnsi="Arial" w:cs="Arial"/>
                <w:bCs/>
                <w:sz w:val="18"/>
                <w:szCs w:val="18"/>
              </w:rPr>
              <w:t>0379</w:t>
            </w:r>
          </w:p>
          <w:p w14:paraId="6199635A" w14:textId="4FB2C546" w:rsidR="000B76A2" w:rsidRDefault="00287D2D" w:rsidP="002E42D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18" w:history="1">
              <w:r w:rsidR="004E2F92" w:rsidRPr="002F213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lubosZe@seznam.cz</w:t>
              </w:r>
            </w:hyperlink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485516E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1991CBB8" w14:textId="220FEE11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E42D4">
              <w:rPr>
                <w:rFonts w:ascii="Arial" w:hAnsi="Arial" w:cs="Arial"/>
                <w:bCs/>
                <w:sz w:val="18"/>
                <w:szCs w:val="18"/>
              </w:rPr>
              <w:t>Luboš</w:t>
            </w:r>
            <w:proofErr w:type="gramEnd"/>
            <w:r w:rsidR="002E42D4">
              <w:rPr>
                <w:rFonts w:ascii="Arial" w:hAnsi="Arial" w:cs="Arial"/>
                <w:bCs/>
                <w:sz w:val="18"/>
                <w:szCs w:val="18"/>
              </w:rPr>
              <w:t xml:space="preserve"> Zelenka</w:t>
            </w:r>
          </w:p>
          <w:p w14:paraId="094114C2" w14:textId="3C1444D4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6021</w:t>
            </w:r>
            <w:r w:rsidR="009D4B61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0379</w:t>
            </w:r>
          </w:p>
          <w:p w14:paraId="20C611D2" w14:textId="60565452" w:rsidR="000B76A2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9" w:history="1">
              <w:r w:rsidR="0011578C" w:rsidRPr="002F213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lubosZe@seznam.cz</w:t>
              </w:r>
            </w:hyperlink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B76A2" w14:paraId="0CEAB849" w14:textId="77777777" w:rsidTr="00287D2D">
        <w:tc>
          <w:tcPr>
            <w:tcW w:w="3261" w:type="dxa"/>
            <w:shd w:val="clear" w:color="auto" w:fill="auto"/>
          </w:tcPr>
          <w:p w14:paraId="3298EFF9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KK Blansko </w:t>
            </w:r>
          </w:p>
          <w:p w14:paraId="303AF2A8" w14:textId="77777777" w:rsidR="000B76A2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607BF0A5" w14:textId="77777777" w:rsidR="000B76A2" w:rsidRDefault="00287D2D" w:rsidP="002E42D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Údolní 1961/8a</w:t>
            </w:r>
          </w:p>
          <w:p w14:paraId="0DCBCD13" w14:textId="77777777" w:rsidR="000B76A2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678 01 Blansko</w:t>
            </w:r>
          </w:p>
        </w:tc>
        <w:tc>
          <w:tcPr>
            <w:tcW w:w="3402" w:type="dxa"/>
            <w:shd w:val="clear" w:color="auto" w:fill="auto"/>
          </w:tcPr>
          <w:p w14:paraId="5E87114A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7EAF3758" w14:textId="3739FB7A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Ing.</w:t>
            </w:r>
            <w:proofErr w:type="gramEnd"/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B232A2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rch.Soňa</w:t>
            </w:r>
            <w:proofErr w:type="spellEnd"/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Lahodová</w:t>
            </w:r>
          </w:p>
          <w:p w14:paraId="22EB27A7" w14:textId="55FFDA3E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602</w:t>
            </w:r>
            <w:r w:rsidR="00B232A2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123</w:t>
            </w:r>
            <w:r w:rsidR="00B232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813</w:t>
            </w:r>
          </w:p>
          <w:p w14:paraId="325CEEBC" w14:textId="62669C76" w:rsidR="000B76A2" w:rsidRDefault="00287D2D" w:rsidP="002E42D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0" w:history="1">
              <w:r w:rsidR="00B369E4" w:rsidRPr="00B369E4">
                <w:rPr>
                  <w:rStyle w:val="Hypertextovodkaz"/>
                  <w:rFonts w:ascii="Arial" w:hAnsi="Arial" w:cs="Arial"/>
                  <w:sz w:val="18"/>
                  <w:szCs w:val="18"/>
                </w:rPr>
                <w:t>sona@lahodova.cz</w:t>
              </w:r>
            </w:hyperlink>
          </w:p>
        </w:tc>
        <w:tc>
          <w:tcPr>
            <w:tcW w:w="3260" w:type="dxa"/>
            <w:shd w:val="clear" w:color="auto" w:fill="auto"/>
          </w:tcPr>
          <w:p w14:paraId="323F7D90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48C0B9EE" w14:textId="77777777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Zita Řehůřková</w:t>
            </w:r>
          </w:p>
          <w:p w14:paraId="24A9B747" w14:textId="77777777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723 860 926</w:t>
            </w:r>
          </w:p>
          <w:p w14:paraId="1DE8F424" w14:textId="4C4094EA" w:rsidR="000B76A2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1" w:history="1">
              <w:r w:rsidR="00B369E4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zita.r@tiscali.cz</w:t>
              </w:r>
            </w:hyperlink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B76A2" w14:paraId="198D74C8" w14:textId="77777777" w:rsidTr="00287D2D">
        <w:tc>
          <w:tcPr>
            <w:tcW w:w="3261" w:type="dxa"/>
            <w:shd w:val="clear" w:color="auto" w:fill="auto"/>
          </w:tcPr>
          <w:p w14:paraId="23AC8CA2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KK PSJ Jihlava </w:t>
            </w:r>
          </w:p>
          <w:p w14:paraId="2D9BDA9A" w14:textId="77777777" w:rsidR="000B76A2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4F1DFED1" w14:textId="77777777" w:rsidR="000B76A2" w:rsidRDefault="00287D2D" w:rsidP="002E42D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Evžena Rošického 6</w:t>
            </w:r>
          </w:p>
          <w:p w14:paraId="4CC56C98" w14:textId="77777777" w:rsidR="000B76A2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586 01 Jihlava</w:t>
            </w:r>
          </w:p>
        </w:tc>
        <w:tc>
          <w:tcPr>
            <w:tcW w:w="3402" w:type="dxa"/>
            <w:shd w:val="clear" w:color="auto" w:fill="auto"/>
          </w:tcPr>
          <w:p w14:paraId="4CE3E6CC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5E1A094F" w14:textId="77CB1DC7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Jana</w:t>
            </w:r>
            <w:proofErr w:type="gramEnd"/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Braunová</w:t>
            </w:r>
          </w:p>
          <w:p w14:paraId="27E3F670" w14:textId="46E9EFE4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721410962</w:t>
            </w:r>
          </w:p>
          <w:p w14:paraId="6F71FF40" w14:textId="76304CBE" w:rsidR="000B76A2" w:rsidRDefault="00287D2D" w:rsidP="002E42D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22" w:history="1">
              <w:r w:rsidR="00B369E4" w:rsidRPr="00B369E4">
                <w:rPr>
                  <w:rStyle w:val="Hypertextovodkaz"/>
                  <w:rFonts w:ascii="Arial" w:hAnsi="Arial" w:cs="Arial"/>
                  <w:sz w:val="18"/>
                  <w:szCs w:val="18"/>
                </w:rPr>
                <w:t>jancarackova@seznam.cz</w:t>
              </w:r>
            </w:hyperlink>
            <w:r w:rsidR="00B369E4" w:rsidRPr="00B369E4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035A2EEB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35C699CE" w14:textId="77777777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Šárka Vacková</w:t>
            </w:r>
          </w:p>
          <w:p w14:paraId="1F0742AA" w14:textId="77777777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605 259 428</w:t>
            </w:r>
          </w:p>
          <w:p w14:paraId="74952A87" w14:textId="1EBF7417" w:rsidR="000B76A2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3" w:history="1">
              <w:r w:rsidR="00B369E4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kkpsj@seznam.cz</w:t>
              </w:r>
            </w:hyperlink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B76A2" w14:paraId="70009141" w14:textId="77777777" w:rsidTr="00287D2D">
        <w:tc>
          <w:tcPr>
            <w:tcW w:w="3261" w:type="dxa"/>
            <w:shd w:val="clear" w:color="auto" w:fill="auto"/>
          </w:tcPr>
          <w:p w14:paraId="62C5DA52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KK Konstruktiva Praha  </w:t>
            </w:r>
          </w:p>
          <w:p w14:paraId="5B55686F" w14:textId="77777777" w:rsidR="000B76A2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769452B2" w14:textId="77777777" w:rsidR="000B76A2" w:rsidRDefault="00287D2D" w:rsidP="002E42D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Mezi Sklady 107/3</w:t>
            </w:r>
          </w:p>
          <w:p w14:paraId="333577D7" w14:textId="77777777" w:rsidR="000B76A2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142 00 Praha</w:t>
            </w:r>
          </w:p>
        </w:tc>
        <w:tc>
          <w:tcPr>
            <w:tcW w:w="3402" w:type="dxa"/>
            <w:shd w:val="clear" w:color="auto" w:fill="auto"/>
          </w:tcPr>
          <w:p w14:paraId="254352A4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22C627C2" w14:textId="1A6AF2B7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Petra</w:t>
            </w:r>
            <w:proofErr w:type="gramEnd"/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Najmanová</w:t>
            </w:r>
          </w:p>
          <w:p w14:paraId="26F01093" w14:textId="5BCC75B9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021E15">
              <w:rPr>
                <w:rFonts w:ascii="Arial" w:hAnsi="Arial" w:cs="Arial"/>
                <w:bCs/>
                <w:sz w:val="18"/>
                <w:szCs w:val="18"/>
              </w:rPr>
              <w:t>724271906</w:t>
            </w:r>
          </w:p>
          <w:p w14:paraId="62B89BBC" w14:textId="4B1F057D" w:rsidR="000B76A2" w:rsidRDefault="00287D2D" w:rsidP="002E42D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4" w:history="1">
              <w:r w:rsidR="00B369E4" w:rsidRPr="00B369E4">
                <w:rPr>
                  <w:rStyle w:val="Hypertextovodkaz"/>
                  <w:rFonts w:ascii="Arial" w:hAnsi="Arial" w:cs="Arial"/>
                  <w:sz w:val="18"/>
                </w:rPr>
                <w:t>najmanop@centrum.cz</w:t>
              </w:r>
            </w:hyperlink>
          </w:p>
        </w:tc>
        <w:tc>
          <w:tcPr>
            <w:tcW w:w="3260" w:type="dxa"/>
            <w:shd w:val="clear" w:color="auto" w:fill="auto"/>
          </w:tcPr>
          <w:p w14:paraId="5F3B6E4F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0603C5F0" w14:textId="77777777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Jan Barchánek</w:t>
            </w:r>
          </w:p>
          <w:p w14:paraId="59CD379E" w14:textId="5A790F91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524317">
              <w:rPr>
                <w:rFonts w:ascii="Arial" w:hAnsi="Arial" w:cs="Arial"/>
                <w:bCs/>
                <w:sz w:val="18"/>
                <w:szCs w:val="18"/>
              </w:rPr>
              <w:t>720951</w:t>
            </w:r>
            <w:r w:rsidR="00021E15">
              <w:rPr>
                <w:rFonts w:ascii="Arial" w:hAnsi="Arial" w:cs="Arial"/>
                <w:bCs/>
                <w:sz w:val="18"/>
                <w:szCs w:val="18"/>
              </w:rPr>
              <w:t>331</w:t>
            </w:r>
          </w:p>
          <w:p w14:paraId="30DB816A" w14:textId="4E214B66" w:rsidR="000B76A2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5" w:history="1">
              <w:r w:rsidR="00A70853" w:rsidRPr="00A70853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kkkonstruktiva@kkkonstruktiva.cz</w:t>
              </w:r>
            </w:hyperlink>
          </w:p>
        </w:tc>
      </w:tr>
      <w:tr w:rsidR="000B76A2" w14:paraId="42416C58" w14:textId="77777777" w:rsidTr="00287D2D">
        <w:tc>
          <w:tcPr>
            <w:tcW w:w="3261" w:type="dxa"/>
            <w:shd w:val="clear" w:color="auto" w:fill="auto"/>
          </w:tcPr>
          <w:p w14:paraId="60D14AF8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TJ Valašské Meziříčí </w:t>
            </w:r>
          </w:p>
          <w:p w14:paraId="5835FCB6" w14:textId="77777777" w:rsidR="000B76A2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2A2CAC2F" w14:textId="77777777" w:rsidR="000B76A2" w:rsidRDefault="00287D2D" w:rsidP="002E42D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Kouty 325</w:t>
            </w:r>
          </w:p>
          <w:p w14:paraId="0ED6474B" w14:textId="77777777" w:rsidR="000B76A2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D79AEE9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5037EFFE" w14:textId="6204A048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Markéta</w:t>
            </w:r>
            <w:proofErr w:type="gramEnd"/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Vlčková</w:t>
            </w:r>
          </w:p>
          <w:p w14:paraId="0CFECAD4" w14:textId="7964E326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773234">
              <w:rPr>
                <w:rFonts w:ascii="Arial" w:hAnsi="Arial" w:cs="Arial"/>
                <w:bCs/>
                <w:sz w:val="18"/>
                <w:szCs w:val="18"/>
              </w:rPr>
              <w:t>733666819</w:t>
            </w:r>
          </w:p>
          <w:p w14:paraId="25B7DB8B" w14:textId="4B7FB981" w:rsidR="000B76A2" w:rsidRDefault="00287D2D" w:rsidP="002E42D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6" w:history="1">
              <w:r w:rsidR="00B369E4" w:rsidRPr="000D66D6">
                <w:rPr>
                  <w:rStyle w:val="Hypertextovodkaz"/>
                  <w:rFonts w:ascii="Arial" w:hAnsi="Arial" w:cs="Arial"/>
                  <w:sz w:val="18"/>
                </w:rPr>
                <w:t>marketa.jandikova@seznam.cz</w:t>
              </w:r>
            </w:hyperlink>
            <w:r w:rsidR="00B369E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96E23A3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3159EA46" w14:textId="7913B415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Markéta</w:t>
            </w:r>
            <w:proofErr w:type="gramEnd"/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Vlčková</w:t>
            </w:r>
          </w:p>
          <w:p w14:paraId="617D52E6" w14:textId="092247B9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773234">
              <w:rPr>
                <w:rFonts w:ascii="Arial" w:hAnsi="Arial" w:cs="Arial"/>
                <w:bCs/>
                <w:sz w:val="18"/>
                <w:szCs w:val="18"/>
              </w:rPr>
              <w:t>733666819</w:t>
            </w:r>
          </w:p>
          <w:p w14:paraId="1FE228BC" w14:textId="16337864" w:rsidR="000B76A2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7" w:history="1">
              <w:r w:rsidR="00B369E4" w:rsidRPr="000D66D6">
                <w:rPr>
                  <w:rStyle w:val="Hypertextovodkaz"/>
                  <w:rFonts w:ascii="Arial" w:hAnsi="Arial" w:cs="Arial"/>
                  <w:sz w:val="18"/>
                </w:rPr>
                <w:t>marketa.jandikova@seznam.cz</w:t>
              </w:r>
            </w:hyperlink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B76A2" w14:paraId="7C252682" w14:textId="77777777" w:rsidTr="00287D2D">
        <w:tc>
          <w:tcPr>
            <w:tcW w:w="3261" w:type="dxa"/>
            <w:shd w:val="clear" w:color="auto" w:fill="auto"/>
          </w:tcPr>
          <w:p w14:paraId="62E640B6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KC Zlín </w:t>
            </w:r>
          </w:p>
          <w:p w14:paraId="364D70AB" w14:textId="77777777" w:rsidR="000B76A2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53E80ED6" w14:textId="77777777" w:rsidR="000B76A2" w:rsidRDefault="00287D2D" w:rsidP="002E42D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Tyršovo nábřeží 71</w:t>
            </w:r>
          </w:p>
          <w:p w14:paraId="088E02DC" w14:textId="77777777" w:rsidR="000B76A2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760 01 Zlín</w:t>
            </w:r>
          </w:p>
        </w:tc>
        <w:tc>
          <w:tcPr>
            <w:tcW w:w="3402" w:type="dxa"/>
            <w:shd w:val="clear" w:color="auto" w:fill="auto"/>
          </w:tcPr>
          <w:p w14:paraId="4B10609A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4E56D401" w14:textId="2EFF9A95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Lenka</w:t>
            </w:r>
            <w:proofErr w:type="gramEnd"/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Menšíková </w:t>
            </w:r>
          </w:p>
          <w:p w14:paraId="740FFEF4" w14:textId="7F9BC2A0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605888623</w:t>
            </w:r>
          </w:p>
          <w:p w14:paraId="24B4D99E" w14:textId="6706E134" w:rsidR="000B76A2" w:rsidRDefault="00287D2D" w:rsidP="002E42D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8" w:history="1">
              <w:r w:rsidR="00B369E4" w:rsidRPr="00B369E4">
                <w:rPr>
                  <w:rStyle w:val="Hypertextovodkaz"/>
                  <w:rFonts w:ascii="Arial" w:hAnsi="Arial" w:cs="Arial"/>
                  <w:sz w:val="18"/>
                </w:rPr>
                <w:t>lenka.mensa@volny.cz</w:t>
              </w:r>
            </w:hyperlink>
            <w:r w:rsidR="00B369E4" w:rsidRPr="00B369E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90D495B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1DC4026D" w14:textId="77777777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Miroslav Polášek</w:t>
            </w:r>
          </w:p>
          <w:p w14:paraId="039DC553" w14:textId="77777777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607 523 219</w:t>
            </w:r>
          </w:p>
          <w:p w14:paraId="56A7BDB1" w14:textId="60D12C58" w:rsidR="000B76A2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9" w:history="1">
              <w:r w:rsidR="00B369E4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kuzelkyzlin@seznam.cz</w:t>
              </w:r>
            </w:hyperlink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B76A2" w14:paraId="46E2F18B" w14:textId="77777777" w:rsidTr="00287D2D">
        <w:tc>
          <w:tcPr>
            <w:tcW w:w="3261" w:type="dxa"/>
            <w:shd w:val="clear" w:color="auto" w:fill="auto"/>
          </w:tcPr>
          <w:p w14:paraId="3843490E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KK Zábřeh </w:t>
            </w:r>
          </w:p>
          <w:p w14:paraId="0856736F" w14:textId="77777777" w:rsidR="000B76A2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77971887" w14:textId="77777777" w:rsidR="000B76A2" w:rsidRDefault="00287D2D" w:rsidP="002E42D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Třešňová 2133/4</w:t>
            </w:r>
          </w:p>
          <w:p w14:paraId="7A94DD83" w14:textId="77777777" w:rsidR="000B76A2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789 01 Zábřeh</w:t>
            </w:r>
          </w:p>
        </w:tc>
        <w:tc>
          <w:tcPr>
            <w:tcW w:w="3402" w:type="dxa"/>
            <w:shd w:val="clear" w:color="auto" w:fill="auto"/>
          </w:tcPr>
          <w:p w14:paraId="3C02EF23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579CF7FE" w14:textId="3CE68A2A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Lenka</w:t>
            </w:r>
            <w:proofErr w:type="gramEnd"/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Horňáková</w:t>
            </w:r>
          </w:p>
          <w:p w14:paraId="3BE2A2CA" w14:textId="41FC9F59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736277528</w:t>
            </w:r>
          </w:p>
          <w:p w14:paraId="008BFF38" w14:textId="6D104043" w:rsidR="000B76A2" w:rsidRDefault="00287D2D" w:rsidP="002E42D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30" w:history="1">
              <w:r w:rsidR="00B369E4" w:rsidRPr="000D66D6">
                <w:rPr>
                  <w:rStyle w:val="Hypertextovodkaz"/>
                  <w:rFonts w:ascii="Arial" w:hAnsi="Arial" w:cs="Arial"/>
                  <w:sz w:val="18"/>
                </w:rPr>
                <w:t>hornakovalenka@seznam.cz</w:t>
              </w:r>
            </w:hyperlink>
            <w:r w:rsidR="00B369E4">
              <w:rPr>
                <w:rFonts w:ascii="Arial" w:hAnsi="Arial" w:cs="Arial"/>
                <w:sz w:val="18"/>
              </w:rPr>
              <w:t xml:space="preserve">    </w:t>
            </w:r>
          </w:p>
        </w:tc>
        <w:tc>
          <w:tcPr>
            <w:tcW w:w="3260" w:type="dxa"/>
            <w:shd w:val="clear" w:color="auto" w:fill="auto"/>
          </w:tcPr>
          <w:p w14:paraId="15CAC709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1F4266E2" w14:textId="77777777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Olga Ollingerová</w:t>
            </w:r>
          </w:p>
          <w:p w14:paraId="5171BD6F" w14:textId="77777777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732 877 209</w:t>
            </w:r>
          </w:p>
          <w:p w14:paraId="137D3EE7" w14:textId="6E16C615" w:rsidR="000B76A2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31" w:history="1">
              <w:r w:rsidR="00B369E4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ola.olli@seznam.cz</w:t>
              </w:r>
            </w:hyperlink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14:paraId="6AF2ECFE" w14:textId="77777777" w:rsidR="000B76A2" w:rsidRDefault="000B76A2" w:rsidP="001717C2">
      <w:pPr>
        <w:pStyle w:val="Kolo"/>
        <w:pBdr>
          <w:bottom w:val="none" w:sz="0" w:space="0" w:color="auto"/>
        </w:pBdr>
        <w:spacing w:line="276" w:lineRule="auto"/>
      </w:pPr>
    </w:p>
    <w:sectPr w:rsidR="000B76A2" w:rsidSect="001F6E14"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44F2A" w14:textId="77777777" w:rsidR="00FD6BA2" w:rsidRDefault="00FD6BA2">
      <w:r>
        <w:separator/>
      </w:r>
    </w:p>
  </w:endnote>
  <w:endnote w:type="continuationSeparator" w:id="0">
    <w:p w14:paraId="310FE9EC" w14:textId="77777777" w:rsidR="00FD6BA2" w:rsidRDefault="00FD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0B3D" w14:textId="38588642" w:rsidR="002E42D4" w:rsidRDefault="002E42D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="002E42D4" w:rsidRDefault="002E42D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0B3F" w14:textId="2FF4233E" w:rsidR="002E42D4" w:rsidRDefault="002E42D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="002E42D4" w:rsidRDefault="002E42D4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0B43" w14:textId="77777777" w:rsidR="002E42D4" w:rsidRDefault="002E42D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="002E42D4" w:rsidRDefault="002E42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52767" w14:textId="77777777" w:rsidR="00FD6BA2" w:rsidRDefault="00FD6BA2">
      <w:r>
        <w:separator/>
      </w:r>
    </w:p>
  </w:footnote>
  <w:footnote w:type="continuationSeparator" w:id="0">
    <w:p w14:paraId="153BCF7E" w14:textId="77777777" w:rsidR="00FD6BA2" w:rsidRDefault="00FD6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0B41" w14:textId="77777777" w:rsidR="002E42D4" w:rsidRDefault="002E42D4"/>
  <w:p w14:paraId="11930B42" w14:textId="77777777" w:rsidR="002E42D4" w:rsidRDefault="002E42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64"/>
    <w:rsid w:val="00006AB4"/>
    <w:rsid w:val="00021E15"/>
    <w:rsid w:val="00035924"/>
    <w:rsid w:val="00073556"/>
    <w:rsid w:val="0008571B"/>
    <w:rsid w:val="0009408C"/>
    <w:rsid w:val="000B00B5"/>
    <w:rsid w:val="000B76A2"/>
    <w:rsid w:val="001105AA"/>
    <w:rsid w:val="0011578C"/>
    <w:rsid w:val="00126967"/>
    <w:rsid w:val="001561CE"/>
    <w:rsid w:val="001717C2"/>
    <w:rsid w:val="00175CE3"/>
    <w:rsid w:val="001B3A42"/>
    <w:rsid w:val="001E2188"/>
    <w:rsid w:val="001E6403"/>
    <w:rsid w:val="001E7752"/>
    <w:rsid w:val="001F6E14"/>
    <w:rsid w:val="00202D60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E42D4"/>
    <w:rsid w:val="002E5664"/>
    <w:rsid w:val="002F44CC"/>
    <w:rsid w:val="002F4B7E"/>
    <w:rsid w:val="00307331"/>
    <w:rsid w:val="00312A86"/>
    <w:rsid w:val="003426D6"/>
    <w:rsid w:val="00353447"/>
    <w:rsid w:val="003946F5"/>
    <w:rsid w:val="003B1170"/>
    <w:rsid w:val="003C20DD"/>
    <w:rsid w:val="003C584A"/>
    <w:rsid w:val="003D58F5"/>
    <w:rsid w:val="003E19FF"/>
    <w:rsid w:val="003F0986"/>
    <w:rsid w:val="003F4FA5"/>
    <w:rsid w:val="00403D6D"/>
    <w:rsid w:val="004200E8"/>
    <w:rsid w:val="00425F96"/>
    <w:rsid w:val="00437508"/>
    <w:rsid w:val="00451421"/>
    <w:rsid w:val="00456DA1"/>
    <w:rsid w:val="00490BA4"/>
    <w:rsid w:val="004A3DC7"/>
    <w:rsid w:val="004A4E96"/>
    <w:rsid w:val="004A64D4"/>
    <w:rsid w:val="004C246E"/>
    <w:rsid w:val="004D0FD2"/>
    <w:rsid w:val="004D2CEF"/>
    <w:rsid w:val="004D69D8"/>
    <w:rsid w:val="004E2F92"/>
    <w:rsid w:val="00524317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293E"/>
    <w:rsid w:val="00633575"/>
    <w:rsid w:val="00640DA3"/>
    <w:rsid w:val="006518FC"/>
    <w:rsid w:val="00653371"/>
    <w:rsid w:val="00655A4B"/>
    <w:rsid w:val="00657519"/>
    <w:rsid w:val="0069688F"/>
    <w:rsid w:val="006A7E4E"/>
    <w:rsid w:val="006B0FCB"/>
    <w:rsid w:val="006C6058"/>
    <w:rsid w:val="006E24AD"/>
    <w:rsid w:val="006F5073"/>
    <w:rsid w:val="007152B9"/>
    <w:rsid w:val="00730756"/>
    <w:rsid w:val="00737DE4"/>
    <w:rsid w:val="00773234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9288E"/>
    <w:rsid w:val="008A415D"/>
    <w:rsid w:val="008B0958"/>
    <w:rsid w:val="008B7F2F"/>
    <w:rsid w:val="008C2719"/>
    <w:rsid w:val="00921E68"/>
    <w:rsid w:val="009308C2"/>
    <w:rsid w:val="009321D1"/>
    <w:rsid w:val="009348A6"/>
    <w:rsid w:val="00985915"/>
    <w:rsid w:val="009932A5"/>
    <w:rsid w:val="00995E0E"/>
    <w:rsid w:val="00997964"/>
    <w:rsid w:val="009A33D6"/>
    <w:rsid w:val="009B3CB0"/>
    <w:rsid w:val="009B496B"/>
    <w:rsid w:val="009D4B61"/>
    <w:rsid w:val="00A20141"/>
    <w:rsid w:val="00A324D1"/>
    <w:rsid w:val="00A450C0"/>
    <w:rsid w:val="00A70853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07C0B"/>
    <w:rsid w:val="00B22A92"/>
    <w:rsid w:val="00B232A2"/>
    <w:rsid w:val="00B23602"/>
    <w:rsid w:val="00B33E73"/>
    <w:rsid w:val="00B369E4"/>
    <w:rsid w:val="00B46382"/>
    <w:rsid w:val="00B5536F"/>
    <w:rsid w:val="00B629DB"/>
    <w:rsid w:val="00B8451E"/>
    <w:rsid w:val="00B85751"/>
    <w:rsid w:val="00BB0285"/>
    <w:rsid w:val="00BB32A9"/>
    <w:rsid w:val="00BC2B26"/>
    <w:rsid w:val="00BC2E26"/>
    <w:rsid w:val="00C07347"/>
    <w:rsid w:val="00C36238"/>
    <w:rsid w:val="00C36EB8"/>
    <w:rsid w:val="00C4457A"/>
    <w:rsid w:val="00C45AE0"/>
    <w:rsid w:val="00C52F64"/>
    <w:rsid w:val="00C5578A"/>
    <w:rsid w:val="00C77565"/>
    <w:rsid w:val="00C8047A"/>
    <w:rsid w:val="00C967AF"/>
    <w:rsid w:val="00CA452A"/>
    <w:rsid w:val="00CB028D"/>
    <w:rsid w:val="00CC5081"/>
    <w:rsid w:val="00CD5630"/>
    <w:rsid w:val="00D276CE"/>
    <w:rsid w:val="00D36946"/>
    <w:rsid w:val="00D4162D"/>
    <w:rsid w:val="00D422C9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1D7E"/>
    <w:rsid w:val="00E4392F"/>
    <w:rsid w:val="00E6531D"/>
    <w:rsid w:val="00E833AB"/>
    <w:rsid w:val="00EB3D4A"/>
    <w:rsid w:val="00EB6A71"/>
    <w:rsid w:val="00EC22F9"/>
    <w:rsid w:val="00EE6979"/>
    <w:rsid w:val="00EF6E50"/>
    <w:rsid w:val="00F13091"/>
    <w:rsid w:val="00F5419B"/>
    <w:rsid w:val="00FC172E"/>
    <w:rsid w:val="00FC73A7"/>
    <w:rsid w:val="00FD6BA2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2E42D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5419B"/>
    <w:pPr>
      <w:spacing w:before="100" w:beforeAutospacing="1" w:after="100" w:afterAutospacing="1"/>
      <w:ind w:firstLine="0"/>
      <w:jc w:val="left"/>
    </w:pPr>
    <w:rPr>
      <w:rFonts w:eastAsia="Yu Mincho"/>
      <w:sz w:val="24"/>
      <w:szCs w:val="24"/>
      <w:lang w:val="en-US" w:eastAsia="ja-JP"/>
    </w:rPr>
  </w:style>
  <w:style w:type="paragraph" w:customStyle="1" w:styleId="xl79">
    <w:name w:val="xl79"/>
    <w:basedOn w:val="Normln"/>
    <w:rsid w:val="008B0958"/>
    <w:pP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color w:val="0000FF"/>
      <w:szCs w:val="22"/>
    </w:rPr>
  </w:style>
  <w:style w:type="paragraph" w:customStyle="1" w:styleId="xl81">
    <w:name w:val="xl81"/>
    <w:basedOn w:val="Normln"/>
    <w:rsid w:val="008B0958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lovan@kuzelkyrosice.cz" TargetMode="External"/><Relationship Id="rId18" Type="http://schemas.openxmlformats.org/officeDocument/2006/relationships/hyperlink" Target="mailto:lubosZe@seznam.cz" TargetMode="External"/><Relationship Id="rId26" Type="http://schemas.openxmlformats.org/officeDocument/2006/relationships/hyperlink" Target="mailto:marketa.jandikova@seznam.cz" TargetMode="External"/><Relationship Id="rId21" Type="http://schemas.openxmlformats.org/officeDocument/2006/relationships/hyperlink" Target="mailto:zita.r@tiscali.cz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obesova.nada@gmail.com" TargetMode="External"/><Relationship Id="rId17" Type="http://schemas.openxmlformats.org/officeDocument/2006/relationships/hyperlink" Target="mailto:anetcvejnova@seznam.cz" TargetMode="External"/><Relationship Id="rId25" Type="http://schemas.openxmlformats.org/officeDocument/2006/relationships/hyperlink" Target="mailto:kkkonstruktiva@kkkonstruktiva.cz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anetcvejnova@seznam.cz" TargetMode="External"/><Relationship Id="rId20" Type="http://schemas.openxmlformats.org/officeDocument/2006/relationships/hyperlink" Target="mailto:sona@lahodova.cz" TargetMode="External"/><Relationship Id="rId29" Type="http://schemas.openxmlformats.org/officeDocument/2006/relationships/hyperlink" Target="mailto:kuzelkyzlin@sezna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kub.pleban@centrum.cz" TargetMode="External"/><Relationship Id="rId24" Type="http://schemas.openxmlformats.org/officeDocument/2006/relationships/hyperlink" Target="mailto:najmanop@centrum.cz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y.roman@seznam.cz" TargetMode="External"/><Relationship Id="rId23" Type="http://schemas.openxmlformats.org/officeDocument/2006/relationships/hyperlink" Target="mailto:kkpsj@seznam.cz" TargetMode="External"/><Relationship Id="rId28" Type="http://schemas.openxmlformats.org/officeDocument/2006/relationships/hyperlink" Target="mailto:lenka.mensa@volny.cz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ackafajdekova@gmail.com" TargetMode="External"/><Relationship Id="rId19" Type="http://schemas.openxmlformats.org/officeDocument/2006/relationships/hyperlink" Target="mailto:lubosZe@seznam.cz" TargetMode="External"/><Relationship Id="rId31" Type="http://schemas.openxmlformats.org/officeDocument/2006/relationships/hyperlink" Target="mailto:ola.olli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mailto:lidmanlinda@seznam.cz" TargetMode="External"/><Relationship Id="rId22" Type="http://schemas.openxmlformats.org/officeDocument/2006/relationships/hyperlink" Target="mailto:jancarackova@seznam.cz" TargetMode="External"/><Relationship Id="rId27" Type="http://schemas.openxmlformats.org/officeDocument/2006/relationships/hyperlink" Target="mailto:marketa.jandikova@seznam.cz" TargetMode="External"/><Relationship Id="rId30" Type="http://schemas.openxmlformats.org/officeDocument/2006/relationships/hyperlink" Target="mailto:hornakovalenka@seznam.cz" TargetMode="External"/><Relationship Id="rId35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8A02-982E-46E0-BF65-B6B88428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2904</TotalTime>
  <Pages>17</Pages>
  <Words>3901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Jaroslav Kupa</cp:lastModifiedBy>
  <cp:revision>97</cp:revision>
  <cp:lastPrinted>2017-09-11T14:22:00Z</cp:lastPrinted>
  <dcterms:created xsi:type="dcterms:W3CDTF">2018-08-16T23:33:00Z</dcterms:created>
  <dcterms:modified xsi:type="dcterms:W3CDTF">2020-08-23T16:30:00Z</dcterms:modified>
</cp:coreProperties>
</file>