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74D0" w14:textId="77777777" w:rsidR="00CB7E78" w:rsidRDefault="00CB7E78" w:rsidP="00EC346F">
      <w:pPr>
        <w:pStyle w:val="Texttabulky"/>
        <w:spacing w:before="360"/>
        <w:jc w:val="center"/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</w:pPr>
      <w:r>
        <w:rPr>
          <w:rFonts w:ascii="Arial" w:hAnsi="Arial" w:cs="Arial"/>
          <w:b/>
          <w:bCs/>
          <w:smallCaps/>
          <w:noProof/>
          <w:color w:val="333399"/>
          <w:spacing w:val="8"/>
          <w:sz w:val="48"/>
          <w:szCs w:val="48"/>
        </w:rPr>
        <w:drawing>
          <wp:inline distT="0" distB="0" distL="0" distR="0" wp14:anchorId="1925E8CA" wp14:editId="5E605A68">
            <wp:extent cx="1845954" cy="2066365"/>
            <wp:effectExtent l="0" t="0" r="0" b="0"/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KA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35" cy="208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44C0" w14:textId="77777777" w:rsidR="00CB7E78" w:rsidRDefault="00CB7E78" w:rsidP="00EC346F">
      <w:pPr>
        <w:pStyle w:val="Nadpis"/>
        <w:keepNext w:val="0"/>
        <w:spacing w:before="0" w:after="0"/>
        <w:rPr>
          <w:color w:val="0000FF"/>
          <w:sz w:val="28"/>
          <w:szCs w:val="28"/>
        </w:rPr>
      </w:pPr>
      <w:r>
        <w:rPr>
          <w:b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93D7F" wp14:editId="1338F254">
                <wp:simplePos x="0" y="0"/>
                <wp:positionH relativeFrom="page">
                  <wp:posOffset>994746</wp:posOffset>
                </wp:positionH>
                <wp:positionV relativeFrom="page">
                  <wp:posOffset>3034105</wp:posOffset>
                </wp:positionV>
                <wp:extent cx="5800164" cy="1571625"/>
                <wp:effectExtent l="0" t="0" r="0" b="0"/>
                <wp:wrapTopAndBottom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164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7AB8B" w14:textId="77777777" w:rsidR="00CB7E78" w:rsidRPr="005E551F" w:rsidRDefault="00CB7E78" w:rsidP="00CB7E7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B7E78">
                              <w:rPr>
                                <w:rFonts w:ascii="Impact" w:hAnsi="Impact"/>
                                <w:b/>
                                <w:bCs/>
                                <w:color w:val="CCFFFF"/>
                                <w:spacing w:val="36"/>
                                <w:sz w:val="144"/>
                                <w:szCs w:val="144"/>
                                <w14:shadow w14:blurRad="0" w14:dist="89662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Rozlosování</w:t>
                            </w:r>
                          </w:p>
                          <w:p w14:paraId="570CBEDF" w14:textId="77777777" w:rsidR="00CB7E78" w:rsidRDefault="00CB7E78" w:rsidP="00CB7E78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93D7F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78.35pt;margin-top:238.9pt;width:456.7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14:paraId="10C7AB8B" w14:textId="77777777" w:rsidR="00CB7E78" w:rsidRPr="005E551F" w:rsidRDefault="00CB7E78" w:rsidP="00CB7E7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B7E78">
                        <w:rPr>
                          <w:rFonts w:ascii="Impact" w:hAnsi="Impact"/>
                          <w:b/>
                          <w:bCs/>
                          <w:color w:val="CCFFFF"/>
                          <w:spacing w:val="36"/>
                          <w:sz w:val="144"/>
                          <w:szCs w:val="144"/>
                          <w14:shadow w14:blurRad="0" w14:dist="89662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Rozlosování</w:t>
                      </w:r>
                    </w:p>
                    <w:p w14:paraId="570CBEDF" w14:textId="77777777" w:rsidR="00CB7E78" w:rsidRDefault="00CB7E78" w:rsidP="00CB7E78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5350B" wp14:editId="64C0A722">
                <wp:simplePos x="0" y="0"/>
                <wp:positionH relativeFrom="page">
                  <wp:posOffset>1192306</wp:posOffset>
                </wp:positionH>
                <wp:positionV relativeFrom="page">
                  <wp:posOffset>4867424</wp:posOffset>
                </wp:positionV>
                <wp:extent cx="5437094" cy="3070823"/>
                <wp:effectExtent l="0" t="0" r="0" b="0"/>
                <wp:wrapTopAndBottom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7094" cy="3070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E6E7F" w14:textId="77777777" w:rsidR="00CB7E78" w:rsidRPr="005E551F" w:rsidRDefault="00CB7E78" w:rsidP="00CB7E7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B7E78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kuželkářské</w:t>
                            </w:r>
                          </w:p>
                          <w:p w14:paraId="5331F725" w14:textId="77777777" w:rsidR="00CB7E78" w:rsidRPr="005E551F" w:rsidRDefault="00CB7E78" w:rsidP="00CB7E7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B7E78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ligy</w:t>
                            </w:r>
                          </w:p>
                          <w:p w14:paraId="3EE32DB1" w14:textId="77777777" w:rsidR="00CB7E78" w:rsidRPr="005E551F" w:rsidRDefault="00CB7E78" w:rsidP="00CB7E7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B7E78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2020/21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0B" id="WordArt 6" o:spid="_x0000_s1027" type="#_x0000_t202" style="position:absolute;left:0;text-align:left;margin-left:93.9pt;margin-top:383.25pt;width:428.1pt;height:24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" filled="f" stroked="f">
                <o:lock v:ext="edit" shapetype="t"/>
                <v:textbox>
                  <w:txbxContent>
                    <w:p w14:paraId="608E6E7F" w14:textId="77777777" w:rsidR="00CB7E78" w:rsidRPr="005E551F" w:rsidRDefault="00CB7E78" w:rsidP="00CB7E7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B7E78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kuželkářské</w:t>
                      </w:r>
                    </w:p>
                    <w:p w14:paraId="5331F725" w14:textId="77777777" w:rsidR="00CB7E78" w:rsidRPr="005E551F" w:rsidRDefault="00CB7E78" w:rsidP="00CB7E7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B7E78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ligy</w:t>
                      </w:r>
                    </w:p>
                    <w:p w14:paraId="3EE32DB1" w14:textId="77777777" w:rsidR="00CB7E78" w:rsidRPr="005E551F" w:rsidRDefault="00CB7E78" w:rsidP="00CB7E7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B7E78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2020/21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color w:val="0000FF"/>
          <w:sz w:val="28"/>
          <w:szCs w:val="28"/>
        </w:rPr>
        <w:tab/>
      </w:r>
    </w:p>
    <w:p w14:paraId="1EBC56E3" w14:textId="77777777" w:rsidR="00CB7E78" w:rsidRDefault="00CB7E78" w:rsidP="00CB7E78">
      <w:pPr>
        <w:pStyle w:val="Zkladntext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8AFC6" wp14:editId="0CDC1267">
                <wp:simplePos x="0" y="0"/>
                <wp:positionH relativeFrom="page">
                  <wp:posOffset>770106</wp:posOffset>
                </wp:positionH>
                <wp:positionV relativeFrom="page">
                  <wp:posOffset>8195422</wp:posOffset>
                </wp:positionV>
                <wp:extent cx="6252210" cy="921385"/>
                <wp:effectExtent l="0" t="5715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2210" cy="921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217D5" w14:textId="77777777" w:rsidR="00CB7E78" w:rsidRDefault="00CB7E78" w:rsidP="00CB7E7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7546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546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7546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546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  <w:t>1.KLM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AFC6" id="WordArt 3" o:spid="_x0000_s1028" type="#_x0000_t202" style="position:absolute;left:0;text-align:left;margin-left:60.65pt;margin-top:645.3pt;width:492.3pt;height:7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DF217D5" w14:textId="77777777" w:rsidR="00CB7E78" w:rsidRDefault="00CB7E78" w:rsidP="00CB7E7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7546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546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7546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546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  <w:t>1.KLM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5E13D6" w14:textId="77777777" w:rsidR="00CB7E78" w:rsidRDefault="00CB7E78" w:rsidP="00CB7E78">
      <w:pPr>
        <w:pStyle w:val="Zkladntext"/>
        <w:tabs>
          <w:tab w:val="left" w:pos="5103"/>
        </w:tabs>
        <w:rPr>
          <w:lang w:eastAsia="ar-SA"/>
        </w:rPr>
      </w:pPr>
    </w:p>
    <w:p w14:paraId="462BDC9F" w14:textId="77777777" w:rsidR="00CB7E78" w:rsidRPr="00517D4D" w:rsidRDefault="00CB7E78" w:rsidP="00CB7E78">
      <w:pPr>
        <w:pStyle w:val="Zkladntext"/>
        <w:rPr>
          <w:lang w:eastAsia="ar-SA"/>
        </w:rPr>
      </w:pPr>
    </w:p>
    <w:p w14:paraId="1BBB9E79" w14:textId="4A63F7FA" w:rsidR="00CB7E78" w:rsidRPr="00376232" w:rsidRDefault="00CB7E78" w:rsidP="00EC346F">
      <w:pPr>
        <w:pStyle w:val="Kolo"/>
        <w:pBdr>
          <w:bottom w:val="none" w:sz="0" w:space="0" w:color="auto"/>
        </w:pBdr>
        <w:jc w:val="center"/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ABA3A" wp14:editId="238747D8">
                <wp:simplePos x="0" y="0"/>
                <wp:positionH relativeFrom="page">
                  <wp:posOffset>1906905</wp:posOffset>
                </wp:positionH>
                <wp:positionV relativeFrom="paragraph">
                  <wp:posOffset>7732395</wp:posOffset>
                </wp:positionV>
                <wp:extent cx="3747600" cy="585216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5389A" w14:textId="77777777" w:rsidR="00CB7E78" w:rsidRPr="00376232" w:rsidRDefault="00CB7E78" w:rsidP="00CB7E78">
                            <w:pPr>
                              <w:pStyle w:val="Kolo"/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BA3A" id="Textové pole 6" o:spid="_x0000_s1029" type="#_x0000_t202" style="position:absolute;left:0;text-align:left;margin-left:150.15pt;margin-top:608.85pt;width:295.1pt;height:4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" filled="f" stroked="f">
                <v:textbox>
                  <w:txbxContent>
                    <w:p w14:paraId="6935389A" w14:textId="77777777" w:rsidR="00CB7E78" w:rsidRPr="00376232" w:rsidRDefault="00CB7E78" w:rsidP="00CB7E78">
                      <w:pPr>
                        <w:pStyle w:val="Kolo"/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76232"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Třebíč </w:t>
      </w:r>
      <w:r w:rsidR="00E87ABE"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376232"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srpna </w:t>
      </w:r>
      <w:r w:rsidRPr="00376232"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i/>
          <w:noProof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7BB5237" w14:textId="77777777" w:rsidR="00CB7E78" w:rsidRDefault="00CB7E78" w:rsidP="00EC346F">
      <w:pPr>
        <w:pStyle w:val="Kolo"/>
        <w:pBdr>
          <w:bottom w:val="none" w:sz="0" w:space="0" w:color="auto"/>
        </w:pBdr>
        <w:rPr>
          <w:rFonts w:ascii="Calibri" w:hAnsi="Calibri" w:cs="Calibri"/>
          <w:szCs w:val="20"/>
        </w:rPr>
      </w:pPr>
    </w:p>
    <w:p w14:paraId="1A315F50" w14:textId="5CC52E33" w:rsidR="00CD0FE4" w:rsidRDefault="00CD0FE4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138A36FE" w14:textId="386C674B" w:rsidR="004319A4" w:rsidRDefault="004319A4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tbl>
      <w:tblPr>
        <w:tblW w:w="7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393"/>
        <w:gridCol w:w="2387"/>
        <w:gridCol w:w="982"/>
      </w:tblGrid>
      <w:tr w:rsidR="00CB7E78" w:rsidRPr="00620251" w14:paraId="1E4AE44A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C2C1" w14:textId="77777777" w:rsidR="00CB7E78" w:rsidRPr="00620251" w:rsidRDefault="00CB7E78" w:rsidP="00CB7E78">
            <w:pPr>
              <w:spacing w:before="0"/>
              <w:rPr>
                <w:sz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4340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64B70">
              <w:rPr>
                <w:b/>
                <w:bCs/>
                <w:i/>
                <w:iCs/>
              </w:rPr>
              <w:t xml:space="preserve">Družstvo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BFA0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64B70">
              <w:rPr>
                <w:b/>
                <w:bCs/>
                <w:i/>
                <w:iCs/>
              </w:rPr>
              <w:t>Kuželna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1AA5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64B70">
              <w:rPr>
                <w:b/>
                <w:bCs/>
                <w:i/>
                <w:iCs/>
              </w:rPr>
              <w:t xml:space="preserve"> Čas </w:t>
            </w:r>
          </w:p>
        </w:tc>
      </w:tr>
      <w:tr w:rsidR="00CB7E78" w:rsidRPr="00620251" w14:paraId="4C705BFB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4B523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1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2D45D9C8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SKK Hořice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08DDE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Hořice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550F7109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>10:00</w:t>
            </w:r>
          </w:p>
        </w:tc>
      </w:tr>
      <w:tr w:rsidR="00CB7E78" w:rsidRPr="00620251" w14:paraId="73FD1832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593BD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2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58816E2F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KK Slovan Rosice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CE793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Rosice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04FCDED4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16:00 </w:t>
            </w:r>
          </w:p>
        </w:tc>
      </w:tr>
      <w:tr w:rsidR="00CB7E78" w:rsidRPr="00620251" w14:paraId="1DC463EC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6244F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3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4DFBC523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TJ Valašské Meziříčí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6B2C5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Valašské Meziříčí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37C50E5A" w14:textId="255B16CB" w:rsidR="00CB7E78" w:rsidRPr="00620251" w:rsidRDefault="003D67AA" w:rsidP="00CB7E78">
            <w:pPr>
              <w:spacing w:before="0"/>
              <w:rPr>
                <w:rFonts w:ascii="Calibri" w:hAnsi="Calibri" w:cs="Calibri"/>
              </w:rPr>
            </w:pPr>
            <w:r>
              <w:t xml:space="preserve"> </w:t>
            </w:r>
            <w:r w:rsidR="00CB7E78" w:rsidRPr="00B64B70">
              <w:t>9:30</w:t>
            </w:r>
          </w:p>
        </w:tc>
      </w:tr>
      <w:tr w:rsidR="00CB7E78" w:rsidRPr="00620251" w14:paraId="3416FD99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A0451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4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56C45803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TJ Centropen Dačice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15AF5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Dačice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28BB4A1D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14:00 </w:t>
            </w:r>
          </w:p>
        </w:tc>
      </w:tr>
      <w:tr w:rsidR="00CB7E78" w:rsidRPr="00620251" w14:paraId="37C74837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9FDC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5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6600AD7C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KK Zábřeh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C63E9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Zábřeh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4D61B0C5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15:30 </w:t>
            </w:r>
          </w:p>
        </w:tc>
      </w:tr>
      <w:tr w:rsidR="00CB7E78" w:rsidRPr="00620251" w14:paraId="07CE2B29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A26DE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6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3321F807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Klokani CB Dobřany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4F53E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Dobřany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3FB1170D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15:00 </w:t>
            </w:r>
          </w:p>
        </w:tc>
      </w:tr>
      <w:tr w:rsidR="00CB7E78" w:rsidRPr="00620251" w14:paraId="0350E0D5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A8AC8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2B8AC7B1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TJ Lokomotiva Trutnov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B8B26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Trutnov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69B5ECF8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>13:30</w:t>
            </w:r>
          </w:p>
        </w:tc>
      </w:tr>
      <w:tr w:rsidR="00CB7E78" w:rsidRPr="00620251" w14:paraId="4550E1A1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DECB9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 8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06FF4889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KK Hvězda Trnovany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E534A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Duchcov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111DF51C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>10:00</w:t>
            </w:r>
          </w:p>
        </w:tc>
      </w:tr>
      <w:tr w:rsidR="00CB7E78" w:rsidRPr="00620251" w14:paraId="6AB6C1E5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CA8A4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 9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740E7C88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KK Vyškov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C6F41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>Vyškov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3FD50893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 9:30 </w:t>
            </w:r>
          </w:p>
        </w:tc>
      </w:tr>
      <w:tr w:rsidR="00CB7E78" w:rsidRPr="00620251" w14:paraId="358415BE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96DE0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10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3638CB45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TJ Třebíč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AE5F1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Třebíč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57B4288A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15:00 </w:t>
            </w:r>
          </w:p>
        </w:tc>
      </w:tr>
      <w:tr w:rsidR="00CB7E78" w:rsidRPr="00620251" w14:paraId="3F59BA52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2EB2C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11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4D44C5F5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KK Lokomotiva Tábor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3313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Tábor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45934F65" w14:textId="42208723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>13:</w:t>
            </w:r>
            <w:r w:rsidR="006C66F8">
              <w:t>3</w:t>
            </w:r>
            <w:r w:rsidRPr="00B64B70">
              <w:t xml:space="preserve">0 </w:t>
            </w:r>
          </w:p>
        </w:tc>
      </w:tr>
      <w:tr w:rsidR="00CB7E78" w:rsidRPr="00620251" w14:paraId="5E8A4233" w14:textId="77777777" w:rsidTr="00CB7E78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DB374" w14:textId="77777777" w:rsidR="00CB7E78" w:rsidRPr="00620251" w:rsidRDefault="00CB7E78" w:rsidP="00CB7E7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B64B70">
              <w:t xml:space="preserve">12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</w:tcPr>
          <w:p w14:paraId="6FEA56E8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TJ Lokomotiva České Velenice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50688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 xml:space="preserve">České Velenice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14:paraId="1DA859D0" w14:textId="77777777" w:rsidR="00CB7E78" w:rsidRPr="00620251" w:rsidRDefault="00CB7E78" w:rsidP="00CB7E78">
            <w:pPr>
              <w:spacing w:before="0"/>
              <w:rPr>
                <w:rFonts w:ascii="Calibri" w:hAnsi="Calibri" w:cs="Calibri"/>
              </w:rPr>
            </w:pPr>
            <w:r w:rsidRPr="00B64B70">
              <w:t>10:00</w:t>
            </w:r>
          </w:p>
        </w:tc>
      </w:tr>
    </w:tbl>
    <w:p w14:paraId="4F8ACAD5" w14:textId="77777777" w:rsidR="004319A4" w:rsidRDefault="004319A4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="00CD0FE4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="00CD0FE4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496E489F" w14:textId="13856076" w:rsidR="008D638A" w:rsidRDefault="008D638A" w:rsidP="008D638A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612D78BA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>1.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287D623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9F38FF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Zajíček</w:t>
      </w:r>
    </w:p>
    <w:p w14:paraId="6D2CDDD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9F38FF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České Velenice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Novotný</w:t>
      </w:r>
    </w:p>
    <w:p w14:paraId="6D47A4D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14:00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9F38FF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Blecha</w:t>
      </w:r>
    </w:p>
    <w:p w14:paraId="708B0825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9F38FF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Vrabec</w:t>
      </w:r>
    </w:p>
    <w:p w14:paraId="20C45706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9F38FF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Keprtová</w:t>
      </w:r>
    </w:p>
    <w:p w14:paraId="274B441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16:00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9F38FF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Mecerod</w:t>
      </w:r>
    </w:p>
    <w:p w14:paraId="0D800811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03C22243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2.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49A90CA7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12.9.2020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813DA9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Trávníček</w:t>
      </w:r>
    </w:p>
    <w:p w14:paraId="755731DD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12.9.2020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813DA9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Strachoň</w:t>
      </w:r>
    </w:p>
    <w:p w14:paraId="2D20EB44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12.9.2020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813DA9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Fikar</w:t>
      </w:r>
    </w:p>
    <w:p w14:paraId="62EE4C7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12.9.2020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813DA9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 České Velenice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Navrkal</w:t>
      </w:r>
    </w:p>
    <w:p w14:paraId="6AF87D5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12.9.2020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813DA9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Samec</w:t>
      </w:r>
    </w:p>
    <w:p w14:paraId="59ED8C6F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12.9.2020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813DA9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Brátka</w:t>
      </w:r>
    </w:p>
    <w:p w14:paraId="093154B8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448BDAE1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3.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4458C0E1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19.9.2020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6482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Zajíček</w:t>
      </w:r>
    </w:p>
    <w:p w14:paraId="1BEC5B19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19.9.2020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6482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Holý</w:t>
      </w:r>
    </w:p>
    <w:p w14:paraId="556F7C03" w14:textId="0787E174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19.9.2020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14:00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6482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</w:r>
      <w:r w:rsidR="008A53E7" w:rsidRPr="008D638A">
        <w:rPr>
          <w:rFonts w:ascii="Calibri" w:hAnsi="Calibri" w:cs="Calibri"/>
          <w:sz w:val="20"/>
        </w:rPr>
        <w:t>Blecha</w:t>
      </w:r>
    </w:p>
    <w:p w14:paraId="30F56631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19.9.2020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6482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Koubský</w:t>
      </w:r>
    </w:p>
    <w:p w14:paraId="515E3D3E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19.9.2020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6482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Keprtová</w:t>
      </w:r>
    </w:p>
    <w:p w14:paraId="27604C64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19.9.2020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16:00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6482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České Velenice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Čech</w:t>
      </w:r>
    </w:p>
    <w:p w14:paraId="345F5C24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495E9351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4.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4C4653C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26.9.2020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Jelínek</w:t>
      </w:r>
    </w:p>
    <w:p w14:paraId="4108F2D4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26.9.2020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Dymáček</w:t>
      </w:r>
    </w:p>
    <w:p w14:paraId="0F587A5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26.9.2020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 České Velenice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Míka</w:t>
      </w:r>
    </w:p>
    <w:p w14:paraId="5059645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26.9.2020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Zeman</w:t>
      </w:r>
    </w:p>
    <w:p w14:paraId="106A710A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26.9.2020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Lenz</w:t>
      </w:r>
    </w:p>
    <w:p w14:paraId="5E7F388A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26.9.2020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16:00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Mecerod</w:t>
      </w:r>
    </w:p>
    <w:p w14:paraId="51A8F0E8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592EC7E6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5.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72B7B7AA" w14:textId="7766E168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10.10.2020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České Velenice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Zajíček</w:t>
      </w:r>
    </w:p>
    <w:p w14:paraId="0D0DF14B" w14:textId="41A56C9D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10.10.2020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Zvěřinová</w:t>
      </w:r>
    </w:p>
    <w:p w14:paraId="6AEE7986" w14:textId="1B7FC35B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10.10.2020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Babka</w:t>
      </w:r>
    </w:p>
    <w:p w14:paraId="59B8FB1F" w14:textId="42E63325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10.10.2020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14:00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Blecha</w:t>
      </w:r>
    </w:p>
    <w:p w14:paraId="2886AE67" w14:textId="320FA481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10.10.2020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Vrabec</w:t>
      </w:r>
    </w:p>
    <w:p w14:paraId="51DD6C99" w14:textId="74A785A6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10.10.2020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15:30</w:t>
      </w:r>
      <w:r w:rsidRPr="008D638A">
        <w:rPr>
          <w:rFonts w:ascii="Calibri" w:hAnsi="Calibri" w:cs="Calibri"/>
          <w:b/>
          <w:bCs/>
          <w:sz w:val="20"/>
        </w:rPr>
        <w:tab/>
      </w:r>
      <w:r w:rsidR="00380960" w:rsidRPr="0017461E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Keprtová</w:t>
      </w:r>
    </w:p>
    <w:p w14:paraId="369C18DA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lastRenderedPageBreak/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1D7232EC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6.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41184567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17.10.2020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E7480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Zajíček</w:t>
      </w:r>
    </w:p>
    <w:p w14:paraId="5B2B46B3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17.10.2020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E7480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Vlášek</w:t>
      </w:r>
    </w:p>
    <w:p w14:paraId="2644296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17.10.2020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E7480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 České Velenice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Navrkal</w:t>
      </w:r>
    </w:p>
    <w:p w14:paraId="1FF52F3C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17.10.2020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E7480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Samec</w:t>
      </w:r>
    </w:p>
    <w:p w14:paraId="1C21C9F8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17.10.2020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E7480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Brátka</w:t>
      </w:r>
    </w:p>
    <w:p w14:paraId="574DF946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17.10.2020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16:00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E7480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Čech</w:t>
      </w:r>
    </w:p>
    <w:p w14:paraId="6560C586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4C869061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7.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615DA5E3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24.10.2020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EE24F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Trávníček</w:t>
      </w:r>
    </w:p>
    <w:p w14:paraId="60B1EEB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24.10.2020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EE24F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Zvěřinová</w:t>
      </w:r>
    </w:p>
    <w:p w14:paraId="251F1ED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24.10.2020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EE24F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Slavík</w:t>
      </w:r>
    </w:p>
    <w:p w14:paraId="0ECC7D16" w14:textId="7A6E8571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24.10.2020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14:00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EE24F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České Velenice  </w:t>
      </w:r>
      <w:r w:rsidRPr="008D638A">
        <w:rPr>
          <w:rFonts w:ascii="Calibri" w:hAnsi="Calibri" w:cs="Calibri"/>
          <w:b/>
          <w:bCs/>
          <w:sz w:val="20"/>
        </w:rPr>
        <w:tab/>
      </w:r>
      <w:r w:rsidR="008A53E7" w:rsidRPr="008D638A">
        <w:rPr>
          <w:rFonts w:ascii="Calibri" w:hAnsi="Calibri" w:cs="Calibri"/>
          <w:sz w:val="20"/>
        </w:rPr>
        <w:t>Blecha</w:t>
      </w:r>
      <w:r w:rsidR="008A53E7" w:rsidRPr="008D638A">
        <w:rPr>
          <w:rFonts w:ascii="Calibri" w:hAnsi="Calibri" w:cs="Calibri"/>
          <w:sz w:val="20"/>
        </w:rPr>
        <w:t xml:space="preserve"> </w:t>
      </w:r>
      <w:r w:rsidRPr="008D638A">
        <w:rPr>
          <w:rFonts w:ascii="Calibri" w:hAnsi="Calibri" w:cs="Calibri"/>
          <w:sz w:val="20"/>
        </w:rPr>
        <w:t>24.10.2020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EE24F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Koubský</w:t>
      </w:r>
    </w:p>
    <w:p w14:paraId="55E76EFC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24.10.2020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EE24F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Keprtová</w:t>
      </w:r>
    </w:p>
    <w:p w14:paraId="2A99AA04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641C2794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8.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27274796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31.10.2020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AB756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Zajíček</w:t>
      </w:r>
    </w:p>
    <w:p w14:paraId="28F211C5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31.10.2020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AB756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 České Velenice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Míka</w:t>
      </w:r>
    </w:p>
    <w:p w14:paraId="69A088F5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31.10.2020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AB756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Novotný</w:t>
      </w:r>
    </w:p>
    <w:p w14:paraId="4EB30967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31.10.2020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AB756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Zeman</w:t>
      </w:r>
    </w:p>
    <w:p w14:paraId="457C8B8F" w14:textId="2C7CAA46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31.10.2020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14:00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AB756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</w:r>
      <w:r w:rsidR="00071EB4" w:rsidRPr="008D638A">
        <w:rPr>
          <w:rFonts w:ascii="Calibri" w:hAnsi="Calibri" w:cs="Calibri"/>
          <w:sz w:val="20"/>
        </w:rPr>
        <w:t>Zajíc</w:t>
      </w:r>
    </w:p>
    <w:p w14:paraId="5602D04E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31.10.2020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16:00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AB7565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Mecerod</w:t>
      </w:r>
    </w:p>
    <w:p w14:paraId="44FE14A1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626A4B96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9.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22E2B74D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21.11.2020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A1648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Jelínek</w:t>
      </w:r>
    </w:p>
    <w:p w14:paraId="6E9EB779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21.11.2020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A1648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Strachoň</w:t>
      </w:r>
    </w:p>
    <w:p w14:paraId="59F18721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21.11.2020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A1648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Kammelová</w:t>
      </w:r>
    </w:p>
    <w:p w14:paraId="21D9E5AA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21.11.2020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A1648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Lenz</w:t>
      </w:r>
    </w:p>
    <w:p w14:paraId="3F4C7B15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21.11.2020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A1648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Vrabec</w:t>
      </w:r>
    </w:p>
    <w:p w14:paraId="741AA3AD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21.11.2020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1A1648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České Velenice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Keprtová</w:t>
      </w:r>
    </w:p>
    <w:p w14:paraId="3D0615E4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2D8290FD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10.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0501067E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28.11.2020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DC06F6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Zajíček</w:t>
      </w:r>
    </w:p>
    <w:p w14:paraId="1362B551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28.11.2020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DC06F6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Fikar</w:t>
      </w:r>
    </w:p>
    <w:p w14:paraId="4CD297FA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28.11.2020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DC06F6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 České Velenice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Navrkal</w:t>
      </w:r>
    </w:p>
    <w:p w14:paraId="461D2A76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28.11.2020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14:00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DC06F6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Zajíc</w:t>
      </w:r>
    </w:p>
    <w:p w14:paraId="67F2C62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28.11.2020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DC06F6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Keprtová</w:t>
      </w:r>
    </w:p>
    <w:p w14:paraId="67A7FB50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28.11.2020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16:00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DC06F6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Čech</w:t>
      </w:r>
    </w:p>
    <w:p w14:paraId="32611AA8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sz w:val="20"/>
        </w:rPr>
      </w:pPr>
      <w:r w:rsidRPr="008D638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rFonts w:ascii="Tahoma" w:hAnsi="Tahoma" w:cs="Tahoma"/>
          <w:b/>
          <w:bCs/>
          <w:color w:val="0000FF"/>
          <w:szCs w:val="22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</w:p>
    <w:p w14:paraId="52487CC4" w14:textId="77777777" w:rsidR="008C4991" w:rsidRPr="008D638A" w:rsidRDefault="008C4991" w:rsidP="008D638A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6717"/>
          <w:tab w:val="left" w:pos="8617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D638A">
        <w:rPr>
          <w:rFonts w:ascii="Calibri" w:hAnsi="Calibri" w:cs="Calibri"/>
          <w:b/>
          <w:bCs/>
          <w:sz w:val="20"/>
        </w:rPr>
        <w:t xml:space="preserve"> 11. kolo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sz w:val="20"/>
        </w:rPr>
        <w:tab/>
      </w:r>
      <w:r w:rsidRPr="008D638A">
        <w:rPr>
          <w:rFonts w:ascii="Arial" w:hAnsi="Arial" w:cs="Arial"/>
          <w:i/>
          <w:iCs/>
          <w:sz w:val="20"/>
        </w:rPr>
        <w:t>Rozhodčí</w:t>
      </w:r>
    </w:p>
    <w:p w14:paraId="41E74DF5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5.12.2020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9:30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2E5C9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Vyškov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Trávníček</w:t>
      </w:r>
    </w:p>
    <w:p w14:paraId="61A69947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5.12.2020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10:00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2E5C9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Hvězda Trnovany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Centropen Dačice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Zvěřinová</w:t>
      </w:r>
    </w:p>
    <w:p w14:paraId="4F531A80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5.12.2020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2E5C9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Lokomotiva Trutnov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Holý</w:t>
      </w:r>
    </w:p>
    <w:p w14:paraId="422C74F2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5.12.2020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13:30</w:t>
      </w:r>
      <w:r w:rsidRPr="008D638A">
        <w:rPr>
          <w:rFonts w:ascii="Calibri" w:hAnsi="Calibri" w:cs="Calibri"/>
          <w:b/>
          <w:bCs/>
          <w:sz w:val="20"/>
        </w:rPr>
        <w:tab/>
      </w:r>
      <w:r w:rsidRPr="002E5C9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KK Lokomotiva Tábor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SKK Hořice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Samec</w:t>
      </w:r>
    </w:p>
    <w:p w14:paraId="3E8F3697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5.12.2020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2E5C9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Klokani CB Dobřany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TJ Lokomotiva České Velenice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Koubský</w:t>
      </w:r>
    </w:p>
    <w:p w14:paraId="172E0E0F" w14:textId="77777777" w:rsidR="008C4991" w:rsidRPr="008D638A" w:rsidRDefault="008C4991" w:rsidP="008C4991">
      <w:pPr>
        <w:tabs>
          <w:tab w:val="left" w:pos="1330"/>
          <w:tab w:val="left" w:pos="1810"/>
          <w:tab w:val="left" w:pos="2630"/>
          <w:tab w:val="left" w:pos="3097"/>
          <w:tab w:val="left" w:pos="5277"/>
          <w:tab w:val="left" w:pos="5757"/>
          <w:tab w:val="left" w:pos="8617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D638A">
        <w:rPr>
          <w:rFonts w:ascii="Calibri" w:hAnsi="Calibri" w:cs="Calibri"/>
          <w:sz w:val="20"/>
        </w:rPr>
        <w:t>5.12.2020</w:t>
      </w:r>
      <w:r w:rsidRPr="008D638A">
        <w:rPr>
          <w:rFonts w:ascii="Calibri" w:hAnsi="Calibri" w:cs="Calibri"/>
          <w:sz w:val="20"/>
        </w:rPr>
        <w:tab/>
        <w:t>so</w:t>
      </w:r>
      <w:r w:rsidRPr="008D638A">
        <w:rPr>
          <w:rFonts w:ascii="Calibri" w:hAnsi="Calibri" w:cs="Calibri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>15:00</w:t>
      </w:r>
      <w:r w:rsidRPr="008D638A">
        <w:rPr>
          <w:rFonts w:ascii="Calibri" w:hAnsi="Calibri" w:cs="Calibri"/>
          <w:b/>
          <w:bCs/>
          <w:sz w:val="20"/>
        </w:rPr>
        <w:tab/>
      </w:r>
      <w:r w:rsidRPr="002E5C92">
        <w:rPr>
          <w:rFonts w:ascii="Calibri" w:hAnsi="Calibri" w:cs="Calibri"/>
          <w:b/>
          <w:bCs/>
          <w:color w:val="FF0000"/>
          <w:sz w:val="20"/>
        </w:rPr>
        <w:t>1-4</w:t>
      </w:r>
      <w:r w:rsidRPr="008D638A">
        <w:rPr>
          <w:rFonts w:ascii="Calibri" w:hAnsi="Calibri" w:cs="Calibri"/>
          <w:b/>
          <w:bCs/>
          <w:color w:val="FF0000"/>
          <w:sz w:val="20"/>
        </w:rPr>
        <w:tab/>
      </w:r>
      <w:r w:rsidRPr="008D638A">
        <w:rPr>
          <w:rFonts w:ascii="Calibri" w:hAnsi="Calibri" w:cs="Calibri"/>
          <w:b/>
          <w:bCs/>
          <w:sz w:val="20"/>
        </w:rPr>
        <w:t xml:space="preserve">TJ Třebíč  </w:t>
      </w:r>
      <w:r w:rsidRPr="008D638A">
        <w:rPr>
          <w:rFonts w:ascii="Calibri" w:hAnsi="Calibri" w:cs="Calibri"/>
          <w:b/>
          <w:bCs/>
          <w:sz w:val="20"/>
        </w:rPr>
        <w:tab/>
        <w:t>–</w:t>
      </w:r>
      <w:r w:rsidRPr="008D638A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D638A">
        <w:rPr>
          <w:rFonts w:ascii="Calibri" w:hAnsi="Calibri" w:cs="Calibri"/>
          <w:b/>
          <w:bCs/>
          <w:sz w:val="20"/>
        </w:rPr>
        <w:tab/>
      </w:r>
      <w:r w:rsidRPr="008D638A">
        <w:rPr>
          <w:rFonts w:ascii="Calibri" w:hAnsi="Calibri" w:cs="Calibri"/>
          <w:sz w:val="20"/>
        </w:rPr>
        <w:t>Brátka</w:t>
      </w:r>
    </w:p>
    <w:p w14:paraId="07217700" w14:textId="75CA0E01" w:rsidR="00CD0FE4" w:rsidRDefault="007904BA" w:rsidP="008D638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</w:p>
    <w:p w14:paraId="29DEED47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</w:r>
    </w:p>
    <w:p w14:paraId="6841920F" w14:textId="4756E43A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</w:r>
    </w:p>
    <w:p w14:paraId="368D3E6A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</w:r>
    </w:p>
    <w:p w14:paraId="63A030BD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</w:r>
    </w:p>
    <w:p w14:paraId="137AA066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</w:r>
    </w:p>
    <w:p w14:paraId="62682572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</w:r>
    </w:p>
    <w:p w14:paraId="5581E6C4" w14:textId="77777777" w:rsidR="00EC346F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</w:p>
    <w:p w14:paraId="64CB9E74" w14:textId="77777777" w:rsidR="00EC346F" w:rsidRDefault="00EC346F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50B62F55" w14:textId="77777777" w:rsidR="00EC346F" w:rsidRDefault="00EC346F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2ED7DC24" w14:textId="77777777" w:rsidR="00EC346F" w:rsidRDefault="00EC346F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50716FB0" w14:textId="1AAF7732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Cs/>
          <w:sz w:val="20"/>
        </w:rPr>
        <w:lastRenderedPageBreak/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AD694A5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</w:r>
    </w:p>
    <w:p w14:paraId="05115264" w14:textId="30B30986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>TJ Loko</w:t>
      </w:r>
      <w:r w:rsidR="00380960"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 xml:space="preserve">České Velenice  </w:t>
      </w:r>
      <w:r>
        <w:rPr>
          <w:rFonts w:ascii="Calibri" w:hAnsi="Calibri" w:cs="Calibri"/>
          <w:b/>
          <w:bCs/>
          <w:sz w:val="20"/>
        </w:rPr>
        <w:tab/>
      </w:r>
    </w:p>
    <w:p w14:paraId="04926EA5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</w:r>
    </w:p>
    <w:p w14:paraId="00AB58C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</w:r>
    </w:p>
    <w:p w14:paraId="4879A3E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</w:r>
    </w:p>
    <w:p w14:paraId="7D91DE69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</w:r>
    </w:p>
    <w:p w14:paraId="600E535C" w14:textId="2C654C04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0A0DBF2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</w:r>
    </w:p>
    <w:p w14:paraId="56229F7D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</w:r>
    </w:p>
    <w:p w14:paraId="094D70AE" w14:textId="2541B463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</w:r>
    </w:p>
    <w:p w14:paraId="7AE876C2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</w:r>
    </w:p>
    <w:p w14:paraId="4320EF7B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</w:r>
    </w:p>
    <w:p w14:paraId="61901706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</w:r>
    </w:p>
    <w:p w14:paraId="6FD03D1C" w14:textId="38003118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15.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2C545A6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</w:r>
    </w:p>
    <w:p w14:paraId="050DA921" w14:textId="5F81201C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</w:r>
    </w:p>
    <w:p w14:paraId="781E16D3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</w:r>
    </w:p>
    <w:p w14:paraId="355E9391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</w:r>
    </w:p>
    <w:p w14:paraId="084FDF5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</w:r>
    </w:p>
    <w:p w14:paraId="7B37F940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</w:r>
    </w:p>
    <w:p w14:paraId="2D61F4A0" w14:textId="4BCBCE98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16.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1F27904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</w:r>
    </w:p>
    <w:p w14:paraId="6E194E97" w14:textId="05F3B24C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</w:r>
    </w:p>
    <w:p w14:paraId="5BE8E346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</w:r>
    </w:p>
    <w:p w14:paraId="1063EE57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</w:r>
    </w:p>
    <w:p w14:paraId="64BB4763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</w:r>
    </w:p>
    <w:p w14:paraId="7FAE7B40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</w:r>
    </w:p>
    <w:p w14:paraId="63BB41BB" w14:textId="536649DD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17.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1D589F6" w14:textId="77B9C87B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</w:r>
    </w:p>
    <w:p w14:paraId="181A72D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</w:r>
    </w:p>
    <w:p w14:paraId="49B47F17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</w:r>
    </w:p>
    <w:p w14:paraId="2C7C7F2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</w:r>
    </w:p>
    <w:p w14:paraId="3F26E74A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</w:r>
    </w:p>
    <w:p w14:paraId="5283DFD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</w:r>
    </w:p>
    <w:p w14:paraId="282F32C5" w14:textId="25129B1C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18.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5BB661D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</w:r>
    </w:p>
    <w:p w14:paraId="7149495D" w14:textId="710BCE1F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 České Velenice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</w:r>
    </w:p>
    <w:p w14:paraId="2390650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</w:r>
    </w:p>
    <w:p w14:paraId="75809B46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</w:r>
    </w:p>
    <w:p w14:paraId="61D1D58C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</w:r>
    </w:p>
    <w:p w14:paraId="49FA4548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</w:r>
    </w:p>
    <w:p w14:paraId="2140CACD" w14:textId="2E2C8D6C" w:rsidR="00CD0FE4" w:rsidRDefault="007904BA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19. kolo</w:t>
      </w:r>
      <w:r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 w:rsidR="00380960"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DB0E6AD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</w:r>
    </w:p>
    <w:p w14:paraId="168E4A46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</w:r>
    </w:p>
    <w:p w14:paraId="6BC42795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</w:r>
    </w:p>
    <w:p w14:paraId="5F2F7C42" w14:textId="2D4D0F9F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</w:r>
    </w:p>
    <w:p w14:paraId="3BBED701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</w:r>
    </w:p>
    <w:p w14:paraId="234B11D7" w14:textId="77777777" w:rsidR="00CD0FE4" w:rsidRDefault="005F152D" w:rsidP="00380960">
      <w:pPr>
        <w:tabs>
          <w:tab w:val="left" w:pos="1418"/>
          <w:tab w:val="left" w:pos="1843"/>
          <w:tab w:val="left" w:pos="2552"/>
          <w:tab w:val="left" w:pos="3119"/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</w:r>
    </w:p>
    <w:p w14:paraId="38415856" w14:textId="77777777" w:rsidR="00CB7E78" w:rsidRDefault="00CB7E78" w:rsidP="008C4991">
      <w:pPr>
        <w:tabs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56F175F9" w14:textId="77777777" w:rsidR="00CB7E78" w:rsidRDefault="00CB7E78" w:rsidP="008C4991">
      <w:pPr>
        <w:tabs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40D3D0A9" w14:textId="77777777" w:rsidR="00CB7E78" w:rsidRDefault="00CB7E78" w:rsidP="008C4991">
      <w:pPr>
        <w:tabs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1963B9C4" w14:textId="77777777" w:rsidR="00CB7E78" w:rsidRDefault="00CB7E78" w:rsidP="008C4991">
      <w:pPr>
        <w:tabs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4E58ABBE" w14:textId="77777777" w:rsidR="00CB7E78" w:rsidRDefault="00CB7E78" w:rsidP="008C4991">
      <w:pPr>
        <w:tabs>
          <w:tab w:val="left" w:pos="5387"/>
          <w:tab w:val="left" w:pos="5812"/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11F81BBB" w14:textId="21DA4A14" w:rsidR="00CD0FE4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lastRenderedPageBreak/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64C985E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</w:r>
    </w:p>
    <w:p w14:paraId="737E3A44" w14:textId="6CEF6429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 České Velenice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</w:r>
    </w:p>
    <w:p w14:paraId="4C8E471A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</w:r>
    </w:p>
    <w:p w14:paraId="094A88CA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</w:r>
    </w:p>
    <w:p w14:paraId="0B6E66C8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</w:r>
    </w:p>
    <w:p w14:paraId="2569BF61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</w:r>
    </w:p>
    <w:p w14:paraId="64DFB2F8" w14:textId="77777777" w:rsidR="00CD0FE4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4E1BFEA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</w:r>
    </w:p>
    <w:p w14:paraId="138C5C76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</w:r>
    </w:p>
    <w:p w14:paraId="0AC3D670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</w:r>
    </w:p>
    <w:p w14:paraId="160649AD" w14:textId="005D00D6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</w:r>
    </w:p>
    <w:p w14:paraId="0A45342A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</w:r>
    </w:p>
    <w:p w14:paraId="1BEED938" w14:textId="7777777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</w:r>
    </w:p>
    <w:p w14:paraId="35100865" w14:textId="77777777" w:rsidR="00CD0FE4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31ED65E" w14:textId="43136070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 w:rsidR="00405FC0">
        <w:rPr>
          <w:rFonts w:ascii="Calibri" w:hAnsi="Calibri" w:cs="Calibri"/>
          <w:b/>
          <w:sz w:val="20"/>
        </w:rPr>
        <w:t>14</w:t>
      </w:r>
      <w:r>
        <w:rPr>
          <w:rFonts w:ascii="Calibri" w:hAnsi="Calibri" w:cs="Calibri"/>
          <w:b/>
          <w:sz w:val="20"/>
        </w:rPr>
        <w:t>:</w:t>
      </w:r>
      <w:r w:rsidR="00405FC0">
        <w:rPr>
          <w:rFonts w:ascii="Calibri" w:hAnsi="Calibri" w:cs="Calibri"/>
          <w:b/>
          <w:sz w:val="20"/>
        </w:rPr>
        <w:t>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Vyškov  </w:t>
      </w:r>
      <w:r>
        <w:rPr>
          <w:rFonts w:ascii="Calibri" w:hAnsi="Calibri" w:cs="Calibri"/>
          <w:b/>
          <w:bCs/>
          <w:sz w:val="20"/>
        </w:rPr>
        <w:tab/>
      </w:r>
    </w:p>
    <w:p w14:paraId="1112BF86" w14:textId="19336F49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 w:rsidR="00405FC0"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České Velenice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Klokani CB Dobřany  </w:t>
      </w:r>
      <w:r>
        <w:rPr>
          <w:rFonts w:ascii="Calibri" w:hAnsi="Calibri" w:cs="Calibri"/>
          <w:b/>
          <w:bCs/>
          <w:sz w:val="20"/>
        </w:rPr>
        <w:tab/>
      </w:r>
    </w:p>
    <w:p w14:paraId="174A3653" w14:textId="08B7E1A8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 w:rsidR="00405FC0"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Lokomotiva Tábor  </w:t>
      </w:r>
      <w:r>
        <w:rPr>
          <w:rFonts w:ascii="Calibri" w:hAnsi="Calibri" w:cs="Calibri"/>
          <w:b/>
          <w:bCs/>
          <w:sz w:val="20"/>
        </w:rPr>
        <w:tab/>
      </w:r>
    </w:p>
    <w:p w14:paraId="1512BBF0" w14:textId="10518DE2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 w:rsidR="00405FC0"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Centropen Dačice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Hvězda Trnovany  </w:t>
      </w:r>
      <w:r>
        <w:rPr>
          <w:rFonts w:ascii="Calibri" w:hAnsi="Calibri" w:cs="Calibri"/>
          <w:b/>
          <w:bCs/>
          <w:sz w:val="20"/>
        </w:rPr>
        <w:tab/>
      </w:r>
    </w:p>
    <w:p w14:paraId="0AC098FE" w14:textId="1E974BB7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 w:rsidR="00405FC0"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Lokomotiva Trutnov  </w:t>
      </w:r>
      <w:r>
        <w:rPr>
          <w:rFonts w:ascii="Calibri" w:hAnsi="Calibri" w:cs="Calibri"/>
          <w:b/>
          <w:bCs/>
          <w:sz w:val="20"/>
        </w:rPr>
        <w:tab/>
      </w:r>
    </w:p>
    <w:p w14:paraId="19BA0199" w14:textId="1931728F" w:rsidR="00CD0FE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 w:rsidR="00405FC0"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Slovan Rosice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Třebíč  </w:t>
      </w:r>
      <w:r>
        <w:rPr>
          <w:rFonts w:ascii="Calibri" w:hAnsi="Calibri" w:cs="Calibri"/>
          <w:b/>
          <w:bCs/>
          <w:sz w:val="20"/>
        </w:rPr>
        <w:tab/>
      </w:r>
    </w:p>
    <w:p w14:paraId="0FDBFC56" w14:textId="77777777" w:rsidR="00CD0FE4" w:rsidRDefault="00CD0FE4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14:paraId="2D93AAE6" w14:textId="76024AF9" w:rsidR="00CD0FE4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br w:type="page"/>
      </w:r>
      <w:r>
        <w:lastRenderedPageBreak/>
        <w:t xml:space="preserve"> SKK Hořice </w:t>
      </w:r>
      <w:r>
        <w:br/>
      </w:r>
    </w:p>
    <w:p w14:paraId="150FFAD2" w14:textId="34A6AB23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TJ Lokomotiva České Velenice </w:t>
      </w:r>
      <w:r>
        <w:tab/>
        <w:t xml:space="preserve"> </w:t>
      </w:r>
    </w:p>
    <w:p w14:paraId="056C3A1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KK Slovan Rosice </w:t>
      </w:r>
      <w:r>
        <w:tab/>
        <w:t xml:space="preserve"> </w:t>
      </w:r>
    </w:p>
    <w:p w14:paraId="23FD962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5276B53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TJ Centropen Dačice </w:t>
      </w:r>
      <w:r>
        <w:tab/>
        <w:t xml:space="preserve"> </w:t>
      </w:r>
    </w:p>
    <w:p w14:paraId="2F13687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169B2A0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Klokani CB Dobřany </w:t>
      </w:r>
      <w:r>
        <w:tab/>
        <w:t xml:space="preserve"> </w:t>
      </w:r>
    </w:p>
    <w:p w14:paraId="59A8C42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3A7A1C6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KK Hvězda Trnovany </w:t>
      </w:r>
      <w:r>
        <w:tab/>
        <w:t xml:space="preserve"> </w:t>
      </w:r>
    </w:p>
    <w:p w14:paraId="79A08E8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1F87EB1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TJ Třebíč </w:t>
      </w:r>
      <w:r>
        <w:tab/>
        <w:t xml:space="preserve"> </w:t>
      </w:r>
    </w:p>
    <w:p w14:paraId="3C51BCE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26C98A1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1CC384D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13CB5EC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TJ Valašské Meziříčí </w:t>
      </w:r>
      <w:r>
        <w:tab/>
        <w:t xml:space="preserve"> </w:t>
      </w:r>
    </w:p>
    <w:p w14:paraId="7BFFE71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23520FD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KK Zábřeh </w:t>
      </w:r>
      <w:r>
        <w:tab/>
        <w:t xml:space="preserve"> </w:t>
      </w:r>
    </w:p>
    <w:p w14:paraId="1E35751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03DA5EC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TJ Lokomotiva Trutnov </w:t>
      </w:r>
      <w:r>
        <w:tab/>
        <w:t xml:space="preserve"> </w:t>
      </w:r>
    </w:p>
    <w:p w14:paraId="6B72ED8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331044B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SKK Hořice </w:t>
      </w:r>
      <w:r>
        <w:t xml:space="preserve"> - KK Vyškov </w:t>
      </w:r>
      <w:r>
        <w:tab/>
        <w:t xml:space="preserve"> </w:t>
      </w:r>
    </w:p>
    <w:p w14:paraId="1228078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SKK Hořice </w:t>
      </w:r>
      <w:r>
        <w:tab/>
        <w:t xml:space="preserve"> </w:t>
      </w:r>
    </w:p>
    <w:p w14:paraId="24B6907B" w14:textId="6FAD1E80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</w:r>
      <w:r>
        <w:rPr>
          <w:color w:val="00B050"/>
        </w:rPr>
        <w:t xml:space="preserve">SKK Hořice </w:t>
      </w:r>
      <w:r>
        <w:t xml:space="preserve"> - KK Lokomotiva Tábor </w:t>
      </w:r>
      <w:r>
        <w:tab/>
        <w:t xml:space="preserve"> </w:t>
      </w:r>
    </w:p>
    <w:p w14:paraId="2414748B" w14:textId="08901D85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Slovan Rosice </w:t>
      </w:r>
      <w:r>
        <w:br/>
      </w:r>
    </w:p>
    <w:p w14:paraId="0AD1738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KK Lokomotiva Tábor </w:t>
      </w:r>
      <w:r>
        <w:tab/>
        <w:t xml:space="preserve"> </w:t>
      </w:r>
    </w:p>
    <w:p w14:paraId="20491E3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3019E61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TJ Lokomotiva České Velenice </w:t>
      </w:r>
      <w:r>
        <w:tab/>
        <w:t xml:space="preserve"> </w:t>
      </w:r>
    </w:p>
    <w:p w14:paraId="6C9D220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TJ Valašské Meziříčí </w:t>
      </w:r>
      <w:r>
        <w:tab/>
        <w:t xml:space="preserve"> </w:t>
      </w:r>
    </w:p>
    <w:p w14:paraId="633025D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4927755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KK Zábřeh </w:t>
      </w:r>
      <w:r>
        <w:tab/>
        <w:t xml:space="preserve"> </w:t>
      </w:r>
    </w:p>
    <w:p w14:paraId="09CDE0E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3A39C44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TJ Lokomotiva Trutnov </w:t>
      </w:r>
      <w:r>
        <w:tab/>
        <w:t xml:space="preserve"> </w:t>
      </w:r>
    </w:p>
    <w:p w14:paraId="552BA0C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05C3A2A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KK Vyškov </w:t>
      </w:r>
      <w:r>
        <w:tab/>
        <w:t xml:space="preserve"> </w:t>
      </w:r>
    </w:p>
    <w:p w14:paraId="3D428DA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3D41C62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1F5B37E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SKK Hořice </w:t>
      </w:r>
      <w:r>
        <w:tab/>
        <w:t xml:space="preserve"> </w:t>
      </w:r>
    </w:p>
    <w:p w14:paraId="097D920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31581E5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1C8FC20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TJ Centropen Dačice </w:t>
      </w:r>
      <w:r>
        <w:tab/>
        <w:t xml:space="preserve"> </w:t>
      </w:r>
    </w:p>
    <w:p w14:paraId="521232C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1F3389D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Klokani CB Dobřany </w:t>
      </w:r>
      <w:r>
        <w:tab/>
        <w:t xml:space="preserve"> </w:t>
      </w:r>
    </w:p>
    <w:p w14:paraId="173AB1E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41C7AD6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16:00</w:t>
      </w:r>
      <w:r>
        <w:tab/>
      </w:r>
      <w:r>
        <w:rPr>
          <w:color w:val="00B050"/>
        </w:rPr>
        <w:t xml:space="preserve">KK Slovan Rosice </w:t>
      </w:r>
      <w:r>
        <w:t xml:space="preserve"> - KK Hvězda Trnovany </w:t>
      </w:r>
      <w:r>
        <w:tab/>
        <w:t xml:space="preserve"> </w:t>
      </w:r>
    </w:p>
    <w:p w14:paraId="2453408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8DE354F" w14:textId="445382D5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</w:r>
      <w:r>
        <w:rPr>
          <w:color w:val="00B050"/>
        </w:rPr>
        <w:t xml:space="preserve">KK Slovan Rosice </w:t>
      </w:r>
      <w:r>
        <w:t xml:space="preserve"> - TJ Třebíč </w:t>
      </w:r>
      <w:r>
        <w:tab/>
        <w:t xml:space="preserve"> </w:t>
      </w:r>
    </w:p>
    <w:p w14:paraId="6FAFE420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Valašské Meziříčí </w:t>
      </w:r>
      <w:r>
        <w:br/>
      </w:r>
    </w:p>
    <w:p w14:paraId="49CF83F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TJ Třebíč </w:t>
      </w:r>
      <w:r>
        <w:tab/>
        <w:t xml:space="preserve"> </w:t>
      </w:r>
    </w:p>
    <w:p w14:paraId="390609D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37B58ED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SKK Hořice </w:t>
      </w:r>
      <w:r>
        <w:tab/>
        <w:t xml:space="preserve"> </w:t>
      </w:r>
    </w:p>
    <w:p w14:paraId="4B36D93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23771B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TJ Lokomotiva České Velenice </w:t>
      </w:r>
      <w:r>
        <w:tab/>
        <w:t xml:space="preserve"> </w:t>
      </w:r>
    </w:p>
    <w:p w14:paraId="74123A7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TJ Centropen Dačice </w:t>
      </w:r>
      <w:r>
        <w:tab/>
        <w:t xml:space="preserve"> </w:t>
      </w:r>
    </w:p>
    <w:p w14:paraId="7A58ED6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40982EB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Klokani CB Dobřany </w:t>
      </w:r>
      <w:r>
        <w:tab/>
        <w:t xml:space="preserve"> </w:t>
      </w:r>
    </w:p>
    <w:p w14:paraId="2944A8B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4A08B7C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Hvězda Trnovany </w:t>
      </w:r>
      <w:r>
        <w:tab/>
        <w:t xml:space="preserve"> </w:t>
      </w:r>
    </w:p>
    <w:p w14:paraId="4B7F954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788E96E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1406BD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Lokomotiva Tábor </w:t>
      </w:r>
      <w:r>
        <w:tab/>
        <w:t xml:space="preserve"> </w:t>
      </w:r>
    </w:p>
    <w:p w14:paraId="6F76196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20B97FC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Slovan Rosice </w:t>
      </w:r>
      <w:r>
        <w:tab/>
        <w:t xml:space="preserve"> </w:t>
      </w:r>
    </w:p>
    <w:p w14:paraId="0766C1F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0C2CED9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32A2814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Zábřeh </w:t>
      </w:r>
      <w:r>
        <w:tab/>
        <w:t xml:space="preserve"> </w:t>
      </w:r>
    </w:p>
    <w:p w14:paraId="1F477EE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4DD320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TJ Lokomotiva Trutnov </w:t>
      </w:r>
      <w:r>
        <w:tab/>
        <w:t xml:space="preserve"> </w:t>
      </w:r>
    </w:p>
    <w:p w14:paraId="04D4E78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76C3B7C1" w14:textId="689DCA79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</w:r>
      <w:r>
        <w:rPr>
          <w:color w:val="00B050"/>
        </w:rPr>
        <w:t xml:space="preserve">TJ Valašské Meziříčí </w:t>
      </w:r>
      <w:r>
        <w:t xml:space="preserve"> - KK Vyškov </w:t>
      </w:r>
      <w:r>
        <w:tab/>
        <w:t xml:space="preserve"> </w:t>
      </w:r>
    </w:p>
    <w:p w14:paraId="4D6D5568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Centropen Dačice </w:t>
      </w:r>
      <w:r>
        <w:br/>
      </w:r>
    </w:p>
    <w:p w14:paraId="76725F0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KK Vyškov </w:t>
      </w:r>
      <w:r>
        <w:tab/>
        <w:t xml:space="preserve"> </w:t>
      </w:r>
    </w:p>
    <w:p w14:paraId="1CB39C9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318BA7D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KK Lokomotiva Tábor </w:t>
      </w:r>
      <w:r>
        <w:tab/>
        <w:t xml:space="preserve"> </w:t>
      </w:r>
    </w:p>
    <w:p w14:paraId="55B3ED6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72A6742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KK Slovan Rosice </w:t>
      </w:r>
      <w:r>
        <w:tab/>
        <w:t xml:space="preserve"> </w:t>
      </w:r>
    </w:p>
    <w:p w14:paraId="76C22AA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11EAE42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TJ Lokomotiva České Velenice </w:t>
      </w:r>
      <w:r>
        <w:tab/>
        <w:t xml:space="preserve"> </w:t>
      </w:r>
    </w:p>
    <w:p w14:paraId="7B40129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KK Zábřeh </w:t>
      </w:r>
      <w:r>
        <w:tab/>
        <w:t xml:space="preserve"> </w:t>
      </w:r>
    </w:p>
    <w:p w14:paraId="641559C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2222397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TJ Lokomotiva Trutnov </w:t>
      </w:r>
      <w:r>
        <w:tab/>
        <w:t xml:space="preserve"> </w:t>
      </w:r>
    </w:p>
    <w:p w14:paraId="1603E5C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2E92985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48EB69B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TJ Třebíč </w:t>
      </w:r>
      <w:r>
        <w:tab/>
        <w:t xml:space="preserve"> </w:t>
      </w:r>
    </w:p>
    <w:p w14:paraId="0A448EF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032C832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SKK Hořice </w:t>
      </w:r>
      <w:r>
        <w:tab/>
        <w:t xml:space="preserve"> </w:t>
      </w:r>
    </w:p>
    <w:p w14:paraId="5DAF38B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261FB95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TJ Valašské Meziříčí </w:t>
      </w:r>
      <w:r>
        <w:tab/>
        <w:t xml:space="preserve"> </w:t>
      </w:r>
    </w:p>
    <w:p w14:paraId="2A1749C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5A76301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031F78D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Klokani CB Dobřany </w:t>
      </w:r>
      <w:r>
        <w:tab/>
        <w:t xml:space="preserve"> </w:t>
      </w:r>
    </w:p>
    <w:p w14:paraId="696B701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TJ Centropen Dačice </w:t>
      </w:r>
      <w:r>
        <w:tab/>
        <w:t xml:space="preserve"> </w:t>
      </w:r>
    </w:p>
    <w:p w14:paraId="59B85E6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  <w:t>14:00</w:t>
      </w:r>
      <w:r>
        <w:tab/>
      </w:r>
      <w:r>
        <w:rPr>
          <w:color w:val="00B050"/>
        </w:rPr>
        <w:t xml:space="preserve">TJ Centropen Dačice </w:t>
      </w:r>
      <w:r>
        <w:t xml:space="preserve"> - KK Hvězda Trnovany </w:t>
      </w:r>
      <w:r>
        <w:tab/>
        <w:t xml:space="preserve"> </w:t>
      </w:r>
    </w:p>
    <w:p w14:paraId="110B694C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Zábřeh </w:t>
      </w:r>
      <w:r>
        <w:br/>
      </w:r>
    </w:p>
    <w:p w14:paraId="7DD3391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Hvězda Trnovany </w:t>
      </w:r>
      <w:r>
        <w:tab/>
        <w:t xml:space="preserve"> </w:t>
      </w:r>
    </w:p>
    <w:p w14:paraId="2B41EED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1B746CA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Třebíč </w:t>
      </w:r>
      <w:r>
        <w:tab/>
        <w:t xml:space="preserve"> </w:t>
      </w:r>
    </w:p>
    <w:p w14:paraId="5C79CFA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482063A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SKK Hořice </w:t>
      </w:r>
      <w:r>
        <w:tab/>
        <w:t xml:space="preserve"> </w:t>
      </w:r>
    </w:p>
    <w:p w14:paraId="1D9CE98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27B76EF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Valašské Meziříčí </w:t>
      </w:r>
      <w:r>
        <w:tab/>
        <w:t xml:space="preserve"> </w:t>
      </w:r>
    </w:p>
    <w:p w14:paraId="4328661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7FE1B6A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Lokomotiva České Velenice </w:t>
      </w:r>
      <w:r>
        <w:tab/>
        <w:t xml:space="preserve"> </w:t>
      </w:r>
    </w:p>
    <w:p w14:paraId="1129224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Klokani CB Dobřany </w:t>
      </w:r>
      <w:r>
        <w:tab/>
        <w:t xml:space="preserve"> </w:t>
      </w:r>
    </w:p>
    <w:p w14:paraId="7213B53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791BA8C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527350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Vyškov </w:t>
      </w:r>
      <w:r>
        <w:tab/>
        <w:t xml:space="preserve"> </w:t>
      </w:r>
    </w:p>
    <w:p w14:paraId="3C296FA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1CAD696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Lokomotiva Tábor </w:t>
      </w:r>
      <w:r>
        <w:tab/>
        <w:t xml:space="preserve"> </w:t>
      </w:r>
    </w:p>
    <w:p w14:paraId="43B096E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689A5F5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Slovan Rosice </w:t>
      </w:r>
      <w:r>
        <w:tab/>
        <w:t xml:space="preserve"> </w:t>
      </w:r>
    </w:p>
    <w:p w14:paraId="05480EE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8718C2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Centropen Dačice </w:t>
      </w:r>
      <w:r>
        <w:tab/>
        <w:t xml:space="preserve"> </w:t>
      </w:r>
    </w:p>
    <w:p w14:paraId="771A061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C685EF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B1130C9" w14:textId="530B57EF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</w:r>
      <w:r>
        <w:rPr>
          <w:color w:val="00B050"/>
        </w:rPr>
        <w:t xml:space="preserve">KK Zábřeh </w:t>
      </w:r>
      <w:r>
        <w:t xml:space="preserve"> - TJ Lokomotiva Trutnov </w:t>
      </w:r>
      <w:r>
        <w:tab/>
        <w:t xml:space="preserve"> </w:t>
      </w:r>
    </w:p>
    <w:p w14:paraId="2D8941D3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Klokani CB Dobřany </w:t>
      </w:r>
      <w:r>
        <w:br/>
      </w:r>
    </w:p>
    <w:p w14:paraId="05AEF4F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TJ Lokomotiva Trutnov </w:t>
      </w:r>
      <w:r>
        <w:tab/>
        <w:t xml:space="preserve"> </w:t>
      </w:r>
    </w:p>
    <w:p w14:paraId="23F8CC9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1ACCEE4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KK Vyškov </w:t>
      </w:r>
      <w:r>
        <w:tab/>
        <w:t xml:space="preserve"> </w:t>
      </w:r>
    </w:p>
    <w:p w14:paraId="42DD1F1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37FD6E6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KK Lokomotiva Tábor </w:t>
      </w:r>
      <w:r>
        <w:tab/>
        <w:t xml:space="preserve"> </w:t>
      </w:r>
    </w:p>
    <w:p w14:paraId="1081F54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64AABE8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KK Slovan Rosice </w:t>
      </w:r>
      <w:r>
        <w:tab/>
        <w:t xml:space="preserve"> </w:t>
      </w:r>
    </w:p>
    <w:p w14:paraId="055BAA1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289A046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TJ Centropen Dačice </w:t>
      </w:r>
      <w:r>
        <w:tab/>
        <w:t xml:space="preserve"> </w:t>
      </w:r>
    </w:p>
    <w:p w14:paraId="37A7FCD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429CD0D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TJ Lokomotiva České Velenice </w:t>
      </w:r>
      <w:r>
        <w:tab/>
        <w:t xml:space="preserve"> </w:t>
      </w:r>
    </w:p>
    <w:p w14:paraId="15050CD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7DCB7A0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KK Hvězda Trnovany </w:t>
      </w:r>
      <w:r>
        <w:tab/>
        <w:t xml:space="preserve"> </w:t>
      </w:r>
    </w:p>
    <w:p w14:paraId="02159FD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12A286A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TJ Třebíč </w:t>
      </w:r>
      <w:r>
        <w:tab/>
        <w:t xml:space="preserve"> </w:t>
      </w:r>
    </w:p>
    <w:p w14:paraId="001566D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5016A48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SKK Hořice </w:t>
      </w:r>
      <w:r>
        <w:tab/>
        <w:t xml:space="preserve"> </w:t>
      </w:r>
    </w:p>
    <w:p w14:paraId="0FB30D9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631D179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TJ Valašské Meziříčí </w:t>
      </w:r>
      <w:r>
        <w:tab/>
        <w:t xml:space="preserve"> </w:t>
      </w:r>
    </w:p>
    <w:p w14:paraId="6E1F15D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399570A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Klokani CB Dobřany </w:t>
      </w:r>
      <w:r>
        <w:t xml:space="preserve"> - KK Zábřeh </w:t>
      </w:r>
      <w:r>
        <w:tab/>
        <w:t xml:space="preserve"> </w:t>
      </w:r>
    </w:p>
    <w:p w14:paraId="350ED231" w14:textId="34F830FA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  <w:t xml:space="preserve">TJ Lokomotiva České Velenice  - </w:t>
      </w:r>
      <w:r>
        <w:rPr>
          <w:color w:val="00B050"/>
        </w:rPr>
        <w:t xml:space="preserve">Klokani CB Dobřany </w:t>
      </w:r>
      <w:r>
        <w:tab/>
        <w:t xml:space="preserve"> </w:t>
      </w:r>
    </w:p>
    <w:p w14:paraId="14A26564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Lokomotiva Trutnov </w:t>
      </w:r>
      <w:r>
        <w:br/>
      </w:r>
    </w:p>
    <w:p w14:paraId="35185AA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025ADB1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7294B99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KK Hvězda Trnovany </w:t>
      </w:r>
      <w:r>
        <w:tab/>
        <w:t xml:space="preserve"> </w:t>
      </w:r>
    </w:p>
    <w:p w14:paraId="4EA05F0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796953B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TJ Třebíč </w:t>
      </w:r>
      <w:r>
        <w:tab/>
        <w:t xml:space="preserve"> </w:t>
      </w:r>
    </w:p>
    <w:p w14:paraId="58BCC58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5CF3B60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SKK Hořice </w:t>
      </w:r>
      <w:r>
        <w:tab/>
        <w:t xml:space="preserve"> </w:t>
      </w:r>
    </w:p>
    <w:p w14:paraId="0C9ACB1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296CF83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TJ Valašské Meziříčí </w:t>
      </w:r>
      <w:r>
        <w:tab/>
        <w:t xml:space="preserve"> </w:t>
      </w:r>
    </w:p>
    <w:p w14:paraId="547AE97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0A5B366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KK Zábřeh </w:t>
      </w:r>
      <w:r>
        <w:tab/>
        <w:t xml:space="preserve"> </w:t>
      </w:r>
    </w:p>
    <w:p w14:paraId="6842BB6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Klokani CB Dobřany </w:t>
      </w:r>
      <w:r>
        <w:tab/>
        <w:t xml:space="preserve"> </w:t>
      </w:r>
    </w:p>
    <w:p w14:paraId="631D0C4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TJ Lokomotiva České Velenice </w:t>
      </w:r>
      <w:r>
        <w:tab/>
        <w:t xml:space="preserve"> </w:t>
      </w:r>
    </w:p>
    <w:p w14:paraId="6C6DDFA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4E2A094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KK Vyškov </w:t>
      </w:r>
      <w:r>
        <w:tab/>
        <w:t xml:space="preserve"> </w:t>
      </w:r>
    </w:p>
    <w:p w14:paraId="3DB282C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045080B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KK Lokomotiva Tábor </w:t>
      </w:r>
      <w:r>
        <w:tab/>
        <w:t xml:space="preserve"> </w:t>
      </w:r>
    </w:p>
    <w:p w14:paraId="1F668D3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3C44AC0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KK Slovan Rosice </w:t>
      </w:r>
      <w:r>
        <w:tab/>
        <w:t xml:space="preserve"> </w:t>
      </w:r>
    </w:p>
    <w:p w14:paraId="31879C9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3A8E70B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TJ Lokomotiva Trutnov </w:t>
      </w:r>
      <w:r>
        <w:t xml:space="preserve"> - TJ Centropen Dačice </w:t>
      </w:r>
      <w:r>
        <w:tab/>
        <w:t xml:space="preserve"> </w:t>
      </w:r>
    </w:p>
    <w:p w14:paraId="05862679" w14:textId="16056BCB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  <w:t xml:space="preserve">KK Zábřeh  - </w:t>
      </w:r>
      <w:r>
        <w:rPr>
          <w:color w:val="00B050"/>
        </w:rPr>
        <w:t xml:space="preserve">TJ Lokomotiva Trutnov </w:t>
      </w:r>
      <w:r>
        <w:tab/>
        <w:t xml:space="preserve"> </w:t>
      </w:r>
    </w:p>
    <w:p w14:paraId="067EA037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Hvězda Trnovany </w:t>
      </w:r>
      <w:r>
        <w:br/>
      </w:r>
    </w:p>
    <w:p w14:paraId="42D5108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02E908B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Klokani CB Dobřany </w:t>
      </w:r>
      <w:r>
        <w:tab/>
        <w:t xml:space="preserve"> </w:t>
      </w:r>
    </w:p>
    <w:p w14:paraId="4100AC0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51D5387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7BE3A0C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KK Vyškov </w:t>
      </w:r>
      <w:r>
        <w:tab/>
        <w:t xml:space="preserve"> </w:t>
      </w:r>
    </w:p>
    <w:p w14:paraId="669C5FB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1811C75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KK Lokomotiva Tábor </w:t>
      </w:r>
      <w:r>
        <w:tab/>
        <w:t xml:space="preserve"> </w:t>
      </w:r>
    </w:p>
    <w:p w14:paraId="7D18AA0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3640619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KK Slovan Rosice </w:t>
      </w:r>
      <w:r>
        <w:tab/>
        <w:t xml:space="preserve"> </w:t>
      </w:r>
    </w:p>
    <w:p w14:paraId="5EED49A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502F7D6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TJ Centropen Dačice </w:t>
      </w:r>
      <w:r>
        <w:tab/>
        <w:t xml:space="preserve"> </w:t>
      </w:r>
    </w:p>
    <w:p w14:paraId="48EAF4A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KK Zábřeh </w:t>
      </w:r>
      <w:r>
        <w:tab/>
        <w:t xml:space="preserve"> </w:t>
      </w:r>
    </w:p>
    <w:p w14:paraId="78B82D1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4CA5B7D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TJ Lokomotiva Trutnov </w:t>
      </w:r>
      <w:r>
        <w:tab/>
        <w:t xml:space="preserve"> </w:t>
      </w:r>
    </w:p>
    <w:p w14:paraId="0C89DA9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TJ Lokomotiva České Velenice </w:t>
      </w:r>
      <w:r>
        <w:tab/>
        <w:t xml:space="preserve"> </w:t>
      </w:r>
    </w:p>
    <w:p w14:paraId="1F94A56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24996D1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TJ Třebíč </w:t>
      </w:r>
      <w:r>
        <w:tab/>
        <w:t xml:space="preserve"> </w:t>
      </w:r>
    </w:p>
    <w:p w14:paraId="2CFB69B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44147C0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SKK Hořice </w:t>
      </w:r>
      <w:r>
        <w:tab/>
        <w:t xml:space="preserve"> </w:t>
      </w:r>
    </w:p>
    <w:p w14:paraId="60E823B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44AEFC4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Hvězda Trnovany </w:t>
      </w:r>
      <w:r>
        <w:t xml:space="preserve"> - TJ Valašské Meziříčí </w:t>
      </w:r>
      <w:r>
        <w:tab/>
        <w:t xml:space="preserve"> </w:t>
      </w:r>
    </w:p>
    <w:p w14:paraId="0810C64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KK Hvězda Trnovany </w:t>
      </w:r>
      <w:r>
        <w:tab/>
        <w:t xml:space="preserve"> </w:t>
      </w:r>
    </w:p>
    <w:p w14:paraId="069331CB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Vyškov </w:t>
      </w:r>
      <w:r>
        <w:br/>
      </w:r>
    </w:p>
    <w:p w14:paraId="57E9DB5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4191557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KK Zábřeh </w:t>
      </w:r>
      <w:r>
        <w:tab/>
        <w:t xml:space="preserve"> </w:t>
      </w:r>
    </w:p>
    <w:p w14:paraId="7F89093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4733E31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TJ Lokomotiva Trutnov </w:t>
      </w:r>
      <w:r>
        <w:tab/>
        <w:t xml:space="preserve"> </w:t>
      </w:r>
    </w:p>
    <w:p w14:paraId="2C9BCE4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704593B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383FF0F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TJ Třebíč </w:t>
      </w:r>
      <w:r>
        <w:tab/>
        <w:t xml:space="preserve"> </w:t>
      </w:r>
    </w:p>
    <w:p w14:paraId="080B79A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3B472B0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SKK Hořice </w:t>
      </w:r>
      <w:r>
        <w:tab/>
        <w:t xml:space="preserve"> </w:t>
      </w:r>
    </w:p>
    <w:p w14:paraId="34497A5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01E71F3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TJ Valašské Meziříčí </w:t>
      </w:r>
      <w:r>
        <w:tab/>
        <w:t xml:space="preserve"> </w:t>
      </w:r>
    </w:p>
    <w:p w14:paraId="1AA46E8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TJ Centropen Dačice </w:t>
      </w:r>
      <w:r>
        <w:tab/>
        <w:t xml:space="preserve"> </w:t>
      </w:r>
    </w:p>
    <w:p w14:paraId="312FD3D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12DF619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Klokani CB Dobřany </w:t>
      </w:r>
      <w:r>
        <w:tab/>
        <w:t xml:space="preserve"> </w:t>
      </w:r>
    </w:p>
    <w:p w14:paraId="1EB06A7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70F184C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KK Hvězda Trnovany </w:t>
      </w:r>
      <w:r>
        <w:tab/>
        <w:t xml:space="preserve"> </w:t>
      </w:r>
    </w:p>
    <w:p w14:paraId="7C7F20C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TJ Lokomotiva České Velenice </w:t>
      </w:r>
      <w:r>
        <w:tab/>
        <w:t xml:space="preserve"> </w:t>
      </w:r>
    </w:p>
    <w:p w14:paraId="341865F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270C136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KK Lokomotiva Tábor </w:t>
      </w:r>
      <w:r>
        <w:tab/>
        <w:t xml:space="preserve"> </w:t>
      </w:r>
    </w:p>
    <w:p w14:paraId="15509D5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50B0434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Vyškov </w:t>
      </w:r>
      <w:r>
        <w:t xml:space="preserve"> - KK Slovan Rosice </w:t>
      </w:r>
      <w:r>
        <w:tab/>
        <w:t xml:space="preserve"> </w:t>
      </w:r>
    </w:p>
    <w:p w14:paraId="1511071B" w14:textId="02E6BC5C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  <w:t xml:space="preserve">TJ Valašské Meziříčí  - </w:t>
      </w:r>
      <w:r>
        <w:rPr>
          <w:color w:val="00B050"/>
        </w:rPr>
        <w:t xml:space="preserve">KK Vyškov </w:t>
      </w:r>
      <w:r>
        <w:tab/>
        <w:t xml:space="preserve"> </w:t>
      </w:r>
    </w:p>
    <w:p w14:paraId="494A5F44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Třebíč </w:t>
      </w:r>
      <w:r>
        <w:br/>
      </w:r>
    </w:p>
    <w:p w14:paraId="45357FF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307B969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TJ Centropen Dačice </w:t>
      </w:r>
      <w:r>
        <w:tab/>
        <w:t xml:space="preserve"> </w:t>
      </w:r>
    </w:p>
    <w:p w14:paraId="104C6FC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5F69E29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Klokani CB Dobřany </w:t>
      </w:r>
      <w:r>
        <w:tab/>
        <w:t xml:space="preserve"> </w:t>
      </w:r>
    </w:p>
    <w:p w14:paraId="7C27846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130EC4A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KK Hvězda Trnovany </w:t>
      </w:r>
      <w:r>
        <w:tab/>
        <w:t xml:space="preserve"> </w:t>
      </w:r>
    </w:p>
    <w:p w14:paraId="3899EEF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04704B9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6311015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KK Lokomotiva Tábor </w:t>
      </w:r>
      <w:r>
        <w:tab/>
        <w:t xml:space="preserve"> </w:t>
      </w:r>
    </w:p>
    <w:p w14:paraId="1E6CB7B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4BD0331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KK Slovan Rosice </w:t>
      </w:r>
      <w:r>
        <w:tab/>
        <w:t xml:space="preserve"> </w:t>
      </w:r>
    </w:p>
    <w:p w14:paraId="0D456DE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TJ Valašské Meziříčí </w:t>
      </w:r>
      <w:r>
        <w:tab/>
        <w:t xml:space="preserve"> </w:t>
      </w:r>
    </w:p>
    <w:p w14:paraId="3B96CBC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2314715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KK Zábřeh </w:t>
      </w:r>
      <w:r>
        <w:tab/>
        <w:t xml:space="preserve"> </w:t>
      </w:r>
    </w:p>
    <w:p w14:paraId="624D5E4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4D27197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TJ Lokomotiva Trutnov </w:t>
      </w:r>
      <w:r>
        <w:tab/>
        <w:t xml:space="preserve"> </w:t>
      </w:r>
    </w:p>
    <w:p w14:paraId="7009E41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4680471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KK Vyškov </w:t>
      </w:r>
      <w:r>
        <w:tab/>
        <w:t xml:space="preserve"> </w:t>
      </w:r>
    </w:p>
    <w:p w14:paraId="4233CCD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TJ Lokomotiva České Velenice </w:t>
      </w:r>
      <w:r>
        <w:tab/>
        <w:t xml:space="preserve"> </w:t>
      </w:r>
    </w:p>
    <w:p w14:paraId="58472B2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3D4E599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15:00</w:t>
      </w:r>
      <w:r>
        <w:tab/>
      </w:r>
      <w:r>
        <w:rPr>
          <w:color w:val="00B050"/>
        </w:rPr>
        <w:t xml:space="preserve">TJ Třebíč </w:t>
      </w:r>
      <w:r>
        <w:t xml:space="preserve"> - SKK Hořice </w:t>
      </w:r>
      <w:r>
        <w:tab/>
        <w:t xml:space="preserve"> </w:t>
      </w:r>
    </w:p>
    <w:p w14:paraId="01CFF670" w14:textId="4881D654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  <w:t xml:space="preserve">KK Slovan Rosice  - </w:t>
      </w:r>
      <w:r>
        <w:rPr>
          <w:color w:val="00B050"/>
        </w:rPr>
        <w:t xml:space="preserve">TJ Třebíč </w:t>
      </w:r>
      <w:r>
        <w:tab/>
        <w:t xml:space="preserve"> </w:t>
      </w:r>
    </w:p>
    <w:p w14:paraId="222DCE7A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Lokomotiva Tábor </w:t>
      </w:r>
      <w:r>
        <w:br/>
      </w:r>
    </w:p>
    <w:p w14:paraId="5256E31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6A5369E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TJ Valašské Meziříčí </w:t>
      </w:r>
      <w:r>
        <w:tab/>
        <w:t xml:space="preserve"> </w:t>
      </w:r>
    </w:p>
    <w:p w14:paraId="1D12E71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79380FD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KK Zábřeh </w:t>
      </w:r>
      <w:r>
        <w:tab/>
        <w:t xml:space="preserve"> </w:t>
      </w:r>
    </w:p>
    <w:p w14:paraId="76C52EB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059EA49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TJ Lokomotiva Trutnov </w:t>
      </w:r>
      <w:r>
        <w:tab/>
        <w:t xml:space="preserve"> </w:t>
      </w:r>
    </w:p>
    <w:p w14:paraId="321DC51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3B1E198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KK Vyškov </w:t>
      </w:r>
      <w:r>
        <w:tab/>
        <w:t xml:space="preserve"> </w:t>
      </w:r>
    </w:p>
    <w:p w14:paraId="0CC74A8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5482229C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10:00</w:t>
      </w:r>
      <w:r>
        <w:tab/>
        <w:t xml:space="preserve">TJ Lokomotiva České Velenice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1F769C2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SKK Hořice </w:t>
      </w:r>
      <w:r>
        <w:tab/>
        <w:t xml:space="preserve"> </w:t>
      </w:r>
    </w:p>
    <w:p w14:paraId="24516A1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KK Slovan Rosice </w:t>
      </w:r>
      <w:r>
        <w:tab/>
        <w:t xml:space="preserve"> </w:t>
      </w:r>
    </w:p>
    <w:p w14:paraId="625F0F93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73E56ED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TJ Centropen Dačice </w:t>
      </w:r>
      <w:r>
        <w:tab/>
        <w:t xml:space="preserve"> </w:t>
      </w:r>
    </w:p>
    <w:p w14:paraId="43DA1249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1FFC4ED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Klokani CB Dobřany </w:t>
      </w:r>
      <w:r>
        <w:tab/>
        <w:t xml:space="preserve"> </w:t>
      </w:r>
    </w:p>
    <w:p w14:paraId="2D6868A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1984193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KK Hvězda Trnovany </w:t>
      </w:r>
      <w:r>
        <w:tab/>
        <w:t xml:space="preserve"> </w:t>
      </w:r>
    </w:p>
    <w:p w14:paraId="7BC7926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3247F081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TJ Třebíč </w:t>
      </w:r>
      <w:r>
        <w:tab/>
        <w:t xml:space="preserve"> </w:t>
      </w:r>
    </w:p>
    <w:p w14:paraId="0CE2472E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Lokomotiva Tábor </w:t>
      </w:r>
      <w:r>
        <w:t xml:space="preserve"> - TJ Lokomotiva České Velenice </w:t>
      </w:r>
      <w:r>
        <w:tab/>
        <w:t xml:space="preserve"> </w:t>
      </w:r>
    </w:p>
    <w:p w14:paraId="5FD159AB" w14:textId="2E4E7A91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  <w:t xml:space="preserve">SKK Hořice  - </w:t>
      </w:r>
      <w:r>
        <w:rPr>
          <w:color w:val="00B050"/>
        </w:rPr>
        <w:t xml:space="preserve">KK Lokomotiva Tábor </w:t>
      </w:r>
      <w:r>
        <w:tab/>
        <w:t xml:space="preserve"> </w:t>
      </w:r>
    </w:p>
    <w:p w14:paraId="7D69EA88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Lokomotiva České Velenice </w:t>
      </w:r>
      <w:r>
        <w:br/>
      </w:r>
    </w:p>
    <w:p w14:paraId="6357557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10:00</w:t>
      </w:r>
      <w:r>
        <w:tab/>
        <w:t xml:space="preserve">SKK Hořice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2875E1F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TJ Lokomotiva Trutnov </w:t>
      </w:r>
      <w:r>
        <w:tab/>
        <w:t xml:space="preserve"> </w:t>
      </w:r>
    </w:p>
    <w:p w14:paraId="4D6980C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16:00</w:t>
      </w:r>
      <w:r>
        <w:tab/>
        <w:t xml:space="preserve">KK Slovan Rosice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637DAB1B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KK Hvězda Trnovany </w:t>
      </w:r>
      <w:r>
        <w:tab/>
        <w:t xml:space="preserve"> </w:t>
      </w:r>
    </w:p>
    <w:p w14:paraId="671A04B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6C3405D8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KK Vyškov </w:t>
      </w:r>
      <w:r>
        <w:tab/>
        <w:t xml:space="preserve"> </w:t>
      </w:r>
    </w:p>
    <w:p w14:paraId="22D12B1A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14:00</w:t>
      </w:r>
      <w:r>
        <w:tab/>
        <w:t xml:space="preserve">TJ Centropen Dačice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4D6F533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TJ Třebíč </w:t>
      </w:r>
      <w:r>
        <w:tab/>
        <w:t xml:space="preserve"> </w:t>
      </w:r>
    </w:p>
    <w:p w14:paraId="42D77B5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5FA3415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KK Lokomotiva Tábor </w:t>
      </w:r>
      <w:r>
        <w:tab/>
        <w:t xml:space="preserve"> </w:t>
      </w:r>
    </w:p>
    <w:p w14:paraId="150FBD05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15:00</w:t>
      </w:r>
      <w:r>
        <w:tab/>
        <w:t xml:space="preserve">Klokani CB Dobřany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17D324B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SKK Hořice </w:t>
      </w:r>
      <w:r>
        <w:tab/>
        <w:t xml:space="preserve"> </w:t>
      </w:r>
    </w:p>
    <w:p w14:paraId="1A332C7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13:30</w:t>
      </w:r>
      <w:r>
        <w:tab/>
        <w:t xml:space="preserve">TJ Lokomotiva Trutnov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383C7684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KK Slovan Rosice </w:t>
      </w:r>
      <w:r>
        <w:tab/>
        <w:t xml:space="preserve"> </w:t>
      </w:r>
    </w:p>
    <w:p w14:paraId="029B77C7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10:00</w:t>
      </w:r>
      <w:r>
        <w:tab/>
        <w:t xml:space="preserve">KK Hvězda Trnovany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214ECE4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TJ Valašské Meziříčí </w:t>
      </w:r>
      <w:r>
        <w:tab/>
        <w:t xml:space="preserve"> </w:t>
      </w:r>
    </w:p>
    <w:p w14:paraId="674B7FF6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09:30</w:t>
      </w:r>
      <w:r>
        <w:tab/>
        <w:t xml:space="preserve">KK Vyškov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5678E3DF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TJ Centropen Dačice </w:t>
      </w:r>
      <w:r>
        <w:tab/>
        <w:t xml:space="preserve"> </w:t>
      </w:r>
    </w:p>
    <w:p w14:paraId="76CAC43D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15:00</w:t>
      </w:r>
      <w:r>
        <w:tab/>
        <w:t xml:space="preserve">TJ Třebíč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5BD75D62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KK Zábřeh </w:t>
      </w:r>
      <w:r>
        <w:tab/>
        <w:t xml:space="preserve"> </w:t>
      </w:r>
    </w:p>
    <w:p w14:paraId="702650F0" w14:textId="77777777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13:30</w:t>
      </w:r>
      <w:r>
        <w:tab/>
        <w:t xml:space="preserve">KK Lokomotiva Tábor  - </w:t>
      </w:r>
      <w:r>
        <w:rPr>
          <w:color w:val="00B050"/>
        </w:rPr>
        <w:t xml:space="preserve">TJ Lokomotiva České Velenice </w:t>
      </w:r>
      <w:r>
        <w:tab/>
        <w:t xml:space="preserve"> </w:t>
      </w:r>
    </w:p>
    <w:p w14:paraId="08FC0D50" w14:textId="67D164B9" w:rsidR="00CD0FE4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960C26">
        <w:t>14:00</w:t>
      </w:r>
      <w:r>
        <w:tab/>
      </w:r>
      <w:r>
        <w:rPr>
          <w:color w:val="00B050"/>
        </w:rPr>
        <w:t xml:space="preserve">TJ Lokomotiva České Velenice </w:t>
      </w:r>
      <w:r>
        <w:t xml:space="preserve"> - Klokani CB Dobřany </w:t>
      </w:r>
      <w:r>
        <w:tab/>
        <w:t xml:space="preserve"> </w:t>
      </w:r>
    </w:p>
    <w:p w14:paraId="48976EEF" w14:textId="77777777" w:rsidR="00CD0FE4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BC93F2D" w14:textId="77777777" w:rsidR="00CD0FE4" w:rsidRDefault="001561CE">
      <w:pPr>
        <w:spacing w:before="0"/>
        <w:ind w:firstLine="0"/>
        <w:jc w:val="left"/>
        <w:rPr>
          <w:rFonts w:ascii="Tahoma" w:hAnsi="Tahoma" w:cs="Tahoma"/>
          <w:szCs w:val="22"/>
        </w:rPr>
      </w:pPr>
      <w:r>
        <w:rPr>
          <w:b/>
          <w:bCs/>
        </w:rPr>
        <w:br w:type="page"/>
      </w:r>
    </w:p>
    <w:p w14:paraId="12895C3F" w14:textId="77777777" w:rsidR="00CD0FE4" w:rsidRDefault="00CD0FE4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="00CD0FE4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CD0FE4"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SKK Hořice </w:t>
            </w:r>
          </w:p>
          <w:p w14:paraId="09B3149B" w14:textId="471E45F3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Janderova 2156</w:t>
            </w:r>
          </w:p>
          <w:p w14:paraId="0BFB5B3D" w14:textId="3593DC8B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Langr</w:t>
            </w:r>
          </w:p>
          <w:p w14:paraId="465ECECE" w14:textId="5501032A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737877671</w:t>
            </w:r>
          </w:p>
          <w:p w14:paraId="3E309F4F" w14:textId="4A9CCCD2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0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jo.langr@seznam.cz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Ivan Vondráček</w:t>
            </w:r>
          </w:p>
          <w:p w14:paraId="0D5BB9FF" w14:textId="41CFD620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605 819 261</w:t>
            </w:r>
          </w:p>
          <w:p w14:paraId="12FB2902" w14:textId="18B38D02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1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ivanvondracek@seznam.cz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7488CF96" w14:textId="77777777" w:rsidTr="00287D2D">
        <w:tc>
          <w:tcPr>
            <w:tcW w:w="3261" w:type="dxa"/>
            <w:shd w:val="clear" w:color="auto" w:fill="auto"/>
          </w:tcPr>
          <w:p w14:paraId="74879B7E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Slovan Rosice </w:t>
            </w:r>
          </w:p>
          <w:p w14:paraId="1165145B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6DCAA9F8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Tyršova 1181</w:t>
            </w:r>
          </w:p>
          <w:p w14:paraId="12E770CE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665 01 Rosice u Brna</w:t>
            </w:r>
          </w:p>
        </w:tc>
        <w:tc>
          <w:tcPr>
            <w:tcW w:w="3402" w:type="dxa"/>
            <w:shd w:val="clear" w:color="auto" w:fill="auto"/>
          </w:tcPr>
          <w:p w14:paraId="53DF3CEA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630D20C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Adam Palko</w:t>
            </w:r>
          </w:p>
          <w:p w14:paraId="09F6E590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736 633 835</w:t>
            </w:r>
          </w:p>
          <w:p w14:paraId="5FD17890" w14:textId="643C93E2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2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palko10@seznam.cz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20B0F72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D5C47CD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Pavel Mecerod</w:t>
            </w:r>
          </w:p>
          <w:p w14:paraId="583B76F0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724 040 499</w:t>
            </w:r>
          </w:p>
          <w:p w14:paraId="7C4EC281" w14:textId="0DC65985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3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slovan@kuzelkyrosice.cz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394EF24C" w14:textId="77777777" w:rsidTr="00287D2D">
        <w:tc>
          <w:tcPr>
            <w:tcW w:w="3261" w:type="dxa"/>
            <w:shd w:val="clear" w:color="auto" w:fill="auto"/>
          </w:tcPr>
          <w:p w14:paraId="3F90B018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Valašské Meziříčí </w:t>
            </w:r>
          </w:p>
          <w:p w14:paraId="2CC05346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69477400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Kouty 325</w:t>
            </w:r>
          </w:p>
          <w:p w14:paraId="753A2074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51FBF707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A40AF2B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Tomáš Cabák</w:t>
            </w:r>
          </w:p>
          <w:p w14:paraId="2E8CE67B" w14:textId="2F05EB45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F7B0A">
              <w:rPr>
                <w:rFonts w:ascii="Arial" w:hAnsi="Arial" w:cs="Arial"/>
                <w:bCs/>
                <w:sz w:val="18"/>
                <w:szCs w:val="18"/>
              </w:rPr>
              <w:t>720</w:t>
            </w:r>
            <w:r w:rsidR="002347CB">
              <w:rPr>
                <w:rFonts w:ascii="Arial" w:hAnsi="Arial" w:cs="Arial"/>
                <w:bCs/>
                <w:sz w:val="18"/>
                <w:szCs w:val="18"/>
              </w:rPr>
              <w:t>511524</w:t>
            </w:r>
          </w:p>
          <w:p w14:paraId="6E72B8B3" w14:textId="4D844740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4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tomcabak3@gmail.com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22497D3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0E1499B" w14:textId="57F7C423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347CB">
              <w:rPr>
                <w:rFonts w:ascii="Arial" w:hAnsi="Arial" w:cs="Arial"/>
                <w:bCs/>
                <w:sz w:val="18"/>
                <w:szCs w:val="18"/>
              </w:rPr>
              <w:t>Tomáš Cabák</w:t>
            </w:r>
          </w:p>
          <w:p w14:paraId="2DD16B85" w14:textId="79E21B04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347CB">
              <w:rPr>
                <w:rFonts w:ascii="Arial" w:hAnsi="Arial" w:cs="Arial"/>
                <w:bCs/>
                <w:sz w:val="18"/>
                <w:szCs w:val="18"/>
              </w:rPr>
              <w:t>720511524</w:t>
            </w:r>
          </w:p>
          <w:p w14:paraId="5616873C" w14:textId="6610E78B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5" w:history="1">
              <w:r w:rsidR="002347CB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tomcabak3@gmail.com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27DAE514" w14:textId="77777777" w:rsidTr="00287D2D">
        <w:tc>
          <w:tcPr>
            <w:tcW w:w="3261" w:type="dxa"/>
            <w:shd w:val="clear" w:color="auto" w:fill="auto"/>
          </w:tcPr>
          <w:p w14:paraId="24B21DDC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Centropen Dačice </w:t>
            </w:r>
          </w:p>
          <w:p w14:paraId="60304900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76D7B2A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Sokolská 565/V</w:t>
            </w:r>
          </w:p>
          <w:p w14:paraId="7E1ABEE3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380 01 Dačice</w:t>
            </w:r>
          </w:p>
        </w:tc>
        <w:tc>
          <w:tcPr>
            <w:tcW w:w="3402" w:type="dxa"/>
            <w:shd w:val="clear" w:color="auto" w:fill="auto"/>
          </w:tcPr>
          <w:p w14:paraId="631A195A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B4B7A84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Jiří Němec</w:t>
            </w:r>
          </w:p>
          <w:p w14:paraId="19A81E94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775224493</w:t>
            </w:r>
          </w:p>
          <w:p w14:paraId="61A9DAB9" w14:textId="4CD6DD49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6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k2jiri@gmail.com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C38C592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9004E20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Václav Zajíc</w:t>
            </w:r>
          </w:p>
          <w:p w14:paraId="5BC20487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602 486 105</w:t>
            </w:r>
          </w:p>
          <w:p w14:paraId="3D34A641" w14:textId="37E73C3A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7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zajicovi.dacice@seznam.cz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279CA731" w14:textId="77777777" w:rsidTr="00287D2D">
        <w:tc>
          <w:tcPr>
            <w:tcW w:w="3261" w:type="dxa"/>
            <w:shd w:val="clear" w:color="auto" w:fill="auto"/>
          </w:tcPr>
          <w:p w14:paraId="13930576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Zábřeh </w:t>
            </w:r>
          </w:p>
          <w:p w14:paraId="0A454781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1ED4C5DB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Třešňová 2133/4</w:t>
            </w:r>
          </w:p>
          <w:p w14:paraId="63B7198E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789 01 Zábřeh</w:t>
            </w:r>
          </w:p>
        </w:tc>
        <w:tc>
          <w:tcPr>
            <w:tcW w:w="3402" w:type="dxa"/>
            <w:shd w:val="clear" w:color="auto" w:fill="auto"/>
          </w:tcPr>
          <w:p w14:paraId="025C42DE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87DEFCE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Martin Sitta</w:t>
            </w:r>
          </w:p>
          <w:p w14:paraId="02656B50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724 421 916</w:t>
            </w:r>
          </w:p>
          <w:p w14:paraId="07D28C65" w14:textId="1052C2F1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8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msitta@email.cz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360B83D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088D9D0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Olga Ollingerová</w:t>
            </w:r>
          </w:p>
          <w:p w14:paraId="3D18CD1A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732 877 209</w:t>
            </w:r>
          </w:p>
          <w:p w14:paraId="7B813A0B" w14:textId="1F63C4CC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9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ola.olli@seznam.cz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301FD593" w14:textId="77777777" w:rsidTr="00287D2D">
        <w:tc>
          <w:tcPr>
            <w:tcW w:w="3261" w:type="dxa"/>
            <w:shd w:val="clear" w:color="auto" w:fill="auto"/>
          </w:tcPr>
          <w:p w14:paraId="3FC6CB8E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Klokani CB Dobřany </w:t>
            </w:r>
          </w:p>
          <w:p w14:paraId="487BEEBC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55828E91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Zahradní 705</w:t>
            </w:r>
          </w:p>
          <w:p w14:paraId="0CA43C93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334 41 Dobřany</w:t>
            </w:r>
          </w:p>
        </w:tc>
        <w:tc>
          <w:tcPr>
            <w:tcW w:w="3402" w:type="dxa"/>
            <w:shd w:val="clear" w:color="auto" w:fill="auto"/>
          </w:tcPr>
          <w:p w14:paraId="13B49C76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2E3122B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Fišer</w:t>
            </w:r>
          </w:p>
          <w:p w14:paraId="2C3CB10C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602 124 762</w:t>
            </w:r>
          </w:p>
          <w:p w14:paraId="2F60E065" w14:textId="04C613E8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0" w:history="1">
              <w:r w:rsidR="00FF5C68" w:rsidRPr="00553F25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fiser@servisch.cz</w:t>
              </w:r>
            </w:hyperlink>
            <w:r w:rsidR="00FF5C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28D3DA9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50F0014" w14:textId="77777777" w:rsidR="00FF5C68" w:rsidRDefault="00D276CE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F5C68">
              <w:rPr>
                <w:rFonts w:ascii="Arial" w:hAnsi="Arial" w:cs="Arial"/>
                <w:bCs/>
                <w:sz w:val="18"/>
                <w:szCs w:val="18"/>
              </w:rPr>
              <w:t>Josef Fišer</w:t>
            </w:r>
          </w:p>
          <w:p w14:paraId="1C4830B4" w14:textId="64D3205D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F5C68">
              <w:rPr>
                <w:rFonts w:ascii="Arial" w:hAnsi="Arial" w:cs="Arial"/>
                <w:bCs/>
                <w:sz w:val="18"/>
                <w:szCs w:val="18"/>
              </w:rPr>
              <w:t>602 124 762</w:t>
            </w:r>
          </w:p>
          <w:p w14:paraId="188136CB" w14:textId="19AACD13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21" w:history="1">
              <w:r w:rsidR="00FF5C68" w:rsidRPr="00553F25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fiser@servisch.cz</w:t>
              </w:r>
            </w:hyperlink>
            <w:r w:rsidR="00FF5C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165E7C16" w14:textId="77777777" w:rsidTr="00287D2D">
        <w:tc>
          <w:tcPr>
            <w:tcW w:w="3261" w:type="dxa"/>
            <w:shd w:val="clear" w:color="auto" w:fill="auto"/>
          </w:tcPr>
          <w:p w14:paraId="50513B59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Lokomotiva Trutnov </w:t>
            </w:r>
          </w:p>
          <w:p w14:paraId="575EA218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647D479C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Náchodská 532</w:t>
            </w:r>
          </w:p>
          <w:p w14:paraId="35312428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541 01 Trutnov</w:t>
            </w:r>
          </w:p>
        </w:tc>
        <w:tc>
          <w:tcPr>
            <w:tcW w:w="3402" w:type="dxa"/>
            <w:shd w:val="clear" w:color="auto" w:fill="auto"/>
          </w:tcPr>
          <w:p w14:paraId="3944EF5E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49FC503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Zdeněk Babka</w:t>
            </w:r>
          </w:p>
          <w:p w14:paraId="2055D218" w14:textId="751ACA5C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85D0A">
              <w:rPr>
                <w:rFonts w:ascii="Arial" w:hAnsi="Arial" w:cs="Arial"/>
                <w:bCs/>
                <w:sz w:val="18"/>
                <w:szCs w:val="18"/>
              </w:rPr>
              <w:t>+</w:t>
            </w:r>
            <w:r>
              <w:rPr>
                <w:rFonts w:ascii="Arial" w:hAnsi="Arial" w:cs="Arial"/>
                <w:bCs/>
                <w:sz w:val="18"/>
                <w:szCs w:val="18"/>
              </w:rPr>
              <w:t>420 737 573 37</w:t>
            </w:r>
            <w:r w:rsidR="00585D0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17699992" w14:textId="54D50CFE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2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babkys@centrum.cz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9352804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74D0137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Petr Holý</w:t>
            </w:r>
          </w:p>
          <w:p w14:paraId="003453B5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603 494 834</w:t>
            </w:r>
          </w:p>
          <w:p w14:paraId="727BE71F" w14:textId="299F74CB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3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petr.holy@humlak.cz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6A0B2F7A" w14:textId="77777777" w:rsidTr="00287D2D">
        <w:tc>
          <w:tcPr>
            <w:tcW w:w="3261" w:type="dxa"/>
            <w:shd w:val="clear" w:color="auto" w:fill="auto"/>
          </w:tcPr>
          <w:p w14:paraId="41CB288A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Hvězda Trnovany </w:t>
            </w:r>
          </w:p>
          <w:p w14:paraId="29DF1A17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6EF8A3AB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Palackého 27</w:t>
            </w:r>
          </w:p>
          <w:p w14:paraId="53ABC39E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415 01 Teplice</w:t>
            </w:r>
          </w:p>
        </w:tc>
        <w:tc>
          <w:tcPr>
            <w:tcW w:w="3402" w:type="dxa"/>
            <w:shd w:val="clear" w:color="auto" w:fill="auto"/>
          </w:tcPr>
          <w:p w14:paraId="7F7C5ED5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14F1ACC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Milan Stránský</w:t>
            </w:r>
          </w:p>
          <w:p w14:paraId="32C3E30B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721 615 480</w:t>
            </w:r>
          </w:p>
          <w:p w14:paraId="1FE9FC28" w14:textId="20BBF85C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4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stransky.mil@volny.cz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E7B583B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CF4B723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Zdeněk Kandl</w:t>
            </w:r>
          </w:p>
          <w:p w14:paraId="23227C2E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602 705 345</w:t>
            </w:r>
          </w:p>
          <w:p w14:paraId="7D02A89B" w14:textId="3BE166DA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5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kandl@troell.cz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4D0137F7" w14:textId="77777777" w:rsidTr="00287D2D">
        <w:tc>
          <w:tcPr>
            <w:tcW w:w="3261" w:type="dxa"/>
            <w:shd w:val="clear" w:color="auto" w:fill="auto"/>
          </w:tcPr>
          <w:p w14:paraId="4A294E2F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Vyškov </w:t>
            </w:r>
          </w:p>
          <w:p w14:paraId="2DA94C5F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52E3B68C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Brněnská 7b</w:t>
            </w:r>
          </w:p>
          <w:p w14:paraId="04DEF121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682 01 Vyškov</w:t>
            </w:r>
          </w:p>
        </w:tc>
        <w:tc>
          <w:tcPr>
            <w:tcW w:w="3402" w:type="dxa"/>
            <w:shd w:val="clear" w:color="auto" w:fill="auto"/>
          </w:tcPr>
          <w:p w14:paraId="77D53169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8D592B6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Tomáš Procházka</w:t>
            </w:r>
          </w:p>
          <w:p w14:paraId="446A3CD7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723287872</w:t>
            </w:r>
          </w:p>
          <w:p w14:paraId="3AACCD16" w14:textId="77777777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kkvyskov@seznam.cz</w:t>
            </w:r>
          </w:p>
        </w:tc>
        <w:tc>
          <w:tcPr>
            <w:tcW w:w="3260" w:type="dxa"/>
            <w:shd w:val="clear" w:color="auto" w:fill="auto"/>
          </w:tcPr>
          <w:p w14:paraId="12449BB0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D15687B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Petr Pevný</w:t>
            </w:r>
          </w:p>
          <w:p w14:paraId="695623B4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606 795 233</w:t>
            </w:r>
          </w:p>
          <w:p w14:paraId="28A49552" w14:textId="77777777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ppevny@seznam.cz</w:t>
            </w:r>
          </w:p>
        </w:tc>
      </w:tr>
      <w:tr w:rsidR="00CD0FE4" w14:paraId="38262D42" w14:textId="77777777" w:rsidTr="00287D2D">
        <w:tc>
          <w:tcPr>
            <w:tcW w:w="3261" w:type="dxa"/>
            <w:shd w:val="clear" w:color="auto" w:fill="auto"/>
          </w:tcPr>
          <w:p w14:paraId="42CCDC04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Třebíč </w:t>
            </w:r>
          </w:p>
          <w:p w14:paraId="482164C3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4423687A" w14:textId="1E1614B9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Fügnerova </w:t>
            </w:r>
            <w:r w:rsidR="00637758">
              <w:rPr>
                <w:rFonts w:ascii="Arial" w:hAnsi="Arial" w:cs="Arial"/>
                <w:bCs/>
                <w:sz w:val="18"/>
                <w:szCs w:val="18"/>
              </w:rPr>
              <w:t>1226</w:t>
            </w:r>
          </w:p>
          <w:p w14:paraId="1D6BEFC8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674 01 Třebíč</w:t>
            </w:r>
          </w:p>
        </w:tc>
        <w:tc>
          <w:tcPr>
            <w:tcW w:w="3402" w:type="dxa"/>
            <w:shd w:val="clear" w:color="auto" w:fill="auto"/>
          </w:tcPr>
          <w:p w14:paraId="50DA8EDE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BA7B1DD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Robert Pevný</w:t>
            </w:r>
          </w:p>
          <w:p w14:paraId="1B5F559C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606960808</w:t>
            </w:r>
          </w:p>
          <w:p w14:paraId="336411EC" w14:textId="7E488258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6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pevnyrobert@seznam.cz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11052D1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A45EBBA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Milan Lenz</w:t>
            </w:r>
          </w:p>
          <w:p w14:paraId="37710335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603 590 456</w:t>
            </w:r>
          </w:p>
          <w:p w14:paraId="0594CA6B" w14:textId="40AD8406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7" w:history="1">
              <w:r w:rsidR="00637758" w:rsidRPr="00DF3F5D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milan.lenz@volny.cz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073F8940" w14:textId="77777777" w:rsidTr="00287D2D">
        <w:tc>
          <w:tcPr>
            <w:tcW w:w="3261" w:type="dxa"/>
            <w:shd w:val="clear" w:color="auto" w:fill="auto"/>
          </w:tcPr>
          <w:p w14:paraId="2BA31445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Lokomotiva Tábor </w:t>
            </w:r>
          </w:p>
          <w:p w14:paraId="2A4D65FF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764EB3B0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Skálova 2878</w:t>
            </w:r>
          </w:p>
          <w:p w14:paraId="44504ECA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390 02 Tábor</w:t>
            </w:r>
          </w:p>
        </w:tc>
        <w:tc>
          <w:tcPr>
            <w:tcW w:w="3402" w:type="dxa"/>
            <w:shd w:val="clear" w:color="auto" w:fill="auto"/>
          </w:tcPr>
          <w:p w14:paraId="57EB6BEE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D986D69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Petr Chval</w:t>
            </w:r>
          </w:p>
          <w:p w14:paraId="5BAA612F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725999025</w:t>
            </w:r>
          </w:p>
          <w:p w14:paraId="325F34A5" w14:textId="7771FF39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8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chvalik64@seznam.cz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9737F5A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EE95844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David Kášek</w:t>
            </w:r>
          </w:p>
          <w:p w14:paraId="48EC07DD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721 089 543</w:t>
            </w:r>
          </w:p>
          <w:p w14:paraId="21F676FD" w14:textId="780C6933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9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kasekd@live.com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D0FE4" w14:paraId="070EEC5B" w14:textId="77777777" w:rsidTr="00287D2D">
        <w:tc>
          <w:tcPr>
            <w:tcW w:w="3261" w:type="dxa"/>
            <w:shd w:val="clear" w:color="auto" w:fill="auto"/>
          </w:tcPr>
          <w:p w14:paraId="2B811EB7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Lokomotiva České Velenice </w:t>
            </w:r>
          </w:p>
          <w:p w14:paraId="13840A61" w14:textId="77777777" w:rsidR="00CD0FE4" w:rsidRDefault="00287D2D" w:rsidP="004319A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4B8EF20C" w14:textId="77777777" w:rsidR="00CD0FE4" w:rsidRDefault="00287D2D" w:rsidP="004319A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U Stadionu 195</w:t>
            </w:r>
          </w:p>
          <w:p w14:paraId="45E882C9" w14:textId="77777777" w:rsidR="00CD0FE4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378 10 České Velenice</w:t>
            </w:r>
          </w:p>
        </w:tc>
        <w:tc>
          <w:tcPr>
            <w:tcW w:w="3402" w:type="dxa"/>
            <w:shd w:val="clear" w:color="auto" w:fill="auto"/>
          </w:tcPr>
          <w:p w14:paraId="03EE3D5A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5B4617C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Ondřej Touš</w:t>
            </w:r>
          </w:p>
          <w:p w14:paraId="540CD04D" w14:textId="5FBA489D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37EA5">
              <w:rPr>
                <w:rFonts w:ascii="Arial" w:hAnsi="Arial" w:cs="Arial"/>
                <w:bCs/>
                <w:sz w:val="18"/>
                <w:szCs w:val="18"/>
              </w:rPr>
              <w:t>723214</w:t>
            </w:r>
            <w:r w:rsidR="005A5794">
              <w:rPr>
                <w:rFonts w:ascii="Arial" w:hAnsi="Arial" w:cs="Arial"/>
                <w:bCs/>
                <w:sz w:val="18"/>
                <w:szCs w:val="18"/>
              </w:rPr>
              <w:t>181</w:t>
            </w:r>
          </w:p>
          <w:p w14:paraId="0A9FF64A" w14:textId="74993793" w:rsidR="00CD0FE4" w:rsidRDefault="00287D2D" w:rsidP="004319A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30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tous.o@seznam.cz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5B81FF8" w14:textId="77777777" w:rsidR="00CD0FE4" w:rsidRDefault="00287D2D" w:rsidP="004319A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3AF3193" w14:textId="77777777" w:rsidR="00CD0FE4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Zdeněk Dvořák</w:t>
            </w:r>
          </w:p>
          <w:p w14:paraId="230DD55B" w14:textId="77777777" w:rsidR="00CD0FE4" w:rsidRDefault="00287D2D" w:rsidP="004319A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734 171 946</w:t>
            </w:r>
          </w:p>
          <w:p w14:paraId="64BECEC3" w14:textId="0D697B5F" w:rsidR="00CD0FE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31" w:history="1">
              <w:r w:rsidR="00C5600D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zdprojekt@email.cz</w:t>
              </w:r>
            </w:hyperlink>
            <w:r w:rsidR="00C560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6AF2ECFE" w14:textId="77777777" w:rsidR="00CD0FE4" w:rsidRDefault="00CD0FE4" w:rsidP="001717C2">
      <w:pPr>
        <w:pStyle w:val="Kolo"/>
        <w:pBdr>
          <w:bottom w:val="none" w:sz="0" w:space="0" w:color="auto"/>
        </w:pBdr>
        <w:spacing w:line="276" w:lineRule="auto"/>
      </w:pPr>
    </w:p>
    <w:sectPr w:rsidR="00CD0FE4" w:rsidSect="001F6E14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E6E4" w14:textId="77777777" w:rsidR="00EB5E0C" w:rsidRDefault="00EB5E0C">
      <w:r>
        <w:separator/>
      </w:r>
    </w:p>
  </w:endnote>
  <w:endnote w:type="continuationSeparator" w:id="0">
    <w:p w14:paraId="35E2AF95" w14:textId="77777777" w:rsidR="00EB5E0C" w:rsidRDefault="00EB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3D" w14:textId="38588642" w:rsidR="004319A4" w:rsidRDefault="004319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="004319A4" w:rsidRDefault="004319A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3F" w14:textId="2FF4233E" w:rsidR="004319A4" w:rsidRDefault="004319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="004319A4" w:rsidRDefault="004319A4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43" w14:textId="77777777" w:rsidR="004319A4" w:rsidRDefault="004319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4319A4" w:rsidRDefault="00431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D774" w14:textId="77777777" w:rsidR="00EB5E0C" w:rsidRDefault="00EB5E0C">
      <w:r>
        <w:separator/>
      </w:r>
    </w:p>
  </w:footnote>
  <w:footnote w:type="continuationSeparator" w:id="0">
    <w:p w14:paraId="125656D1" w14:textId="77777777" w:rsidR="00EB5E0C" w:rsidRDefault="00EB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41" w14:textId="77777777" w:rsidR="004319A4" w:rsidRDefault="004319A4"/>
  <w:p w14:paraId="11930B42" w14:textId="77777777" w:rsidR="004319A4" w:rsidRDefault="00431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4"/>
    <w:rsid w:val="00035924"/>
    <w:rsid w:val="00071EB4"/>
    <w:rsid w:val="00073556"/>
    <w:rsid w:val="0008571B"/>
    <w:rsid w:val="000A148A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6E14"/>
    <w:rsid w:val="00221952"/>
    <w:rsid w:val="00227383"/>
    <w:rsid w:val="002347CB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80960"/>
    <w:rsid w:val="003946F5"/>
    <w:rsid w:val="003C20DD"/>
    <w:rsid w:val="003C584A"/>
    <w:rsid w:val="003D58F5"/>
    <w:rsid w:val="003D67AA"/>
    <w:rsid w:val="003E19FF"/>
    <w:rsid w:val="003F4FA5"/>
    <w:rsid w:val="00403D6D"/>
    <w:rsid w:val="00405FC0"/>
    <w:rsid w:val="00425F96"/>
    <w:rsid w:val="004319A4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85D0A"/>
    <w:rsid w:val="005A00A7"/>
    <w:rsid w:val="005A49C4"/>
    <w:rsid w:val="005A5794"/>
    <w:rsid w:val="005D1A3B"/>
    <w:rsid w:val="005E2DB9"/>
    <w:rsid w:val="005F152D"/>
    <w:rsid w:val="005F25E7"/>
    <w:rsid w:val="0060217F"/>
    <w:rsid w:val="00626516"/>
    <w:rsid w:val="00633575"/>
    <w:rsid w:val="00637758"/>
    <w:rsid w:val="00640DA3"/>
    <w:rsid w:val="006518FC"/>
    <w:rsid w:val="00653371"/>
    <w:rsid w:val="00655A4B"/>
    <w:rsid w:val="00657519"/>
    <w:rsid w:val="0069688F"/>
    <w:rsid w:val="006A7E4E"/>
    <w:rsid w:val="006C6058"/>
    <w:rsid w:val="006C66F8"/>
    <w:rsid w:val="006E24AD"/>
    <w:rsid w:val="006F5073"/>
    <w:rsid w:val="007152B9"/>
    <w:rsid w:val="00730756"/>
    <w:rsid w:val="00737DE4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A53E7"/>
    <w:rsid w:val="008B2659"/>
    <w:rsid w:val="008C2719"/>
    <w:rsid w:val="008C4991"/>
    <w:rsid w:val="008D638A"/>
    <w:rsid w:val="00921E68"/>
    <w:rsid w:val="00922E52"/>
    <w:rsid w:val="009308C2"/>
    <w:rsid w:val="009321D1"/>
    <w:rsid w:val="00960C26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4A2A"/>
    <w:rsid w:val="00AA7089"/>
    <w:rsid w:val="00AB5EDF"/>
    <w:rsid w:val="00AD2325"/>
    <w:rsid w:val="00AF67CA"/>
    <w:rsid w:val="00AF7B0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37EA5"/>
    <w:rsid w:val="00C4457A"/>
    <w:rsid w:val="00C45AE0"/>
    <w:rsid w:val="00C52F64"/>
    <w:rsid w:val="00C5578A"/>
    <w:rsid w:val="00C5600D"/>
    <w:rsid w:val="00C967AF"/>
    <w:rsid w:val="00CA452A"/>
    <w:rsid w:val="00CB028D"/>
    <w:rsid w:val="00CB7E78"/>
    <w:rsid w:val="00CC5081"/>
    <w:rsid w:val="00CD0FE4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87ABE"/>
    <w:rsid w:val="00EB3D4A"/>
    <w:rsid w:val="00EB5E0C"/>
    <w:rsid w:val="00EB6A71"/>
    <w:rsid w:val="00EC346F"/>
    <w:rsid w:val="00EF6E50"/>
    <w:rsid w:val="00F13091"/>
    <w:rsid w:val="00FC172E"/>
    <w:rsid w:val="00FC73A7"/>
    <w:rsid w:val="00FE024F"/>
    <w:rsid w:val="00FE6513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B7E78"/>
    <w:pPr>
      <w:spacing w:before="100" w:beforeAutospacing="1" w:after="100" w:afterAutospacing="1"/>
      <w:ind w:firstLine="0"/>
      <w:jc w:val="left"/>
    </w:pPr>
    <w:rPr>
      <w:rFonts w:eastAsia="Yu Mincho"/>
      <w:sz w:val="24"/>
      <w:szCs w:val="24"/>
      <w:lang w:val="en-US"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C5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van@kuzelkyrosice.cz" TargetMode="External"/><Relationship Id="rId18" Type="http://schemas.openxmlformats.org/officeDocument/2006/relationships/hyperlink" Target="mailto:msitta@email.cz" TargetMode="External"/><Relationship Id="rId26" Type="http://schemas.openxmlformats.org/officeDocument/2006/relationships/hyperlink" Target="mailto:pevnyrobert@seznam.cz" TargetMode="External"/><Relationship Id="rId21" Type="http://schemas.openxmlformats.org/officeDocument/2006/relationships/hyperlink" Target="mailto:fiser@servisch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alko10@seznam.cz" TargetMode="External"/><Relationship Id="rId17" Type="http://schemas.openxmlformats.org/officeDocument/2006/relationships/hyperlink" Target="mailto:zajicovi.dacice@seznam.cz" TargetMode="External"/><Relationship Id="rId25" Type="http://schemas.openxmlformats.org/officeDocument/2006/relationships/hyperlink" Target="mailto:kandl@troell.cz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2jiri@gmail.com" TargetMode="External"/><Relationship Id="rId20" Type="http://schemas.openxmlformats.org/officeDocument/2006/relationships/hyperlink" Target="mailto:fiser@servisch.cz" TargetMode="External"/><Relationship Id="rId29" Type="http://schemas.openxmlformats.org/officeDocument/2006/relationships/hyperlink" Target="mailto:kasekd@liv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vondracek@seznam.cz" TargetMode="External"/><Relationship Id="rId24" Type="http://schemas.openxmlformats.org/officeDocument/2006/relationships/hyperlink" Target="mailto:stransky.mil@volny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omcabak3@gmail.com" TargetMode="External"/><Relationship Id="rId23" Type="http://schemas.openxmlformats.org/officeDocument/2006/relationships/hyperlink" Target="mailto:petr.holy@humlak.cz" TargetMode="External"/><Relationship Id="rId28" Type="http://schemas.openxmlformats.org/officeDocument/2006/relationships/hyperlink" Target="mailto:chvalik64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o.langr@seznam.cz" TargetMode="External"/><Relationship Id="rId19" Type="http://schemas.openxmlformats.org/officeDocument/2006/relationships/hyperlink" Target="mailto:ola.olli@seznam.cz" TargetMode="External"/><Relationship Id="rId31" Type="http://schemas.openxmlformats.org/officeDocument/2006/relationships/hyperlink" Target="mailto:zdprojekt@emai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tomcabak3@gmail.com" TargetMode="External"/><Relationship Id="rId22" Type="http://schemas.openxmlformats.org/officeDocument/2006/relationships/hyperlink" Target="mailto:babkys@centrum.cz" TargetMode="External"/><Relationship Id="rId27" Type="http://schemas.openxmlformats.org/officeDocument/2006/relationships/hyperlink" Target="mailto:milan.lenz@volny.cz" TargetMode="External"/><Relationship Id="rId30" Type="http://schemas.openxmlformats.org/officeDocument/2006/relationships/hyperlink" Target="mailto:tous.o@seznam.cz" TargetMode="Externa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8A02-982E-46E0-BF65-B6B8842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43</TotalTime>
  <Pages>19</Pages>
  <Words>4470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Jaroslav Kupa</cp:lastModifiedBy>
  <cp:revision>21</cp:revision>
  <cp:lastPrinted>2017-09-11T14:22:00Z</cp:lastPrinted>
  <dcterms:created xsi:type="dcterms:W3CDTF">2020-08-07T18:19:00Z</dcterms:created>
  <dcterms:modified xsi:type="dcterms:W3CDTF">2020-09-02T16:35:00Z</dcterms:modified>
</cp:coreProperties>
</file>