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E12A66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83.9pt;margin-top:372.15pt;width:425.2pt;height:226.75pt;z-index:25167462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7/18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E12A66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TJ Sokol Chvalíkovice</w:t>
            </w:r>
          </w:p>
          <w:p w:rsidR="00E45C82" w:rsidRPr="00ED1303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Vracov</w:t>
            </w:r>
          </w:p>
          <w:p w:rsidR="00E45C82" w:rsidRPr="00ED1303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E45C82" w:rsidRPr="00ED1303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Spartak Přerov</w:t>
            </w:r>
          </w:p>
          <w:p w:rsidR="00E45C82" w:rsidRPr="00ED1303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Vyškov</w:t>
            </w:r>
          </w:p>
          <w:p w:rsidR="00E45C82" w:rsidRPr="00024701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 Kuželky Dubňany</w:t>
            </w:r>
          </w:p>
        </w:tc>
        <w:tc>
          <w:tcPr>
            <w:tcW w:w="3351" w:type="dxa"/>
            <w:vAlign w:val="center"/>
          </w:tcPr>
          <w:p w:rsidR="00E45C82" w:rsidRPr="00B02617" w:rsidRDefault="00E12A66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2D3191" w:rsidRDefault="002D3191" w:rsidP="003C7815">
            <w:pPr>
              <w:pStyle w:val="Nadpis9"/>
              <w:spacing w:before="120" w:after="0"/>
              <w:rPr>
                <w:rFonts w:ascii="Times New Roman" w:hAnsi="Times New Roman"/>
                <w:iCs/>
                <w:color w:val="0066CC"/>
                <w:sz w:val="24"/>
                <w:szCs w:val="24"/>
              </w:rPr>
            </w:pPr>
            <w:r w:rsidRPr="002D3191">
              <w:rPr>
                <w:rFonts w:ascii="Times New Roman" w:hAnsi="Times New Roman"/>
                <w:iCs/>
                <w:color w:val="0066CC"/>
                <w:sz w:val="24"/>
                <w:szCs w:val="24"/>
              </w:rPr>
              <w:t>TJ Centropen Dačice</w:t>
            </w:r>
          </w:p>
          <w:p w:rsidR="00E45C82" w:rsidRPr="00FE3DEF" w:rsidRDefault="002D3191" w:rsidP="006121B1">
            <w:pPr>
              <w:rPr>
                <w:color w:val="0066CC"/>
              </w:rPr>
            </w:pPr>
            <w:r>
              <w:rPr>
                <w:color w:val="0066CC"/>
              </w:rPr>
              <w:t>TJ Unie Hlubina</w:t>
            </w:r>
          </w:p>
          <w:p w:rsidR="00E45C82" w:rsidRPr="00FE3DEF" w:rsidRDefault="002D3191" w:rsidP="006121B1">
            <w:pPr>
              <w:rPr>
                <w:color w:val="0066CC"/>
              </w:rPr>
            </w:pPr>
            <w:r>
              <w:rPr>
                <w:color w:val="0066CC"/>
              </w:rPr>
              <w:t>KK Blansko</w:t>
            </w:r>
          </w:p>
          <w:p w:rsidR="00E45C82" w:rsidRPr="00FE3DEF" w:rsidRDefault="002D3191" w:rsidP="006121B1">
            <w:pPr>
              <w:rPr>
                <w:color w:val="0066CC"/>
              </w:rPr>
            </w:pPr>
            <w:r>
              <w:rPr>
                <w:color w:val="0066CC"/>
              </w:rPr>
              <w:t>TJ Prostějov</w:t>
            </w:r>
          </w:p>
          <w:p w:rsidR="00E45C82" w:rsidRPr="00FE3DEF" w:rsidRDefault="002D3191" w:rsidP="006121B1">
            <w:pPr>
              <w:rPr>
                <w:color w:val="0066CC"/>
              </w:rPr>
            </w:pPr>
            <w:r>
              <w:rPr>
                <w:color w:val="0066CC"/>
              </w:rPr>
              <w:t xml:space="preserve">KK Moravská </w:t>
            </w:r>
            <w:proofErr w:type="spellStart"/>
            <w:r>
              <w:rPr>
                <w:color w:val="0066CC"/>
              </w:rPr>
              <w:t>Slávia</w:t>
            </w:r>
            <w:proofErr w:type="spellEnd"/>
            <w:r>
              <w:rPr>
                <w:color w:val="0066CC"/>
              </w:rPr>
              <w:t xml:space="preserve"> Brno</w:t>
            </w:r>
          </w:p>
          <w:p w:rsidR="00E45C82" w:rsidRPr="00B02617" w:rsidRDefault="007B1B6E" w:rsidP="00E45C82">
            <w:pPr>
              <w:rPr>
                <w:color w:val="0066CC"/>
              </w:rPr>
            </w:pPr>
            <w:r>
              <w:rPr>
                <w:color w:val="0066CC"/>
              </w:rPr>
              <w:t xml:space="preserve">TJ </w:t>
            </w:r>
            <w:r w:rsidR="00815F9A">
              <w:rPr>
                <w:color w:val="0066CC"/>
              </w:rPr>
              <w:t>Opava</w:t>
            </w:r>
          </w:p>
        </w:tc>
      </w:tr>
    </w:tbl>
    <w:p w:rsidR="00E51932" w:rsidRDefault="00E51932" w:rsidP="00BD2E17">
      <w:pPr>
        <w:pStyle w:val="Kolo"/>
      </w:pPr>
    </w:p>
    <w:p w:rsidR="00E51932" w:rsidRDefault="00E51932" w:rsidP="00E51932">
      <w:pPr>
        <w:pStyle w:val="Kolo"/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 w:rsidR="006B6B0D">
        <w:rPr>
          <w:color w:val="0066CC"/>
        </w:rPr>
        <w:t xml:space="preserve"> 2016/2017</w:t>
      </w:r>
      <w:r w:rsidR="00305136">
        <w:rPr>
          <w:color w:val="0066CC"/>
        </w:rPr>
        <w:t xml:space="preserve"> – podzimní část</w:t>
      </w:r>
    </w:p>
    <w:p w:rsidR="00305136" w:rsidRDefault="00305136" w:rsidP="00E51932">
      <w:pPr>
        <w:pStyle w:val="Kolo"/>
        <w:jc w:val="center"/>
        <w:rPr>
          <w:color w:val="0066CC"/>
        </w:rPr>
      </w:pPr>
    </w:p>
    <w:p w:rsidR="007672EB" w:rsidRPr="007672EB" w:rsidRDefault="007672EB" w:rsidP="007672EB">
      <w:pPr>
        <w:pStyle w:val="Kolo"/>
        <w:jc w:val="center"/>
        <w:rPr>
          <w:rFonts w:ascii="Times New Roman" w:hAnsi="Times New Roman" w:cs="Times New Roman"/>
          <w:color w:val="800000"/>
          <w:sz w:val="20"/>
          <w:szCs w:val="20"/>
        </w:rPr>
      </w:pPr>
      <w:r w:rsidRPr="007672EB">
        <w:rPr>
          <w:rFonts w:ascii="Times New Roman" w:hAnsi="Times New Roman" w:cs="Times New Roman"/>
          <w:color w:val="800000"/>
          <w:sz w:val="20"/>
          <w:szCs w:val="20"/>
        </w:rPr>
        <w:t>Vzhledem k tomu, že město Vracov, které je majitelem kuželny ve Vracově bude v měsíci lednu a únoru provádět zateplení stropu a rekonstrukci osvětlení na kuželně</w:t>
      </w:r>
      <w:r w:rsidR="00732F7A">
        <w:rPr>
          <w:rFonts w:ascii="Times New Roman" w:hAnsi="Times New Roman" w:cs="Times New Roman"/>
          <w:color w:val="800000"/>
          <w:sz w:val="20"/>
          <w:szCs w:val="20"/>
        </w:rPr>
        <w:t>,</w:t>
      </w:r>
      <w:bookmarkStart w:id="0" w:name="_GoBack"/>
      <w:bookmarkEnd w:id="0"/>
      <w:r w:rsidRPr="007672EB">
        <w:rPr>
          <w:rFonts w:ascii="Times New Roman" w:hAnsi="Times New Roman" w:cs="Times New Roman"/>
          <w:color w:val="800000"/>
          <w:sz w:val="20"/>
          <w:szCs w:val="20"/>
        </w:rPr>
        <w:t xml:space="preserve"> dochází ke změně pořadatelství vyznačených utkání.</w:t>
      </w:r>
    </w:p>
    <w:p w:rsidR="007672EB" w:rsidRPr="007672EB" w:rsidRDefault="007672EB" w:rsidP="00E51932">
      <w:pPr>
        <w:pStyle w:val="Kolo"/>
        <w:jc w:val="center"/>
        <w:rPr>
          <w:rFonts w:ascii="Times New Roman" w:hAnsi="Times New Roman" w:cs="Times New Roman"/>
          <w:color w:val="800000"/>
          <w:sz w:val="20"/>
          <w:szCs w:val="20"/>
        </w:rPr>
      </w:pPr>
      <w:r w:rsidRPr="007672EB"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>Čas utkání stanoví domácí družstvo podle volna na kuželně v sobotu, případně v neděli, a prokazatelně jej oznámí soupeři a rozhodčímu nejméně 7 dní před konáním utkání.</w:t>
      </w:r>
    </w:p>
    <w:p w:rsidR="007672EB" w:rsidRDefault="007672EB" w:rsidP="00E51932">
      <w:pPr>
        <w:pStyle w:val="Kolo"/>
        <w:jc w:val="center"/>
        <w:rPr>
          <w:color w:val="0066CC"/>
        </w:rPr>
      </w:pPr>
    </w:p>
    <w:p w:rsidR="006446D0" w:rsidRDefault="006446D0" w:rsidP="006446D0">
      <w:pPr>
        <w:pStyle w:val="Kolo"/>
      </w:pPr>
      <w:r>
        <w:t>1. kolo</w:t>
      </w:r>
      <w:r w:rsidR="00540A1B">
        <w:tab/>
      </w:r>
      <w:r w:rsidR="00540A1B">
        <w:tab/>
      </w:r>
      <w:r w:rsidR="00540A1B">
        <w:tab/>
      </w:r>
      <w:r w:rsidR="00540A1B">
        <w:tab/>
      </w:r>
      <w:r w:rsidR="00540A1B">
        <w:tab/>
      </w:r>
      <w:r w:rsidR="00540A1B">
        <w:tab/>
      </w:r>
      <w:r w:rsidR="00540A1B">
        <w:tab/>
      </w:r>
      <w:r w:rsidR="00540A1B">
        <w:tab/>
      </w:r>
      <w:r w:rsidR="00540A1B">
        <w:tab/>
      </w:r>
      <w:r w:rsidR="00540A1B">
        <w:tab/>
        <w:t xml:space="preserve">         rozhodčí</w:t>
      </w:r>
    </w:p>
    <w:p w:rsidR="006446D0" w:rsidRDefault="00BF05C8" w:rsidP="006446D0">
      <w:pPr>
        <w:pStyle w:val="RozlosovaniZapas"/>
      </w:pPr>
      <w:proofErr w:type="gramStart"/>
      <w:r>
        <w:t>16.09.17</w:t>
      </w:r>
      <w:proofErr w:type="gramEnd"/>
      <w:r w:rsidR="00547878">
        <w:tab/>
        <w:t>so</w:t>
      </w:r>
      <w:r w:rsidR="00547878">
        <w:tab/>
        <w:t>10:00</w:t>
      </w:r>
      <w:r w:rsidR="00547878">
        <w:tab/>
        <w:t>TJ Opava - TJ Centropen Dačice</w:t>
      </w:r>
      <w:r w:rsidR="004E090A">
        <w:tab/>
        <w:t>Volný</w:t>
      </w:r>
    </w:p>
    <w:p w:rsidR="006446D0" w:rsidRDefault="00BF05C8" w:rsidP="006446D0">
      <w:pPr>
        <w:pStyle w:val="RozlosovaniZapas"/>
      </w:pPr>
      <w:proofErr w:type="gramStart"/>
      <w:r>
        <w:t>16.09.17</w:t>
      </w:r>
      <w:proofErr w:type="gramEnd"/>
      <w:r w:rsidR="00547878">
        <w:tab/>
        <w:t>so</w:t>
      </w:r>
      <w:r w:rsidR="00547878">
        <w:tab/>
        <w:t>15:30</w:t>
      </w:r>
      <w:r w:rsidR="00540A1B">
        <w:tab/>
      </w:r>
      <w:r w:rsidR="00547878">
        <w:t>TJ Unie Hlubina - SK Kuželky Dubňany</w:t>
      </w:r>
      <w:r w:rsidR="00540A1B">
        <w:t xml:space="preserve">           </w:t>
      </w:r>
      <w:r w:rsidR="004E090A">
        <w:t xml:space="preserve">            </w:t>
      </w:r>
      <w:r w:rsidR="00547878">
        <w:t xml:space="preserve">       </w:t>
      </w:r>
      <w:proofErr w:type="spellStart"/>
      <w:r w:rsidR="004E090A">
        <w:t>Deingruberová</w:t>
      </w:r>
      <w:proofErr w:type="spellEnd"/>
      <w:r w:rsidR="00547878">
        <w:t xml:space="preserve">       </w:t>
      </w:r>
    </w:p>
    <w:p w:rsidR="006446D0" w:rsidRDefault="00BF05C8" w:rsidP="006446D0">
      <w:pPr>
        <w:pStyle w:val="RozlosovaniZapas"/>
      </w:pPr>
      <w:proofErr w:type="gramStart"/>
      <w:r>
        <w:t>16.09.17</w:t>
      </w:r>
      <w:proofErr w:type="gramEnd"/>
      <w:r w:rsidR="00547878">
        <w:tab/>
        <w:t>so</w:t>
      </w:r>
      <w:r w:rsidR="00547878">
        <w:tab/>
        <w:t>10:00</w:t>
      </w:r>
      <w:r w:rsidR="00547878">
        <w:tab/>
        <w:t>KK Blansko – KK Vyškov</w:t>
      </w:r>
      <w:r w:rsidR="004E090A">
        <w:t xml:space="preserve">                                                   </w:t>
      </w:r>
      <w:proofErr w:type="spellStart"/>
      <w:r w:rsidR="004E090A">
        <w:t>Čech,Procházka</w:t>
      </w:r>
      <w:proofErr w:type="spellEnd"/>
    </w:p>
    <w:p w:rsidR="006446D0" w:rsidRDefault="00BF05C8" w:rsidP="006446D0">
      <w:pPr>
        <w:pStyle w:val="RozlosovaniZapas"/>
      </w:pPr>
      <w:proofErr w:type="gramStart"/>
      <w:r>
        <w:t>16.09.17</w:t>
      </w:r>
      <w:proofErr w:type="gramEnd"/>
      <w:r w:rsidR="00547878">
        <w:tab/>
        <w:t>so</w:t>
      </w:r>
      <w:r w:rsidR="00547878">
        <w:tab/>
        <w:t>12</w:t>
      </w:r>
      <w:r w:rsidR="006446D0">
        <w:t>:00</w:t>
      </w:r>
      <w:r w:rsidR="006446D0">
        <w:tab/>
        <w:t>T</w:t>
      </w:r>
      <w:r w:rsidR="00547878">
        <w:t>J Prostějov  - TJ Spartak Přerov</w:t>
      </w:r>
      <w:r w:rsidR="00540A1B">
        <w:tab/>
      </w:r>
      <w:proofErr w:type="spellStart"/>
      <w:r w:rsidR="004E090A">
        <w:t>Jurda</w:t>
      </w:r>
      <w:proofErr w:type="spellEnd"/>
    </w:p>
    <w:p w:rsidR="006446D0" w:rsidRDefault="00BF05C8" w:rsidP="006446D0">
      <w:pPr>
        <w:pStyle w:val="RozlosovaniZapas"/>
      </w:pPr>
      <w:proofErr w:type="gramStart"/>
      <w:r>
        <w:t>16.09.17</w:t>
      </w:r>
      <w:proofErr w:type="gramEnd"/>
      <w:r w:rsidR="00547878">
        <w:tab/>
        <w:t>so</w:t>
      </w:r>
      <w:r w:rsidR="00547878">
        <w:tab/>
        <w:t>15:00</w:t>
      </w:r>
      <w:r w:rsidR="00547878">
        <w:tab/>
        <w:t xml:space="preserve">KK </w:t>
      </w:r>
      <w:r w:rsidR="00DB6F20">
        <w:t>Moravská</w:t>
      </w:r>
      <w:r w:rsidR="00547878">
        <w:t xml:space="preserve"> Brno</w:t>
      </w:r>
      <w:r w:rsidR="006446D0">
        <w:t xml:space="preserve"> - TJ Sokol Husovice</w:t>
      </w:r>
      <w:r w:rsidR="00547878">
        <w:t xml:space="preserve"> B</w:t>
      </w:r>
      <w:r w:rsidR="00540A1B">
        <w:tab/>
      </w:r>
      <w:r w:rsidR="004E090A">
        <w:t>Radil</w:t>
      </w:r>
    </w:p>
    <w:p w:rsidR="006446D0" w:rsidRPr="007672EB" w:rsidRDefault="00547878" w:rsidP="006446D0">
      <w:pPr>
        <w:pStyle w:val="RozlosovaniZapas"/>
        <w:rPr>
          <w:color w:val="800000"/>
        </w:rPr>
      </w:pPr>
      <w:proofErr w:type="gramStart"/>
      <w:r w:rsidRPr="007672EB">
        <w:rPr>
          <w:color w:val="800000"/>
        </w:rPr>
        <w:t>16</w:t>
      </w:r>
      <w:r w:rsidR="00BF05C8" w:rsidRPr="007672EB">
        <w:rPr>
          <w:color w:val="800000"/>
        </w:rPr>
        <w:t>.09.17</w:t>
      </w:r>
      <w:proofErr w:type="gramEnd"/>
      <w:r w:rsidR="00834751" w:rsidRPr="007672EB">
        <w:rPr>
          <w:color w:val="800000"/>
        </w:rPr>
        <w:tab/>
        <w:t>so</w:t>
      </w:r>
      <w:r w:rsidR="00834751" w:rsidRPr="007672EB">
        <w:rPr>
          <w:color w:val="800000"/>
        </w:rPr>
        <w:tab/>
        <w:t>10</w:t>
      </w:r>
      <w:r w:rsidRPr="007672EB">
        <w:rPr>
          <w:color w:val="800000"/>
        </w:rPr>
        <w:t>:</w:t>
      </w:r>
      <w:r w:rsidR="009F748F" w:rsidRPr="007672EB">
        <w:rPr>
          <w:color w:val="800000"/>
        </w:rPr>
        <w:t>0</w:t>
      </w:r>
      <w:r w:rsidR="00834751" w:rsidRPr="007672EB">
        <w:rPr>
          <w:color w:val="800000"/>
        </w:rPr>
        <w:t>0</w:t>
      </w:r>
      <w:r w:rsidR="00834751" w:rsidRPr="007672EB">
        <w:rPr>
          <w:color w:val="800000"/>
        </w:rPr>
        <w:tab/>
      </w:r>
      <w:r w:rsidRPr="007672EB">
        <w:rPr>
          <w:color w:val="800000"/>
        </w:rPr>
        <w:t>TJ Sokol Vracov</w:t>
      </w:r>
      <w:r w:rsidR="00834751" w:rsidRPr="007672EB">
        <w:rPr>
          <w:color w:val="800000"/>
        </w:rPr>
        <w:t xml:space="preserve"> – TJ Sokol Chvalíkovice</w:t>
      </w:r>
      <w:r w:rsidR="00540A1B" w:rsidRPr="007672EB">
        <w:rPr>
          <w:color w:val="800000"/>
        </w:rPr>
        <w:tab/>
      </w:r>
      <w:proofErr w:type="spellStart"/>
      <w:r w:rsidR="00834751" w:rsidRPr="007672EB">
        <w:rPr>
          <w:color w:val="800000"/>
        </w:rPr>
        <w:t>Nejedlík</w:t>
      </w:r>
      <w:proofErr w:type="spellEnd"/>
    </w:p>
    <w:p w:rsidR="006446D0" w:rsidRDefault="006446D0" w:rsidP="006446D0">
      <w:pPr>
        <w:pStyle w:val="Kolo"/>
      </w:pPr>
      <w:r>
        <w:t>2. kolo</w:t>
      </w:r>
    </w:p>
    <w:p w:rsidR="006446D0" w:rsidRDefault="00BF05C8" w:rsidP="006446D0">
      <w:pPr>
        <w:pStyle w:val="RozlosovaniZapas"/>
      </w:pPr>
      <w:proofErr w:type="gramStart"/>
      <w:r>
        <w:t>23.09.17</w:t>
      </w:r>
      <w:proofErr w:type="gramEnd"/>
      <w:r w:rsidR="00297F04">
        <w:tab/>
        <w:t>so</w:t>
      </w:r>
      <w:r w:rsidR="00297F04">
        <w:tab/>
        <w:t>10:00</w:t>
      </w:r>
      <w:r w:rsidR="00297F04">
        <w:tab/>
        <w:t>TJ Sokol Vracov</w:t>
      </w:r>
      <w:r w:rsidR="006446D0">
        <w:t xml:space="preserve"> - </w:t>
      </w:r>
      <w:r w:rsidR="00297F04">
        <w:t>TJ Opava</w:t>
      </w:r>
      <w:r w:rsidR="0005607A">
        <w:tab/>
      </w:r>
      <w:r w:rsidR="002971C0">
        <w:t>Polanský</w:t>
      </w:r>
    </w:p>
    <w:p w:rsidR="006446D0" w:rsidRPr="00297F04" w:rsidRDefault="00BF05C8" w:rsidP="006446D0">
      <w:pPr>
        <w:pStyle w:val="RozlosovaniZapas"/>
      </w:pPr>
      <w:proofErr w:type="gramStart"/>
      <w:r>
        <w:t>23.09.17</w:t>
      </w:r>
      <w:proofErr w:type="gramEnd"/>
      <w:r w:rsidR="00297F04">
        <w:tab/>
        <w:t>so</w:t>
      </w:r>
      <w:r w:rsidR="00297F04">
        <w:tab/>
        <w:t>15</w:t>
      </w:r>
      <w:r w:rsidR="006446D0">
        <w:t>:00</w:t>
      </w:r>
      <w:r w:rsidR="006446D0">
        <w:tab/>
      </w:r>
      <w:r w:rsidR="00297F04" w:rsidRPr="00297F04">
        <w:rPr>
          <w:bCs/>
        </w:rPr>
        <w:t>TJ Sokol Husovice B – TJ Sokol Chvalíkovice</w:t>
      </w:r>
      <w:r w:rsidR="0005607A" w:rsidRPr="00297F04">
        <w:tab/>
      </w:r>
      <w:proofErr w:type="spellStart"/>
      <w:r w:rsidR="002971C0">
        <w:t>Gabrhel</w:t>
      </w:r>
      <w:proofErr w:type="spellEnd"/>
    </w:p>
    <w:p w:rsidR="006446D0" w:rsidRPr="00297F04" w:rsidRDefault="00297F04" w:rsidP="006446D0">
      <w:pPr>
        <w:pStyle w:val="RozlosovaniZapas"/>
      </w:pPr>
      <w:proofErr w:type="gramStart"/>
      <w:r w:rsidRPr="00297F04">
        <w:t>23</w:t>
      </w:r>
      <w:r w:rsidR="00BF05C8">
        <w:t>.09.17</w:t>
      </w:r>
      <w:proofErr w:type="gramEnd"/>
      <w:r>
        <w:tab/>
        <w:t>so</w:t>
      </w:r>
      <w:r>
        <w:tab/>
        <w:t>09</w:t>
      </w:r>
      <w:r w:rsidR="006446D0" w:rsidRPr="00297F04">
        <w:t>:00</w:t>
      </w:r>
      <w:r w:rsidR="006446D0" w:rsidRPr="00297F04">
        <w:tab/>
      </w:r>
      <w:r w:rsidRPr="00297F04">
        <w:rPr>
          <w:bCs/>
        </w:rPr>
        <w:t xml:space="preserve">TJ Spartak Přerov – KK Moravská </w:t>
      </w:r>
      <w:proofErr w:type="spellStart"/>
      <w:r w:rsidRPr="00297F04">
        <w:rPr>
          <w:bCs/>
        </w:rPr>
        <w:t>Slávia</w:t>
      </w:r>
      <w:proofErr w:type="spellEnd"/>
      <w:r w:rsidRPr="00297F04">
        <w:rPr>
          <w:bCs/>
        </w:rPr>
        <w:t xml:space="preserve"> Brno</w:t>
      </w:r>
      <w:r w:rsidR="0005607A" w:rsidRPr="00297F04">
        <w:tab/>
      </w:r>
      <w:proofErr w:type="spellStart"/>
      <w:r w:rsidR="002971C0">
        <w:t>Vidlička,Kryl</w:t>
      </w:r>
      <w:proofErr w:type="spellEnd"/>
    </w:p>
    <w:p w:rsidR="006446D0" w:rsidRPr="00297F04" w:rsidRDefault="00297F04" w:rsidP="006446D0">
      <w:pPr>
        <w:pStyle w:val="RozlosovaniZapas"/>
      </w:pPr>
      <w:proofErr w:type="gramStart"/>
      <w:r w:rsidRPr="00297F04">
        <w:t>23</w:t>
      </w:r>
      <w:r w:rsidR="00BF05C8">
        <w:t>.09.17</w:t>
      </w:r>
      <w:proofErr w:type="gramEnd"/>
      <w:r>
        <w:tab/>
        <w:t>so</w:t>
      </w:r>
      <w:r>
        <w:tab/>
        <w:t>10</w:t>
      </w:r>
      <w:r w:rsidR="006446D0" w:rsidRPr="00297F04">
        <w:t>:00</w:t>
      </w:r>
      <w:r w:rsidR="006446D0" w:rsidRPr="00297F04">
        <w:tab/>
      </w:r>
      <w:r w:rsidRPr="00297F04">
        <w:rPr>
          <w:bCs/>
        </w:rPr>
        <w:t>KK Vyškov – TJ Prostějov</w:t>
      </w:r>
      <w:r w:rsidR="0005607A" w:rsidRPr="00297F04">
        <w:tab/>
      </w:r>
      <w:r w:rsidR="002971C0">
        <w:t>Trávníček</w:t>
      </w:r>
    </w:p>
    <w:p w:rsidR="006446D0" w:rsidRPr="00297F04" w:rsidRDefault="00297F04" w:rsidP="006446D0">
      <w:pPr>
        <w:pStyle w:val="RozlosovaniZapas"/>
      </w:pPr>
      <w:proofErr w:type="gramStart"/>
      <w:r w:rsidRPr="00297F04">
        <w:t>23</w:t>
      </w:r>
      <w:r w:rsidR="00BF05C8">
        <w:t>.09.17</w:t>
      </w:r>
      <w:proofErr w:type="gramEnd"/>
      <w:r>
        <w:tab/>
        <w:t>so</w:t>
      </w:r>
      <w:r>
        <w:tab/>
        <w:t>10</w:t>
      </w:r>
      <w:r w:rsidR="006446D0" w:rsidRPr="00297F04">
        <w:t>:00</w:t>
      </w:r>
      <w:r w:rsidR="006446D0" w:rsidRPr="00297F04">
        <w:tab/>
      </w:r>
      <w:r w:rsidRPr="00297F04">
        <w:rPr>
          <w:bCs/>
        </w:rPr>
        <w:t>SK Kuželky Dubňany – KK Blansko</w:t>
      </w:r>
      <w:r w:rsidR="0005607A" w:rsidRPr="00297F04">
        <w:tab/>
      </w:r>
      <w:proofErr w:type="spellStart"/>
      <w:r w:rsidR="002971C0">
        <w:t>Huťa</w:t>
      </w:r>
      <w:proofErr w:type="spellEnd"/>
    </w:p>
    <w:p w:rsidR="006446D0" w:rsidRDefault="00297F04" w:rsidP="006446D0">
      <w:pPr>
        <w:pStyle w:val="RozlosovaniZapas"/>
      </w:pPr>
      <w:proofErr w:type="gramStart"/>
      <w:r w:rsidRPr="00297F04">
        <w:t>23</w:t>
      </w:r>
      <w:r w:rsidR="00BF05C8">
        <w:t>.09.17</w:t>
      </w:r>
      <w:proofErr w:type="gramEnd"/>
      <w:r w:rsidR="006446D0" w:rsidRPr="00297F04">
        <w:tab/>
        <w:t>so</w:t>
      </w:r>
      <w:r w:rsidR="006446D0" w:rsidRPr="00297F04">
        <w:tab/>
        <w:t>1</w:t>
      </w:r>
      <w:r>
        <w:t>4:0</w:t>
      </w:r>
      <w:r w:rsidR="0005607A" w:rsidRPr="00297F04">
        <w:t>0</w:t>
      </w:r>
      <w:r w:rsidR="0005607A" w:rsidRPr="00297F04">
        <w:tab/>
      </w:r>
      <w:r w:rsidRPr="00297F04">
        <w:rPr>
          <w:bCs/>
        </w:rPr>
        <w:t>TJ Centropen Dačice – TJ Unie Hlubina</w:t>
      </w:r>
      <w:r w:rsidRPr="00297F04">
        <w:t xml:space="preserve">                           </w:t>
      </w:r>
      <w:r w:rsidR="002971C0">
        <w:t xml:space="preserve">       Buček</w:t>
      </w:r>
    </w:p>
    <w:p w:rsidR="006446D0" w:rsidRDefault="006446D0" w:rsidP="006446D0">
      <w:pPr>
        <w:pStyle w:val="Kolo"/>
      </w:pPr>
      <w:r>
        <w:t>3. kolo</w:t>
      </w:r>
    </w:p>
    <w:p w:rsidR="006446D0" w:rsidRPr="00272DBD" w:rsidRDefault="00272DBD" w:rsidP="006446D0">
      <w:pPr>
        <w:pStyle w:val="RozlosovaniZapas"/>
      </w:pPr>
      <w:proofErr w:type="gramStart"/>
      <w:r>
        <w:t>30</w:t>
      </w:r>
      <w:r w:rsidR="00BF05C8">
        <w:t>.09.17</w:t>
      </w:r>
      <w:proofErr w:type="gramEnd"/>
      <w:r w:rsidR="006446D0">
        <w:tab/>
        <w:t>so</w:t>
      </w:r>
      <w:r w:rsidR="006446D0">
        <w:tab/>
        <w:t>10:00</w:t>
      </w:r>
      <w:r w:rsidR="006446D0">
        <w:tab/>
      </w:r>
      <w:r w:rsidR="007D4B4B" w:rsidRPr="00272DBD">
        <w:rPr>
          <w:bCs/>
        </w:rPr>
        <w:t>TJ Opava – TJ Unie Hlubina</w:t>
      </w:r>
      <w:r w:rsidR="0005607A" w:rsidRPr="00272DBD">
        <w:tab/>
      </w:r>
      <w:r w:rsidR="002971C0">
        <w:t>Volný</w:t>
      </w:r>
    </w:p>
    <w:p w:rsidR="006446D0" w:rsidRPr="00272DBD" w:rsidRDefault="00BF05C8" w:rsidP="006446D0">
      <w:pPr>
        <w:pStyle w:val="RozlosovaniZapas"/>
      </w:pPr>
      <w:proofErr w:type="gramStart"/>
      <w:r>
        <w:t>30.09.17</w:t>
      </w:r>
      <w:proofErr w:type="gramEnd"/>
      <w:r w:rsidR="00272DBD">
        <w:tab/>
        <w:t>so</w:t>
      </w:r>
      <w:r w:rsidR="00272DBD">
        <w:tab/>
        <w:t>15</w:t>
      </w:r>
      <w:r w:rsidR="006446D0" w:rsidRPr="00272DBD">
        <w:t>:00</w:t>
      </w:r>
      <w:r w:rsidR="006446D0" w:rsidRPr="00272DBD">
        <w:tab/>
      </w:r>
      <w:r w:rsidR="007D4B4B" w:rsidRPr="00272DBD">
        <w:rPr>
          <w:bCs/>
        </w:rPr>
        <w:t>KK Blansko – TJ Centropen Dačice</w:t>
      </w:r>
      <w:r w:rsidR="002971C0">
        <w:t xml:space="preserve">                                  </w:t>
      </w:r>
      <w:proofErr w:type="spellStart"/>
      <w:r w:rsidR="002971C0">
        <w:t>Klimešová,Šmerda</w:t>
      </w:r>
      <w:proofErr w:type="spellEnd"/>
    </w:p>
    <w:p w:rsidR="006446D0" w:rsidRPr="00272DBD" w:rsidRDefault="00BF05C8" w:rsidP="006446D0">
      <w:pPr>
        <w:pStyle w:val="RozlosovaniZapas"/>
      </w:pPr>
      <w:proofErr w:type="gramStart"/>
      <w:r>
        <w:t>30.09.17</w:t>
      </w:r>
      <w:proofErr w:type="gramEnd"/>
      <w:r w:rsidR="00272DBD">
        <w:tab/>
        <w:t>so</w:t>
      </w:r>
      <w:r w:rsidR="00272DBD">
        <w:tab/>
        <w:t>12:00</w:t>
      </w:r>
      <w:r w:rsidR="006446D0" w:rsidRPr="00272DBD">
        <w:tab/>
      </w:r>
      <w:r w:rsidR="007D4B4B" w:rsidRPr="00272DBD">
        <w:rPr>
          <w:bCs/>
        </w:rPr>
        <w:t>TJ Prostějov – SK Kuželky Dubňany</w:t>
      </w:r>
      <w:r w:rsidR="007D4B4B" w:rsidRPr="00272DBD">
        <w:t xml:space="preserve">                         </w:t>
      </w:r>
      <w:r w:rsidR="002971C0">
        <w:t xml:space="preserve"> </w:t>
      </w:r>
      <w:r w:rsidR="00BB2201">
        <w:t xml:space="preserve">             </w:t>
      </w:r>
      <w:proofErr w:type="spellStart"/>
      <w:r w:rsidR="002971C0">
        <w:t>Jurda</w:t>
      </w:r>
      <w:proofErr w:type="spellEnd"/>
    </w:p>
    <w:p w:rsidR="00DB6F20" w:rsidRPr="00272DBD" w:rsidRDefault="00BF05C8" w:rsidP="00DB6F20">
      <w:pPr>
        <w:pStyle w:val="RozlosovaniZapas"/>
      </w:pPr>
      <w:proofErr w:type="gramStart"/>
      <w:r>
        <w:t>30.09.17</w:t>
      </w:r>
      <w:proofErr w:type="gramEnd"/>
      <w:r w:rsidR="00272DBD">
        <w:tab/>
        <w:t>so</w:t>
      </w:r>
      <w:r w:rsidR="00272DBD">
        <w:tab/>
        <w:t>15:00</w:t>
      </w:r>
      <w:r w:rsidR="006446D0" w:rsidRPr="00272DBD">
        <w:tab/>
      </w:r>
      <w:r w:rsidR="007D4B4B" w:rsidRPr="00272DBD">
        <w:rPr>
          <w:bCs/>
        </w:rPr>
        <w:t xml:space="preserve">KK Moravská </w:t>
      </w:r>
      <w:proofErr w:type="spellStart"/>
      <w:r w:rsidR="007D4B4B" w:rsidRPr="00272DBD">
        <w:rPr>
          <w:bCs/>
        </w:rPr>
        <w:t>Slávia</w:t>
      </w:r>
      <w:proofErr w:type="spellEnd"/>
      <w:r w:rsidR="007D4B4B" w:rsidRPr="00272DBD">
        <w:rPr>
          <w:bCs/>
        </w:rPr>
        <w:t xml:space="preserve"> Brno – KK Vyškov</w:t>
      </w:r>
      <w:r w:rsidR="0005607A" w:rsidRPr="00272DBD">
        <w:tab/>
      </w:r>
      <w:r w:rsidR="00BB2201">
        <w:t>Radil</w:t>
      </w:r>
    </w:p>
    <w:p w:rsidR="00DB6F20" w:rsidRPr="00272DBD" w:rsidRDefault="00BF05C8" w:rsidP="00DB6F20">
      <w:pPr>
        <w:pStyle w:val="RozlosovaniZapas"/>
      </w:pPr>
      <w:proofErr w:type="gramStart"/>
      <w:r>
        <w:t>30.09.17</w:t>
      </w:r>
      <w:proofErr w:type="gramEnd"/>
      <w:r w:rsidR="00DB6F20">
        <w:tab/>
        <w:t>so</w:t>
      </w:r>
      <w:r w:rsidR="00DB6F20">
        <w:tab/>
        <w:t>14:0</w:t>
      </w:r>
      <w:r w:rsidR="00DB6F20" w:rsidRPr="00272DBD">
        <w:t>0</w:t>
      </w:r>
      <w:r w:rsidR="00DB6F20" w:rsidRPr="00272DBD">
        <w:tab/>
      </w:r>
      <w:r w:rsidR="00DB6F20" w:rsidRPr="00272DBD">
        <w:rPr>
          <w:bCs/>
        </w:rPr>
        <w:t>TJ Sokol Chvalíkovice – TJ Spartak Přerov</w:t>
      </w:r>
      <w:r w:rsidR="00DB6F20" w:rsidRPr="00272DBD">
        <w:tab/>
      </w:r>
      <w:r w:rsidR="00BB2201">
        <w:t>Volný</w:t>
      </w:r>
    </w:p>
    <w:p w:rsidR="00DB6F20" w:rsidRDefault="00BF05C8" w:rsidP="00DB6F20">
      <w:pPr>
        <w:pStyle w:val="RozlosovaniZapas"/>
      </w:pPr>
      <w:proofErr w:type="gramStart"/>
      <w:r>
        <w:t>30.09.17</w:t>
      </w:r>
      <w:proofErr w:type="gramEnd"/>
      <w:r w:rsidR="00DB6F20">
        <w:tab/>
        <w:t>so</w:t>
      </w:r>
      <w:r w:rsidR="00DB6F20">
        <w:tab/>
        <w:t>10:0</w:t>
      </w:r>
      <w:r w:rsidR="00DB6F20" w:rsidRPr="00272DBD">
        <w:t>0</w:t>
      </w:r>
      <w:r w:rsidR="00DB6F20" w:rsidRPr="00272DBD">
        <w:tab/>
      </w:r>
      <w:r w:rsidR="00DB6F20" w:rsidRPr="00272DBD">
        <w:rPr>
          <w:bCs/>
        </w:rPr>
        <w:t>TJ Sokol Vracov – TJ Sokol Husovice B</w:t>
      </w:r>
      <w:r w:rsidR="00DB6F20">
        <w:tab/>
      </w:r>
      <w:proofErr w:type="spellStart"/>
      <w:r w:rsidR="00BB2201">
        <w:t>Nejedlík</w:t>
      </w:r>
      <w:proofErr w:type="spellEnd"/>
    </w:p>
    <w:p w:rsidR="00DB6F20" w:rsidRDefault="00DB6F20" w:rsidP="00DB6F20">
      <w:pPr>
        <w:pStyle w:val="Kolo"/>
      </w:pPr>
      <w:r>
        <w:t>4. kolo</w:t>
      </w:r>
    </w:p>
    <w:p w:rsidR="00DB6F20" w:rsidRPr="00272DBD" w:rsidRDefault="00BF05C8" w:rsidP="00DB6F20">
      <w:pPr>
        <w:pStyle w:val="RozlosovaniZapas"/>
      </w:pPr>
      <w:proofErr w:type="gramStart"/>
      <w:r>
        <w:t>14.10.17</w:t>
      </w:r>
      <w:proofErr w:type="gramEnd"/>
      <w:r w:rsidR="00DB6F20">
        <w:tab/>
        <w:t>so</w:t>
      </w:r>
      <w:r w:rsidR="00DB6F20">
        <w:tab/>
        <w:t>15:00</w:t>
      </w:r>
      <w:r w:rsidR="00DB6F20">
        <w:tab/>
      </w:r>
      <w:r w:rsidR="00DB6F20" w:rsidRPr="00272DBD">
        <w:rPr>
          <w:bCs/>
        </w:rPr>
        <w:t>TJ Sokol Husovice B – TJ Opava</w:t>
      </w:r>
      <w:r w:rsidR="00DB6F20" w:rsidRPr="00272DBD">
        <w:tab/>
      </w:r>
      <w:r w:rsidR="00BB2201">
        <w:t>Hanušová</w:t>
      </w:r>
    </w:p>
    <w:p w:rsidR="00DB6F20" w:rsidRPr="007672EB" w:rsidRDefault="00DB6F20" w:rsidP="00DB6F20">
      <w:pPr>
        <w:pStyle w:val="RozlosovaniZapas"/>
        <w:rPr>
          <w:color w:val="800000"/>
        </w:rPr>
      </w:pPr>
      <w:proofErr w:type="gramStart"/>
      <w:r w:rsidRPr="007672EB">
        <w:rPr>
          <w:color w:val="800000"/>
        </w:rPr>
        <w:t>14</w:t>
      </w:r>
      <w:r w:rsidR="00BF05C8" w:rsidRPr="007672EB">
        <w:rPr>
          <w:color w:val="800000"/>
        </w:rPr>
        <w:t>.10.17</w:t>
      </w:r>
      <w:proofErr w:type="gramEnd"/>
      <w:r w:rsidR="00834751" w:rsidRPr="007672EB">
        <w:rPr>
          <w:color w:val="800000"/>
        </w:rPr>
        <w:tab/>
        <w:t>so</w:t>
      </w:r>
      <w:r w:rsidR="00834751" w:rsidRPr="007672EB">
        <w:rPr>
          <w:color w:val="800000"/>
        </w:rPr>
        <w:tab/>
        <w:t>10</w:t>
      </w:r>
      <w:r w:rsidRPr="007672EB">
        <w:rPr>
          <w:color w:val="800000"/>
        </w:rPr>
        <w:t>:00</w:t>
      </w:r>
      <w:r w:rsidRPr="007672EB">
        <w:rPr>
          <w:color w:val="800000"/>
        </w:rPr>
        <w:tab/>
      </w:r>
      <w:r w:rsidRPr="007672EB">
        <w:rPr>
          <w:bCs/>
          <w:color w:val="800000"/>
        </w:rPr>
        <w:t>TJ Sokol Vracov</w:t>
      </w:r>
      <w:r w:rsidR="00834751" w:rsidRPr="007672EB">
        <w:rPr>
          <w:bCs/>
          <w:color w:val="800000"/>
        </w:rPr>
        <w:t xml:space="preserve"> – TJ Spartak Přerov</w:t>
      </w:r>
      <w:r w:rsidR="00BB2201" w:rsidRPr="007672EB">
        <w:rPr>
          <w:color w:val="800000"/>
        </w:rPr>
        <w:t xml:space="preserve">                  </w:t>
      </w:r>
      <w:r w:rsidR="00834751" w:rsidRPr="007672EB">
        <w:rPr>
          <w:color w:val="800000"/>
        </w:rPr>
        <w:t xml:space="preserve">              </w:t>
      </w:r>
      <w:r w:rsidR="00834751" w:rsidRPr="007672EB">
        <w:rPr>
          <w:color w:val="800000"/>
        </w:rPr>
        <w:tab/>
      </w:r>
      <w:proofErr w:type="spellStart"/>
      <w:r w:rsidR="00834751" w:rsidRPr="007672EB">
        <w:rPr>
          <w:color w:val="800000"/>
        </w:rPr>
        <w:t>Nejedlík</w:t>
      </w:r>
      <w:proofErr w:type="spellEnd"/>
    </w:p>
    <w:p w:rsidR="00DB6F20" w:rsidRPr="00272DBD" w:rsidRDefault="00DB6F20" w:rsidP="00DB6F20">
      <w:pPr>
        <w:pStyle w:val="RozlosovaniZapas"/>
      </w:pPr>
      <w:proofErr w:type="gramStart"/>
      <w:r w:rsidRPr="00272DBD">
        <w:t>14</w:t>
      </w:r>
      <w:r w:rsidR="00BF05C8">
        <w:t>.10.17</w:t>
      </w:r>
      <w:proofErr w:type="gramEnd"/>
      <w:r>
        <w:tab/>
        <w:t>so</w:t>
      </w:r>
      <w:r>
        <w:tab/>
        <w:t>10:00</w:t>
      </w:r>
      <w:r w:rsidRPr="00272DBD">
        <w:tab/>
      </w:r>
      <w:r w:rsidRPr="00272DBD">
        <w:rPr>
          <w:bCs/>
        </w:rPr>
        <w:t>KK Vyškov – TJ Sokol Chvalíkovice</w:t>
      </w:r>
      <w:r w:rsidRPr="00272DBD">
        <w:t xml:space="preserve">                      </w:t>
      </w:r>
      <w:r w:rsidR="00E750EA">
        <w:tab/>
        <w:t>Trávníčková</w:t>
      </w:r>
    </w:p>
    <w:p w:rsidR="00DB6F20" w:rsidRPr="00272DBD" w:rsidRDefault="00DB6F20" w:rsidP="00DB6F20">
      <w:pPr>
        <w:pStyle w:val="RozlosovaniZapas"/>
      </w:pPr>
      <w:proofErr w:type="gramStart"/>
      <w:r w:rsidRPr="00272DBD">
        <w:t>14</w:t>
      </w:r>
      <w:r w:rsidR="00BF05C8">
        <w:t>.10.17</w:t>
      </w:r>
      <w:proofErr w:type="gramEnd"/>
      <w:r>
        <w:tab/>
        <w:t>so</w:t>
      </w:r>
      <w:r>
        <w:tab/>
        <w:t>10</w:t>
      </w:r>
      <w:r w:rsidRPr="00272DBD">
        <w:t>:00</w:t>
      </w:r>
      <w:r w:rsidRPr="00272DBD">
        <w:tab/>
      </w:r>
      <w:r w:rsidRPr="00272DBD">
        <w:rPr>
          <w:bCs/>
        </w:rPr>
        <w:t xml:space="preserve">SK Kuželky Dubňany – KK Moravská </w:t>
      </w:r>
      <w:proofErr w:type="spellStart"/>
      <w:r w:rsidRPr="00272DBD">
        <w:rPr>
          <w:bCs/>
        </w:rPr>
        <w:t>Slávia</w:t>
      </w:r>
      <w:proofErr w:type="spellEnd"/>
      <w:r w:rsidRPr="00272DBD">
        <w:rPr>
          <w:bCs/>
        </w:rPr>
        <w:t xml:space="preserve"> Brno</w:t>
      </w:r>
      <w:r w:rsidRPr="00272DBD">
        <w:tab/>
      </w:r>
      <w:proofErr w:type="spellStart"/>
      <w:r w:rsidR="00E750EA">
        <w:t>Huťa</w:t>
      </w:r>
      <w:proofErr w:type="spellEnd"/>
    </w:p>
    <w:p w:rsidR="006446D0" w:rsidRPr="00272DBD" w:rsidRDefault="00272DBD" w:rsidP="006446D0">
      <w:pPr>
        <w:pStyle w:val="RozlosovaniZapas"/>
      </w:pPr>
      <w:proofErr w:type="gramStart"/>
      <w:r w:rsidRPr="00272DBD">
        <w:t>14</w:t>
      </w:r>
      <w:r w:rsidR="00BF05C8">
        <w:t>.10.17</w:t>
      </w:r>
      <w:proofErr w:type="gramEnd"/>
      <w:r>
        <w:tab/>
        <w:t>so</w:t>
      </w:r>
      <w:r>
        <w:tab/>
        <w:t>14</w:t>
      </w:r>
      <w:r w:rsidR="006446D0" w:rsidRPr="00272DBD">
        <w:t>:00</w:t>
      </w:r>
      <w:r w:rsidR="006446D0" w:rsidRPr="00272DBD">
        <w:tab/>
      </w:r>
      <w:r w:rsidRPr="00272DBD">
        <w:rPr>
          <w:bCs/>
        </w:rPr>
        <w:t>TJ Centropen Dačice – TJ Prostějov</w:t>
      </w:r>
      <w:r w:rsidR="00A152AC" w:rsidRPr="00272DBD">
        <w:tab/>
      </w:r>
      <w:r w:rsidR="00E750EA">
        <w:t>Zajíc</w:t>
      </w:r>
    </w:p>
    <w:p w:rsidR="006446D0" w:rsidRDefault="00272DBD" w:rsidP="006446D0">
      <w:pPr>
        <w:pStyle w:val="RozlosovaniZapas"/>
      </w:pPr>
      <w:proofErr w:type="gramStart"/>
      <w:r w:rsidRPr="00272DBD">
        <w:t>14</w:t>
      </w:r>
      <w:r w:rsidR="00BF05C8">
        <w:t>.10.17</w:t>
      </w:r>
      <w:proofErr w:type="gramEnd"/>
      <w:r w:rsidR="006446D0" w:rsidRPr="00272DBD">
        <w:tab/>
        <w:t>so</w:t>
      </w:r>
      <w:r w:rsidR="006446D0" w:rsidRPr="00272DBD">
        <w:tab/>
        <w:t>15:30</w:t>
      </w:r>
      <w:r w:rsidR="006446D0" w:rsidRPr="00272DBD">
        <w:tab/>
      </w:r>
      <w:r w:rsidRPr="00272DBD">
        <w:rPr>
          <w:bCs/>
        </w:rPr>
        <w:t>TJ Unie Hlubina – KK Blansko</w:t>
      </w:r>
      <w:r w:rsidR="00E750EA">
        <w:t xml:space="preserve">                                          </w:t>
      </w:r>
      <w:proofErr w:type="spellStart"/>
      <w:r w:rsidR="00E750EA">
        <w:t>Deingruberová</w:t>
      </w:r>
      <w:proofErr w:type="spellEnd"/>
    </w:p>
    <w:p w:rsidR="006446D0" w:rsidRDefault="006446D0" w:rsidP="006446D0">
      <w:pPr>
        <w:pStyle w:val="Kolo"/>
      </w:pPr>
      <w:r>
        <w:lastRenderedPageBreak/>
        <w:t>5. kolo</w:t>
      </w:r>
    </w:p>
    <w:p w:rsidR="006446D0" w:rsidRPr="00DB6F20" w:rsidRDefault="00DB6F20" w:rsidP="006446D0">
      <w:pPr>
        <w:pStyle w:val="RozlosovaniZapas"/>
      </w:pPr>
      <w:proofErr w:type="gramStart"/>
      <w:r>
        <w:t>21</w:t>
      </w:r>
      <w:r w:rsidR="00BF05C8">
        <w:t>.10.17</w:t>
      </w:r>
      <w:proofErr w:type="gramEnd"/>
      <w:r w:rsidR="006446D0">
        <w:tab/>
        <w:t>so</w:t>
      </w:r>
      <w:r w:rsidR="006446D0">
        <w:tab/>
        <w:t>10:00</w:t>
      </w:r>
      <w:r w:rsidR="006446D0">
        <w:tab/>
      </w:r>
      <w:r w:rsidRPr="00DB6F20">
        <w:rPr>
          <w:bCs/>
        </w:rPr>
        <w:t>TJ Opava – KK Blansko</w:t>
      </w:r>
      <w:r w:rsidR="00A152AC" w:rsidRPr="00DB6F20">
        <w:tab/>
      </w:r>
      <w:r w:rsidR="00E750EA">
        <w:t>Volný</w:t>
      </w:r>
    </w:p>
    <w:p w:rsidR="006446D0" w:rsidRPr="00DB6F20" w:rsidRDefault="00BF05C8" w:rsidP="006446D0">
      <w:pPr>
        <w:pStyle w:val="RozlosovaniZapas"/>
      </w:pPr>
      <w:proofErr w:type="gramStart"/>
      <w:r>
        <w:t>21.10.17</w:t>
      </w:r>
      <w:proofErr w:type="gramEnd"/>
      <w:r w:rsidR="00DB6F20">
        <w:tab/>
        <w:t>so</w:t>
      </w:r>
      <w:r w:rsidR="00DB6F20">
        <w:tab/>
        <w:t>12</w:t>
      </w:r>
      <w:r w:rsidR="006446D0" w:rsidRPr="00DB6F20">
        <w:t>:00</w:t>
      </w:r>
      <w:r w:rsidR="006446D0" w:rsidRPr="00DB6F20">
        <w:tab/>
      </w:r>
      <w:r w:rsidR="00DB6F20" w:rsidRPr="00DB6F20">
        <w:rPr>
          <w:bCs/>
        </w:rPr>
        <w:t>TJ Prostějov – TJ Unie Hlubina</w:t>
      </w:r>
      <w:r w:rsidR="00A152AC" w:rsidRPr="00DB6F20">
        <w:tab/>
      </w:r>
      <w:proofErr w:type="spellStart"/>
      <w:r w:rsidR="00E750EA">
        <w:t>Jurda</w:t>
      </w:r>
      <w:proofErr w:type="spellEnd"/>
    </w:p>
    <w:p w:rsidR="006446D0" w:rsidRPr="00DB6F20" w:rsidRDefault="00BF05C8" w:rsidP="006446D0">
      <w:pPr>
        <w:pStyle w:val="RozlosovaniZapas"/>
      </w:pPr>
      <w:proofErr w:type="gramStart"/>
      <w:r>
        <w:t>21.10.17</w:t>
      </w:r>
      <w:proofErr w:type="gramEnd"/>
      <w:r w:rsidR="00DB6F20">
        <w:tab/>
        <w:t>so</w:t>
      </w:r>
      <w:r w:rsidR="00DB6F20">
        <w:tab/>
        <w:t>15:0</w:t>
      </w:r>
      <w:r w:rsidR="006446D0" w:rsidRPr="00DB6F20">
        <w:t>0</w:t>
      </w:r>
      <w:r w:rsidR="006446D0" w:rsidRPr="00DB6F20">
        <w:tab/>
      </w:r>
      <w:r w:rsidR="00DB6F20" w:rsidRPr="00DB6F20">
        <w:rPr>
          <w:bCs/>
        </w:rPr>
        <w:t xml:space="preserve">KK Moravská </w:t>
      </w:r>
      <w:proofErr w:type="spellStart"/>
      <w:r w:rsidR="00DB6F20" w:rsidRPr="00DB6F20">
        <w:rPr>
          <w:bCs/>
        </w:rPr>
        <w:t>Slávia</w:t>
      </w:r>
      <w:proofErr w:type="spellEnd"/>
      <w:r w:rsidR="00DB6F20" w:rsidRPr="00DB6F20">
        <w:rPr>
          <w:bCs/>
        </w:rPr>
        <w:t xml:space="preserve"> Brno – TJ Centropen Dačice</w:t>
      </w:r>
      <w:r w:rsidR="00A152AC" w:rsidRPr="00DB6F20">
        <w:tab/>
      </w:r>
      <w:r w:rsidR="00E750EA">
        <w:t>Radil</w:t>
      </w:r>
    </w:p>
    <w:p w:rsidR="006446D0" w:rsidRPr="00DB6F20" w:rsidRDefault="00DB6F20" w:rsidP="006446D0">
      <w:pPr>
        <w:pStyle w:val="RozlosovaniZapas"/>
      </w:pPr>
      <w:proofErr w:type="gramStart"/>
      <w:r>
        <w:t>21</w:t>
      </w:r>
      <w:r w:rsidR="00BF05C8">
        <w:t>.10.17</w:t>
      </w:r>
      <w:proofErr w:type="gramEnd"/>
      <w:r w:rsidR="006446D0" w:rsidRPr="00DB6F20">
        <w:tab/>
        <w:t>so</w:t>
      </w:r>
      <w:r w:rsidR="006446D0" w:rsidRPr="00DB6F20">
        <w:tab/>
        <w:t>14:00</w:t>
      </w:r>
      <w:r w:rsidR="006446D0" w:rsidRPr="00DB6F20">
        <w:tab/>
      </w:r>
      <w:r w:rsidRPr="00DB6F20">
        <w:rPr>
          <w:bCs/>
        </w:rPr>
        <w:t>TJ Sokol Chvalíkovice – SK Kuželky Dubňany</w:t>
      </w:r>
      <w:r w:rsidR="00A152AC" w:rsidRPr="00DB6F20">
        <w:tab/>
      </w:r>
      <w:r w:rsidR="00E750EA">
        <w:t>Volný</w:t>
      </w:r>
    </w:p>
    <w:p w:rsidR="006446D0" w:rsidRPr="00DB6F20" w:rsidRDefault="00BF05C8" w:rsidP="006446D0">
      <w:pPr>
        <w:pStyle w:val="RozlosovaniZapas"/>
      </w:pPr>
      <w:proofErr w:type="gramStart"/>
      <w:r>
        <w:t>21.10.17</w:t>
      </w:r>
      <w:proofErr w:type="gramEnd"/>
      <w:r w:rsidR="00DB6F20">
        <w:tab/>
        <w:t>so</w:t>
      </w:r>
      <w:r w:rsidR="00DB6F20">
        <w:tab/>
        <w:t>10:0</w:t>
      </w:r>
      <w:r w:rsidR="006446D0" w:rsidRPr="00DB6F20">
        <w:t>0</w:t>
      </w:r>
      <w:r w:rsidR="006446D0" w:rsidRPr="00DB6F20">
        <w:tab/>
      </w:r>
      <w:r w:rsidR="00DB6F20" w:rsidRPr="00DB6F20">
        <w:rPr>
          <w:bCs/>
        </w:rPr>
        <w:t>TJ Sokol Vracov – KK Vyškov</w:t>
      </w:r>
      <w:r w:rsidR="00A152AC" w:rsidRPr="00DB6F20">
        <w:tab/>
      </w:r>
      <w:r w:rsidR="00E750EA">
        <w:t>Polanský</w:t>
      </w:r>
    </w:p>
    <w:p w:rsidR="006446D0" w:rsidRDefault="00BF05C8" w:rsidP="006446D0">
      <w:pPr>
        <w:pStyle w:val="RozlosovaniZapas"/>
      </w:pPr>
      <w:proofErr w:type="gramStart"/>
      <w:r>
        <w:t>21.10.17</w:t>
      </w:r>
      <w:proofErr w:type="gramEnd"/>
      <w:r w:rsidR="00DB6F20">
        <w:tab/>
        <w:t>so</w:t>
      </w:r>
      <w:r w:rsidR="00DB6F20">
        <w:tab/>
        <w:t>15:0</w:t>
      </w:r>
      <w:r w:rsidR="006446D0" w:rsidRPr="00DB6F20">
        <w:t>0</w:t>
      </w:r>
      <w:r w:rsidR="006446D0" w:rsidRPr="00DB6F20">
        <w:tab/>
      </w:r>
      <w:r w:rsidR="00DB6F20" w:rsidRPr="00DB6F20">
        <w:rPr>
          <w:bCs/>
        </w:rPr>
        <w:t>TJ Sokol Husovice B – TJ Spartak Přerov</w:t>
      </w:r>
      <w:r w:rsidR="00A152AC">
        <w:tab/>
      </w:r>
      <w:r w:rsidR="00E750EA">
        <w:t>Máca</w:t>
      </w:r>
    </w:p>
    <w:p w:rsidR="006446D0" w:rsidRDefault="006446D0" w:rsidP="006446D0">
      <w:pPr>
        <w:pStyle w:val="Kolo"/>
      </w:pPr>
      <w:r>
        <w:t>6. kolo</w:t>
      </w:r>
    </w:p>
    <w:p w:rsidR="006446D0" w:rsidRPr="00C35DC3" w:rsidRDefault="00BF05C8" w:rsidP="006446D0">
      <w:pPr>
        <w:pStyle w:val="RozlosovaniZapas"/>
      </w:pPr>
      <w:proofErr w:type="gramStart"/>
      <w:r>
        <w:t>28.10.17</w:t>
      </w:r>
      <w:proofErr w:type="gramEnd"/>
      <w:r w:rsidR="00C35DC3">
        <w:tab/>
        <w:t>so</w:t>
      </w:r>
      <w:r w:rsidR="00C35DC3">
        <w:tab/>
        <w:t>09</w:t>
      </w:r>
      <w:r w:rsidR="006446D0">
        <w:t>:00</w:t>
      </w:r>
      <w:r w:rsidR="006446D0">
        <w:tab/>
      </w:r>
      <w:r w:rsidR="00C35DC3" w:rsidRPr="00C35DC3">
        <w:rPr>
          <w:bCs/>
        </w:rPr>
        <w:t>TJ Spartak Přerov – TJ Opava</w:t>
      </w:r>
      <w:r w:rsidR="006F1D77">
        <w:t xml:space="preserve">                                       </w:t>
      </w:r>
      <w:proofErr w:type="spellStart"/>
      <w:r w:rsidR="006F1D77">
        <w:t>Navrátilová,Vidlička</w:t>
      </w:r>
      <w:proofErr w:type="spellEnd"/>
    </w:p>
    <w:p w:rsidR="006446D0" w:rsidRPr="00C35DC3" w:rsidRDefault="006446D0" w:rsidP="006446D0">
      <w:pPr>
        <w:pStyle w:val="RozlosovaniZapas"/>
      </w:pPr>
      <w:proofErr w:type="gramStart"/>
      <w:r w:rsidRPr="00C35DC3">
        <w:t>2</w:t>
      </w:r>
      <w:r w:rsidR="00BF05C8">
        <w:t>8.10.17</w:t>
      </w:r>
      <w:proofErr w:type="gramEnd"/>
      <w:r w:rsidR="00C35DC3">
        <w:tab/>
        <w:t>so</w:t>
      </w:r>
      <w:r w:rsidR="00C35DC3">
        <w:tab/>
        <w:t>10:00</w:t>
      </w:r>
      <w:r w:rsidRPr="00C35DC3">
        <w:tab/>
      </w:r>
      <w:r w:rsidR="00C35DC3" w:rsidRPr="00C35DC3">
        <w:rPr>
          <w:bCs/>
        </w:rPr>
        <w:t>KK Vyškov – TJ Sokol Husovice B</w:t>
      </w:r>
      <w:r w:rsidR="006F1D77">
        <w:rPr>
          <w:bCs/>
        </w:rPr>
        <w:t xml:space="preserve">                                         Trávníček</w:t>
      </w:r>
    </w:p>
    <w:p w:rsidR="006446D0" w:rsidRPr="00C35DC3" w:rsidRDefault="00BF05C8" w:rsidP="006446D0">
      <w:pPr>
        <w:pStyle w:val="RozlosovaniZapas"/>
      </w:pPr>
      <w:proofErr w:type="gramStart"/>
      <w:r>
        <w:t>28.10.17</w:t>
      </w:r>
      <w:proofErr w:type="gramEnd"/>
      <w:r w:rsidR="00C35DC3">
        <w:tab/>
        <w:t>so</w:t>
      </w:r>
      <w:r w:rsidR="00C35DC3">
        <w:tab/>
        <w:t>10</w:t>
      </w:r>
      <w:r w:rsidR="006446D0" w:rsidRPr="00C35DC3">
        <w:t>:00</w:t>
      </w:r>
      <w:r w:rsidR="006446D0" w:rsidRPr="00C35DC3">
        <w:tab/>
      </w:r>
      <w:r w:rsidR="00C35DC3" w:rsidRPr="00C35DC3">
        <w:rPr>
          <w:bCs/>
        </w:rPr>
        <w:t>SK Kuželky Dubňany – TJ Sokol Vracov</w:t>
      </w:r>
      <w:r w:rsidR="00A152AC" w:rsidRPr="00C35DC3">
        <w:tab/>
      </w:r>
      <w:proofErr w:type="spellStart"/>
      <w:r w:rsidR="006F1D77">
        <w:t>Huťa</w:t>
      </w:r>
      <w:proofErr w:type="spellEnd"/>
    </w:p>
    <w:p w:rsidR="006446D0" w:rsidRPr="00C35DC3" w:rsidRDefault="00BF05C8" w:rsidP="006446D0">
      <w:pPr>
        <w:pStyle w:val="RozlosovaniZapas"/>
      </w:pPr>
      <w:proofErr w:type="gramStart"/>
      <w:r>
        <w:t>28.10.17</w:t>
      </w:r>
      <w:proofErr w:type="gramEnd"/>
      <w:r w:rsidR="00C35DC3">
        <w:tab/>
        <w:t>so</w:t>
      </w:r>
      <w:r w:rsidR="00C35DC3">
        <w:tab/>
        <w:t>14</w:t>
      </w:r>
      <w:r w:rsidR="006446D0" w:rsidRPr="00C35DC3">
        <w:t>:00</w:t>
      </w:r>
      <w:r w:rsidR="006446D0" w:rsidRPr="00C35DC3">
        <w:tab/>
      </w:r>
      <w:r w:rsidR="00C35DC3" w:rsidRPr="00C35DC3">
        <w:rPr>
          <w:bCs/>
        </w:rPr>
        <w:t>TJ Centropen Dačice – TJ Sokol Chvalíkovice</w:t>
      </w:r>
      <w:r w:rsidR="00A152AC" w:rsidRPr="00C35DC3">
        <w:tab/>
      </w:r>
      <w:r w:rsidR="006F1D77">
        <w:t>Buček</w:t>
      </w:r>
    </w:p>
    <w:p w:rsidR="006446D0" w:rsidRPr="00C35DC3" w:rsidRDefault="00C35DC3" w:rsidP="006446D0">
      <w:pPr>
        <w:pStyle w:val="RozlosovaniZapas"/>
      </w:pPr>
      <w:proofErr w:type="gramStart"/>
      <w:r>
        <w:t>28</w:t>
      </w:r>
      <w:r w:rsidR="00BF05C8">
        <w:t>.10.17</w:t>
      </w:r>
      <w:proofErr w:type="gramEnd"/>
      <w:r w:rsidR="006446D0" w:rsidRPr="00C35DC3">
        <w:tab/>
        <w:t>so</w:t>
      </w:r>
      <w:r w:rsidR="006446D0" w:rsidRPr="00C35DC3">
        <w:tab/>
        <w:t>15:30</w:t>
      </w:r>
      <w:r w:rsidR="006446D0" w:rsidRPr="00C35DC3">
        <w:tab/>
      </w:r>
      <w:r w:rsidRPr="00C35DC3">
        <w:rPr>
          <w:bCs/>
        </w:rPr>
        <w:t xml:space="preserve">TJ Unie Hlubina – KK Moravská </w:t>
      </w:r>
      <w:proofErr w:type="spellStart"/>
      <w:r w:rsidRPr="00C35DC3">
        <w:rPr>
          <w:bCs/>
        </w:rPr>
        <w:t>Slávia</w:t>
      </w:r>
      <w:proofErr w:type="spellEnd"/>
      <w:r w:rsidRPr="00C35DC3">
        <w:rPr>
          <w:bCs/>
        </w:rPr>
        <w:t xml:space="preserve"> Brno</w:t>
      </w:r>
      <w:r w:rsidRPr="00C35DC3">
        <w:t xml:space="preserve"> </w:t>
      </w:r>
      <w:r w:rsidR="006F1D77">
        <w:t xml:space="preserve">                     </w:t>
      </w:r>
      <w:proofErr w:type="spellStart"/>
      <w:r w:rsidR="006F1D77">
        <w:t>Deingruberová</w:t>
      </w:r>
      <w:proofErr w:type="spellEnd"/>
      <w:r w:rsidR="00A152AC" w:rsidRPr="00C35DC3">
        <w:t xml:space="preserve">        </w:t>
      </w:r>
    </w:p>
    <w:p w:rsidR="006446D0" w:rsidRDefault="00BF05C8" w:rsidP="006446D0">
      <w:pPr>
        <w:pStyle w:val="RozlosovaniZapas"/>
      </w:pPr>
      <w:proofErr w:type="gramStart"/>
      <w:r>
        <w:t>28.10.17</w:t>
      </w:r>
      <w:proofErr w:type="gramEnd"/>
      <w:r w:rsidR="00C35DC3">
        <w:tab/>
        <w:t>so</w:t>
      </w:r>
      <w:r w:rsidR="00C35DC3">
        <w:tab/>
        <w:t>10:0</w:t>
      </w:r>
      <w:r w:rsidR="006446D0" w:rsidRPr="00C35DC3">
        <w:t>0</w:t>
      </w:r>
      <w:r w:rsidR="006446D0" w:rsidRPr="00C35DC3">
        <w:tab/>
      </w:r>
      <w:r w:rsidR="00C35DC3" w:rsidRPr="00C35DC3">
        <w:rPr>
          <w:bCs/>
        </w:rPr>
        <w:t>KK Blansko – TJ Prostějov</w:t>
      </w:r>
      <w:r w:rsidR="006F1D77">
        <w:t xml:space="preserve">                                              </w:t>
      </w:r>
      <w:proofErr w:type="spellStart"/>
      <w:r w:rsidR="006F1D77">
        <w:t>Čech,Klimešová</w:t>
      </w:r>
      <w:proofErr w:type="spellEnd"/>
    </w:p>
    <w:p w:rsidR="006446D0" w:rsidRDefault="00140177" w:rsidP="006446D0">
      <w:pPr>
        <w:pStyle w:val="Kolo"/>
      </w:pPr>
      <w:r>
        <w:t>7</w:t>
      </w:r>
      <w:r w:rsidR="006446D0">
        <w:t>. kolo</w:t>
      </w:r>
    </w:p>
    <w:p w:rsidR="006446D0" w:rsidRPr="009B7F89" w:rsidRDefault="009B7F89" w:rsidP="006446D0">
      <w:pPr>
        <w:pStyle w:val="RozlosovaniZapas"/>
      </w:pPr>
      <w:proofErr w:type="gramStart"/>
      <w:r>
        <w:t>04</w:t>
      </w:r>
      <w:r w:rsidR="00BF05C8">
        <w:t>.11.17</w:t>
      </w:r>
      <w:proofErr w:type="gramEnd"/>
      <w:r w:rsidR="006446D0">
        <w:tab/>
        <w:t>so</w:t>
      </w:r>
      <w:r w:rsidR="006446D0">
        <w:tab/>
        <w:t>10:00</w:t>
      </w:r>
      <w:r w:rsidR="006446D0">
        <w:tab/>
      </w:r>
      <w:r w:rsidRPr="009B7F89">
        <w:rPr>
          <w:bCs/>
        </w:rPr>
        <w:t>TJ Opava – TJ Prostějov</w:t>
      </w:r>
      <w:r w:rsidR="006F1D77">
        <w:tab/>
        <w:t>Volný</w:t>
      </w:r>
    </w:p>
    <w:p w:rsidR="006446D0" w:rsidRPr="009B7F89" w:rsidRDefault="009B7F89" w:rsidP="006446D0">
      <w:pPr>
        <w:pStyle w:val="RozlosovaniZapas"/>
      </w:pPr>
      <w:proofErr w:type="gramStart"/>
      <w:r w:rsidRPr="009B7F89">
        <w:t>04</w:t>
      </w:r>
      <w:r w:rsidR="00BF05C8">
        <w:t>.11.17</w:t>
      </w:r>
      <w:proofErr w:type="gramEnd"/>
      <w:r>
        <w:tab/>
        <w:t>so</w:t>
      </w:r>
      <w:r>
        <w:tab/>
        <w:t>15</w:t>
      </w:r>
      <w:r w:rsidR="006446D0" w:rsidRPr="009B7F89">
        <w:t>:</w:t>
      </w:r>
      <w:r>
        <w:t>00</w:t>
      </w:r>
      <w:r w:rsidR="00CF620F" w:rsidRPr="009B7F89">
        <w:tab/>
      </w:r>
      <w:r w:rsidRPr="009B7F89">
        <w:rPr>
          <w:bCs/>
        </w:rPr>
        <w:t xml:space="preserve">KK Moravská </w:t>
      </w:r>
      <w:proofErr w:type="spellStart"/>
      <w:r w:rsidRPr="009B7F89">
        <w:rPr>
          <w:bCs/>
        </w:rPr>
        <w:t>Slávia</w:t>
      </w:r>
      <w:proofErr w:type="spellEnd"/>
      <w:r w:rsidRPr="009B7F89">
        <w:rPr>
          <w:bCs/>
        </w:rPr>
        <w:t xml:space="preserve"> Brno – KK Blansko</w:t>
      </w:r>
      <w:r w:rsidR="006F1D77">
        <w:rPr>
          <w:bCs/>
        </w:rPr>
        <w:tab/>
        <w:t>Radil</w:t>
      </w:r>
    </w:p>
    <w:p w:rsidR="006446D0" w:rsidRPr="009B7F89" w:rsidRDefault="009B7F89" w:rsidP="006446D0">
      <w:pPr>
        <w:pStyle w:val="RozlosovaniZapas"/>
      </w:pPr>
      <w:proofErr w:type="gramStart"/>
      <w:r w:rsidRPr="009B7F89">
        <w:t>04</w:t>
      </w:r>
      <w:r w:rsidR="00BF05C8">
        <w:t>.11.17</w:t>
      </w:r>
      <w:proofErr w:type="gramEnd"/>
      <w:r>
        <w:tab/>
        <w:t>so</w:t>
      </w:r>
      <w:r>
        <w:tab/>
        <w:t>14:00</w:t>
      </w:r>
      <w:r w:rsidR="006446D0" w:rsidRPr="009B7F89">
        <w:tab/>
      </w:r>
      <w:r w:rsidRPr="009B7F89">
        <w:rPr>
          <w:bCs/>
        </w:rPr>
        <w:t>TJ Sokol Chvalíkovice – TJ Unie Hlubina</w:t>
      </w:r>
      <w:r w:rsidR="006F1D77">
        <w:tab/>
        <w:t>Volný</w:t>
      </w:r>
    </w:p>
    <w:p w:rsidR="006446D0" w:rsidRPr="009B7F89" w:rsidRDefault="009B7F89" w:rsidP="006446D0">
      <w:pPr>
        <w:pStyle w:val="RozlosovaniZapas"/>
      </w:pPr>
      <w:proofErr w:type="gramStart"/>
      <w:r w:rsidRPr="009B7F89">
        <w:t>04</w:t>
      </w:r>
      <w:r w:rsidR="00BF05C8">
        <w:t>.11.17</w:t>
      </w:r>
      <w:proofErr w:type="gramEnd"/>
      <w:r>
        <w:tab/>
        <w:t>so</w:t>
      </w:r>
      <w:r>
        <w:tab/>
        <w:t>10</w:t>
      </w:r>
      <w:r w:rsidR="006446D0" w:rsidRPr="009B7F89">
        <w:t>:00</w:t>
      </w:r>
      <w:r w:rsidR="006446D0" w:rsidRPr="009B7F89">
        <w:tab/>
      </w:r>
      <w:r w:rsidRPr="009B7F89">
        <w:rPr>
          <w:bCs/>
        </w:rPr>
        <w:t>TJ Sokol Vracov – TJ Centropen Dačice</w:t>
      </w:r>
      <w:r w:rsidR="006F1D77">
        <w:tab/>
      </w:r>
      <w:proofErr w:type="spellStart"/>
      <w:r w:rsidR="006F1D77">
        <w:t>Nejedlík</w:t>
      </w:r>
      <w:proofErr w:type="spellEnd"/>
    </w:p>
    <w:p w:rsidR="006446D0" w:rsidRPr="009B7F89" w:rsidRDefault="009B7F89" w:rsidP="006446D0">
      <w:pPr>
        <w:pStyle w:val="RozlosovaniZapas"/>
      </w:pPr>
      <w:proofErr w:type="gramStart"/>
      <w:r w:rsidRPr="009B7F89">
        <w:t>04</w:t>
      </w:r>
      <w:r w:rsidR="00BF05C8">
        <w:t>.11.17</w:t>
      </w:r>
      <w:proofErr w:type="gramEnd"/>
      <w:r>
        <w:tab/>
        <w:t>so</w:t>
      </w:r>
      <w:r>
        <w:tab/>
        <w:t>15:0</w:t>
      </w:r>
      <w:r w:rsidR="006446D0" w:rsidRPr="009B7F89">
        <w:t>0</w:t>
      </w:r>
      <w:r w:rsidR="006446D0" w:rsidRPr="009B7F89">
        <w:tab/>
      </w:r>
      <w:r w:rsidRPr="009B7F89">
        <w:rPr>
          <w:bCs/>
        </w:rPr>
        <w:t>TJ Sokol Husovice B – SK Kuželky Dubňany</w:t>
      </w:r>
      <w:r w:rsidR="006F1D77">
        <w:tab/>
        <w:t>Hanušová</w:t>
      </w:r>
    </w:p>
    <w:p w:rsidR="006446D0" w:rsidRDefault="009B7F89" w:rsidP="006446D0">
      <w:pPr>
        <w:pStyle w:val="RozlosovaniZapas"/>
      </w:pPr>
      <w:proofErr w:type="gramStart"/>
      <w:r w:rsidRPr="009B7F89">
        <w:t>04</w:t>
      </w:r>
      <w:r w:rsidR="00BF05C8">
        <w:t>.11.17</w:t>
      </w:r>
      <w:proofErr w:type="gramEnd"/>
      <w:r>
        <w:tab/>
        <w:t>so</w:t>
      </w:r>
      <w:r>
        <w:tab/>
        <w:t>09:0</w:t>
      </w:r>
      <w:r w:rsidR="006446D0" w:rsidRPr="009B7F89">
        <w:t>0</w:t>
      </w:r>
      <w:r w:rsidR="006446D0" w:rsidRPr="009B7F89">
        <w:tab/>
      </w:r>
      <w:r w:rsidRPr="009B7F89">
        <w:rPr>
          <w:bCs/>
        </w:rPr>
        <w:t>TJ Spartak Přerov – KK Vyškov</w:t>
      </w:r>
      <w:r w:rsidR="006F1D77">
        <w:t xml:space="preserve">                                   </w:t>
      </w:r>
      <w:proofErr w:type="spellStart"/>
      <w:r w:rsidR="006F1D77">
        <w:t>Sedláček,Navrátilová</w:t>
      </w:r>
      <w:proofErr w:type="spellEnd"/>
    </w:p>
    <w:p w:rsidR="006446D0" w:rsidRDefault="00140177" w:rsidP="006446D0">
      <w:pPr>
        <w:pStyle w:val="Kolo"/>
      </w:pPr>
      <w:r>
        <w:t>8</w:t>
      </w:r>
      <w:r w:rsidR="006446D0">
        <w:t>. kolo</w:t>
      </w:r>
    </w:p>
    <w:p w:rsidR="006446D0" w:rsidRPr="00A314E1" w:rsidRDefault="000428CF" w:rsidP="006F6AD7">
      <w:pPr>
        <w:pStyle w:val="RozlosovaniZapas"/>
      </w:pPr>
      <w:proofErr w:type="gramStart"/>
      <w:r>
        <w:t>11</w:t>
      </w:r>
      <w:r w:rsidR="00BF05C8">
        <w:t>.11.17</w:t>
      </w:r>
      <w:proofErr w:type="gramEnd"/>
      <w:r w:rsidR="006446D0">
        <w:tab/>
        <w:t>so</w:t>
      </w:r>
      <w:r w:rsidR="006446D0">
        <w:tab/>
        <w:t>10:00</w:t>
      </w:r>
      <w:r w:rsidR="006446D0">
        <w:tab/>
      </w:r>
      <w:r w:rsidR="007A0371" w:rsidRPr="00A314E1">
        <w:rPr>
          <w:bCs/>
        </w:rPr>
        <w:t>KK Vyškov – TJ Opava</w:t>
      </w:r>
      <w:r w:rsidR="006F6AD7">
        <w:rPr>
          <w:bCs/>
        </w:rPr>
        <w:t xml:space="preserve">                                               </w:t>
      </w:r>
      <w:r w:rsidR="002010A4">
        <w:rPr>
          <w:bCs/>
        </w:rPr>
        <w:t xml:space="preserve">          </w:t>
      </w:r>
      <w:r w:rsidR="008D58B2">
        <w:rPr>
          <w:bCs/>
        </w:rPr>
        <w:t>Trávníčková</w:t>
      </w:r>
    </w:p>
    <w:p w:rsidR="006446D0" w:rsidRPr="00A314E1" w:rsidRDefault="000428CF" w:rsidP="006446D0">
      <w:pPr>
        <w:pStyle w:val="RozlosovaniZapas"/>
      </w:pPr>
      <w:proofErr w:type="gramStart"/>
      <w:r w:rsidRPr="00A314E1">
        <w:t>11</w:t>
      </w:r>
      <w:r w:rsidR="00BF05C8">
        <w:t>.11.17</w:t>
      </w:r>
      <w:proofErr w:type="gramEnd"/>
      <w:r w:rsidR="006446D0" w:rsidRPr="00A314E1">
        <w:tab/>
        <w:t>so</w:t>
      </w:r>
      <w:r w:rsidR="006446D0" w:rsidRPr="00A314E1">
        <w:tab/>
        <w:t>10:00</w:t>
      </w:r>
      <w:r w:rsidR="006446D0" w:rsidRPr="00A314E1">
        <w:tab/>
      </w:r>
      <w:r w:rsidR="007A0371" w:rsidRPr="00A314E1">
        <w:rPr>
          <w:bCs/>
        </w:rPr>
        <w:t>SK Kuželky Dubňany – TJ Spartak Přerov</w:t>
      </w:r>
      <w:r w:rsidR="002010A4">
        <w:rPr>
          <w:bCs/>
        </w:rPr>
        <w:tab/>
      </w:r>
      <w:proofErr w:type="spellStart"/>
      <w:r w:rsidR="002010A4">
        <w:rPr>
          <w:bCs/>
        </w:rPr>
        <w:t>Huťa</w:t>
      </w:r>
      <w:proofErr w:type="spellEnd"/>
      <w:r w:rsidR="00CF620F" w:rsidRPr="00A314E1">
        <w:tab/>
      </w:r>
    </w:p>
    <w:p w:rsidR="006446D0" w:rsidRPr="00A314E1" w:rsidRDefault="000428CF" w:rsidP="006446D0">
      <w:pPr>
        <w:pStyle w:val="RozlosovaniZapas"/>
      </w:pPr>
      <w:proofErr w:type="gramStart"/>
      <w:r w:rsidRPr="00A314E1">
        <w:t>11</w:t>
      </w:r>
      <w:r w:rsidR="00BF05C8">
        <w:t>.11.17</w:t>
      </w:r>
      <w:proofErr w:type="gramEnd"/>
      <w:r w:rsidR="007A0371" w:rsidRPr="00A314E1">
        <w:tab/>
        <w:t>so</w:t>
      </w:r>
      <w:r w:rsidR="007A0371" w:rsidRPr="00A314E1">
        <w:tab/>
        <w:t>14</w:t>
      </w:r>
      <w:r w:rsidR="006446D0" w:rsidRPr="00A314E1">
        <w:t>:00</w:t>
      </w:r>
      <w:r w:rsidR="006446D0" w:rsidRPr="00A314E1">
        <w:tab/>
      </w:r>
      <w:r w:rsidR="007A0371" w:rsidRPr="00A314E1">
        <w:rPr>
          <w:bCs/>
        </w:rPr>
        <w:t>TJ Centropen Dačice – TJ Sokol Husovice B</w:t>
      </w:r>
      <w:r w:rsidR="002010A4">
        <w:rPr>
          <w:bCs/>
        </w:rPr>
        <w:tab/>
        <w:t>Zajíc</w:t>
      </w:r>
      <w:r w:rsidR="00CF620F" w:rsidRPr="00A314E1">
        <w:tab/>
      </w:r>
    </w:p>
    <w:p w:rsidR="006446D0" w:rsidRPr="00A314E1" w:rsidRDefault="000428CF" w:rsidP="006446D0">
      <w:pPr>
        <w:pStyle w:val="RozlosovaniZapas"/>
      </w:pPr>
      <w:proofErr w:type="gramStart"/>
      <w:r w:rsidRPr="00A314E1">
        <w:t>11</w:t>
      </w:r>
      <w:r w:rsidR="00BF05C8">
        <w:t>.11.17</w:t>
      </w:r>
      <w:proofErr w:type="gramEnd"/>
      <w:r w:rsidR="007A0371" w:rsidRPr="00A314E1">
        <w:tab/>
        <w:t>so</w:t>
      </w:r>
      <w:r w:rsidR="007A0371" w:rsidRPr="00A314E1">
        <w:tab/>
        <w:t>15:3</w:t>
      </w:r>
      <w:r w:rsidR="006446D0" w:rsidRPr="00A314E1">
        <w:t>0</w:t>
      </w:r>
      <w:r w:rsidR="006446D0" w:rsidRPr="00A314E1">
        <w:tab/>
      </w:r>
      <w:r w:rsidR="007A0371" w:rsidRPr="00A314E1">
        <w:rPr>
          <w:bCs/>
        </w:rPr>
        <w:t>TJ Unie Hlubina – TJ Sokol Vracov</w:t>
      </w:r>
      <w:r w:rsidR="002010A4">
        <w:rPr>
          <w:bCs/>
        </w:rPr>
        <w:t xml:space="preserve">                                   </w:t>
      </w:r>
      <w:proofErr w:type="spellStart"/>
      <w:r w:rsidR="002010A4">
        <w:rPr>
          <w:bCs/>
        </w:rPr>
        <w:t>Deingruberová</w:t>
      </w:r>
      <w:proofErr w:type="spellEnd"/>
    </w:p>
    <w:p w:rsidR="006446D0" w:rsidRPr="00A314E1" w:rsidRDefault="000428CF" w:rsidP="006446D0">
      <w:pPr>
        <w:pStyle w:val="RozlosovaniZapas"/>
      </w:pPr>
      <w:proofErr w:type="gramStart"/>
      <w:r w:rsidRPr="00A314E1">
        <w:t>11</w:t>
      </w:r>
      <w:r w:rsidR="00BF05C8">
        <w:t>.11.17</w:t>
      </w:r>
      <w:proofErr w:type="gramEnd"/>
      <w:r w:rsidR="007A0371" w:rsidRPr="00A314E1">
        <w:tab/>
        <w:t>so</w:t>
      </w:r>
      <w:r w:rsidR="007A0371" w:rsidRPr="00A314E1">
        <w:tab/>
        <w:t>10</w:t>
      </w:r>
      <w:r w:rsidR="006446D0" w:rsidRPr="00A314E1">
        <w:t>:00</w:t>
      </w:r>
      <w:r w:rsidR="006446D0" w:rsidRPr="00A314E1">
        <w:tab/>
      </w:r>
      <w:r w:rsidR="007A0371" w:rsidRPr="00A314E1">
        <w:rPr>
          <w:bCs/>
        </w:rPr>
        <w:t>KK Blansko – TJ Sokol Chvalíkovice</w:t>
      </w:r>
      <w:r w:rsidR="002010A4">
        <w:rPr>
          <w:bCs/>
        </w:rPr>
        <w:t xml:space="preserve">                                  </w:t>
      </w:r>
      <w:proofErr w:type="spellStart"/>
      <w:r w:rsidR="002010A4">
        <w:rPr>
          <w:bCs/>
        </w:rPr>
        <w:t>Čech,Šmerda</w:t>
      </w:r>
      <w:proofErr w:type="spellEnd"/>
    </w:p>
    <w:p w:rsidR="006446D0" w:rsidRDefault="000428CF" w:rsidP="006446D0">
      <w:pPr>
        <w:pStyle w:val="RozlosovaniZapas"/>
      </w:pPr>
      <w:r w:rsidRPr="00A314E1">
        <w:t>11</w:t>
      </w:r>
      <w:r w:rsidR="00BF05C8">
        <w:t>.11.17</w:t>
      </w:r>
      <w:r w:rsidR="007A0371" w:rsidRPr="00A314E1">
        <w:tab/>
        <w:t>so</w:t>
      </w:r>
      <w:r w:rsidR="007A0371" w:rsidRPr="00A314E1">
        <w:tab/>
        <w:t>12:0</w:t>
      </w:r>
      <w:r w:rsidR="006446D0" w:rsidRPr="00A314E1">
        <w:t>0</w:t>
      </w:r>
      <w:r w:rsidR="006446D0" w:rsidRPr="00A314E1">
        <w:tab/>
      </w:r>
      <w:r w:rsidR="007A0371" w:rsidRPr="00A314E1">
        <w:rPr>
          <w:bCs/>
        </w:rPr>
        <w:t xml:space="preserve">TJ Prostějov – KK Moravská </w:t>
      </w:r>
      <w:proofErr w:type="spellStart"/>
      <w:r w:rsidR="007A0371" w:rsidRPr="00A314E1">
        <w:rPr>
          <w:bCs/>
        </w:rPr>
        <w:t>Slávia</w:t>
      </w:r>
      <w:proofErr w:type="spellEnd"/>
      <w:r w:rsidR="007A0371" w:rsidRPr="00A314E1">
        <w:rPr>
          <w:bCs/>
        </w:rPr>
        <w:t xml:space="preserve"> Brno</w:t>
      </w:r>
      <w:r w:rsidR="002010A4">
        <w:rPr>
          <w:bCs/>
        </w:rPr>
        <w:tab/>
      </w:r>
      <w:proofErr w:type="spellStart"/>
      <w:r w:rsidR="002010A4">
        <w:rPr>
          <w:bCs/>
        </w:rPr>
        <w:t>Jurda</w:t>
      </w:r>
      <w:proofErr w:type="spellEnd"/>
      <w:r w:rsidR="00CF620F">
        <w:tab/>
      </w:r>
    </w:p>
    <w:p w:rsidR="006446D0" w:rsidRDefault="00140177" w:rsidP="006446D0">
      <w:pPr>
        <w:pStyle w:val="Kolo"/>
      </w:pPr>
      <w:r>
        <w:t>9</w:t>
      </w:r>
      <w:r w:rsidR="006446D0">
        <w:t>. kolo</w:t>
      </w:r>
    </w:p>
    <w:p w:rsidR="006446D0" w:rsidRPr="009A3729" w:rsidRDefault="009A3729" w:rsidP="006446D0">
      <w:pPr>
        <w:pStyle w:val="RozlosovaniZapas"/>
      </w:pPr>
      <w:proofErr w:type="gramStart"/>
      <w:r>
        <w:t>18</w:t>
      </w:r>
      <w:r w:rsidR="00140177">
        <w:t>.11</w:t>
      </w:r>
      <w:r w:rsidR="00BF05C8">
        <w:t>.17</w:t>
      </w:r>
      <w:proofErr w:type="gramEnd"/>
      <w:r w:rsidR="006446D0">
        <w:tab/>
        <w:t>so</w:t>
      </w:r>
      <w:r w:rsidR="006446D0">
        <w:tab/>
        <w:t>10:00</w:t>
      </w:r>
      <w:r w:rsidR="006446D0">
        <w:tab/>
      </w:r>
      <w:r w:rsidRPr="009A3729">
        <w:rPr>
          <w:bCs/>
        </w:rPr>
        <w:t xml:space="preserve">TJ Opava – KK Moravská </w:t>
      </w:r>
      <w:proofErr w:type="spellStart"/>
      <w:r w:rsidRPr="009A3729">
        <w:rPr>
          <w:bCs/>
        </w:rPr>
        <w:t>Slávia</w:t>
      </w:r>
      <w:proofErr w:type="spellEnd"/>
      <w:r w:rsidRPr="009A3729">
        <w:rPr>
          <w:bCs/>
        </w:rPr>
        <w:t xml:space="preserve"> Brno</w:t>
      </w:r>
      <w:r w:rsidR="00FC2365">
        <w:rPr>
          <w:bCs/>
        </w:rPr>
        <w:tab/>
        <w:t>Volný</w:t>
      </w:r>
      <w:r w:rsidR="00CF620F" w:rsidRPr="009A3729">
        <w:tab/>
      </w:r>
    </w:p>
    <w:p w:rsidR="006446D0" w:rsidRPr="009A3729" w:rsidRDefault="009A3729" w:rsidP="006446D0">
      <w:pPr>
        <w:pStyle w:val="RozlosovaniZapas"/>
      </w:pPr>
      <w:proofErr w:type="gramStart"/>
      <w:r w:rsidRPr="009A3729">
        <w:t>18</w:t>
      </w:r>
      <w:r w:rsidR="00140177" w:rsidRPr="009A3729">
        <w:t>.11</w:t>
      </w:r>
      <w:r w:rsidR="00BF05C8">
        <w:t>.17</w:t>
      </w:r>
      <w:proofErr w:type="gramEnd"/>
      <w:r w:rsidR="00E50A76">
        <w:tab/>
        <w:t>so</w:t>
      </w:r>
      <w:r w:rsidR="00E50A76">
        <w:tab/>
        <w:t>14:00</w:t>
      </w:r>
      <w:r w:rsidR="00CF620F" w:rsidRPr="009A3729">
        <w:tab/>
      </w:r>
      <w:r w:rsidRPr="009A3729">
        <w:rPr>
          <w:bCs/>
        </w:rPr>
        <w:t>TJ Sokol Chvalíkovice – TJ Prostějov</w:t>
      </w:r>
      <w:r w:rsidR="00FC2365">
        <w:rPr>
          <w:bCs/>
        </w:rPr>
        <w:tab/>
        <w:t>Volný</w:t>
      </w:r>
    </w:p>
    <w:p w:rsidR="006446D0" w:rsidRPr="009A3729" w:rsidRDefault="009A3729" w:rsidP="006446D0">
      <w:pPr>
        <w:pStyle w:val="RozlosovaniZapas"/>
      </w:pPr>
      <w:proofErr w:type="gramStart"/>
      <w:r w:rsidRPr="009A3729">
        <w:t>18</w:t>
      </w:r>
      <w:r w:rsidR="00140177" w:rsidRPr="009A3729">
        <w:t>.11</w:t>
      </w:r>
      <w:r w:rsidR="00BF05C8">
        <w:t>.17</w:t>
      </w:r>
      <w:proofErr w:type="gramEnd"/>
      <w:r w:rsidR="00E50A76">
        <w:tab/>
        <w:t>so</w:t>
      </w:r>
      <w:r w:rsidR="00E50A76">
        <w:tab/>
        <w:t>10:00</w:t>
      </w:r>
      <w:r w:rsidR="006446D0" w:rsidRPr="009A3729">
        <w:tab/>
      </w:r>
      <w:r w:rsidRPr="009A3729">
        <w:rPr>
          <w:bCs/>
        </w:rPr>
        <w:t>TJ Sokol Vracov – KK Blansko</w:t>
      </w:r>
      <w:r w:rsidR="00FC2365">
        <w:rPr>
          <w:bCs/>
        </w:rPr>
        <w:tab/>
      </w:r>
      <w:r w:rsidR="00FC2365">
        <w:t>Polanský</w:t>
      </w:r>
    </w:p>
    <w:p w:rsidR="006446D0" w:rsidRPr="009A3729" w:rsidRDefault="009A3729" w:rsidP="006446D0">
      <w:pPr>
        <w:pStyle w:val="RozlosovaniZapas"/>
      </w:pPr>
      <w:proofErr w:type="gramStart"/>
      <w:r w:rsidRPr="009A3729">
        <w:t>18</w:t>
      </w:r>
      <w:r w:rsidR="00140177" w:rsidRPr="009A3729">
        <w:t>.11</w:t>
      </w:r>
      <w:r w:rsidR="00BF05C8">
        <w:t>.17</w:t>
      </w:r>
      <w:proofErr w:type="gramEnd"/>
      <w:r w:rsidR="00E50A76">
        <w:tab/>
        <w:t>so</w:t>
      </w:r>
      <w:r w:rsidR="00E50A76">
        <w:tab/>
        <w:t>15</w:t>
      </w:r>
      <w:r w:rsidR="006446D0" w:rsidRPr="009A3729">
        <w:t>:00</w:t>
      </w:r>
      <w:r w:rsidR="006446D0" w:rsidRPr="009A3729">
        <w:tab/>
      </w:r>
      <w:r w:rsidRPr="009A3729">
        <w:rPr>
          <w:bCs/>
        </w:rPr>
        <w:t>TJ Sokol Husovice B – TJ Unie Hlubina</w:t>
      </w:r>
      <w:r w:rsidR="00FC2365">
        <w:rPr>
          <w:bCs/>
        </w:rPr>
        <w:tab/>
      </w:r>
      <w:r w:rsidR="00FC2365">
        <w:t>Máca</w:t>
      </w:r>
    </w:p>
    <w:p w:rsidR="006446D0" w:rsidRPr="009A3729" w:rsidRDefault="009A3729" w:rsidP="006446D0">
      <w:pPr>
        <w:pStyle w:val="RozlosovaniZapas"/>
      </w:pPr>
      <w:proofErr w:type="gramStart"/>
      <w:r w:rsidRPr="009A3729">
        <w:t>18</w:t>
      </w:r>
      <w:r w:rsidR="00140177" w:rsidRPr="009A3729">
        <w:t>.11</w:t>
      </w:r>
      <w:r w:rsidR="00BF05C8">
        <w:t>.17</w:t>
      </w:r>
      <w:proofErr w:type="gramEnd"/>
      <w:r w:rsidR="00E50A76">
        <w:tab/>
        <w:t>so</w:t>
      </w:r>
      <w:r w:rsidR="00E50A76">
        <w:tab/>
        <w:t>09:0</w:t>
      </w:r>
      <w:r w:rsidR="006446D0" w:rsidRPr="009A3729">
        <w:t>0</w:t>
      </w:r>
      <w:r w:rsidR="006446D0" w:rsidRPr="009A3729">
        <w:tab/>
      </w:r>
      <w:r w:rsidRPr="009A3729">
        <w:rPr>
          <w:bCs/>
        </w:rPr>
        <w:t>TJ Spartak Přerov – TJ Centropen Dačice</w:t>
      </w:r>
      <w:r w:rsidR="00FC2365">
        <w:t xml:space="preserve">                        </w:t>
      </w:r>
      <w:proofErr w:type="spellStart"/>
      <w:r w:rsidR="00FC2365">
        <w:t>Divila,Goldemnund</w:t>
      </w:r>
      <w:proofErr w:type="spellEnd"/>
    </w:p>
    <w:p w:rsidR="006446D0" w:rsidRDefault="009A3729" w:rsidP="006446D0">
      <w:pPr>
        <w:pStyle w:val="RozlosovaniZapas"/>
      </w:pPr>
      <w:proofErr w:type="gramStart"/>
      <w:r w:rsidRPr="009A3729">
        <w:t>18</w:t>
      </w:r>
      <w:r w:rsidR="00140177" w:rsidRPr="009A3729">
        <w:t>.11</w:t>
      </w:r>
      <w:r w:rsidR="00BF05C8">
        <w:t>.17</w:t>
      </w:r>
      <w:proofErr w:type="gramEnd"/>
      <w:r w:rsidR="00E50A76">
        <w:tab/>
        <w:t>so</w:t>
      </w:r>
      <w:r w:rsidR="00E50A76">
        <w:tab/>
        <w:t>10:0</w:t>
      </w:r>
      <w:r w:rsidR="006446D0" w:rsidRPr="009A3729">
        <w:t>0</w:t>
      </w:r>
      <w:r w:rsidR="006446D0" w:rsidRPr="009A3729">
        <w:tab/>
      </w:r>
      <w:r w:rsidRPr="009A3729">
        <w:rPr>
          <w:bCs/>
        </w:rPr>
        <w:t>KK Vyškov – SK Kuželky Dubňany</w:t>
      </w:r>
      <w:r w:rsidR="00CF620F">
        <w:tab/>
      </w:r>
      <w:r w:rsidR="00FC2365">
        <w:t>Trávníček</w:t>
      </w:r>
    </w:p>
    <w:p w:rsidR="006446D0" w:rsidRDefault="00140177" w:rsidP="006446D0">
      <w:pPr>
        <w:pStyle w:val="Kolo"/>
      </w:pPr>
      <w:r>
        <w:t>10</w:t>
      </w:r>
      <w:r w:rsidR="006446D0">
        <w:t>. kolo</w:t>
      </w:r>
    </w:p>
    <w:p w:rsidR="006446D0" w:rsidRPr="00E50A76" w:rsidRDefault="00E50A76" w:rsidP="006446D0">
      <w:pPr>
        <w:pStyle w:val="RozlosovaniZapas"/>
      </w:pPr>
      <w:proofErr w:type="gramStart"/>
      <w:r>
        <w:t>25.11</w:t>
      </w:r>
      <w:r w:rsidR="00BF05C8">
        <w:t>.17</w:t>
      </w:r>
      <w:proofErr w:type="gramEnd"/>
      <w:r>
        <w:tab/>
        <w:t>so</w:t>
      </w:r>
      <w:r>
        <w:tab/>
        <w:t>14</w:t>
      </w:r>
      <w:r w:rsidR="006446D0">
        <w:t>:00</w:t>
      </w:r>
      <w:r w:rsidR="006446D0">
        <w:tab/>
      </w:r>
      <w:r w:rsidRPr="00E50A76">
        <w:rPr>
          <w:bCs/>
        </w:rPr>
        <w:t>TJ Sokol Chvalíkovice – TJ Opava</w:t>
      </w:r>
      <w:r w:rsidR="00CF620F" w:rsidRPr="00E50A76">
        <w:tab/>
      </w:r>
      <w:r w:rsidR="009341EE">
        <w:t>Volný</w:t>
      </w:r>
    </w:p>
    <w:p w:rsidR="006446D0" w:rsidRPr="00E50A76" w:rsidRDefault="00E50A76" w:rsidP="006446D0">
      <w:pPr>
        <w:pStyle w:val="RozlosovaniZapas"/>
      </w:pPr>
      <w:proofErr w:type="gramStart"/>
      <w:r w:rsidRPr="00E50A76">
        <w:t>25.11</w:t>
      </w:r>
      <w:r w:rsidR="00BF05C8">
        <w:t>.17</w:t>
      </w:r>
      <w:proofErr w:type="gramEnd"/>
      <w:r w:rsidR="006446D0" w:rsidRPr="00E50A76">
        <w:tab/>
        <w:t>so</w:t>
      </w:r>
      <w:r w:rsidR="006446D0" w:rsidRPr="00E50A76">
        <w:tab/>
        <w:t>10:00</w:t>
      </w:r>
      <w:r w:rsidR="006446D0" w:rsidRPr="00E50A76">
        <w:tab/>
      </w:r>
      <w:r w:rsidRPr="00E50A76">
        <w:rPr>
          <w:bCs/>
        </w:rPr>
        <w:t xml:space="preserve">TJ Sokol Vracov – KK Moravská </w:t>
      </w:r>
      <w:proofErr w:type="spellStart"/>
      <w:r w:rsidRPr="00E50A76">
        <w:rPr>
          <w:bCs/>
        </w:rPr>
        <w:t>Slávia</w:t>
      </w:r>
      <w:proofErr w:type="spellEnd"/>
      <w:r w:rsidRPr="00E50A76">
        <w:rPr>
          <w:bCs/>
        </w:rPr>
        <w:t xml:space="preserve"> Brno</w:t>
      </w:r>
      <w:r w:rsidR="00CF620F" w:rsidRPr="00E50A76">
        <w:tab/>
      </w:r>
      <w:proofErr w:type="spellStart"/>
      <w:r w:rsidR="009341EE">
        <w:t>Nejedlík</w:t>
      </w:r>
      <w:proofErr w:type="spellEnd"/>
    </w:p>
    <w:p w:rsidR="006446D0" w:rsidRPr="00E50A76" w:rsidRDefault="00E50A76" w:rsidP="006446D0">
      <w:pPr>
        <w:pStyle w:val="RozlosovaniZapas"/>
      </w:pPr>
      <w:proofErr w:type="gramStart"/>
      <w:r w:rsidRPr="00E50A76">
        <w:t>25.11</w:t>
      </w:r>
      <w:r w:rsidR="00BF05C8">
        <w:t>.17</w:t>
      </w:r>
      <w:proofErr w:type="gramEnd"/>
      <w:r>
        <w:tab/>
        <w:t>so</w:t>
      </w:r>
      <w:r>
        <w:tab/>
        <w:t>15</w:t>
      </w:r>
      <w:r w:rsidR="006446D0" w:rsidRPr="00E50A76">
        <w:t>:00</w:t>
      </w:r>
      <w:r w:rsidR="006446D0" w:rsidRPr="00E50A76">
        <w:tab/>
      </w:r>
      <w:r w:rsidRPr="00E50A76">
        <w:rPr>
          <w:bCs/>
        </w:rPr>
        <w:t>TJ Sokol Husovice B – TJ Prostějov</w:t>
      </w:r>
      <w:r w:rsidR="00CF620F" w:rsidRPr="00E50A76">
        <w:tab/>
      </w:r>
      <w:r w:rsidR="009341EE">
        <w:t>Hanušová</w:t>
      </w:r>
    </w:p>
    <w:p w:rsidR="006446D0" w:rsidRPr="00E50A76" w:rsidRDefault="00E50A76" w:rsidP="006446D0">
      <w:pPr>
        <w:pStyle w:val="RozlosovaniZapas"/>
      </w:pPr>
      <w:proofErr w:type="gramStart"/>
      <w:r w:rsidRPr="00E50A76">
        <w:t>25.11</w:t>
      </w:r>
      <w:r w:rsidR="00BF05C8">
        <w:t>.17</w:t>
      </w:r>
      <w:proofErr w:type="gramEnd"/>
      <w:r>
        <w:tab/>
        <w:t>so</w:t>
      </w:r>
      <w:r>
        <w:tab/>
        <w:t>09</w:t>
      </w:r>
      <w:r w:rsidR="006446D0" w:rsidRPr="00E50A76">
        <w:t>:00</w:t>
      </w:r>
      <w:r w:rsidR="006446D0" w:rsidRPr="00E50A76">
        <w:tab/>
      </w:r>
      <w:r w:rsidRPr="00E50A76">
        <w:rPr>
          <w:bCs/>
        </w:rPr>
        <w:t>TJ Spartak Přerov – KK Blansko</w:t>
      </w:r>
      <w:r w:rsidR="005E54E1" w:rsidRPr="00E50A76">
        <w:tab/>
      </w:r>
      <w:proofErr w:type="spellStart"/>
      <w:r w:rsidR="009341EE">
        <w:t>Vidlička,Kryl</w:t>
      </w:r>
      <w:proofErr w:type="spellEnd"/>
    </w:p>
    <w:p w:rsidR="006446D0" w:rsidRPr="00E50A76" w:rsidRDefault="00E50A76" w:rsidP="006446D0">
      <w:pPr>
        <w:pStyle w:val="RozlosovaniZapas"/>
      </w:pPr>
      <w:proofErr w:type="gramStart"/>
      <w:r w:rsidRPr="00E50A76">
        <w:t>25.11</w:t>
      </w:r>
      <w:r w:rsidR="00BF05C8">
        <w:t>.17</w:t>
      </w:r>
      <w:proofErr w:type="gramEnd"/>
      <w:r>
        <w:tab/>
        <w:t>so</w:t>
      </w:r>
      <w:r>
        <w:tab/>
        <w:t>10</w:t>
      </w:r>
      <w:r w:rsidR="006446D0" w:rsidRPr="00E50A76">
        <w:t>:00</w:t>
      </w:r>
      <w:r w:rsidR="006446D0" w:rsidRPr="00E50A76">
        <w:tab/>
      </w:r>
      <w:r w:rsidRPr="00E50A76">
        <w:rPr>
          <w:bCs/>
        </w:rPr>
        <w:t>KK Vyškov – TJ Unie Hlubina</w:t>
      </w:r>
      <w:r w:rsidR="005E54E1" w:rsidRPr="00E50A76">
        <w:tab/>
      </w:r>
      <w:r w:rsidR="009341EE">
        <w:t>Trávníčková</w:t>
      </w:r>
    </w:p>
    <w:p w:rsidR="006446D0" w:rsidRPr="00E50A76" w:rsidRDefault="00E50A76" w:rsidP="006446D0">
      <w:pPr>
        <w:pStyle w:val="RozlosovaniZapas"/>
      </w:pPr>
      <w:proofErr w:type="gramStart"/>
      <w:r w:rsidRPr="00E50A76">
        <w:t>25.11</w:t>
      </w:r>
      <w:r w:rsidR="00BF05C8">
        <w:t>.17</w:t>
      </w:r>
      <w:proofErr w:type="gramEnd"/>
      <w:r>
        <w:tab/>
        <w:t>so</w:t>
      </w:r>
      <w:r>
        <w:tab/>
        <w:t>10:0</w:t>
      </w:r>
      <w:r w:rsidR="006446D0" w:rsidRPr="00E50A76">
        <w:t>0</w:t>
      </w:r>
      <w:r w:rsidR="006446D0" w:rsidRPr="00E50A76">
        <w:tab/>
      </w:r>
      <w:r w:rsidRPr="00E50A76">
        <w:rPr>
          <w:bCs/>
        </w:rPr>
        <w:t>SK Kuželky Dubňany – TJ Centropen Dačice</w:t>
      </w:r>
      <w:r w:rsidR="009341EE">
        <w:rPr>
          <w:bCs/>
        </w:rPr>
        <w:tab/>
      </w:r>
      <w:proofErr w:type="spellStart"/>
      <w:r w:rsidR="009341EE">
        <w:rPr>
          <w:bCs/>
        </w:rPr>
        <w:t>Huťa</w:t>
      </w:r>
      <w:proofErr w:type="spellEnd"/>
    </w:p>
    <w:p w:rsidR="006446D0" w:rsidRDefault="006446D0" w:rsidP="006446D0">
      <w:pPr>
        <w:pStyle w:val="RozlosovaniZapas"/>
      </w:pPr>
    </w:p>
    <w:p w:rsidR="00140177" w:rsidRDefault="00140177" w:rsidP="00140177">
      <w:pPr>
        <w:pStyle w:val="Kolo"/>
      </w:pPr>
      <w:r>
        <w:t>11. kolo</w:t>
      </w:r>
    </w:p>
    <w:p w:rsidR="00140177" w:rsidRPr="003D2B35" w:rsidRDefault="00E50A76" w:rsidP="00140177">
      <w:pPr>
        <w:pStyle w:val="RozlosovaniZapas"/>
      </w:pPr>
      <w:proofErr w:type="gramStart"/>
      <w:r>
        <w:t>02.12.17</w:t>
      </w:r>
      <w:proofErr w:type="gramEnd"/>
      <w:r w:rsidR="00140177">
        <w:tab/>
        <w:t>so</w:t>
      </w:r>
      <w:r w:rsidR="00140177">
        <w:tab/>
        <w:t>10:00</w:t>
      </w:r>
      <w:r w:rsidR="00140177">
        <w:tab/>
      </w:r>
      <w:r w:rsidRPr="003D2B35">
        <w:rPr>
          <w:bCs/>
        </w:rPr>
        <w:t>SK Kuželky Dubňany – TJ Opava</w:t>
      </w:r>
      <w:r w:rsidR="00140177" w:rsidRPr="003D2B35">
        <w:tab/>
      </w:r>
      <w:proofErr w:type="spellStart"/>
      <w:r w:rsidR="00D25C90">
        <w:t>Huťa</w:t>
      </w:r>
      <w:proofErr w:type="spellEnd"/>
    </w:p>
    <w:p w:rsidR="00140177" w:rsidRPr="003D2B35" w:rsidRDefault="00E50A76" w:rsidP="00140177">
      <w:pPr>
        <w:pStyle w:val="RozlosovaniZapas"/>
      </w:pPr>
      <w:proofErr w:type="gramStart"/>
      <w:r w:rsidRPr="003D2B35">
        <w:t>02.12.17</w:t>
      </w:r>
      <w:proofErr w:type="gramEnd"/>
      <w:r w:rsidR="003D2B35">
        <w:tab/>
        <w:t>so</w:t>
      </w:r>
      <w:r w:rsidR="003D2B35">
        <w:tab/>
        <w:t>14</w:t>
      </w:r>
      <w:r w:rsidR="00140177" w:rsidRPr="003D2B35">
        <w:t>:00</w:t>
      </w:r>
      <w:r w:rsidR="00140177" w:rsidRPr="003D2B35">
        <w:tab/>
      </w:r>
      <w:r w:rsidRPr="003D2B35">
        <w:rPr>
          <w:bCs/>
        </w:rPr>
        <w:t>TJ Centropen Dačice – KK Vyškov</w:t>
      </w:r>
      <w:r w:rsidR="00140177" w:rsidRPr="003D2B35">
        <w:tab/>
      </w:r>
      <w:r w:rsidR="00D25C90">
        <w:t>Buček</w:t>
      </w:r>
    </w:p>
    <w:p w:rsidR="00140177" w:rsidRPr="003D2B35" w:rsidRDefault="00E50A76" w:rsidP="00140177">
      <w:pPr>
        <w:pStyle w:val="RozlosovaniZapas"/>
      </w:pPr>
      <w:proofErr w:type="gramStart"/>
      <w:r w:rsidRPr="003D2B35">
        <w:t>02.12.17</w:t>
      </w:r>
      <w:proofErr w:type="gramEnd"/>
      <w:r w:rsidR="003D2B35">
        <w:tab/>
        <w:t>so</w:t>
      </w:r>
      <w:r w:rsidR="003D2B35">
        <w:tab/>
        <w:t>15:3</w:t>
      </w:r>
      <w:r w:rsidR="00140177" w:rsidRPr="003D2B35">
        <w:t>0</w:t>
      </w:r>
      <w:r w:rsidR="00140177" w:rsidRPr="003D2B35">
        <w:tab/>
      </w:r>
      <w:r w:rsidRPr="003D2B35">
        <w:rPr>
          <w:bCs/>
        </w:rPr>
        <w:t>TJ Unie Hlubina – TJ Spartak Přerov</w:t>
      </w:r>
      <w:r w:rsidR="00D25C90">
        <w:rPr>
          <w:bCs/>
        </w:rPr>
        <w:t xml:space="preserve">                                 </w:t>
      </w:r>
      <w:proofErr w:type="spellStart"/>
      <w:r w:rsidR="00D25C90">
        <w:rPr>
          <w:bCs/>
        </w:rPr>
        <w:t>Deingruberová</w:t>
      </w:r>
      <w:proofErr w:type="spellEnd"/>
    </w:p>
    <w:p w:rsidR="00140177" w:rsidRPr="003D2B35" w:rsidRDefault="00E50A76" w:rsidP="00140177">
      <w:pPr>
        <w:pStyle w:val="RozlosovaniZapas"/>
      </w:pPr>
      <w:proofErr w:type="gramStart"/>
      <w:r w:rsidRPr="003D2B35">
        <w:t>02.12.17</w:t>
      </w:r>
      <w:proofErr w:type="gramEnd"/>
      <w:r w:rsidR="003D2B35">
        <w:tab/>
        <w:t>so</w:t>
      </w:r>
      <w:r w:rsidR="003D2B35">
        <w:tab/>
        <w:t>10:0</w:t>
      </w:r>
      <w:r w:rsidR="00140177" w:rsidRPr="003D2B35">
        <w:t>0</w:t>
      </w:r>
      <w:r w:rsidR="00140177" w:rsidRPr="003D2B35">
        <w:tab/>
      </w:r>
      <w:r w:rsidRPr="003D2B35">
        <w:rPr>
          <w:bCs/>
        </w:rPr>
        <w:t>KK Blansko – TJ Sokol Husovice B</w:t>
      </w:r>
      <w:r w:rsidR="00D25C90">
        <w:t xml:space="preserve">                                    </w:t>
      </w:r>
      <w:proofErr w:type="spellStart"/>
      <w:r w:rsidR="00D25C90">
        <w:t>Čech,Klimešová</w:t>
      </w:r>
      <w:proofErr w:type="spellEnd"/>
    </w:p>
    <w:p w:rsidR="00140177" w:rsidRPr="003D2B35" w:rsidRDefault="00E50A76" w:rsidP="00140177">
      <w:pPr>
        <w:pStyle w:val="RozlosovaniZapas"/>
      </w:pPr>
      <w:proofErr w:type="gramStart"/>
      <w:r w:rsidRPr="003D2B35">
        <w:lastRenderedPageBreak/>
        <w:t>02.12.17</w:t>
      </w:r>
      <w:proofErr w:type="gramEnd"/>
      <w:r w:rsidR="003D2B35">
        <w:tab/>
        <w:t>so</w:t>
      </w:r>
      <w:r w:rsidR="003D2B35">
        <w:tab/>
        <w:t>12</w:t>
      </w:r>
      <w:r w:rsidR="00140177" w:rsidRPr="003D2B35">
        <w:t>:00</w:t>
      </w:r>
      <w:r w:rsidR="00140177" w:rsidRPr="003D2B35">
        <w:tab/>
      </w:r>
      <w:r w:rsidRPr="003D2B35">
        <w:rPr>
          <w:bCs/>
        </w:rPr>
        <w:t>TJ Prostějov – TJ Sokol Vracov</w:t>
      </w:r>
      <w:r w:rsidR="00140177" w:rsidRPr="003D2B35">
        <w:tab/>
      </w:r>
      <w:proofErr w:type="spellStart"/>
      <w:r w:rsidR="00D25C90">
        <w:t>Jurda</w:t>
      </w:r>
      <w:proofErr w:type="spellEnd"/>
    </w:p>
    <w:p w:rsidR="00140177" w:rsidRDefault="00E50A76" w:rsidP="00140177">
      <w:pPr>
        <w:pStyle w:val="RozlosovaniZapas"/>
      </w:pPr>
      <w:proofErr w:type="gramStart"/>
      <w:r w:rsidRPr="003D2B35">
        <w:t>02.12.17</w:t>
      </w:r>
      <w:proofErr w:type="gramEnd"/>
      <w:r w:rsidR="003D2B35">
        <w:tab/>
        <w:t>so</w:t>
      </w:r>
      <w:r w:rsidR="003D2B35">
        <w:tab/>
        <w:t>15:0</w:t>
      </w:r>
      <w:r w:rsidR="00140177" w:rsidRPr="003D2B35">
        <w:t>0</w:t>
      </w:r>
      <w:r w:rsidR="00140177" w:rsidRPr="003D2B35">
        <w:tab/>
      </w:r>
      <w:r w:rsidRPr="003D2B35">
        <w:rPr>
          <w:bCs/>
        </w:rPr>
        <w:t xml:space="preserve">KK Moravská </w:t>
      </w:r>
      <w:proofErr w:type="spellStart"/>
      <w:r w:rsidRPr="003D2B35">
        <w:rPr>
          <w:bCs/>
        </w:rPr>
        <w:t>Slávia</w:t>
      </w:r>
      <w:proofErr w:type="spellEnd"/>
      <w:r w:rsidRPr="003D2B35">
        <w:rPr>
          <w:bCs/>
        </w:rPr>
        <w:t xml:space="preserve"> Brno – TJ Sokol Chvalíkovice</w:t>
      </w:r>
      <w:r w:rsidR="00140177">
        <w:tab/>
      </w:r>
      <w:r w:rsidR="00D25C90">
        <w:t>Radil</w:t>
      </w:r>
    </w:p>
    <w:p w:rsidR="006446D0" w:rsidRDefault="006446D0" w:rsidP="006446D0">
      <w:pPr>
        <w:pStyle w:val="RozlosovaniZapas"/>
      </w:pPr>
    </w:p>
    <w:p w:rsidR="006446D0" w:rsidRDefault="006446D0" w:rsidP="006446D0">
      <w:pPr>
        <w:pStyle w:val="RozlosovaniZapas"/>
      </w:pPr>
    </w:p>
    <w:p w:rsidR="006446D0" w:rsidRDefault="006446D0" w:rsidP="006446D0">
      <w:pPr>
        <w:pStyle w:val="RozlosovaniZapas"/>
      </w:pPr>
    </w:p>
    <w:p w:rsidR="006446D0" w:rsidRPr="006446D0" w:rsidRDefault="006446D0" w:rsidP="006446D0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2016/2017 – jarní část</w:t>
      </w:r>
    </w:p>
    <w:p w:rsidR="006446D0" w:rsidRDefault="006446D0" w:rsidP="006446D0">
      <w:pPr>
        <w:pStyle w:val="Kolo"/>
      </w:pPr>
      <w:r>
        <w:t>12. kolo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 w:rsidR="006446D0" w:rsidRPr="00BF05C8">
        <w:tab/>
        <w:t>so</w:t>
      </w:r>
      <w:r w:rsidR="006446D0" w:rsidRPr="00BF05C8">
        <w:tab/>
        <w:t>10:00</w:t>
      </w:r>
      <w:r w:rsidR="006446D0" w:rsidRPr="00BF05C8">
        <w:tab/>
      </w:r>
      <w:r w:rsidRPr="00BF05C8">
        <w:rPr>
          <w:bCs/>
        </w:rPr>
        <w:t>TJ Opava – TJ Sokol Chvalíkovice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15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 xml:space="preserve">KK Moravská </w:t>
      </w:r>
      <w:proofErr w:type="spellStart"/>
      <w:r w:rsidRPr="00BF05C8">
        <w:rPr>
          <w:bCs/>
        </w:rPr>
        <w:t>Slávia</w:t>
      </w:r>
      <w:proofErr w:type="spellEnd"/>
      <w:r w:rsidRPr="00BF05C8">
        <w:rPr>
          <w:bCs/>
        </w:rPr>
        <w:t xml:space="preserve"> Brno – TJ Sokol Vracov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12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>TJ Prostějov – TJ Sokol Husovice B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10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>KK Blansko – TJ Spartak Přerov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15:3</w:t>
      </w:r>
      <w:r w:rsidR="006446D0" w:rsidRPr="00BF05C8">
        <w:t>0</w:t>
      </w:r>
      <w:r w:rsidR="006446D0" w:rsidRPr="00BF05C8">
        <w:tab/>
      </w:r>
      <w:r w:rsidRPr="00BF05C8">
        <w:rPr>
          <w:bCs/>
        </w:rPr>
        <w:t>TJ Unie Hlubina – KK Vyškov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14:0</w:t>
      </w:r>
      <w:r w:rsidR="006446D0" w:rsidRPr="00BF05C8">
        <w:t>0</w:t>
      </w:r>
      <w:r w:rsidR="006446D0" w:rsidRPr="00BF05C8">
        <w:tab/>
      </w:r>
      <w:r w:rsidRPr="00BF05C8">
        <w:rPr>
          <w:bCs/>
        </w:rPr>
        <w:t>TJ Centropen Dačice – SK Kuželky Dubňany</w:t>
      </w:r>
    </w:p>
    <w:p w:rsidR="006446D0" w:rsidRDefault="006446D0" w:rsidP="006446D0">
      <w:pPr>
        <w:pStyle w:val="Kolo"/>
      </w:pPr>
      <w:r>
        <w:t>13. kolo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>
        <w:tab/>
        <w:t>so</w:t>
      </w:r>
      <w:r>
        <w:tab/>
        <w:t>14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Centropen Dačice – TJ Opava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 w:rsidR="006446D0" w:rsidRPr="0028425E">
        <w:tab/>
        <w:t>so</w:t>
      </w:r>
      <w:r w:rsidR="006446D0" w:rsidRPr="0028425E">
        <w:tab/>
        <w:t>10:00</w:t>
      </w:r>
      <w:r w:rsidR="006446D0" w:rsidRPr="0028425E">
        <w:tab/>
      </w:r>
      <w:r w:rsidRPr="0028425E">
        <w:rPr>
          <w:bCs/>
        </w:rPr>
        <w:t>SK Kuželky Dubňany – TJ Unie Hlubina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>
        <w:tab/>
        <w:t>so</w:t>
      </w:r>
      <w:r>
        <w:tab/>
        <w:t>10:00</w:t>
      </w:r>
      <w:r w:rsidR="006446D0" w:rsidRPr="0028425E">
        <w:tab/>
      </w:r>
      <w:r w:rsidRPr="0028425E">
        <w:rPr>
          <w:bCs/>
        </w:rPr>
        <w:t>KK Vyškov – KK Blansko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>
        <w:tab/>
        <w:t>so</w:t>
      </w:r>
      <w:r>
        <w:tab/>
        <w:t>09:00</w:t>
      </w:r>
      <w:r w:rsidR="006446D0" w:rsidRPr="0028425E">
        <w:tab/>
      </w:r>
      <w:r w:rsidRPr="0028425E">
        <w:rPr>
          <w:bCs/>
        </w:rPr>
        <w:t>TJ Spartak Přerov – TJ Prostějov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>
        <w:tab/>
        <w:t>so</w:t>
      </w:r>
      <w:r>
        <w:tab/>
        <w:t>15:0</w:t>
      </w:r>
      <w:r w:rsidR="006446D0" w:rsidRPr="0028425E">
        <w:t>0</w:t>
      </w:r>
      <w:r w:rsidR="006446D0" w:rsidRPr="0028425E">
        <w:tab/>
      </w:r>
      <w:r w:rsidRPr="0028425E">
        <w:rPr>
          <w:bCs/>
        </w:rPr>
        <w:t xml:space="preserve">TJ Sokol Husovice B – KK Moravská </w:t>
      </w:r>
      <w:proofErr w:type="spellStart"/>
      <w:r w:rsidRPr="0028425E">
        <w:rPr>
          <w:bCs/>
        </w:rPr>
        <w:t>Slávia</w:t>
      </w:r>
      <w:proofErr w:type="spellEnd"/>
      <w:r w:rsidRPr="0028425E">
        <w:rPr>
          <w:bCs/>
        </w:rPr>
        <w:t xml:space="preserve"> Brno</w:t>
      </w:r>
    </w:p>
    <w:p w:rsidR="006446D0" w:rsidRPr="007672EB" w:rsidRDefault="0028425E" w:rsidP="006446D0">
      <w:pPr>
        <w:pStyle w:val="RozlosovaniZapas"/>
        <w:rPr>
          <w:color w:val="800000"/>
        </w:rPr>
      </w:pPr>
      <w:proofErr w:type="gramStart"/>
      <w:r w:rsidRPr="007672EB">
        <w:rPr>
          <w:color w:val="800000"/>
        </w:rPr>
        <w:t>20.01.18</w:t>
      </w:r>
      <w:proofErr w:type="gramEnd"/>
      <w:r w:rsidRPr="007672EB">
        <w:rPr>
          <w:color w:val="800000"/>
        </w:rPr>
        <w:tab/>
        <w:t>so</w:t>
      </w:r>
      <w:r w:rsidRPr="007672EB">
        <w:rPr>
          <w:color w:val="800000"/>
        </w:rPr>
        <w:tab/>
        <w:t>10:0</w:t>
      </w:r>
      <w:r w:rsidR="006446D0" w:rsidRPr="007672EB">
        <w:rPr>
          <w:color w:val="800000"/>
        </w:rPr>
        <w:t>0</w:t>
      </w:r>
      <w:r w:rsidR="006446D0" w:rsidRPr="007672EB">
        <w:rPr>
          <w:color w:val="800000"/>
        </w:rPr>
        <w:tab/>
      </w:r>
      <w:r w:rsidRPr="007672EB">
        <w:rPr>
          <w:bCs/>
          <w:color w:val="800000"/>
        </w:rPr>
        <w:t>TJ Sokol Chvalíkovice</w:t>
      </w:r>
      <w:r w:rsidR="00834751" w:rsidRPr="007672EB">
        <w:rPr>
          <w:bCs/>
          <w:color w:val="800000"/>
        </w:rPr>
        <w:t xml:space="preserve"> – TJ Sokol Vracov</w:t>
      </w:r>
    </w:p>
    <w:p w:rsidR="006446D0" w:rsidRDefault="006446D0" w:rsidP="006446D0">
      <w:pPr>
        <w:pStyle w:val="Kolo"/>
      </w:pPr>
      <w:r>
        <w:t>14. kolo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446D0" w:rsidRPr="0028425E">
        <w:tab/>
        <w:t>so</w:t>
      </w:r>
      <w:r w:rsidR="006446D0" w:rsidRPr="0028425E">
        <w:tab/>
        <w:t>10:00</w:t>
      </w:r>
      <w:r w:rsidR="006446D0" w:rsidRPr="0028425E">
        <w:tab/>
      </w:r>
      <w:r w:rsidRPr="0028425E">
        <w:rPr>
          <w:bCs/>
        </w:rPr>
        <w:t>TJ Opava – TJ Sokol Vracov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2086C">
        <w:tab/>
        <w:t>so</w:t>
      </w:r>
      <w:r w:rsidR="0062086C">
        <w:tab/>
        <w:t>14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Sokol Chvalíkovice – TJ Sokol Husovice B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2086C">
        <w:tab/>
        <w:t>so</w:t>
      </w:r>
      <w:r w:rsidR="0062086C">
        <w:tab/>
        <w:t>15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 xml:space="preserve">KK Moravská </w:t>
      </w:r>
      <w:proofErr w:type="spellStart"/>
      <w:r w:rsidRPr="0028425E">
        <w:rPr>
          <w:bCs/>
        </w:rPr>
        <w:t>Slávia</w:t>
      </w:r>
      <w:proofErr w:type="spellEnd"/>
      <w:r w:rsidRPr="0028425E">
        <w:rPr>
          <w:bCs/>
        </w:rPr>
        <w:t xml:space="preserve"> Brno – TJ Spartak Přerov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2086C">
        <w:tab/>
        <w:t>so</w:t>
      </w:r>
      <w:r w:rsidR="0062086C">
        <w:tab/>
        <w:t>12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Prostějov – KK Vyškov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2086C">
        <w:tab/>
        <w:t>so</w:t>
      </w:r>
      <w:r w:rsidR="0062086C">
        <w:tab/>
        <w:t>10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KK Blansko – SK Kuželky Dubňany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446D0" w:rsidRPr="0028425E">
        <w:tab/>
        <w:t>so</w:t>
      </w:r>
      <w:r w:rsidR="006446D0" w:rsidRPr="0028425E">
        <w:tab/>
        <w:t>15:30</w:t>
      </w:r>
      <w:r w:rsidR="006446D0" w:rsidRPr="0028425E">
        <w:tab/>
      </w:r>
      <w:r w:rsidRPr="0028425E">
        <w:rPr>
          <w:bCs/>
        </w:rPr>
        <w:t>TJ Unie Hlubina – TJ Centropen Dačice</w:t>
      </w:r>
    </w:p>
    <w:p w:rsidR="006446D0" w:rsidRDefault="006446D0" w:rsidP="006446D0">
      <w:pPr>
        <w:pStyle w:val="Kolo"/>
      </w:pPr>
      <w:r>
        <w:t>15. kolo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15:3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TJ Unie Hlubina – TJ Opava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14</w:t>
      </w:r>
      <w:r w:rsidR="006446D0" w:rsidRPr="006C5DCA">
        <w:t>:00</w:t>
      </w:r>
      <w:r w:rsidR="006446D0" w:rsidRPr="006C5DCA">
        <w:tab/>
      </w:r>
      <w:r w:rsidRPr="006C5DCA">
        <w:rPr>
          <w:bCs/>
        </w:rPr>
        <w:t>TJ Centropen Dačice – KK Blansko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10:0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SK Kuželky Dubňany – TJ Prostějov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10</w:t>
      </w:r>
      <w:r w:rsidR="006446D0" w:rsidRPr="006C5DCA">
        <w:t>:00</w:t>
      </w:r>
      <w:r w:rsidR="006446D0" w:rsidRPr="006C5DCA">
        <w:tab/>
      </w:r>
      <w:r w:rsidRPr="006C5DCA">
        <w:rPr>
          <w:bCs/>
        </w:rPr>
        <w:t xml:space="preserve">KK Vyškov – KK Moravská </w:t>
      </w:r>
      <w:proofErr w:type="spellStart"/>
      <w:r w:rsidRPr="006C5DCA">
        <w:rPr>
          <w:bCs/>
        </w:rPr>
        <w:t>Slávia</w:t>
      </w:r>
      <w:proofErr w:type="spellEnd"/>
      <w:r w:rsidRPr="006C5DCA">
        <w:rPr>
          <w:bCs/>
        </w:rPr>
        <w:t xml:space="preserve"> Brno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09:0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TJ Spartak Přerov – TJ Sokol Chvalíkovice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15:0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TJ Sokol Husovice B – TJ Sokol Vracov</w:t>
      </w:r>
    </w:p>
    <w:p w:rsidR="006446D0" w:rsidRDefault="006446D0" w:rsidP="006446D0">
      <w:pPr>
        <w:pStyle w:val="Kolo"/>
      </w:pPr>
      <w:r>
        <w:t>16. kolo</w:t>
      </w:r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TJ Sokol Husovice B</w:t>
      </w:r>
    </w:p>
    <w:p w:rsidR="006446D0" w:rsidRPr="003662ED" w:rsidRDefault="00D8588A" w:rsidP="006446D0">
      <w:pPr>
        <w:pStyle w:val="RozlosovaniZapas"/>
        <w:rPr>
          <w:color w:val="800000"/>
        </w:rPr>
      </w:pPr>
      <w:proofErr w:type="gramStart"/>
      <w:r w:rsidRPr="003662ED">
        <w:rPr>
          <w:color w:val="800000"/>
        </w:rPr>
        <w:t>17.02.18</w:t>
      </w:r>
      <w:proofErr w:type="gramEnd"/>
      <w:r w:rsidR="003662ED">
        <w:rPr>
          <w:color w:val="800000"/>
        </w:rPr>
        <w:tab/>
        <w:t>so</w:t>
      </w:r>
      <w:r w:rsidR="003662ED">
        <w:rPr>
          <w:color w:val="800000"/>
        </w:rPr>
        <w:tab/>
        <w:t>09</w:t>
      </w:r>
      <w:r w:rsidR="006446D0" w:rsidRPr="003662ED">
        <w:rPr>
          <w:color w:val="800000"/>
        </w:rPr>
        <w:t>:00</w:t>
      </w:r>
      <w:r w:rsidR="006446D0" w:rsidRPr="003662ED">
        <w:rPr>
          <w:color w:val="800000"/>
        </w:rPr>
        <w:tab/>
      </w:r>
      <w:r w:rsidRPr="003662ED">
        <w:rPr>
          <w:bCs/>
          <w:color w:val="800000"/>
        </w:rPr>
        <w:t>TJ Spartak Přerov</w:t>
      </w:r>
      <w:r w:rsidR="00834751" w:rsidRPr="003662ED">
        <w:rPr>
          <w:bCs/>
          <w:color w:val="800000"/>
        </w:rPr>
        <w:t xml:space="preserve"> – TJ Sokol Vracov</w:t>
      </w:r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Pr="00013C73">
        <w:tab/>
        <w:t>so</w:t>
      </w:r>
      <w:r w:rsidRPr="00013C73">
        <w:tab/>
        <w:t>14:00</w:t>
      </w:r>
      <w:r w:rsidR="006446D0" w:rsidRPr="00013C73">
        <w:tab/>
      </w:r>
      <w:r w:rsidRPr="00013C73">
        <w:rPr>
          <w:bCs/>
        </w:rPr>
        <w:t>TJ Sokol Chvalíkovice – KK Vyškov</w:t>
      </w:r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SK Kuželky Dubňany</w:t>
      </w:r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Pr="00013C73">
        <w:tab/>
        <w:t>so</w:t>
      </w:r>
      <w:r w:rsidRPr="00013C73">
        <w:tab/>
        <w:t>12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Centropen Dačice</w:t>
      </w:r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Pr="00013C73">
        <w:tab/>
        <w:t>so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KK Blansko – TJ Unie Hlubina</w:t>
      </w:r>
    </w:p>
    <w:p w:rsidR="006446D0" w:rsidRPr="00013C73" w:rsidRDefault="006446D0" w:rsidP="006446D0">
      <w:pPr>
        <w:pStyle w:val="Kolo"/>
      </w:pPr>
      <w:r w:rsidRPr="00013C73">
        <w:t>17. kolo</w:t>
      </w:r>
    </w:p>
    <w:p w:rsidR="006446D0" w:rsidRPr="00013C73" w:rsidRDefault="004747FF" w:rsidP="006446D0">
      <w:pPr>
        <w:pStyle w:val="RozlosovaniZapas"/>
      </w:pPr>
      <w:proofErr w:type="gramStart"/>
      <w:r w:rsidRPr="00013C73">
        <w:t>2</w:t>
      </w:r>
      <w:r w:rsidR="00CE54D6" w:rsidRPr="00013C73">
        <w:t>4.02.18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="00CE54D6" w:rsidRPr="00013C73">
        <w:rPr>
          <w:bCs/>
        </w:rPr>
        <w:t>KK Blansko – TJ Opava</w:t>
      </w:r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15:3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Unie Hlubina – TJ Prostějov</w:t>
      </w:r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 xml:space="preserve">TJ Centropen Dačice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SK Kuželky Dubňany – TJ Sokol Chvalíkovice</w:t>
      </w:r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KK Vyškov – TJ Sokol Vracov</w:t>
      </w:r>
    </w:p>
    <w:p w:rsidR="006446D0" w:rsidRPr="00013C73" w:rsidRDefault="00CE54D6" w:rsidP="006446D0">
      <w:pPr>
        <w:pStyle w:val="RozlosovaniZapas"/>
      </w:pPr>
      <w:proofErr w:type="gramStart"/>
      <w:r w:rsidRPr="00013C73">
        <w:lastRenderedPageBreak/>
        <w:t>24.02.18</w:t>
      </w:r>
      <w:proofErr w:type="gramEnd"/>
      <w:r w:rsidRPr="00013C73">
        <w:tab/>
        <w:t>so</w:t>
      </w:r>
      <w:r w:rsidRPr="00013C73">
        <w:tab/>
        <w:t>09:0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Spartak Přerov – TJ Sokol Husovice B</w:t>
      </w:r>
    </w:p>
    <w:p w:rsidR="006446D0" w:rsidRPr="00013C73" w:rsidRDefault="006446D0" w:rsidP="006446D0">
      <w:pPr>
        <w:pStyle w:val="Kolo"/>
      </w:pPr>
      <w:r w:rsidRPr="00013C73">
        <w:t>18. kolo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TJ Spartak Přerov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15:00</w:t>
      </w:r>
      <w:r w:rsidR="006446D0" w:rsidRPr="00013C73">
        <w:tab/>
      </w:r>
      <w:r w:rsidRPr="00013C73">
        <w:rPr>
          <w:bCs/>
        </w:rPr>
        <w:t>TJ Sokol Husovice B – KK Vyškov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Vracov – SK Kuželky Dubňany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Chvalíkovice – TJ Centropen Dačice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15:0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Unie Hlubina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12:0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Prostějov – KK Blansko</w:t>
      </w:r>
    </w:p>
    <w:p w:rsidR="006446D0" w:rsidRPr="00013C73" w:rsidRDefault="006446D0" w:rsidP="006446D0">
      <w:pPr>
        <w:pStyle w:val="Kolo"/>
      </w:pPr>
      <w:r w:rsidRPr="00013C73">
        <w:t>19. kolo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="006446D0" w:rsidRPr="00013C73">
        <w:tab/>
        <w:t>so</w:t>
      </w:r>
      <w:r w:rsidR="006446D0" w:rsidRPr="00013C73">
        <w:tab/>
        <w:t>1</w:t>
      </w:r>
      <w:r w:rsidRPr="00013C73">
        <w:t>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Opava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 xml:space="preserve">KK Blansko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15:3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Unie Hlubina – TJ Sokol Chvalíkovice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="006446D0" w:rsidRPr="00013C73">
        <w:tab/>
        <w:t>so</w:t>
      </w:r>
      <w:r w:rsidR="006446D0" w:rsidRPr="00013C73">
        <w:tab/>
        <w:t>14:00</w:t>
      </w:r>
      <w:r w:rsidR="006446D0" w:rsidRPr="00013C73">
        <w:tab/>
      </w:r>
      <w:r w:rsidRPr="00013C73">
        <w:rPr>
          <w:bCs/>
        </w:rPr>
        <w:t>TJ Centropen Dačice – TJ Sokol Vracov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SK Kuželky Dubňany – TJ Sokol Husovice B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="006446D0" w:rsidRPr="00013C73">
        <w:tab/>
        <w:t>s</w:t>
      </w:r>
      <w:r w:rsidRPr="00013C73">
        <w:t>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KK Vyškov – TJ Spartak Přerov</w:t>
      </w:r>
    </w:p>
    <w:p w:rsidR="006446D0" w:rsidRPr="00013C73" w:rsidRDefault="006446D0" w:rsidP="006446D0">
      <w:pPr>
        <w:pStyle w:val="Kolo"/>
      </w:pPr>
      <w:r w:rsidRPr="00013C73">
        <w:t>20. kolo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KK Vyškov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09:00</w:t>
      </w:r>
      <w:r w:rsidR="006446D0" w:rsidRPr="00013C73">
        <w:tab/>
      </w:r>
      <w:r w:rsidRPr="00013C73">
        <w:rPr>
          <w:bCs/>
        </w:rPr>
        <w:t>TJ Spartak Přerov – SK Kuželky Dubňany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15:0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Sokol Husovice B – TJ Centropen Dačice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Vracov – TJ Unie Hlubina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14:0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Sokol Chvalíkovice – KK Blansko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15:0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Prostějov</w:t>
      </w:r>
    </w:p>
    <w:p w:rsidR="006446D0" w:rsidRPr="00013C73" w:rsidRDefault="006446D0" w:rsidP="006446D0">
      <w:pPr>
        <w:pStyle w:val="Kolo"/>
      </w:pPr>
      <w:r w:rsidRPr="00013C73">
        <w:t>21. kolo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15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Opava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Sokol Chvalíkovice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KK Blansko – TJ Sokol Vracov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15:3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Unie Hlubina – TJ Sokol Husovice B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Centropen Dačice – TJ Spartak Přerov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SK Kuželky Dubňany – KK Vyškov</w:t>
      </w:r>
    </w:p>
    <w:p w:rsidR="006446D0" w:rsidRPr="00013C73" w:rsidRDefault="006446D0" w:rsidP="006446D0">
      <w:pPr>
        <w:pStyle w:val="Kolo"/>
      </w:pPr>
      <w:r w:rsidRPr="00013C73">
        <w:t>22. kolo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SK Kuželky Dubňany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</w:r>
      <w:r w:rsidR="00013C73" w:rsidRPr="00013C73"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KK Vyškov – TJ Centropen Dačice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</w:r>
      <w:r w:rsidR="00013C73" w:rsidRPr="00013C73">
        <w:rPr>
          <w:b/>
          <w:color w:val="FF0000"/>
        </w:rPr>
        <w:t>13</w:t>
      </w:r>
      <w:r w:rsidR="006446D0" w:rsidRPr="00013C73">
        <w:rPr>
          <w:b/>
          <w:color w:val="FF0000"/>
        </w:rPr>
        <w:t>:00</w:t>
      </w:r>
      <w:r w:rsidR="006446D0" w:rsidRPr="00013C73">
        <w:tab/>
      </w:r>
      <w:r w:rsidRPr="00013C73">
        <w:rPr>
          <w:bCs/>
        </w:rPr>
        <w:t>TJ Spartak Přerov – TJ Unie Hlubina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</w:r>
      <w:r w:rsidR="00013C73" w:rsidRPr="00013C73">
        <w:rPr>
          <w:b/>
          <w:color w:val="FF0000"/>
        </w:rPr>
        <w:t>10</w:t>
      </w:r>
      <w:r w:rsidR="006446D0" w:rsidRPr="00013C73">
        <w:rPr>
          <w:b/>
          <w:color w:val="FF0000"/>
        </w:rPr>
        <w:t>:00</w:t>
      </w:r>
      <w:r w:rsidR="006446D0" w:rsidRPr="00013C73">
        <w:tab/>
      </w:r>
      <w:r w:rsidRPr="00013C73">
        <w:rPr>
          <w:bCs/>
        </w:rPr>
        <w:t>TJ Sokol Husovice B – KK Blansko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</w:r>
      <w:r w:rsidR="00013C73" w:rsidRPr="00013C73"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Vracov – TJ Prostějov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  <w:t>14:00</w:t>
      </w:r>
      <w:r w:rsidR="006446D0" w:rsidRPr="00013C73">
        <w:tab/>
      </w:r>
      <w:r w:rsidRPr="00013C73">
        <w:rPr>
          <w:bCs/>
        </w:rPr>
        <w:t xml:space="preserve">TJ Sokol Chvalíkovice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</w:p>
    <w:p w:rsidR="00305136" w:rsidRPr="00E51932" w:rsidRDefault="00305136" w:rsidP="00E51932">
      <w:pPr>
        <w:pStyle w:val="Kolo"/>
        <w:jc w:val="center"/>
        <w:rPr>
          <w:color w:val="0066CC"/>
        </w:rPr>
      </w:pPr>
    </w:p>
    <w:p w:rsidR="00E51932" w:rsidRDefault="00E51932" w:rsidP="00BD2E17">
      <w:pPr>
        <w:pStyle w:val="Kolo"/>
      </w:pP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</w:t>
      </w:r>
      <w:r w:rsidR="00CB7DDA">
        <w:rPr>
          <w:i/>
          <w:sz w:val="22"/>
        </w:rPr>
        <w:t> </w:t>
      </w:r>
      <w:r>
        <w:rPr>
          <w:i/>
          <w:sz w:val="22"/>
        </w:rPr>
        <w:t>Blansku</w:t>
      </w:r>
      <w:r w:rsidR="00CB7DDA">
        <w:rPr>
          <w:i/>
          <w:sz w:val="22"/>
        </w:rPr>
        <w:t xml:space="preserve"> a v Přerově,</w:t>
      </w:r>
      <w:r w:rsidR="00305136">
        <w:rPr>
          <w:i/>
          <w:sz w:val="22"/>
        </w:rPr>
        <w:t xml:space="preserve"> </w:t>
      </w:r>
      <w:r>
        <w:rPr>
          <w:i/>
          <w:sz w:val="22"/>
        </w:rPr>
        <w:t>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40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277"/>
        <w:gridCol w:w="3288"/>
      </w:tblGrid>
      <w:tr w:rsidR="007665C1" w:rsidRPr="00F23B76" w:rsidTr="00D66FF5">
        <w:trPr>
          <w:jc w:val="center"/>
        </w:trPr>
        <w:tc>
          <w:tcPr>
            <w:tcW w:w="3275" w:type="dxa"/>
          </w:tcPr>
          <w:p w:rsidR="007665C1" w:rsidRPr="008670E3" w:rsidRDefault="007665C1" w:rsidP="007248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Spartak Přerov A</w:t>
            </w:r>
          </w:p>
          <w:p w:rsidR="007665C1" w:rsidRPr="008670E3" w:rsidRDefault="007665C1" w:rsidP="003C4676">
            <w:pPr>
              <w:jc w:val="center"/>
            </w:pPr>
            <w:r>
              <w:lastRenderedPageBreak/>
              <w:t xml:space="preserve">Jakub </w:t>
            </w:r>
            <w:proofErr w:type="spellStart"/>
            <w:r>
              <w:t>Pleban</w:t>
            </w:r>
            <w:proofErr w:type="spellEnd"/>
          </w:p>
          <w:p w:rsidR="007665C1" w:rsidRPr="008670E3" w:rsidRDefault="007665C1" w:rsidP="003C4676">
            <w:pPr>
              <w:jc w:val="center"/>
            </w:pPr>
            <w:r>
              <w:t>602 267 874</w:t>
            </w:r>
          </w:p>
          <w:p w:rsidR="007665C1" w:rsidRPr="008670E3" w:rsidRDefault="00E12A66" w:rsidP="003C4676">
            <w:pPr>
              <w:jc w:val="center"/>
            </w:pPr>
            <w:hyperlink r:id="rId10" w:history="1">
              <w:r w:rsidR="007665C1" w:rsidRPr="00E1501D">
                <w:rPr>
                  <w:rStyle w:val="Hypertextovodkaz"/>
                </w:rPr>
                <w:t>jakub.pleban@centrum.cz</w:t>
              </w:r>
            </w:hyperlink>
          </w:p>
          <w:p w:rsidR="007665C1" w:rsidRPr="008670E3" w:rsidRDefault="007665C1" w:rsidP="003C4676">
            <w:pPr>
              <w:jc w:val="center"/>
              <w:rPr>
                <w:b/>
              </w:rPr>
            </w:pPr>
            <w:r>
              <w:rPr>
                <w:b/>
              </w:rPr>
              <w:t>Kuželna: 1 - 6</w:t>
            </w:r>
          </w:p>
          <w:p w:rsidR="007665C1" w:rsidRDefault="007665C1" w:rsidP="003C4676">
            <w:pPr>
              <w:jc w:val="center"/>
            </w:pPr>
            <w:r>
              <w:t>Přerov</w:t>
            </w:r>
          </w:p>
          <w:p w:rsidR="007665C1" w:rsidRDefault="007665C1" w:rsidP="003C4676">
            <w:pPr>
              <w:jc w:val="center"/>
            </w:pPr>
            <w:r>
              <w:t>Kopaniny 4</w:t>
            </w:r>
          </w:p>
          <w:p w:rsidR="007665C1" w:rsidRDefault="007665C1" w:rsidP="003C4676">
            <w:pPr>
              <w:jc w:val="center"/>
            </w:pPr>
          </w:p>
          <w:p w:rsidR="007665C1" w:rsidRPr="008670E3" w:rsidRDefault="007665C1" w:rsidP="003C4676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665C1" w:rsidRPr="008670E3" w:rsidRDefault="007665C1" w:rsidP="003C4676">
            <w:pPr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7665C1" w:rsidRPr="008670E3" w:rsidRDefault="007665C1" w:rsidP="003C4676">
            <w:pPr>
              <w:jc w:val="center"/>
            </w:pPr>
            <w:r>
              <w:t>602 267 874</w:t>
            </w:r>
          </w:p>
          <w:p w:rsidR="007665C1" w:rsidRPr="008670E3" w:rsidRDefault="00E12A66" w:rsidP="003C4676">
            <w:pPr>
              <w:jc w:val="center"/>
            </w:pPr>
            <w:hyperlink r:id="rId11" w:history="1">
              <w:r w:rsidR="007665C1" w:rsidRPr="00E1501D">
                <w:rPr>
                  <w:rStyle w:val="Hypertextovodkaz"/>
                </w:rPr>
                <w:t>jakub.pleban@centrum.cz</w:t>
              </w:r>
            </w:hyperlink>
          </w:p>
          <w:p w:rsidR="007665C1" w:rsidRPr="008670E3" w:rsidRDefault="007665C1" w:rsidP="003C4676">
            <w:pPr>
              <w:jc w:val="center"/>
            </w:pPr>
          </w:p>
        </w:tc>
        <w:tc>
          <w:tcPr>
            <w:tcW w:w="3277" w:type="dxa"/>
          </w:tcPr>
          <w:p w:rsidR="007665C1" w:rsidRPr="00A36070" w:rsidRDefault="007665C1" w:rsidP="0072482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KK Blansko </w:t>
            </w:r>
          </w:p>
          <w:p w:rsidR="007665C1" w:rsidRDefault="007665C1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lastRenderedPageBreak/>
              <w:t>Ing. arch. Zita Řehůřková</w:t>
            </w:r>
          </w:p>
          <w:p w:rsidR="007665C1" w:rsidRDefault="007665C1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7665C1" w:rsidRDefault="00E12A66" w:rsidP="006121B1">
            <w:pPr>
              <w:jc w:val="center"/>
              <w:rPr>
                <w:position w:val="-12"/>
              </w:rPr>
            </w:pPr>
            <w:hyperlink r:id="rId12" w:history="1">
              <w:r w:rsidR="007665C1" w:rsidRPr="00BB12D5">
                <w:rPr>
                  <w:rStyle w:val="Hypertextovodkaz"/>
                  <w:position w:val="-12"/>
                </w:rPr>
                <w:t>zita.r@tiscali.cz</w:t>
              </w:r>
            </w:hyperlink>
          </w:p>
          <w:p w:rsidR="007665C1" w:rsidRPr="00F23B76" w:rsidRDefault="007665C1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7665C1" w:rsidRDefault="007665C1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7665C1" w:rsidRDefault="008A3467" w:rsidP="000915C7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1961/8a</w:t>
            </w:r>
            <w:r w:rsidR="007665C1">
              <w:rPr>
                <w:position w:val="-12"/>
              </w:rPr>
              <w:t>, Blansko</w:t>
            </w:r>
          </w:p>
          <w:p w:rsidR="007665C1" w:rsidRDefault="007665C1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602 305 548</w:t>
            </w:r>
          </w:p>
          <w:p w:rsidR="007665C1" w:rsidRPr="00F23B76" w:rsidRDefault="007665C1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7665C1" w:rsidRDefault="00A10CC7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Ladislav Musil</w:t>
            </w:r>
          </w:p>
          <w:p w:rsidR="007665C1" w:rsidRDefault="00A10CC7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605 200 161</w:t>
            </w:r>
          </w:p>
          <w:p w:rsidR="007665C1" w:rsidRPr="00F23B76" w:rsidRDefault="00E12A66" w:rsidP="006121B1">
            <w:pPr>
              <w:jc w:val="center"/>
              <w:rPr>
                <w:position w:val="-12"/>
              </w:rPr>
            </w:pPr>
            <w:hyperlink r:id="rId13" w:history="1">
              <w:r w:rsidR="00A10CC7" w:rsidRPr="00254849">
                <w:rPr>
                  <w:rStyle w:val="Hypertextovodkaz"/>
                  <w:position w:val="-12"/>
                </w:rPr>
                <w:t>ladislav.musil@unistav.cz</w:t>
              </w:r>
            </w:hyperlink>
          </w:p>
        </w:tc>
        <w:tc>
          <w:tcPr>
            <w:tcW w:w="3288" w:type="dxa"/>
          </w:tcPr>
          <w:p w:rsidR="007665C1" w:rsidRPr="00290FAF" w:rsidRDefault="007665C1" w:rsidP="00724821">
            <w:pPr>
              <w:pStyle w:val="Textpoznpodarou"/>
              <w:snapToGrid w:val="0"/>
              <w:spacing w:before="12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TJ </w:t>
            </w:r>
            <w:r w:rsidRPr="00290FAF">
              <w:rPr>
                <w:b/>
                <w:sz w:val="24"/>
                <w:szCs w:val="24"/>
              </w:rPr>
              <w:t>Centropen Dačice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lastRenderedPageBreak/>
              <w:t>Václav Zajíc</w:t>
            </w:r>
          </w:p>
          <w:p w:rsidR="007665C1" w:rsidRPr="003A798F" w:rsidRDefault="007665C1" w:rsidP="00290FA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 w:rsidRPr="003A798F">
              <w:rPr>
                <w:position w:val="-11"/>
                <w:sz w:val="24"/>
                <w:szCs w:val="24"/>
              </w:rPr>
              <w:t>602 486 105</w:t>
            </w:r>
          </w:p>
          <w:p w:rsidR="007665C1" w:rsidRPr="00290FAF" w:rsidRDefault="00E12A66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7665C1" w:rsidRPr="00290FAF">
                <w:rPr>
                  <w:rStyle w:val="Hypertextovodkaz"/>
                  <w:sz w:val="24"/>
                  <w:szCs w:val="24"/>
                </w:rPr>
                <w:t>zajicovi.dacice@seznam.cz</w:t>
              </w:r>
            </w:hyperlink>
            <w:r w:rsidR="007665C1" w:rsidRPr="00290FAF">
              <w:rPr>
                <w:sz w:val="24"/>
                <w:szCs w:val="24"/>
              </w:rPr>
              <w:t xml:space="preserve"> </w:t>
            </w:r>
            <w:r w:rsidR="007665C1" w:rsidRPr="00290FAF">
              <w:rPr>
                <w:b/>
                <w:sz w:val="24"/>
                <w:szCs w:val="24"/>
              </w:rPr>
              <w:t xml:space="preserve"> 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Kuželna: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TJ Centropen Dačice,</w:t>
            </w:r>
          </w:p>
          <w:p w:rsidR="007665C1" w:rsidRPr="00290FAF" w:rsidRDefault="003A798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Sokolská 565</w:t>
            </w:r>
            <w:r w:rsidR="007665C1" w:rsidRPr="00290FAF">
              <w:rPr>
                <w:sz w:val="24"/>
                <w:szCs w:val="24"/>
              </w:rPr>
              <w:t xml:space="preserve">/V, 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380 01 Dačice 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Kontaktní osoba: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Kabelka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>
              <w:rPr>
                <w:position w:val="-11"/>
                <w:sz w:val="24"/>
                <w:szCs w:val="24"/>
              </w:rPr>
              <w:t>724 177 997</w:t>
            </w:r>
          </w:p>
          <w:p w:rsidR="007665C1" w:rsidRPr="00F23B76" w:rsidRDefault="00E12A66" w:rsidP="00290FAF">
            <w:pPr>
              <w:jc w:val="center"/>
              <w:rPr>
                <w:position w:val="-12"/>
              </w:rPr>
            </w:pPr>
            <w:hyperlink r:id="rId15" w:history="1">
              <w:r w:rsidR="007665C1" w:rsidRPr="00BA6024">
                <w:rPr>
                  <w:rStyle w:val="Hypertextovodkaz"/>
                </w:rPr>
                <w:t>pavel32@seznam.cz</w:t>
              </w:r>
            </w:hyperlink>
            <w:r w:rsidR="007665C1">
              <w:t xml:space="preserve"> </w:t>
            </w:r>
          </w:p>
        </w:tc>
      </w:tr>
      <w:tr w:rsidR="00FF2A3C" w:rsidRPr="00F23B76" w:rsidTr="00D66FF5">
        <w:trPr>
          <w:jc w:val="center"/>
        </w:trPr>
        <w:tc>
          <w:tcPr>
            <w:tcW w:w="3275" w:type="dxa"/>
          </w:tcPr>
          <w:p w:rsidR="00FF2A3C" w:rsidRPr="008670E3" w:rsidRDefault="00FF2A3C" w:rsidP="00CD0EBC">
            <w:pPr>
              <w:spacing w:before="120"/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>SK Kuželky Dubňany</w:t>
            </w:r>
          </w:p>
          <w:p w:rsidR="00FF2A3C" w:rsidRPr="008670E3" w:rsidRDefault="00FF2A3C" w:rsidP="00592CDE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FF2A3C" w:rsidRPr="008670E3" w:rsidRDefault="00FF2A3C" w:rsidP="00592CDE">
            <w:pPr>
              <w:jc w:val="center"/>
            </w:pPr>
            <w:r>
              <w:t>775 694 382</w:t>
            </w:r>
          </w:p>
          <w:p w:rsidR="00FF2A3C" w:rsidRPr="008670E3" w:rsidRDefault="00E12A66" w:rsidP="00592CDE">
            <w:pPr>
              <w:jc w:val="center"/>
            </w:pPr>
            <w:hyperlink r:id="rId16" w:history="1">
              <w:r w:rsidR="00FF2A3C" w:rsidRPr="004F46A8">
                <w:rPr>
                  <w:rStyle w:val="Hypertextovodkaz"/>
                </w:rPr>
                <w:t>betyha@seznam.cz</w:t>
              </w:r>
            </w:hyperlink>
          </w:p>
          <w:p w:rsidR="00FF2A3C" w:rsidRPr="008670E3" w:rsidRDefault="00FF2A3C" w:rsidP="00592CDE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FF2A3C" w:rsidRPr="008670E3" w:rsidRDefault="00FF2A3C" w:rsidP="00592CDE">
            <w:pPr>
              <w:jc w:val="center"/>
            </w:pPr>
            <w:r w:rsidRPr="008670E3">
              <w:t>SK Kuželky Dubňany</w:t>
            </w:r>
          </w:p>
          <w:p w:rsidR="00FF2A3C" w:rsidRPr="008670E3" w:rsidRDefault="00C179EE" w:rsidP="00592CDE">
            <w:pPr>
              <w:jc w:val="center"/>
            </w:pPr>
            <w:r>
              <w:t>Hodonínská 1680</w:t>
            </w:r>
            <w:r w:rsidR="00FF2A3C" w:rsidRPr="008670E3">
              <w:t>, Dubňany</w:t>
            </w:r>
          </w:p>
          <w:p w:rsidR="00FF2A3C" w:rsidRPr="008670E3" w:rsidRDefault="00FF2A3C" w:rsidP="00592CDE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FF2A3C" w:rsidRPr="008670E3" w:rsidRDefault="00FF2A3C" w:rsidP="00592CDE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FF2A3C" w:rsidRPr="008670E3" w:rsidRDefault="00C179EE" w:rsidP="00592CDE">
            <w:pPr>
              <w:jc w:val="center"/>
            </w:pPr>
            <w:r>
              <w:t>Michal Kratochvíla</w:t>
            </w:r>
          </w:p>
          <w:p w:rsidR="00FF2A3C" w:rsidRPr="008670E3" w:rsidRDefault="00C179EE" w:rsidP="00592CDE">
            <w:pPr>
              <w:jc w:val="center"/>
            </w:pPr>
            <w:r>
              <w:t>602 860 455</w:t>
            </w:r>
          </w:p>
          <w:p w:rsidR="00016BCF" w:rsidRPr="006111DD" w:rsidRDefault="00E12A66" w:rsidP="006111DD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C179EE" w:rsidRPr="004F46A8">
                <w:rPr>
                  <w:rStyle w:val="Hypertextovodkaz"/>
                </w:rPr>
                <w:t>betyha@seznam.cz</w:t>
              </w:r>
            </w:hyperlink>
          </w:p>
        </w:tc>
        <w:tc>
          <w:tcPr>
            <w:tcW w:w="3277" w:type="dxa"/>
          </w:tcPr>
          <w:p w:rsidR="00FF2A3C" w:rsidRPr="008670E3" w:rsidRDefault="00FF2A3C" w:rsidP="00AA29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KK MS Brno B</w:t>
            </w:r>
          </w:p>
          <w:p w:rsidR="00FF2A3C" w:rsidRPr="008670E3" w:rsidRDefault="00FF2A3C" w:rsidP="003C4676">
            <w:pPr>
              <w:jc w:val="center"/>
            </w:pPr>
            <w:r>
              <w:t>Pavel Dvorník</w:t>
            </w:r>
          </w:p>
          <w:p w:rsidR="00FF2A3C" w:rsidRPr="008670E3" w:rsidRDefault="00FF2A3C" w:rsidP="003C4676">
            <w:pPr>
              <w:jc w:val="center"/>
            </w:pPr>
            <w:r>
              <w:t>603 520 411</w:t>
            </w:r>
          </w:p>
          <w:p w:rsidR="00FF2A3C" w:rsidRPr="008670E3" w:rsidRDefault="00E12A66" w:rsidP="003C4676">
            <w:pPr>
              <w:jc w:val="center"/>
            </w:pPr>
            <w:hyperlink r:id="rId18" w:history="1">
              <w:r w:rsidR="00FF2A3C" w:rsidRPr="00E1501D">
                <w:rPr>
                  <w:rStyle w:val="Hypertextovodkaz"/>
                </w:rPr>
                <w:t>dvornik@sky.cz</w:t>
              </w:r>
            </w:hyperlink>
          </w:p>
          <w:p w:rsidR="00FF2A3C" w:rsidRPr="008670E3" w:rsidRDefault="00FF2A3C" w:rsidP="003C4676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FF2A3C" w:rsidRPr="008670E3" w:rsidRDefault="00FF2A3C" w:rsidP="003C4676">
            <w:pPr>
              <w:jc w:val="center"/>
            </w:pPr>
            <w:r>
              <w:t>KK MS Brno</w:t>
            </w:r>
          </w:p>
          <w:p w:rsidR="00FF2A3C" w:rsidRPr="008670E3" w:rsidRDefault="00FF2A3C" w:rsidP="003C4676">
            <w:pPr>
              <w:jc w:val="center"/>
            </w:pPr>
            <w:r>
              <w:t>Vojtova 541/12</w:t>
            </w:r>
          </w:p>
          <w:p w:rsidR="00FF2A3C" w:rsidRPr="008670E3" w:rsidRDefault="00FF2A3C" w:rsidP="003C4676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FF2A3C" w:rsidRPr="008670E3" w:rsidRDefault="00FF2A3C" w:rsidP="003C4676">
            <w:pPr>
              <w:jc w:val="center"/>
            </w:pPr>
            <w:proofErr w:type="spellStart"/>
            <w:proofErr w:type="gramStart"/>
            <w:r>
              <w:t>Ing.Jan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Bernatík</w:t>
            </w:r>
            <w:proofErr w:type="spellEnd"/>
          </w:p>
          <w:p w:rsidR="00FF2A3C" w:rsidRPr="008670E3" w:rsidRDefault="00FF2A3C" w:rsidP="003C4676">
            <w:pPr>
              <w:jc w:val="center"/>
            </w:pPr>
            <w:r>
              <w:t>736 624 885</w:t>
            </w:r>
          </w:p>
          <w:p w:rsidR="00FF2A3C" w:rsidRPr="008670E3" w:rsidRDefault="00E12A66" w:rsidP="003C4676">
            <w:pPr>
              <w:jc w:val="center"/>
            </w:pPr>
            <w:hyperlink r:id="rId19" w:history="1">
              <w:r w:rsidR="00FF2A3C" w:rsidRPr="008A0387">
                <w:rPr>
                  <w:rStyle w:val="Hypertextovodkaz"/>
                </w:rPr>
                <w:t>bernatik.jan@seznam.cz</w:t>
              </w:r>
            </w:hyperlink>
          </w:p>
        </w:tc>
        <w:tc>
          <w:tcPr>
            <w:tcW w:w="3288" w:type="dxa"/>
          </w:tcPr>
          <w:p w:rsidR="00FF2A3C" w:rsidRPr="00A36070" w:rsidRDefault="00FF2A3C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Opava</w:t>
            </w:r>
          </w:p>
          <w:p w:rsidR="00FF2A3C" w:rsidRDefault="00FF2A3C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FF2A3C" w:rsidRDefault="00FF2A3C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FF2A3C" w:rsidRDefault="00E12A66" w:rsidP="006121B1">
            <w:pPr>
              <w:jc w:val="center"/>
              <w:rPr>
                <w:position w:val="-12"/>
              </w:rPr>
            </w:pPr>
            <w:hyperlink r:id="rId20" w:history="1">
              <w:r w:rsidR="00FF2A3C" w:rsidRPr="00776E93">
                <w:rPr>
                  <w:rStyle w:val="Hypertextovodkaz"/>
                  <w:position w:val="-12"/>
                </w:rPr>
                <w:t>Komchal@seznam.cz</w:t>
              </w:r>
            </w:hyperlink>
          </w:p>
          <w:p w:rsidR="00FF2A3C" w:rsidRPr="00F23B76" w:rsidRDefault="00FF2A3C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FF2A3C" w:rsidRDefault="00FF2A3C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Opava</w:t>
            </w:r>
          </w:p>
          <w:p w:rsidR="00FF2A3C" w:rsidRDefault="00FF2A3C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FF2A3C" w:rsidRPr="00F23B76" w:rsidRDefault="00FF2A3C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FF2A3C" w:rsidRDefault="00016BC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</w:t>
            </w:r>
            <w:r w:rsidRPr="00481019">
              <w:rPr>
                <w:position w:val="-12"/>
              </w:rPr>
              <w:t xml:space="preserve"> </w:t>
            </w:r>
            <w:proofErr w:type="spellStart"/>
            <w:r w:rsidRPr="00481019">
              <w:rPr>
                <w:position w:val="-12"/>
              </w:rPr>
              <w:t>Bracek</w:t>
            </w:r>
            <w:proofErr w:type="spellEnd"/>
          </w:p>
          <w:p w:rsidR="00FF2A3C" w:rsidRDefault="00016BC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776 471 770</w:t>
            </w:r>
          </w:p>
          <w:p w:rsidR="00FF2A3C" w:rsidRDefault="00E12A66" w:rsidP="006121B1">
            <w:pPr>
              <w:jc w:val="center"/>
              <w:rPr>
                <w:position w:val="-12"/>
              </w:rPr>
            </w:pPr>
            <w:hyperlink r:id="rId21" w:history="1">
              <w:r w:rsidR="00016BCF" w:rsidRPr="00016BCF">
                <w:rPr>
                  <w:rStyle w:val="Hypertextovodkaz"/>
                  <w:position w:val="-12"/>
                </w:rPr>
                <w:t>bracekpetr@gmail.com</w:t>
              </w:r>
            </w:hyperlink>
          </w:p>
          <w:p w:rsidR="00FF2A3C" w:rsidRPr="00F23B76" w:rsidRDefault="00FF2A3C" w:rsidP="006121B1">
            <w:pPr>
              <w:jc w:val="center"/>
              <w:rPr>
                <w:position w:val="-12"/>
              </w:rPr>
            </w:pPr>
          </w:p>
        </w:tc>
      </w:tr>
      <w:tr w:rsidR="00BB346A" w:rsidRPr="00F23B76" w:rsidTr="00D66FF5">
        <w:trPr>
          <w:jc w:val="center"/>
        </w:trPr>
        <w:tc>
          <w:tcPr>
            <w:tcW w:w="3275" w:type="dxa"/>
          </w:tcPr>
          <w:p w:rsidR="00BB346A" w:rsidRPr="00A36070" w:rsidRDefault="00CE7AB9" w:rsidP="000428CF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Prostějov</w:t>
            </w:r>
          </w:p>
          <w:p w:rsidR="00BB346A" w:rsidRDefault="00CE7AB9" w:rsidP="000428CF">
            <w:pPr>
              <w:jc w:val="center"/>
            </w:pPr>
            <w:r>
              <w:t>Bronislav Diviš</w:t>
            </w:r>
          </w:p>
          <w:p w:rsidR="00BB346A" w:rsidRDefault="00CE7AB9" w:rsidP="000428CF">
            <w:pPr>
              <w:jc w:val="center"/>
            </w:pPr>
            <w:r>
              <w:t>720 189 076</w:t>
            </w:r>
            <w:r w:rsidR="00BB346A">
              <w:t xml:space="preserve"> </w:t>
            </w:r>
          </w:p>
          <w:p w:rsidR="00BB346A" w:rsidRDefault="00E12A66" w:rsidP="000428CF">
            <w:pPr>
              <w:jc w:val="center"/>
            </w:pPr>
            <w:hyperlink r:id="rId22" w:history="1">
              <w:r w:rsidR="00CE7AB9" w:rsidRPr="0090566D">
                <w:rPr>
                  <w:rStyle w:val="Hypertextovodkaz"/>
                </w:rPr>
                <w:t>bronekd@volny.cz</w:t>
              </w:r>
            </w:hyperlink>
          </w:p>
          <w:p w:rsidR="00BB346A" w:rsidRDefault="00BB346A" w:rsidP="000428C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BB346A" w:rsidRPr="00117400" w:rsidRDefault="00CE7AB9" w:rsidP="000428C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Prostějov</w:t>
            </w:r>
          </w:p>
          <w:p w:rsidR="00BB346A" w:rsidRDefault="00CE7AB9" w:rsidP="00DF1067">
            <w:pPr>
              <w:jc w:val="center"/>
            </w:pPr>
            <w:proofErr w:type="spellStart"/>
            <w:proofErr w:type="gramStart"/>
            <w:r>
              <w:t>Krasická</w:t>
            </w:r>
            <w:proofErr w:type="spellEnd"/>
            <w:r>
              <w:t xml:space="preserve"> 6,Prostějov</w:t>
            </w:r>
            <w:proofErr w:type="gramEnd"/>
          </w:p>
          <w:p w:rsidR="00BB346A" w:rsidRPr="00F23B76" w:rsidRDefault="00BB346A" w:rsidP="000428C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CE7AB9" w:rsidRDefault="00CE7AB9" w:rsidP="00CE7AB9">
            <w:pPr>
              <w:jc w:val="center"/>
            </w:pPr>
            <w:r>
              <w:t>Bronislav Diviš</w:t>
            </w:r>
          </w:p>
          <w:p w:rsidR="00CE7AB9" w:rsidRDefault="00CE7AB9" w:rsidP="00CE7AB9">
            <w:pPr>
              <w:jc w:val="center"/>
            </w:pPr>
            <w:r>
              <w:t xml:space="preserve">720 189 076 </w:t>
            </w:r>
          </w:p>
          <w:p w:rsidR="00BB346A" w:rsidRPr="00F23B76" w:rsidRDefault="00E12A66" w:rsidP="00CE7AB9">
            <w:pPr>
              <w:jc w:val="center"/>
            </w:pPr>
            <w:hyperlink r:id="rId23" w:history="1">
              <w:r w:rsidR="00CE7AB9" w:rsidRPr="0090566D">
                <w:rPr>
                  <w:rStyle w:val="Hypertextovodkaz"/>
                </w:rPr>
                <w:t>bronekd@volny.cz</w:t>
              </w:r>
            </w:hyperlink>
          </w:p>
        </w:tc>
        <w:tc>
          <w:tcPr>
            <w:tcW w:w="3277" w:type="dxa"/>
          </w:tcPr>
          <w:p w:rsidR="00BB346A" w:rsidRPr="00E901EB" w:rsidRDefault="00BB346A" w:rsidP="00D66FF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BB346A" w:rsidRPr="00E901EB" w:rsidRDefault="00BB346A" w:rsidP="000428CF">
            <w:pPr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BB346A" w:rsidRPr="00E901EB" w:rsidRDefault="00BB346A" w:rsidP="000428CF">
            <w:pPr>
              <w:jc w:val="center"/>
            </w:pPr>
            <w:r>
              <w:t>604 370 105</w:t>
            </w:r>
          </w:p>
          <w:p w:rsidR="00BB346A" w:rsidRPr="00E901EB" w:rsidRDefault="00E12A66" w:rsidP="000428CF">
            <w:pPr>
              <w:jc w:val="center"/>
            </w:pPr>
            <w:hyperlink r:id="rId24" w:history="1">
              <w:r w:rsidR="00BB346A" w:rsidRPr="000D71FD">
                <w:rPr>
                  <w:rStyle w:val="Hypertextovodkaz"/>
                </w:rPr>
                <w:t>breska@tiscali.cz</w:t>
              </w:r>
            </w:hyperlink>
          </w:p>
          <w:p w:rsidR="00BB346A" w:rsidRPr="00E901EB" w:rsidRDefault="00BB346A" w:rsidP="000428CF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BB346A" w:rsidRPr="00E901EB" w:rsidRDefault="00BB346A" w:rsidP="000428CF">
            <w:pPr>
              <w:jc w:val="center"/>
            </w:pPr>
            <w:r w:rsidRPr="00E901EB">
              <w:t>Ostrava - Poruba</w:t>
            </w:r>
          </w:p>
          <w:p w:rsidR="00BB346A" w:rsidRPr="00E901EB" w:rsidRDefault="00BB346A" w:rsidP="000428CF">
            <w:pPr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BB346A" w:rsidRPr="00E901EB" w:rsidRDefault="00BB346A" w:rsidP="000428CF">
            <w:pPr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BB346A" w:rsidRPr="00E901EB" w:rsidRDefault="00BB346A" w:rsidP="000428CF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B346A" w:rsidRPr="00E901EB" w:rsidRDefault="00BB346A" w:rsidP="000428CF">
            <w:pPr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BB346A" w:rsidRPr="00E901EB" w:rsidRDefault="00BB346A" w:rsidP="000428CF">
            <w:pPr>
              <w:jc w:val="center"/>
            </w:pPr>
            <w:r>
              <w:t xml:space="preserve">604 370 105 </w:t>
            </w:r>
          </w:p>
          <w:p w:rsidR="00BB346A" w:rsidRPr="00E901EB" w:rsidRDefault="00E12A66" w:rsidP="006111DD">
            <w:pPr>
              <w:jc w:val="center"/>
            </w:pPr>
            <w:hyperlink r:id="rId25" w:history="1">
              <w:r w:rsidR="00BB346A" w:rsidRPr="000D71FD">
                <w:rPr>
                  <w:rStyle w:val="Hypertextovodkaz"/>
                </w:rPr>
                <w:t>breska@tiscali.cz</w:t>
              </w:r>
            </w:hyperlink>
          </w:p>
        </w:tc>
        <w:tc>
          <w:tcPr>
            <w:tcW w:w="3288" w:type="dxa"/>
          </w:tcPr>
          <w:p w:rsidR="00BB346A" w:rsidRPr="00A36070" w:rsidRDefault="00BB346A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KK  Vyškov</w:t>
            </w:r>
            <w:proofErr w:type="gramEnd"/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BB346A" w:rsidRDefault="00BB346A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BB346A" w:rsidRDefault="00E12A66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6" w:history="1">
              <w:r w:rsidR="00BB346A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</w:p>
          <w:p w:rsidR="00BB346A" w:rsidRPr="009618EE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BB346A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BB346A" w:rsidRPr="009618EE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B346A" w:rsidRDefault="002932EF" w:rsidP="005375BA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Bednář</w:t>
            </w:r>
          </w:p>
          <w:p w:rsidR="00BB346A" w:rsidRDefault="002932EF" w:rsidP="005375BA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606 721 198</w:t>
            </w:r>
          </w:p>
          <w:p w:rsidR="00BB346A" w:rsidRPr="00F23B76" w:rsidRDefault="00E12A66" w:rsidP="006121B1">
            <w:pPr>
              <w:jc w:val="center"/>
            </w:pPr>
            <w:hyperlink r:id="rId27" w:history="1">
              <w:r w:rsidR="002932EF" w:rsidRPr="00254849">
                <w:rPr>
                  <w:rStyle w:val="Hypertextovodkaz"/>
                </w:rPr>
                <w:t>kkvyskov@seznam.cz</w:t>
              </w:r>
            </w:hyperlink>
          </w:p>
        </w:tc>
      </w:tr>
      <w:tr w:rsidR="007F127D" w:rsidRPr="00000CDC" w:rsidTr="00D66FF5">
        <w:trPr>
          <w:jc w:val="center"/>
        </w:trPr>
        <w:tc>
          <w:tcPr>
            <w:tcW w:w="3275" w:type="dxa"/>
          </w:tcPr>
          <w:p w:rsidR="007F127D" w:rsidRPr="00E901EB" w:rsidRDefault="007F127D" w:rsidP="00CD0E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Sokol Chvalíkovice</w:t>
            </w:r>
          </w:p>
          <w:p w:rsidR="007F127D" w:rsidRPr="00E901EB" w:rsidRDefault="007F127D" w:rsidP="000428CF">
            <w:pPr>
              <w:jc w:val="center"/>
            </w:pPr>
            <w:r>
              <w:t>Jakub Hendrych</w:t>
            </w:r>
          </w:p>
          <w:p w:rsidR="007F127D" w:rsidRPr="00E901EB" w:rsidRDefault="0051227A" w:rsidP="000428CF">
            <w:pPr>
              <w:jc w:val="center"/>
            </w:pPr>
            <w:r>
              <w:t>731 435 486</w:t>
            </w:r>
          </w:p>
          <w:p w:rsidR="007F127D" w:rsidRPr="00E901EB" w:rsidRDefault="00E12A66" w:rsidP="000428CF">
            <w:hyperlink r:id="rId28" w:history="1">
              <w:r w:rsidR="007F127D" w:rsidRPr="000D71FD">
                <w:rPr>
                  <w:rStyle w:val="Hypertextovodkaz"/>
                </w:rPr>
                <w:t>kuzelky.chvalíkovice@seznam.cz</w:t>
              </w:r>
            </w:hyperlink>
          </w:p>
          <w:p w:rsidR="007F127D" w:rsidRPr="00E901EB" w:rsidRDefault="007F127D" w:rsidP="000428CF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7F127D" w:rsidRPr="001C75B4" w:rsidRDefault="007F127D" w:rsidP="000428CF">
            <w:pPr>
              <w:jc w:val="center"/>
            </w:pPr>
            <w:r>
              <w:t xml:space="preserve">KK </w:t>
            </w:r>
            <w:proofErr w:type="spellStart"/>
            <w:r>
              <w:t>Hagemann</w:t>
            </w:r>
            <w:proofErr w:type="spellEnd"/>
            <w:r>
              <w:t xml:space="preserve"> Opava</w:t>
            </w:r>
          </w:p>
          <w:p w:rsidR="007F127D" w:rsidRDefault="007F127D" w:rsidP="000428CF">
            <w:pPr>
              <w:jc w:val="center"/>
            </w:pPr>
            <w:r>
              <w:t>Kolofíkovo nábřeží 52,</w:t>
            </w:r>
          </w:p>
          <w:p w:rsidR="007F127D" w:rsidRPr="00E901EB" w:rsidRDefault="007F127D" w:rsidP="000428CF">
            <w:pPr>
              <w:jc w:val="center"/>
            </w:pPr>
            <w:r>
              <w:t>Svatopluk Kříž, 776 225 859</w:t>
            </w:r>
          </w:p>
          <w:p w:rsidR="007F127D" w:rsidRPr="00E901EB" w:rsidRDefault="007F127D" w:rsidP="000428CF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7F127D" w:rsidRPr="00E901EB" w:rsidRDefault="007F127D" w:rsidP="000428CF">
            <w:pPr>
              <w:jc w:val="center"/>
            </w:pPr>
            <w:r>
              <w:t>Jakub Hendrych</w:t>
            </w:r>
          </w:p>
          <w:p w:rsidR="0051227A" w:rsidRPr="00E901EB" w:rsidRDefault="0051227A" w:rsidP="0051227A">
            <w:pPr>
              <w:jc w:val="center"/>
            </w:pPr>
            <w:r>
              <w:t>731 435 486</w:t>
            </w:r>
          </w:p>
          <w:p w:rsidR="007F127D" w:rsidRPr="00E901EB" w:rsidRDefault="0051227A" w:rsidP="000428CF">
            <w:r>
              <w:t xml:space="preserve">       </w:t>
            </w:r>
            <w:hyperlink r:id="rId29" w:history="1">
              <w:r w:rsidR="007B1A4B" w:rsidRPr="00254849">
                <w:rPr>
                  <w:rStyle w:val="Hypertextovodkaz"/>
                </w:rPr>
                <w:t>hendrych@amosrepro.cz</w:t>
              </w:r>
            </w:hyperlink>
          </w:p>
        </w:tc>
        <w:tc>
          <w:tcPr>
            <w:tcW w:w="3277" w:type="dxa"/>
          </w:tcPr>
          <w:p w:rsidR="007F127D" w:rsidRPr="008670E3" w:rsidRDefault="007F127D" w:rsidP="00CD0E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Sokol Brno-Husovice</w:t>
            </w:r>
          </w:p>
          <w:p w:rsidR="007F127D" w:rsidRPr="008670E3" w:rsidRDefault="007F127D" w:rsidP="00BB4097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7F127D" w:rsidRDefault="007F127D" w:rsidP="00BB4097">
            <w:pPr>
              <w:jc w:val="center"/>
            </w:pPr>
            <w:r>
              <w:t>725 534 950</w:t>
            </w:r>
          </w:p>
          <w:p w:rsidR="007F127D" w:rsidRPr="008670E3" w:rsidRDefault="00E12A66" w:rsidP="000428CF">
            <w:pPr>
              <w:jc w:val="center"/>
            </w:pPr>
            <w:hyperlink r:id="rId30" w:history="1">
              <w:r w:rsidR="007F127D" w:rsidRPr="004F46A8">
                <w:rPr>
                  <w:rStyle w:val="Hypertextovodkaz"/>
                </w:rPr>
                <w:t>baranyi@volny.cz</w:t>
              </w:r>
            </w:hyperlink>
          </w:p>
          <w:p w:rsidR="007F127D" w:rsidRPr="008670E3" w:rsidRDefault="007F127D" w:rsidP="000428CF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F127D" w:rsidRDefault="007F127D" w:rsidP="000428CF">
            <w:pPr>
              <w:jc w:val="center"/>
            </w:pPr>
            <w:r>
              <w:t>Sokol Brno-Husovice,</w:t>
            </w:r>
          </w:p>
          <w:p w:rsidR="007F127D" w:rsidRPr="008670E3" w:rsidRDefault="007F127D" w:rsidP="000428CF">
            <w:pPr>
              <w:jc w:val="center"/>
            </w:pPr>
            <w:r>
              <w:t>Dukelská 9, Brno</w:t>
            </w:r>
          </w:p>
          <w:p w:rsidR="007F127D" w:rsidRPr="008670E3" w:rsidRDefault="007F127D" w:rsidP="000428C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127D" w:rsidRDefault="007F127D" w:rsidP="000428CF">
            <w:pPr>
              <w:jc w:val="center"/>
            </w:pPr>
            <w:r>
              <w:t>Jan Machálek st.</w:t>
            </w:r>
          </w:p>
          <w:p w:rsidR="007F127D" w:rsidRDefault="007B1A4B" w:rsidP="000428CF">
            <w:pPr>
              <w:jc w:val="center"/>
            </w:pPr>
            <w:r>
              <w:t>774 068 160</w:t>
            </w:r>
          </w:p>
          <w:p w:rsidR="007F127D" w:rsidRDefault="00E12A66" w:rsidP="00BB4097">
            <w:pPr>
              <w:jc w:val="center"/>
            </w:pPr>
            <w:hyperlink r:id="rId31" w:history="1">
              <w:r w:rsidR="007F127D" w:rsidRPr="00BA6024">
                <w:rPr>
                  <w:rStyle w:val="Hypertextovodkaz"/>
                </w:rPr>
                <w:t>jzmach@seznam.cz</w:t>
              </w:r>
            </w:hyperlink>
          </w:p>
          <w:p w:rsidR="007F127D" w:rsidRPr="008670E3" w:rsidRDefault="007F127D" w:rsidP="00306584">
            <w:pPr>
              <w:jc w:val="center"/>
            </w:pPr>
          </w:p>
        </w:tc>
        <w:tc>
          <w:tcPr>
            <w:tcW w:w="3288" w:type="dxa"/>
          </w:tcPr>
          <w:p w:rsidR="007F127D" w:rsidRPr="008670E3" w:rsidRDefault="007F127D" w:rsidP="00CD0EBC">
            <w:pPr>
              <w:spacing w:before="120"/>
              <w:jc w:val="center"/>
              <w:rPr>
                <w:b/>
              </w:rPr>
            </w:pPr>
            <w:r w:rsidRPr="008670E3">
              <w:rPr>
                <w:b/>
              </w:rPr>
              <w:t>TJ Sokol Vracov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Pavel Polanský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604 271 238</w:t>
            </w:r>
          </w:p>
          <w:p w:rsidR="007F127D" w:rsidRPr="008670E3" w:rsidRDefault="00E12A66" w:rsidP="00CB6AC5">
            <w:pPr>
              <w:jc w:val="center"/>
            </w:pPr>
            <w:hyperlink r:id="rId32" w:history="1">
              <w:r w:rsidR="007F127D" w:rsidRPr="004F46A8">
                <w:rPr>
                  <w:rStyle w:val="Hypertextovodkaz"/>
                </w:rPr>
                <w:t>polansky.vracov@seznam.cz</w:t>
              </w:r>
            </w:hyperlink>
          </w:p>
          <w:p w:rsidR="007F127D" w:rsidRPr="008670E3" w:rsidRDefault="007F127D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TJ Sokol Vracov</w:t>
            </w:r>
          </w:p>
          <w:p w:rsidR="007F127D" w:rsidRDefault="007F127D" w:rsidP="00CB6AC5">
            <w:pPr>
              <w:jc w:val="center"/>
            </w:pPr>
            <w:r w:rsidRPr="008670E3">
              <w:t>Náměstí Míru 48, Vracov</w:t>
            </w:r>
          </w:p>
          <w:p w:rsidR="007F127D" w:rsidRPr="008670E3" w:rsidRDefault="007F127D" w:rsidP="00CB6AC5">
            <w:pPr>
              <w:jc w:val="center"/>
            </w:pPr>
            <w:r>
              <w:t>604 271 238</w:t>
            </w:r>
          </w:p>
          <w:p w:rsidR="007F127D" w:rsidRPr="008670E3" w:rsidRDefault="007F127D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Pavel Polanský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604 271 238</w:t>
            </w:r>
          </w:p>
          <w:p w:rsidR="007F127D" w:rsidRPr="008670E3" w:rsidRDefault="00E12A66" w:rsidP="00CB6AC5">
            <w:pPr>
              <w:jc w:val="center"/>
            </w:pPr>
            <w:hyperlink r:id="rId33" w:history="1">
              <w:r w:rsidR="007F127D" w:rsidRPr="004F46A8">
                <w:rPr>
                  <w:rStyle w:val="Hypertextovodkaz"/>
                </w:rPr>
                <w:t>polansky.vracov@seznam.cz</w:t>
              </w:r>
            </w:hyperlink>
          </w:p>
          <w:p w:rsidR="007F127D" w:rsidRPr="008670E3" w:rsidRDefault="007F127D" w:rsidP="00CB6AC5">
            <w:pPr>
              <w:jc w:val="center"/>
            </w:pPr>
          </w:p>
        </w:tc>
      </w:tr>
    </w:tbl>
    <w:p w:rsidR="004F47DF" w:rsidRDefault="004F47DF" w:rsidP="004F47DF"/>
    <w:p w:rsidR="00BD6D8E" w:rsidRDefault="00BD6D8E" w:rsidP="004F47DF"/>
    <w:p w:rsidR="00744260" w:rsidRDefault="00744260" w:rsidP="007442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44260" w:rsidRDefault="00744260" w:rsidP="00744260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4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6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5659FF"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66" w:rsidRDefault="00E12A66">
      <w:r>
        <w:separator/>
      </w:r>
    </w:p>
  </w:endnote>
  <w:endnote w:type="continuationSeparator" w:id="0">
    <w:p w:rsidR="00E12A66" w:rsidRDefault="00E1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F7A">
      <w:rPr>
        <w:rStyle w:val="slostrnky"/>
        <w:noProof/>
      </w:rPr>
      <w:t>2</w:t>
    </w:r>
    <w:r>
      <w:rPr>
        <w:rStyle w:val="slostrnky"/>
      </w:rPr>
      <w:fldChar w:fldCharType="end"/>
    </w:r>
  </w:p>
  <w:p w:rsidR="00E27F24" w:rsidRDefault="00E27F2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F7A">
      <w:rPr>
        <w:rStyle w:val="slostrnky"/>
        <w:noProof/>
      </w:rPr>
      <w:t>3</w:t>
    </w:r>
    <w:r>
      <w:rPr>
        <w:rStyle w:val="slostrnky"/>
      </w:rPr>
      <w:fldChar w:fldCharType="end"/>
    </w:r>
  </w:p>
  <w:p w:rsidR="00E27F24" w:rsidRDefault="00E27F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66" w:rsidRDefault="00E12A66">
      <w:r>
        <w:separator/>
      </w:r>
    </w:p>
  </w:footnote>
  <w:footnote w:type="continuationSeparator" w:id="0">
    <w:p w:rsidR="00E12A66" w:rsidRDefault="00E1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/>
  <w:p w:rsidR="00E27F24" w:rsidRDefault="00E27F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3C73"/>
    <w:rsid w:val="00015BE6"/>
    <w:rsid w:val="00016BCF"/>
    <w:rsid w:val="0003011C"/>
    <w:rsid w:val="00035924"/>
    <w:rsid w:val="0003617F"/>
    <w:rsid w:val="000428CF"/>
    <w:rsid w:val="0005607A"/>
    <w:rsid w:val="00073556"/>
    <w:rsid w:val="000915C7"/>
    <w:rsid w:val="000A039A"/>
    <w:rsid w:val="000A2930"/>
    <w:rsid w:val="000A7A02"/>
    <w:rsid w:val="000B00B5"/>
    <w:rsid w:val="000B3859"/>
    <w:rsid w:val="000E07A3"/>
    <w:rsid w:val="000E4A7C"/>
    <w:rsid w:val="001105AA"/>
    <w:rsid w:val="00111433"/>
    <w:rsid w:val="00115A4D"/>
    <w:rsid w:val="00116893"/>
    <w:rsid w:val="00132AF9"/>
    <w:rsid w:val="00135875"/>
    <w:rsid w:val="00140177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010A4"/>
    <w:rsid w:val="00223985"/>
    <w:rsid w:val="00227383"/>
    <w:rsid w:val="002669E2"/>
    <w:rsid w:val="00267FA3"/>
    <w:rsid w:val="00272DBD"/>
    <w:rsid w:val="0028425E"/>
    <w:rsid w:val="002869B0"/>
    <w:rsid w:val="00290FAF"/>
    <w:rsid w:val="002932EF"/>
    <w:rsid w:val="002971C0"/>
    <w:rsid w:val="00297F04"/>
    <w:rsid w:val="002A4B7E"/>
    <w:rsid w:val="002B75E8"/>
    <w:rsid w:val="002B7A6F"/>
    <w:rsid w:val="002D3191"/>
    <w:rsid w:val="002E2540"/>
    <w:rsid w:val="002F0136"/>
    <w:rsid w:val="002F4B7E"/>
    <w:rsid w:val="00300643"/>
    <w:rsid w:val="00305136"/>
    <w:rsid w:val="00306584"/>
    <w:rsid w:val="003074F6"/>
    <w:rsid w:val="0033461B"/>
    <w:rsid w:val="003435AF"/>
    <w:rsid w:val="0034703C"/>
    <w:rsid w:val="003508A3"/>
    <w:rsid w:val="003662ED"/>
    <w:rsid w:val="00371186"/>
    <w:rsid w:val="00380C82"/>
    <w:rsid w:val="00390DF2"/>
    <w:rsid w:val="003946F5"/>
    <w:rsid w:val="003A798F"/>
    <w:rsid w:val="003B3D83"/>
    <w:rsid w:val="003C1A32"/>
    <w:rsid w:val="003C33B2"/>
    <w:rsid w:val="003C584A"/>
    <w:rsid w:val="003C7815"/>
    <w:rsid w:val="003D2B35"/>
    <w:rsid w:val="004021B6"/>
    <w:rsid w:val="00403D6D"/>
    <w:rsid w:val="0042230C"/>
    <w:rsid w:val="00437508"/>
    <w:rsid w:val="0044700E"/>
    <w:rsid w:val="004747FF"/>
    <w:rsid w:val="00481019"/>
    <w:rsid w:val="00482463"/>
    <w:rsid w:val="004A4E96"/>
    <w:rsid w:val="004A5BFE"/>
    <w:rsid w:val="004B6FBD"/>
    <w:rsid w:val="004C2F38"/>
    <w:rsid w:val="004C387F"/>
    <w:rsid w:val="004D2CEF"/>
    <w:rsid w:val="004D4E79"/>
    <w:rsid w:val="004E090A"/>
    <w:rsid w:val="004F47DF"/>
    <w:rsid w:val="00500A9E"/>
    <w:rsid w:val="0051227A"/>
    <w:rsid w:val="005166D8"/>
    <w:rsid w:val="00522B54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5160"/>
    <w:rsid w:val="005659FF"/>
    <w:rsid w:val="00572224"/>
    <w:rsid w:val="00572DC1"/>
    <w:rsid w:val="005743F4"/>
    <w:rsid w:val="00584233"/>
    <w:rsid w:val="00587DE2"/>
    <w:rsid w:val="00591236"/>
    <w:rsid w:val="00592CDE"/>
    <w:rsid w:val="005A22A9"/>
    <w:rsid w:val="005C377E"/>
    <w:rsid w:val="005E210C"/>
    <w:rsid w:val="005E54E1"/>
    <w:rsid w:val="005F6F8F"/>
    <w:rsid w:val="006111DD"/>
    <w:rsid w:val="006121B1"/>
    <w:rsid w:val="00616766"/>
    <w:rsid w:val="00617020"/>
    <w:rsid w:val="0062086C"/>
    <w:rsid w:val="00633B69"/>
    <w:rsid w:val="00640DB5"/>
    <w:rsid w:val="006446D0"/>
    <w:rsid w:val="00646998"/>
    <w:rsid w:val="006518FC"/>
    <w:rsid w:val="0067462B"/>
    <w:rsid w:val="006A0BB3"/>
    <w:rsid w:val="006A3E1E"/>
    <w:rsid w:val="006B40ED"/>
    <w:rsid w:val="006B6B0D"/>
    <w:rsid w:val="006C5DCA"/>
    <w:rsid w:val="006E70B6"/>
    <w:rsid w:val="006F1D77"/>
    <w:rsid w:val="006F6AD7"/>
    <w:rsid w:val="00724821"/>
    <w:rsid w:val="00730FC8"/>
    <w:rsid w:val="00732D40"/>
    <w:rsid w:val="00732F7A"/>
    <w:rsid w:val="00733FA9"/>
    <w:rsid w:val="00744260"/>
    <w:rsid w:val="00746054"/>
    <w:rsid w:val="007529BF"/>
    <w:rsid w:val="00754D55"/>
    <w:rsid w:val="007665C1"/>
    <w:rsid w:val="007672EB"/>
    <w:rsid w:val="0078157B"/>
    <w:rsid w:val="00782C35"/>
    <w:rsid w:val="007A0371"/>
    <w:rsid w:val="007A5EBD"/>
    <w:rsid w:val="007A7521"/>
    <w:rsid w:val="007B1A4B"/>
    <w:rsid w:val="007B1B6E"/>
    <w:rsid w:val="007B44EF"/>
    <w:rsid w:val="007D4B4B"/>
    <w:rsid w:val="007D7156"/>
    <w:rsid w:val="007E1D2C"/>
    <w:rsid w:val="007F127D"/>
    <w:rsid w:val="007F1D88"/>
    <w:rsid w:val="007F6D30"/>
    <w:rsid w:val="0081434F"/>
    <w:rsid w:val="00814C21"/>
    <w:rsid w:val="00815F9A"/>
    <w:rsid w:val="008228A8"/>
    <w:rsid w:val="00833962"/>
    <w:rsid w:val="00834751"/>
    <w:rsid w:val="008374D8"/>
    <w:rsid w:val="00881271"/>
    <w:rsid w:val="00882399"/>
    <w:rsid w:val="008864A0"/>
    <w:rsid w:val="0089062B"/>
    <w:rsid w:val="008A1BBD"/>
    <w:rsid w:val="008A3467"/>
    <w:rsid w:val="008B2AAA"/>
    <w:rsid w:val="008B56CC"/>
    <w:rsid w:val="008D5602"/>
    <w:rsid w:val="008D58B2"/>
    <w:rsid w:val="009242A5"/>
    <w:rsid w:val="009321D1"/>
    <w:rsid w:val="009341EE"/>
    <w:rsid w:val="00937B30"/>
    <w:rsid w:val="009517EB"/>
    <w:rsid w:val="00964AC4"/>
    <w:rsid w:val="009932A5"/>
    <w:rsid w:val="0099781F"/>
    <w:rsid w:val="009A33D6"/>
    <w:rsid w:val="009A3729"/>
    <w:rsid w:val="009A741E"/>
    <w:rsid w:val="009B496B"/>
    <w:rsid w:val="009B7F89"/>
    <w:rsid w:val="009C72C2"/>
    <w:rsid w:val="009C7FF3"/>
    <w:rsid w:val="009D0CD4"/>
    <w:rsid w:val="009D215D"/>
    <w:rsid w:val="009E0284"/>
    <w:rsid w:val="009E3D53"/>
    <w:rsid w:val="009F4C1E"/>
    <w:rsid w:val="009F7255"/>
    <w:rsid w:val="009F748F"/>
    <w:rsid w:val="00A10CC7"/>
    <w:rsid w:val="00A152AC"/>
    <w:rsid w:val="00A179E5"/>
    <w:rsid w:val="00A25605"/>
    <w:rsid w:val="00A314E1"/>
    <w:rsid w:val="00A37C00"/>
    <w:rsid w:val="00A4176C"/>
    <w:rsid w:val="00A6435B"/>
    <w:rsid w:val="00A768AB"/>
    <w:rsid w:val="00A83EB1"/>
    <w:rsid w:val="00A949FB"/>
    <w:rsid w:val="00A96ADE"/>
    <w:rsid w:val="00AA2938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32F07"/>
    <w:rsid w:val="00B423CC"/>
    <w:rsid w:val="00B44E9C"/>
    <w:rsid w:val="00B629DB"/>
    <w:rsid w:val="00B662F6"/>
    <w:rsid w:val="00B8451E"/>
    <w:rsid w:val="00B97322"/>
    <w:rsid w:val="00BB2201"/>
    <w:rsid w:val="00BB32A9"/>
    <w:rsid w:val="00BB346A"/>
    <w:rsid w:val="00BB4097"/>
    <w:rsid w:val="00BC6C8B"/>
    <w:rsid w:val="00BD2E17"/>
    <w:rsid w:val="00BD3723"/>
    <w:rsid w:val="00BD5545"/>
    <w:rsid w:val="00BD6D8E"/>
    <w:rsid w:val="00BF05C8"/>
    <w:rsid w:val="00C15A0A"/>
    <w:rsid w:val="00C179EE"/>
    <w:rsid w:val="00C35DC3"/>
    <w:rsid w:val="00C36EB8"/>
    <w:rsid w:val="00C56D8D"/>
    <w:rsid w:val="00C674BA"/>
    <w:rsid w:val="00C71943"/>
    <w:rsid w:val="00C72354"/>
    <w:rsid w:val="00C82B69"/>
    <w:rsid w:val="00CA0697"/>
    <w:rsid w:val="00CA1B88"/>
    <w:rsid w:val="00CB6AC5"/>
    <w:rsid w:val="00CB7DDA"/>
    <w:rsid w:val="00CC5081"/>
    <w:rsid w:val="00CC54A4"/>
    <w:rsid w:val="00CD0EBC"/>
    <w:rsid w:val="00CE3B1A"/>
    <w:rsid w:val="00CE54D6"/>
    <w:rsid w:val="00CE6706"/>
    <w:rsid w:val="00CE7AB9"/>
    <w:rsid w:val="00CF620F"/>
    <w:rsid w:val="00CF68FA"/>
    <w:rsid w:val="00D00DC1"/>
    <w:rsid w:val="00D02A55"/>
    <w:rsid w:val="00D069EE"/>
    <w:rsid w:val="00D25C90"/>
    <w:rsid w:val="00D4162D"/>
    <w:rsid w:val="00D66FF5"/>
    <w:rsid w:val="00D734F4"/>
    <w:rsid w:val="00D8588A"/>
    <w:rsid w:val="00D871C3"/>
    <w:rsid w:val="00DB35A5"/>
    <w:rsid w:val="00DB6F20"/>
    <w:rsid w:val="00DC2BE6"/>
    <w:rsid w:val="00DC4C8C"/>
    <w:rsid w:val="00DC5FD5"/>
    <w:rsid w:val="00DC64F2"/>
    <w:rsid w:val="00DD2E18"/>
    <w:rsid w:val="00DD6D27"/>
    <w:rsid w:val="00DF1067"/>
    <w:rsid w:val="00DF4621"/>
    <w:rsid w:val="00E11110"/>
    <w:rsid w:val="00E12A66"/>
    <w:rsid w:val="00E204CD"/>
    <w:rsid w:val="00E27F24"/>
    <w:rsid w:val="00E42F27"/>
    <w:rsid w:val="00E45C82"/>
    <w:rsid w:val="00E50A76"/>
    <w:rsid w:val="00E51932"/>
    <w:rsid w:val="00E750EA"/>
    <w:rsid w:val="00E84AAB"/>
    <w:rsid w:val="00EB3D4A"/>
    <w:rsid w:val="00EE085B"/>
    <w:rsid w:val="00EF6E50"/>
    <w:rsid w:val="00F2331C"/>
    <w:rsid w:val="00F42D32"/>
    <w:rsid w:val="00F510B8"/>
    <w:rsid w:val="00F5777D"/>
    <w:rsid w:val="00F639AC"/>
    <w:rsid w:val="00FC2365"/>
    <w:rsid w:val="00FC37EF"/>
    <w:rsid w:val="00FC3D92"/>
    <w:rsid w:val="00FE06E9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dislav.musil@unistav.cz" TargetMode="External"/><Relationship Id="rId18" Type="http://schemas.openxmlformats.org/officeDocument/2006/relationships/hyperlink" Target="mailto:dvornik@sky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bracekpetr@gmail.com" TargetMode="External"/><Relationship Id="rId34" Type="http://schemas.openxmlformats.org/officeDocument/2006/relationships/hyperlink" Target="mailto:ivan.riha@kuzelky.cz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betyha@seznam.cz" TargetMode="External"/><Relationship Id="rId25" Type="http://schemas.openxmlformats.org/officeDocument/2006/relationships/hyperlink" Target="mailto:breska@tiscali.cz" TargetMode="External"/><Relationship Id="rId33" Type="http://schemas.openxmlformats.org/officeDocument/2006/relationships/hyperlink" Target="mailto:polansky.vracov@seznam.cz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betyha@seznam.cz" TargetMode="External"/><Relationship Id="rId20" Type="http://schemas.openxmlformats.org/officeDocument/2006/relationships/hyperlink" Target="mailto:Komchal@seznam.cz" TargetMode="External"/><Relationship Id="rId29" Type="http://schemas.openxmlformats.org/officeDocument/2006/relationships/hyperlink" Target="mailto:hendrych@amosrepro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pleban@centrum.cz" TargetMode="External"/><Relationship Id="rId24" Type="http://schemas.openxmlformats.org/officeDocument/2006/relationships/hyperlink" Target="mailto:breska@tiscali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pavel32@seznam.cz" TargetMode="External"/><Relationship Id="rId23" Type="http://schemas.openxmlformats.org/officeDocument/2006/relationships/hyperlink" Target="mailto:bronekd@volny.cz" TargetMode="External"/><Relationship Id="rId28" Type="http://schemas.openxmlformats.org/officeDocument/2006/relationships/hyperlink" Target="mailto:kuzelky.chval&#237;kovice@seznam.cz" TargetMode="External"/><Relationship Id="rId36" Type="http://schemas.openxmlformats.org/officeDocument/2006/relationships/hyperlink" Target="mailto:riha.ivan@centrum.cz" TargetMode="External"/><Relationship Id="rId10" Type="http://schemas.openxmlformats.org/officeDocument/2006/relationships/hyperlink" Target="mailto:jakub.pleban@centrum.cz" TargetMode="External"/><Relationship Id="rId19" Type="http://schemas.openxmlformats.org/officeDocument/2006/relationships/hyperlink" Target="mailto:bernatik.jan@seznam.cz" TargetMode="External"/><Relationship Id="rId31" Type="http://schemas.openxmlformats.org/officeDocument/2006/relationships/hyperlink" Target="mailto:jzmach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zajicovi.dacice@seznam.cz" TargetMode="External"/><Relationship Id="rId22" Type="http://schemas.openxmlformats.org/officeDocument/2006/relationships/hyperlink" Target="mailto:bronekd@volny.cz" TargetMode="External"/><Relationship Id="rId27" Type="http://schemas.openxmlformats.org/officeDocument/2006/relationships/hyperlink" Target="mailto:kkvyskov@seznam.cz" TargetMode="External"/><Relationship Id="rId30" Type="http://schemas.openxmlformats.org/officeDocument/2006/relationships/hyperlink" Target="mailto:baranyi@volny.cz" TargetMode="External"/><Relationship Id="rId35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6002-B41A-4871-92EB-50FE318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467</TotalTime>
  <Pages>7</Pages>
  <Words>1871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96</cp:revision>
  <cp:lastPrinted>2017-09-02T11:31:00Z</cp:lastPrinted>
  <dcterms:created xsi:type="dcterms:W3CDTF">2015-07-27T17:33:00Z</dcterms:created>
  <dcterms:modified xsi:type="dcterms:W3CDTF">2017-09-02T12:07:00Z</dcterms:modified>
</cp:coreProperties>
</file>