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B270" w14:textId="04F784AA" w:rsidR="003C20DD" w:rsidRDefault="007D73B1" w:rsidP="003C20DD">
      <w:pPr>
        <w:pStyle w:val="Texttabulky"/>
        <w:pBdr>
          <w:bottom w:val="single" w:sz="8" w:space="5" w:color="808080"/>
        </w:pBdr>
        <w:spacing w:before="360"/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</w:pPr>
      <w:r>
        <w:pict w14:anchorId="5FCE18F6"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50.6pt;margin-top:632.7pt;width:492.3pt;height:72.55pt;z-index:251659264;mso-position-horizontal-relative:page;mso-position-vertical-relative:page;v-text-anchor:middle" adj=",10800" fillcolor="#f90" stroked="f">
            <v:fill color2="#754600" angle="225" type="gradient"/>
            <v:textpath style="font-family:&quot;Impact&quot;;v-text-kern:t" fitpath="t" xscale="f" string="1.KLM "/>
            <w10:wrap type="square" anchorx="page" anchory="page"/>
          </v:shape>
        </w:pict>
      </w:r>
      <w:r w:rsidR="003C20DD">
        <w:rPr>
          <w:noProof/>
        </w:rPr>
        <w:drawing>
          <wp:anchor distT="0" distB="0" distL="114935" distR="360045" simplePos="0" relativeHeight="251663360" behindDoc="1" locked="0" layoutInCell="1" allowOverlap="1" wp14:anchorId="00A0713C" wp14:editId="1096D1B3">
            <wp:simplePos x="0" y="0"/>
            <wp:positionH relativeFrom="column">
              <wp:posOffset>194310</wp:posOffset>
            </wp:positionH>
            <wp:positionV relativeFrom="paragraph">
              <wp:posOffset>-145415</wp:posOffset>
            </wp:positionV>
            <wp:extent cx="1484630" cy="9385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DD"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  <w:t>Česká kuželkářská asociace</w:t>
      </w:r>
    </w:p>
    <w:p w14:paraId="6FDE2207" w14:textId="17C3A698" w:rsidR="003C20DD" w:rsidRDefault="003C20DD" w:rsidP="00AB5EDF">
      <w:pPr>
        <w:pStyle w:val="Kolo"/>
      </w:pPr>
    </w:p>
    <w:p w14:paraId="47DAC0E7" w14:textId="213DA586" w:rsidR="003C20DD" w:rsidRDefault="007D73B1" w:rsidP="00AB5EDF">
      <w:pPr>
        <w:pStyle w:val="Kolo"/>
      </w:pPr>
      <w:r>
        <w:rPr>
          <w:noProof/>
        </w:rPr>
        <w:pict w14:anchorId="7F6C71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193.95pt;width:343.95pt;height:123.75pt;z-index:251661312;mso-position-horizontal:center;mso-position-horizontal-relative:page;mso-position-vertical-relative:page;v-text-anchor:middle" fillcolor="#339" strokecolor="#339" strokeweight=".26mm">
            <v:fill color2="#cff" type="gradient"/>
            <v:stroke color2="#cc6" joinstyle="miter"/>
            <v:shadow on="t" color="#fc9" offset="1.76mm,1.76mm"/>
            <v:textpath style="font-family:&quot;Impact&quot;;font-weight:bold;v-text-spacing:68775f;v-text-kern:t" fitpath="t" string="Rozlosování"/>
            <w10:wrap type="topAndBottom" anchorx="page" anchory="page"/>
          </v:shape>
        </w:pict>
      </w:r>
    </w:p>
    <w:p w14:paraId="608266C6" w14:textId="52076427" w:rsidR="003C20DD" w:rsidRDefault="003C20DD" w:rsidP="00AB5EDF">
      <w:pPr>
        <w:pStyle w:val="Kolo"/>
      </w:pPr>
    </w:p>
    <w:p w14:paraId="009A1273" w14:textId="2558953D" w:rsidR="003C20DD" w:rsidRDefault="003C20DD" w:rsidP="00AB5EDF">
      <w:pPr>
        <w:pStyle w:val="Kolo"/>
      </w:pPr>
    </w:p>
    <w:p w14:paraId="0B6BF0E4" w14:textId="77777777" w:rsidR="003C20DD" w:rsidRDefault="003C20DD" w:rsidP="00AB5EDF">
      <w:pPr>
        <w:pStyle w:val="Kolo"/>
      </w:pPr>
    </w:p>
    <w:p w14:paraId="4F51E356" w14:textId="64FAB012" w:rsidR="003C20DD" w:rsidRDefault="007D73B1" w:rsidP="003C20DD">
      <w:pPr>
        <w:pStyle w:val="Kolo"/>
        <w:jc w:val="center"/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</w:pPr>
      <w:r>
        <w:rPr>
          <w:noProof/>
        </w:rPr>
        <w:pict w14:anchorId="0BA24CEA">
          <v:shape id="_x0000_s1030" type="#_x0000_t136" style="position:absolute;left:0;text-align:left;margin-left:0;margin-top:367.6pt;width:425.2pt;height:226.75pt;z-index:251662336;mso-position-horizontal:center;mso-position-horizontal-relative:page;mso-position-vertical-relative:page;v-text-anchor:middle" fillcolor="#cff" strokecolor="#339" strokeweight=".26mm">
            <v:fill color2="#339" type="gradient"/>
            <v:stroke color2="#cc6" joinstyle="miter"/>
            <v:shadow on="t" color="#fc9" offset="1.06mm,1.06mm"/>
            <v:textpath style="font-family:&quot;Impact&quot;;font-weight:bold;v-text-spacing:68775f;v-text-kern:t" fitpath="t" string="kuželkářské&#10;ligy&#10;2017/18"/>
            <w10:wrap type="topAndBottom" anchorx="page" anchory="page"/>
          </v:shape>
        </w:pict>
      </w:r>
      <w:r w:rsidR="003C20DD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 xml:space="preserve">Třebíč, </w:t>
      </w:r>
      <w:r w:rsidR="00B23602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 xml:space="preserve"> </w:t>
      </w:r>
      <w:r w:rsidR="009B3CB0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22</w:t>
      </w:r>
      <w:r w:rsidR="003C20DD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. srpna 201</w:t>
      </w:r>
      <w:r w:rsidR="00B5536F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7</w:t>
      </w:r>
    </w:p>
    <w:p w14:paraId="4B7D1873" w14:textId="755DEBAF" w:rsidR="003C20DD" w:rsidRPr="00B23602" w:rsidRDefault="00921E68" w:rsidP="00AB5EDF">
      <w:pPr>
        <w:pStyle w:val="Kolo"/>
        <w:rPr>
          <w:color w:val="0000FF"/>
        </w:rPr>
      </w:pPr>
      <w:r w:rsidRPr="00B23602">
        <w:rPr>
          <w:color w:val="0000FF"/>
        </w:rPr>
        <w:lastRenderedPageBreak/>
        <w:t>Podzimní část soutěže</w:t>
      </w:r>
    </w:p>
    <w:p w14:paraId="6959B3B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Arial" w:hAnsi="Arial" w:cs="Arial"/>
          <w:b/>
          <w:bCs/>
          <w:sz w:val="20"/>
        </w:rPr>
        <w:t>1.kolo</w:t>
      </w:r>
      <w:r w:rsidRPr="00921E68">
        <w:rPr>
          <w:rFonts w:ascii="Arial" w:hAnsi="Arial" w:cs="Arial"/>
          <w:b/>
          <w:bCs/>
          <w:sz w:val="20"/>
        </w:rPr>
        <w:tab/>
      </w:r>
      <w:r w:rsidRPr="00921E68">
        <w:rPr>
          <w:rFonts w:ascii="Arial" w:hAnsi="Arial" w:cs="Arial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3150C7F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Hobl</w:t>
      </w:r>
    </w:p>
    <w:p w14:paraId="0314A0C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Sekanina</w:t>
      </w:r>
    </w:p>
    <w:p w14:paraId="4967EB46" w14:textId="763468B1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Zajíček</w:t>
      </w:r>
    </w:p>
    <w:p w14:paraId="32B9AA22" w14:textId="52BC67D1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</w:t>
      </w:r>
      <w:r w:rsidR="002F44CC">
        <w:rPr>
          <w:rFonts w:ascii="Calibri" w:hAnsi="Calibri" w:cs="Calibri"/>
          <w:b/>
          <w:bCs/>
          <w:sz w:val="20"/>
        </w:rPr>
        <w:t>5</w:t>
      </w:r>
      <w:r w:rsidRPr="00921E68">
        <w:rPr>
          <w:rFonts w:ascii="Calibri" w:hAnsi="Calibri" w:cs="Calibri"/>
          <w:b/>
          <w:bCs/>
          <w:sz w:val="20"/>
        </w:rPr>
        <w:t>:</w:t>
      </w:r>
      <w:r w:rsidR="00AA7089">
        <w:rPr>
          <w:rFonts w:ascii="Calibri" w:hAnsi="Calibri" w:cs="Calibri"/>
          <w:b/>
          <w:bCs/>
          <w:sz w:val="20"/>
        </w:rPr>
        <w:t>3</w:t>
      </w:r>
      <w:r w:rsidRPr="00921E68">
        <w:rPr>
          <w:rFonts w:ascii="Calibri" w:hAnsi="Calibri" w:cs="Calibri"/>
          <w:b/>
          <w:bCs/>
          <w:sz w:val="20"/>
        </w:rPr>
        <w:t>0</w:t>
      </w:r>
      <w:r w:rsidRPr="00921E68">
        <w:rPr>
          <w:rFonts w:ascii="Calibri" w:hAnsi="Calibri" w:cs="Calibri"/>
          <w:b/>
          <w:bCs/>
          <w:sz w:val="20"/>
        </w:rPr>
        <w:tab/>
      </w:r>
      <w:r w:rsidR="002F44CC" w:rsidRPr="00921E68">
        <w:rPr>
          <w:rFonts w:ascii="Calibri" w:hAnsi="Calibri" w:cs="Calibri"/>
          <w:b/>
          <w:bCs/>
          <w:sz w:val="20"/>
        </w:rPr>
        <w:t>KK Zábřeh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</w:r>
      <w:r w:rsidR="002F44CC" w:rsidRPr="00921E68">
        <w:rPr>
          <w:rFonts w:ascii="Calibri" w:hAnsi="Calibri" w:cs="Calibri"/>
          <w:b/>
          <w:bCs/>
          <w:sz w:val="20"/>
        </w:rPr>
        <w:t>SKK Jičín</w:t>
      </w:r>
      <w:r w:rsidRPr="00921E68">
        <w:rPr>
          <w:rFonts w:ascii="Calibri" w:hAnsi="Calibri" w:cs="Calibri"/>
          <w:b/>
          <w:bCs/>
          <w:sz w:val="20"/>
        </w:rPr>
        <w:tab/>
      </w:r>
      <w:r w:rsidR="007D73B1" w:rsidRPr="004D0FD2">
        <w:rPr>
          <w:rFonts w:ascii="Calibri" w:hAnsi="Calibri" w:cs="Calibri"/>
          <w:bCs/>
          <w:sz w:val="20"/>
        </w:rPr>
        <w:t>Keprtová</w:t>
      </w:r>
    </w:p>
    <w:p w14:paraId="17C0B2B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5694100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16.9.2017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Fikar</w:t>
      </w:r>
    </w:p>
    <w:p w14:paraId="0938EE8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6823C48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2.kolo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3F364E5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Bruža</w:t>
      </w:r>
    </w:p>
    <w:p w14:paraId="2167883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1BE26DF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  <w:bookmarkStart w:id="0" w:name="_GoBack"/>
      <w:bookmarkEnd w:id="0"/>
    </w:p>
    <w:p w14:paraId="58A091F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Toman</w:t>
      </w:r>
    </w:p>
    <w:p w14:paraId="230C7B4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Míka</w:t>
      </w:r>
    </w:p>
    <w:p w14:paraId="30E26F1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23.9.2017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Koubský</w:t>
      </w:r>
    </w:p>
    <w:p w14:paraId="79CCC1C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3F341716" w14:textId="41BBE841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3.kolo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4C668E9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Dymáček J.</w:t>
      </w:r>
    </w:p>
    <w:p w14:paraId="157A2542" w14:textId="7215BAEA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Zajíček</w:t>
      </w:r>
    </w:p>
    <w:p w14:paraId="09F410F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Egrt</w:t>
      </w:r>
    </w:p>
    <w:p w14:paraId="733CCD1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Strachoň</w:t>
      </w:r>
    </w:p>
    <w:p w14:paraId="7E93FB7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Novotný</w:t>
      </w:r>
    </w:p>
    <w:p w14:paraId="0E23BD0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30.9.2017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Hrdlička</w:t>
      </w:r>
    </w:p>
    <w:p w14:paraId="0C18A96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29280D7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4.kolo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009A674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3E78D3B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</w:p>
    <w:p w14:paraId="3C5F649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Lenz</w:t>
      </w:r>
    </w:p>
    <w:p w14:paraId="32A3720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Navrkal</w:t>
      </w:r>
    </w:p>
    <w:p w14:paraId="435ABA6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Bok</w:t>
      </w:r>
    </w:p>
    <w:p w14:paraId="0AADFA4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14.10.2017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Malíšek</w:t>
      </w:r>
    </w:p>
    <w:p w14:paraId="4F674F1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4952AC6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5.kolo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03ADC7D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Hobl</w:t>
      </w:r>
    </w:p>
    <w:p w14:paraId="3CD8285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Kříž</w:t>
      </w:r>
    </w:p>
    <w:p w14:paraId="4B909C5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05CBD1A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Dymáček Z.</w:t>
      </w:r>
    </w:p>
    <w:p w14:paraId="77362DF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Bruža</w:t>
      </w:r>
    </w:p>
    <w:p w14:paraId="748EF93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21.10.2017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Sottner</w:t>
      </w:r>
    </w:p>
    <w:p w14:paraId="2BFC40C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074EAF6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6.kolo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70AB94F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</w:p>
    <w:p w14:paraId="017FFCA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Toman</w:t>
      </w:r>
    </w:p>
    <w:p w14:paraId="260BD8C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Míka</w:t>
      </w:r>
    </w:p>
    <w:p w14:paraId="2F8707E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Koubský</w:t>
      </w:r>
    </w:p>
    <w:p w14:paraId="6A48140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Fajdeková</w:t>
      </w:r>
    </w:p>
    <w:p w14:paraId="6A36566E" w14:textId="4A381282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28.10.2017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Zajíček</w:t>
      </w:r>
    </w:p>
    <w:p w14:paraId="419EAD5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7F6D250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7.kolo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1932FE8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Horáčková</w:t>
      </w:r>
    </w:p>
    <w:p w14:paraId="545C1BE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Strachoň</w:t>
      </w:r>
    </w:p>
    <w:p w14:paraId="6CA714A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Vlášek B.</w:t>
      </w:r>
    </w:p>
    <w:p w14:paraId="60CF48A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Hrdlička</w:t>
      </w:r>
    </w:p>
    <w:p w14:paraId="0B239C6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7034759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4.11.2017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</w:p>
    <w:p w14:paraId="2790B91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761A667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3A4DD0DB" w14:textId="77777777" w:rsidR="00C45AE0" w:rsidRDefault="00C45AE0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</w:p>
    <w:p w14:paraId="6DDA2119" w14:textId="5DB3158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6434A0B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lastRenderedPageBreak/>
        <w:t>8.kolo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52063DD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Lenz</w:t>
      </w:r>
    </w:p>
    <w:p w14:paraId="547FEF4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Navrkal</w:t>
      </w:r>
    </w:p>
    <w:p w14:paraId="4B0C104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Bok</w:t>
      </w:r>
    </w:p>
    <w:p w14:paraId="28DA1DB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Malíšek</w:t>
      </w:r>
    </w:p>
    <w:p w14:paraId="52B28A62" w14:textId="0B48752E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Zajíček</w:t>
      </w:r>
    </w:p>
    <w:p w14:paraId="2673C57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11.11.2017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Říhová</w:t>
      </w:r>
    </w:p>
    <w:p w14:paraId="426A52D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03F91DA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9.kolo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06F3932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Dymáček Z.</w:t>
      </w:r>
    </w:p>
    <w:p w14:paraId="4961A9F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Fikar</w:t>
      </w:r>
    </w:p>
    <w:p w14:paraId="42C3592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Bruža</w:t>
      </w:r>
    </w:p>
    <w:p w14:paraId="5B400BE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431480F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</w:p>
    <w:p w14:paraId="04A56A5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18.11.2017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Toman</w:t>
      </w:r>
    </w:p>
    <w:p w14:paraId="58ED4BD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2282845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10.kolo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041AE6C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Novotný</w:t>
      </w:r>
    </w:p>
    <w:p w14:paraId="1714217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Hrdlička</w:t>
      </w:r>
    </w:p>
    <w:p w14:paraId="7A55469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3481358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Keprtová</w:t>
      </w:r>
    </w:p>
    <w:p w14:paraId="5BEFDB8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Lenz</w:t>
      </w:r>
    </w:p>
    <w:p w14:paraId="1BC6AA0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25.11.2017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Míka</w:t>
      </w:r>
    </w:p>
    <w:p w14:paraId="2F76C243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7A0762B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11.kolo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rFonts w:ascii="Arial" w:hAnsi="Arial" w:cs="Arial"/>
          <w:i/>
          <w:iCs/>
          <w:sz w:val="20"/>
        </w:rPr>
        <w:t>Rozhodčí</w:t>
      </w:r>
    </w:p>
    <w:p w14:paraId="0864347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Navrkal</w:t>
      </w:r>
    </w:p>
    <w:p w14:paraId="073EB06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Koubský</w:t>
      </w:r>
    </w:p>
    <w:p w14:paraId="0B01FEB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Sekanina</w:t>
      </w:r>
    </w:p>
    <w:p w14:paraId="66966FA6" w14:textId="1F8307A6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Zajíček</w:t>
      </w:r>
    </w:p>
    <w:p w14:paraId="34462F1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Viková</w:t>
      </w:r>
    </w:p>
    <w:p w14:paraId="03893B8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921E68">
        <w:rPr>
          <w:rFonts w:ascii="Calibri" w:hAnsi="Calibri" w:cs="Calibri"/>
          <w:sz w:val="20"/>
        </w:rPr>
        <w:t>2.12.2017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sz w:val="20"/>
        </w:rPr>
        <w:t>Zvěřinová</w:t>
      </w:r>
    </w:p>
    <w:p w14:paraId="3804AA6F" w14:textId="77777777" w:rsid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7C47C435" w14:textId="74997795" w:rsidR="00921E68" w:rsidRPr="00B23602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 w:rsidRPr="00B23602">
        <w:rPr>
          <w:rFonts w:ascii="Tahoma" w:hAnsi="Tahoma" w:cs="Tahoma"/>
          <w:b/>
          <w:bCs/>
          <w:color w:val="0000FF"/>
          <w:szCs w:val="22"/>
        </w:rPr>
        <w:t>Jarní část sout</w:t>
      </w:r>
      <w:r w:rsidR="00C45AE0" w:rsidRPr="00B23602">
        <w:rPr>
          <w:rFonts w:ascii="Tahoma" w:hAnsi="Tahoma" w:cs="Tahoma"/>
          <w:b/>
          <w:bCs/>
          <w:color w:val="0000FF"/>
          <w:szCs w:val="22"/>
        </w:rPr>
        <w:t>ěže</w:t>
      </w:r>
    </w:p>
    <w:p w14:paraId="7D59512C" w14:textId="32AB9A35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12.kolo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668C070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4F7B0E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D4966D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3FAAA9C" w14:textId="1F5F4CA5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26FE31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9688B1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13.1.2018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AAD4DC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158E4D6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13.kolo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0F3CF89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118550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D81ACA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2CA5438" w14:textId="273005C6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C73A7">
        <w:rPr>
          <w:rFonts w:ascii="Calibri" w:hAnsi="Calibri" w:cs="Calibri"/>
          <w:b/>
          <w:bCs/>
          <w:sz w:val="20"/>
        </w:rPr>
        <w:t>14:0</w:t>
      </w:r>
      <w:r w:rsidRPr="00921E68">
        <w:rPr>
          <w:rFonts w:ascii="Calibri" w:hAnsi="Calibri" w:cs="Calibri"/>
          <w:b/>
          <w:bCs/>
          <w:sz w:val="20"/>
        </w:rPr>
        <w:t>0</w:t>
      </w:r>
      <w:r w:rsidRPr="00921E68">
        <w:rPr>
          <w:rFonts w:ascii="Calibri" w:hAnsi="Calibri" w:cs="Calibri"/>
          <w:b/>
          <w:bCs/>
          <w:sz w:val="20"/>
        </w:rPr>
        <w:tab/>
      </w:r>
      <w:r w:rsidR="002F44CC" w:rsidRPr="00921E68">
        <w:rPr>
          <w:rFonts w:ascii="Calibri" w:hAnsi="Calibri" w:cs="Calibri"/>
          <w:b/>
          <w:bCs/>
          <w:sz w:val="20"/>
        </w:rPr>
        <w:t>SKK Jičín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</w:r>
      <w:r w:rsidR="002F44CC" w:rsidRPr="00921E68">
        <w:rPr>
          <w:rFonts w:ascii="Calibri" w:hAnsi="Calibri" w:cs="Calibri"/>
          <w:b/>
          <w:bCs/>
          <w:sz w:val="20"/>
        </w:rPr>
        <w:t>KK Zábřeh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70DCD5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78BA37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20.1.2018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30B587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454E6CB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14.kolo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6CAE1A0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E2A2F93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37005E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5BA021B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93B959F" w14:textId="5628B29A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DE7CA8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53F172B" w14:textId="77777777" w:rsidR="00C36238" w:rsidRDefault="00C3623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</w:p>
    <w:p w14:paraId="0CDA2A82" w14:textId="77777777" w:rsidR="00C36238" w:rsidRDefault="00C3623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</w:p>
    <w:p w14:paraId="335F0726" w14:textId="77777777" w:rsidR="00C36238" w:rsidRDefault="00C3623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</w:p>
    <w:p w14:paraId="28691FB2" w14:textId="02AC9F11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>
        <w:rPr>
          <w:sz w:val="20"/>
        </w:rPr>
        <w:t>ě</w:t>
      </w:r>
    </w:p>
    <w:p w14:paraId="63F1A9B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lastRenderedPageBreak/>
        <w:t>15.kolo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4909625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80F9E8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5A411D2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F08039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17D6D1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3CF445B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17E1C98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1E1BBC4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16.kolo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2912A71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BA0F92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982C77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92B4E4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D6744E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DCBFBFB" w14:textId="1B2C142F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58EBBE8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1FCB602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17.kolo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5834FD87" w14:textId="7D35670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3EF0ED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5183B8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DB1389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2D58ED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5D5A39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24.2.2018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5FF20816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632D163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18.kolo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53BA679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123FDDE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CCEFF7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C2B85E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6CBD74B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B33835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3.3.2018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242B257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13C0989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19.kolo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5EAB6CD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17A6716" w14:textId="4EE6531D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FD1BD0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C4E00D3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782708D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224992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10.3.2018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1145566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041CD0A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20.kolo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607D125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934CAF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15:30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95AFA90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24B2CD1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16:00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9034B3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E68FEB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17.3.2018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3D00200C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48DA5256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21.kolo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7A958F3F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56A5543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F9C3386" w14:textId="600FC438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="00FE024F">
        <w:rPr>
          <w:rFonts w:ascii="Calibri" w:hAnsi="Calibri" w:cs="Calibri"/>
          <w:sz w:val="20"/>
        </w:rPr>
        <w:t xml:space="preserve"> </w:t>
      </w:r>
      <w:r w:rsidRPr="00921E68">
        <w:rPr>
          <w:rFonts w:ascii="Calibri" w:hAnsi="Calibri" w:cs="Calibri"/>
          <w:b/>
          <w:bCs/>
          <w:sz w:val="20"/>
        </w:rPr>
        <w:t>9:30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46714CFC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3A326F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15:00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51A3C74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7.4.2018</w:t>
      </w:r>
      <w:r w:rsidRPr="00921E68">
        <w:rPr>
          <w:rFonts w:ascii="Calibri" w:hAnsi="Calibri" w:cs="Calibri"/>
          <w:sz w:val="20"/>
        </w:rPr>
        <w:tab/>
        <w:t>so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10:00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A8DF17F" w14:textId="77777777" w:rsidR="00921E68" w:rsidRPr="00C3623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10"/>
          <w:szCs w:val="10"/>
        </w:rPr>
      </w:pP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  <w:r w:rsidRPr="00C36238">
        <w:rPr>
          <w:sz w:val="10"/>
          <w:szCs w:val="10"/>
        </w:rPr>
        <w:tab/>
      </w:r>
    </w:p>
    <w:p w14:paraId="3276A0A8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sz w:val="20"/>
        </w:rPr>
      </w:pPr>
      <w:r w:rsidRPr="00921E68">
        <w:rPr>
          <w:rFonts w:ascii="Calibri" w:hAnsi="Calibri" w:cs="Calibri"/>
          <w:b/>
          <w:bCs/>
          <w:sz w:val="20"/>
        </w:rPr>
        <w:t>22.kolo</w:t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  <w:r w:rsidRPr="00921E68">
        <w:rPr>
          <w:sz w:val="20"/>
        </w:rPr>
        <w:tab/>
      </w:r>
    </w:p>
    <w:p w14:paraId="0BFE08E7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Svijany Vrchlabí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Loko České Velenice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2BA83E6A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TJ Třebíč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>Klokani CB Dobřany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06F40B2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Zábřeh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HKK Olomouc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7711E4D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Hvězda Trnovany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Valašské Meziříčí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4854029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KK Slovan Rosice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SKK Jičín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06FB2AF5" w14:textId="77777777" w:rsidR="00921E68" w:rsidRP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921E68">
        <w:rPr>
          <w:rFonts w:ascii="Calibri" w:hAnsi="Calibri" w:cs="Calibri"/>
          <w:sz w:val="20"/>
        </w:rPr>
        <w:t>14.4.2018</w:t>
      </w:r>
      <w:r w:rsidRPr="00921E68">
        <w:rPr>
          <w:rFonts w:ascii="Calibri" w:hAnsi="Calibri" w:cs="Calibri"/>
          <w:sz w:val="20"/>
        </w:rPr>
        <w:tab/>
        <w:t>22</w:t>
      </w:r>
      <w:r w:rsidRPr="00921E68">
        <w:rPr>
          <w:rFonts w:ascii="Calibri" w:hAnsi="Calibri" w:cs="Calibri"/>
          <w:sz w:val="20"/>
        </w:rPr>
        <w:tab/>
      </w:r>
      <w:r w:rsidRPr="00921E68">
        <w:rPr>
          <w:rFonts w:ascii="Calibri" w:hAnsi="Calibri" w:cs="Calibri"/>
          <w:b/>
          <w:bCs/>
          <w:sz w:val="20"/>
        </w:rPr>
        <w:t>14:00</w:t>
      </w:r>
      <w:r w:rsidRPr="00921E68">
        <w:rPr>
          <w:rFonts w:ascii="Calibri" w:hAnsi="Calibri" w:cs="Calibri"/>
          <w:b/>
          <w:bCs/>
          <w:sz w:val="20"/>
        </w:rPr>
        <w:tab/>
        <w:t xml:space="preserve">SKK Hořice </w:t>
      </w:r>
      <w:r w:rsidRPr="00921E68">
        <w:rPr>
          <w:rFonts w:ascii="Calibri" w:hAnsi="Calibri" w:cs="Calibri"/>
          <w:b/>
          <w:bCs/>
          <w:sz w:val="20"/>
        </w:rPr>
        <w:tab/>
        <w:t>–</w:t>
      </w:r>
      <w:r w:rsidRPr="00921E68">
        <w:rPr>
          <w:rFonts w:ascii="Calibri" w:hAnsi="Calibri" w:cs="Calibri"/>
          <w:b/>
          <w:bCs/>
          <w:sz w:val="20"/>
        </w:rPr>
        <w:tab/>
        <w:t xml:space="preserve">TJ Sokol Duchcov </w:t>
      </w:r>
      <w:r w:rsidRPr="00921E68">
        <w:rPr>
          <w:rFonts w:ascii="Calibri" w:hAnsi="Calibri" w:cs="Calibri"/>
          <w:b/>
          <w:bCs/>
          <w:sz w:val="20"/>
        </w:rPr>
        <w:tab/>
      </w:r>
    </w:p>
    <w:p w14:paraId="1061D829" w14:textId="3C8E60C4" w:rsidR="003C20DD" w:rsidRPr="00EC69DB" w:rsidRDefault="003C20DD" w:rsidP="003C20DD">
      <w:pPr>
        <w:pStyle w:val="Kolo"/>
        <w:jc w:val="center"/>
        <w:rPr>
          <w:rFonts w:ascii="Times New Roman" w:hAnsi="Times New Roman" w:cs="Times New Roman"/>
          <w:bCs w:val="0"/>
          <w:i/>
          <w:iCs/>
          <w:color w:val="800000"/>
        </w:rPr>
      </w:pPr>
      <w:r w:rsidRPr="00EC69DB">
        <w:rPr>
          <w:rFonts w:ascii="Times New Roman" w:hAnsi="Times New Roman" w:cs="Times New Roman"/>
          <w:bCs w:val="0"/>
          <w:i/>
          <w:iCs/>
          <w:color w:val="000080"/>
        </w:rPr>
        <w:lastRenderedPageBreak/>
        <w:t>Adresář organizačních pracovníků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402"/>
        <w:gridCol w:w="3402"/>
      </w:tblGrid>
      <w:tr w:rsidR="003C20DD" w14:paraId="5F819808" w14:textId="77777777" w:rsidTr="00B85751">
        <w:trPr>
          <w:jc w:val="center"/>
        </w:trPr>
        <w:tc>
          <w:tcPr>
            <w:tcW w:w="3430" w:type="dxa"/>
            <w:tcBorders>
              <w:top w:val="single" w:sz="1" w:space="0" w:color="000000"/>
              <w:bottom w:val="single" w:sz="1" w:space="0" w:color="000000"/>
            </w:tcBorders>
          </w:tcPr>
          <w:p w14:paraId="14AE4AC1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 TJ Valašské Meziříčí</w:t>
            </w:r>
          </w:p>
          <w:p w14:paraId="7D7687E1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Tomáš Cabák</w:t>
            </w:r>
          </w:p>
          <w:p w14:paraId="4747C4AA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720511524</w:t>
            </w:r>
          </w:p>
          <w:p w14:paraId="27508666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t>e-mail:</w:t>
            </w:r>
            <w:r>
              <w:tab/>
            </w:r>
            <w:hyperlink r:id="rId9" w:history="1">
              <w:r w:rsidRPr="00E35DE7">
                <w:rPr>
                  <w:rStyle w:val="Hypertextovodkaz"/>
                </w:rPr>
                <w:t>tomcabak3@gmail.cz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5740CC52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TJ Valašské Meziříčí</w:t>
            </w:r>
          </w:p>
          <w:p w14:paraId="6BEB5AC0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Kouty  325</w:t>
            </w:r>
          </w:p>
          <w:p w14:paraId="3F056658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75701 Valašské Meziříčí</w:t>
            </w:r>
          </w:p>
          <w:p w14:paraId="4D341BB4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724261534</w:t>
            </w:r>
          </w:p>
          <w:p w14:paraId="6317AB25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1E0D93B8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Tomáš Cabák</w:t>
            </w:r>
          </w:p>
          <w:p w14:paraId="09E8B531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720511524</w:t>
            </w:r>
          </w:p>
          <w:p w14:paraId="3F7BC6E2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t>e-mail:</w:t>
            </w:r>
            <w:r>
              <w:tab/>
            </w:r>
            <w:hyperlink r:id="rId10" w:history="1">
              <w:r w:rsidRPr="00E35DE7">
                <w:rPr>
                  <w:rStyle w:val="Hypertextovodkaz"/>
                </w:rPr>
                <w:t>tomcabak3@gmail.cz</w:t>
              </w:r>
            </w:hyperlink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99AC8" w14:textId="46C06A16" w:rsidR="003C20DD" w:rsidRDefault="0055037D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Klokani CB Dobřany</w:t>
            </w:r>
          </w:p>
          <w:p w14:paraId="5C03937E" w14:textId="73B0E3F0" w:rsidR="003C20DD" w:rsidRDefault="0055037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Josef Fišer</w:t>
            </w:r>
          </w:p>
          <w:p w14:paraId="103E2264" w14:textId="0A75BC61" w:rsidR="003C20DD" w:rsidRDefault="003C20DD" w:rsidP="00B85751">
            <w:pPr>
              <w:spacing w:before="0"/>
              <w:jc w:val="center"/>
              <w:rPr>
                <w:position w:val="-12"/>
                <w:sz w:val="18"/>
                <w:szCs w:val="18"/>
              </w:rPr>
            </w:pPr>
            <w:r>
              <w:rPr>
                <w:rFonts w:ascii="Wingdings" w:hAnsi="Wingdings"/>
                <w:position w:val="-9"/>
                <w:sz w:val="18"/>
                <w:szCs w:val="18"/>
              </w:rPr>
              <w:t></w:t>
            </w:r>
            <w:r>
              <w:rPr>
                <w:position w:val="-12"/>
                <w:sz w:val="18"/>
                <w:szCs w:val="18"/>
              </w:rPr>
              <w:t xml:space="preserve">-MOB </w:t>
            </w:r>
            <w:r w:rsidR="0055037D">
              <w:rPr>
                <w:position w:val="-12"/>
                <w:sz w:val="18"/>
                <w:szCs w:val="18"/>
              </w:rPr>
              <w:t>602124762</w:t>
            </w:r>
          </w:p>
          <w:p w14:paraId="3ABA1318" w14:textId="27B91D74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hyperlink r:id="rId11" w:history="1">
              <w:r w:rsidR="0055037D" w:rsidRPr="0055037D">
                <w:rPr>
                  <w:rStyle w:val="Hypertextovodkaz"/>
                  <w:sz w:val="18"/>
                  <w:szCs w:val="18"/>
                </w:rPr>
                <w:t>josef.fiser@cz.lasselsberger.com</w:t>
              </w:r>
            </w:hyperlink>
            <w:r w:rsidR="0055037D">
              <w:rPr>
                <w:sz w:val="20"/>
              </w:rPr>
              <w:t xml:space="preserve"> </w:t>
            </w:r>
          </w:p>
          <w:p w14:paraId="0F7B657A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0BF0A010" w14:textId="6428276B" w:rsidR="003C20DD" w:rsidRDefault="0055037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Restaurace cinema bowling</w:t>
            </w:r>
          </w:p>
          <w:p w14:paraId="21E19809" w14:textId="77777777" w:rsidR="0055037D" w:rsidRDefault="0055037D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Dobřany</w:t>
            </w:r>
          </w:p>
          <w:p w14:paraId="293935C5" w14:textId="3DE2A91B" w:rsidR="003C20DD" w:rsidRDefault="0055037D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Zahradní 705</w:t>
            </w:r>
            <w:r w:rsidR="003C20D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33441 Dobřany</w:t>
            </w:r>
          </w:p>
          <w:p w14:paraId="3B7E452E" w14:textId="0046762D" w:rsidR="0055037D" w:rsidRDefault="0055037D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739685121</w:t>
            </w:r>
          </w:p>
          <w:p w14:paraId="12D083A3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6456B91D" w14:textId="4AB490F7" w:rsidR="003C20DD" w:rsidRPr="0026189C" w:rsidRDefault="0055037D" w:rsidP="00B85751">
            <w:pPr>
              <w:pStyle w:val="Textpoznpodarou"/>
              <w:jc w:val="center"/>
            </w:pPr>
            <w:r>
              <w:rPr>
                <w:b/>
              </w:rPr>
              <w:t>Vlastimil Zeman ml.</w:t>
            </w:r>
          </w:p>
          <w:p w14:paraId="6E087083" w14:textId="6FC6FA30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 xml:space="preserve">-MOB </w:t>
            </w:r>
            <w:r w:rsidR="0055037D">
              <w:rPr>
                <w:position w:val="-11"/>
                <w:sz w:val="18"/>
              </w:rPr>
              <w:t>724091049</w:t>
            </w:r>
          </w:p>
          <w:p w14:paraId="54D14FC5" w14:textId="12113EC7" w:rsidR="003C20DD" w:rsidRPr="009E52A7" w:rsidRDefault="007D73B1" w:rsidP="00B85751">
            <w:pPr>
              <w:pStyle w:val="Textpoznpodarou"/>
              <w:jc w:val="center"/>
            </w:pPr>
            <w:hyperlink r:id="rId12" w:history="1">
              <w:r w:rsidR="0055037D" w:rsidRPr="007C604C">
                <w:rPr>
                  <w:rStyle w:val="Hypertextovodkaz"/>
                </w:rPr>
                <w:t>vlastimil.zeman@merimex.cz</w:t>
              </w:r>
            </w:hyperlink>
            <w:r w:rsidR="003C20DD" w:rsidRPr="009E52A7">
              <w:rPr>
                <w:bCs/>
              </w:rPr>
              <w:t xml:space="preserve">  </w:t>
            </w:r>
            <w:r w:rsidR="003C20DD" w:rsidRPr="009E52A7">
              <w:t xml:space="preserve"> </w:t>
            </w:r>
          </w:p>
          <w:p w14:paraId="7CEE0DE8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987936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SKK Jičín</w:t>
            </w:r>
          </w:p>
          <w:p w14:paraId="1B6EF73E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Jaroslav Egrt</w:t>
            </w:r>
          </w:p>
          <w:p w14:paraId="0B0FCB36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>-MOB</w:t>
            </w:r>
            <w:r>
              <w:rPr>
                <w:position w:val="-11"/>
                <w:sz w:val="18"/>
              </w:rPr>
              <w:tab/>
              <w:t>606245554</w:t>
            </w:r>
          </w:p>
          <w:p w14:paraId="77F3873E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</w:rPr>
            </w:pPr>
            <w:r>
              <w:t>e-mail:</w:t>
            </w:r>
            <w:r>
              <w:tab/>
            </w:r>
            <w:hyperlink r:id="rId13" w:history="1">
              <w:r w:rsidRPr="00E35DE7">
                <w:rPr>
                  <w:rStyle w:val="Hypertextovodkaz"/>
                  <w:sz w:val="18"/>
                </w:rPr>
                <w:t>jaregrt@gmail.com</w:t>
              </w:r>
            </w:hyperlink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14:paraId="5498514E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7273F9DF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SKK Jičín</w:t>
            </w:r>
          </w:p>
          <w:p w14:paraId="6645C65D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Revoluční 1061</w:t>
            </w:r>
          </w:p>
          <w:p w14:paraId="1DD7BC6C" w14:textId="1497BF4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50601 Jičín</w:t>
            </w:r>
          </w:p>
          <w:p w14:paraId="1C91D03A" w14:textId="6AFE2EB1" w:rsidR="00307331" w:rsidRDefault="007D73B1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hyperlink r:id="rId14" w:history="1">
              <w:r w:rsidR="00307331" w:rsidRPr="007C604C">
                <w:rPr>
                  <w:rStyle w:val="Hypertextovodkaz"/>
                  <w:sz w:val="18"/>
                  <w:szCs w:val="18"/>
                </w:rPr>
                <w:t>skkjicin@gmail.com</w:t>
              </w:r>
            </w:hyperlink>
            <w:r w:rsidR="00307331">
              <w:rPr>
                <w:sz w:val="18"/>
                <w:szCs w:val="18"/>
              </w:rPr>
              <w:t xml:space="preserve"> </w:t>
            </w:r>
          </w:p>
          <w:p w14:paraId="78643E84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38BF5281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Lukáš Vik</w:t>
            </w:r>
          </w:p>
          <w:p w14:paraId="1ECCDEC8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>-MOB</w:t>
            </w:r>
            <w:r>
              <w:rPr>
                <w:position w:val="-11"/>
                <w:sz w:val="18"/>
              </w:rPr>
              <w:tab/>
              <w:t>774910587</w:t>
            </w:r>
          </w:p>
          <w:p w14:paraId="348B4FCF" w14:textId="77777777" w:rsidR="003C20DD" w:rsidRDefault="007D73B1" w:rsidP="00B85751">
            <w:pPr>
              <w:pStyle w:val="Textpoznpodarou"/>
              <w:jc w:val="center"/>
            </w:pPr>
            <w:hyperlink r:id="rId15" w:history="1">
              <w:r w:rsidR="003C20DD" w:rsidRPr="008D4718">
                <w:rPr>
                  <w:rStyle w:val="Hypertextovodkaz"/>
                  <w:sz w:val="18"/>
                </w:rPr>
                <w:t>lukasvik@seznam.cz</w:t>
              </w:r>
            </w:hyperlink>
            <w:r w:rsidR="003C20DD">
              <w:rPr>
                <w:sz w:val="18"/>
              </w:rPr>
              <w:t xml:space="preserve"> </w:t>
            </w:r>
            <w:r w:rsidR="003C20DD">
              <w:t xml:space="preserve"> </w:t>
            </w:r>
          </w:p>
        </w:tc>
      </w:tr>
      <w:tr w:rsidR="003C20DD" w14:paraId="5278DEF5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29CECD3C" w14:textId="77777777" w:rsidR="001E6403" w:rsidRDefault="001E6403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SKK Vrchlabí</w:t>
            </w:r>
          </w:p>
          <w:p w14:paraId="7DA43EE0" w14:textId="77777777" w:rsidR="001E6403" w:rsidRDefault="001E6403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Štěpán Stránský</w:t>
            </w:r>
          </w:p>
          <w:p w14:paraId="210D0D8A" w14:textId="77777777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725647005</w:t>
            </w:r>
          </w:p>
          <w:p w14:paraId="0CCD2BD8" w14:textId="77777777" w:rsidR="001E6403" w:rsidRPr="009E52A7" w:rsidRDefault="001E6403" w:rsidP="00B85751">
            <w:pPr>
              <w:spacing w:befor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" w:history="1">
              <w:r w:rsidRPr="00460FE1">
                <w:rPr>
                  <w:rStyle w:val="Hypertextovodkaz"/>
                  <w:sz w:val="20"/>
                </w:rPr>
                <w:t>stepan.stransky@email.cz</w:t>
              </w:r>
            </w:hyperlink>
            <w:r>
              <w:t xml:space="preserve"> </w:t>
            </w:r>
            <w:r>
              <w:rPr>
                <w:sz w:val="20"/>
              </w:rPr>
              <w:t xml:space="preserve"> </w:t>
            </w:r>
            <w:r w:rsidRPr="009E52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E52A7">
              <w:rPr>
                <w:sz w:val="20"/>
              </w:rPr>
              <w:t xml:space="preserve"> </w:t>
            </w:r>
          </w:p>
          <w:p w14:paraId="3617C69A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92AC036" w14:textId="77777777" w:rsidR="001E6403" w:rsidRDefault="001E6403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SKK Vrchlabí</w:t>
            </w:r>
          </w:p>
          <w:p w14:paraId="081CAF49" w14:textId="77777777" w:rsidR="001E6403" w:rsidRDefault="001E6403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Tyršova 783</w:t>
            </w:r>
          </w:p>
          <w:p w14:paraId="4F7D4AED" w14:textId="77777777" w:rsidR="001E6403" w:rsidRDefault="001E6403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54301 Vrchlabí</w:t>
            </w:r>
          </w:p>
          <w:p w14:paraId="14B043E9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492A0501" w14:textId="77777777" w:rsidR="001E6403" w:rsidRDefault="001E6403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Michal Rolf</w:t>
            </w:r>
          </w:p>
          <w:p w14:paraId="6C0EDC84" w14:textId="77777777" w:rsidR="001E6403" w:rsidRDefault="001E6403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6065130503</w:t>
            </w:r>
          </w:p>
          <w:p w14:paraId="112E960A" w14:textId="77777777" w:rsidR="001E6403" w:rsidRPr="009E52A7" w:rsidRDefault="007D73B1" w:rsidP="00B85751">
            <w:pPr>
              <w:pStyle w:val="Textpoznpodarou"/>
              <w:jc w:val="center"/>
            </w:pPr>
            <w:hyperlink r:id="rId17" w:history="1">
              <w:r w:rsidR="001E6403" w:rsidRPr="007C604C">
                <w:rPr>
                  <w:rStyle w:val="Hypertextovodkaz"/>
                </w:rPr>
                <w:t>rolf.m@volny.cz</w:t>
              </w:r>
            </w:hyperlink>
            <w:r w:rsidR="001E6403" w:rsidRPr="009E52A7">
              <w:t xml:space="preserve">  </w:t>
            </w:r>
          </w:p>
          <w:p w14:paraId="3BF7AE8D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7F018B6" w14:textId="77777777" w:rsidR="003C20DD" w:rsidRDefault="003C20DD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KK Hvězda Trnovany</w:t>
            </w:r>
          </w:p>
          <w:p w14:paraId="40F0CE84" w14:textId="77777777" w:rsidR="003C20DD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Zdeněk Kandl</w:t>
            </w:r>
          </w:p>
          <w:p w14:paraId="712F73F8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602705345</w:t>
            </w:r>
          </w:p>
          <w:p w14:paraId="4480DF03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>
              <w:rPr>
                <w:sz w:val="20"/>
              </w:rPr>
              <w:t xml:space="preserve">: </w:t>
            </w:r>
            <w:hyperlink r:id="rId18" w:history="1">
              <w:r w:rsidRPr="00460FE1">
                <w:rPr>
                  <w:rStyle w:val="Hypertextovodkaz"/>
                  <w:sz w:val="20"/>
                </w:rPr>
                <w:t>kandl@troell.cz</w:t>
              </w:r>
            </w:hyperlink>
          </w:p>
          <w:p w14:paraId="1EF861EA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39D11018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TJ Lokomotiva Ústí nad Labem</w:t>
            </w:r>
          </w:p>
          <w:p w14:paraId="24634A81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Pod vodojemem</w:t>
            </w:r>
          </w:p>
          <w:p w14:paraId="102DEBEA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sz w:val="18"/>
              </w:rPr>
              <w:t>40010 Ústí nad Labem-Všebořice</w:t>
            </w:r>
            <w:r>
              <w:rPr>
                <w:b/>
                <w:color w:val="800000"/>
              </w:rPr>
              <w:t xml:space="preserve"> </w:t>
            </w:r>
          </w:p>
          <w:p w14:paraId="4CC03A90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059375E4" w14:textId="77777777" w:rsidR="003C20DD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Michal Koubek</w:t>
            </w:r>
          </w:p>
          <w:p w14:paraId="051E5B90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777038366</w:t>
            </w:r>
          </w:p>
          <w:p w14:paraId="78AB4B79" w14:textId="77777777" w:rsidR="003C20DD" w:rsidRPr="007C15ED" w:rsidRDefault="007D73B1" w:rsidP="00B85751">
            <w:pPr>
              <w:spacing w:before="0"/>
              <w:jc w:val="center"/>
              <w:rPr>
                <w:sz w:val="20"/>
              </w:rPr>
            </w:pPr>
            <w:hyperlink r:id="rId19" w:history="1">
              <w:r w:rsidR="003C20DD" w:rsidRPr="007C15ED">
                <w:rPr>
                  <w:rStyle w:val="Hypertextovodkaz"/>
                  <w:sz w:val="20"/>
                </w:rPr>
                <w:t>koumi1@seznam.cz</w:t>
              </w:r>
            </w:hyperlink>
            <w:r w:rsidR="003C20DD" w:rsidRPr="007C15ED">
              <w:rPr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E7B4895" w14:textId="7C659555" w:rsidR="003C20DD" w:rsidRDefault="00A76BFB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TJ Sokol Duchcov</w:t>
            </w:r>
          </w:p>
          <w:p w14:paraId="3A9C5E10" w14:textId="39E607BA" w:rsidR="003C20DD" w:rsidRDefault="00A76BFB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Edršt</w:t>
            </w:r>
          </w:p>
          <w:p w14:paraId="1BD14ECD" w14:textId="0C5C95EA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+420</w:t>
            </w:r>
            <w:r w:rsidR="00A76BFB">
              <w:rPr>
                <w:position w:val="-11"/>
                <w:sz w:val="18"/>
                <w:szCs w:val="18"/>
              </w:rPr>
              <w:t>724779194</w:t>
            </w:r>
          </w:p>
          <w:p w14:paraId="47C8D0C9" w14:textId="23C93174" w:rsidR="003C20DD" w:rsidRPr="00912439" w:rsidRDefault="003C20DD" w:rsidP="00B85751">
            <w:pPr>
              <w:spacing w:before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e-mail:</w:t>
            </w:r>
            <w:r w:rsidR="00A76BFB">
              <w:rPr>
                <w:sz w:val="18"/>
                <w:szCs w:val="18"/>
              </w:rPr>
              <w:t xml:space="preserve"> </w:t>
            </w:r>
            <w:hyperlink r:id="rId20" w:history="1">
              <w:r w:rsidR="00A76BFB" w:rsidRPr="007C604C">
                <w:rPr>
                  <w:rStyle w:val="Hypertextovodkaz"/>
                  <w:sz w:val="20"/>
                </w:rPr>
                <w:t>jan.edrst@centrum.cz</w:t>
              </w:r>
            </w:hyperlink>
            <w:r w:rsidRPr="00912439">
              <w:rPr>
                <w:szCs w:val="22"/>
              </w:rPr>
              <w:t xml:space="preserve">  </w:t>
            </w:r>
          </w:p>
          <w:p w14:paraId="7DFE7F57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27682205" w14:textId="0D8789DB" w:rsidR="003C20DD" w:rsidRDefault="00A76BFB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 Duchcov</w:t>
            </w:r>
          </w:p>
          <w:p w14:paraId="60EDE591" w14:textId="0A7C8DBA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Tyršova </w:t>
            </w:r>
            <w:r w:rsidR="00A76BFB">
              <w:rPr>
                <w:sz w:val="18"/>
              </w:rPr>
              <w:t>13</w:t>
            </w:r>
          </w:p>
          <w:p w14:paraId="218CDE05" w14:textId="6A34DD5D" w:rsidR="003C20DD" w:rsidRDefault="00A76BFB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Duchcov 41901</w:t>
            </w:r>
          </w:p>
          <w:p w14:paraId="689B57C2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2A82A97C" w14:textId="4DD3B4F6" w:rsidR="003C20DD" w:rsidRDefault="00A76BFB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Jakub Dařílek</w:t>
            </w:r>
          </w:p>
          <w:p w14:paraId="71ACC51F" w14:textId="55665B54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A76BFB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+420</w:t>
            </w:r>
            <w:r w:rsidR="00A76BFB">
              <w:rPr>
                <w:position w:val="-11"/>
                <w:sz w:val="18"/>
                <w:szCs w:val="18"/>
              </w:rPr>
              <w:t>773478350</w:t>
            </w:r>
          </w:p>
          <w:p w14:paraId="0C13369E" w14:textId="0911ACF3" w:rsidR="003C20DD" w:rsidRPr="000723C3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  <w:r w:rsidRPr="000723C3">
              <w:rPr>
                <w:b/>
                <w:sz w:val="20"/>
              </w:rPr>
              <w:t xml:space="preserve"> </w:t>
            </w:r>
          </w:p>
          <w:p w14:paraId="582304B8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</w:p>
        </w:tc>
      </w:tr>
      <w:tr w:rsidR="003C20DD" w14:paraId="583EF3A6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020E4E3A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Slovan Rosice</w:t>
            </w:r>
          </w:p>
          <w:p w14:paraId="79DBA5CA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Pavel Mecerod</w:t>
            </w:r>
          </w:p>
          <w:p w14:paraId="7A74225B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724040499</w:t>
            </w:r>
          </w:p>
          <w:p w14:paraId="5456E416" w14:textId="77777777" w:rsidR="003C20DD" w:rsidRDefault="003C20DD" w:rsidP="00B85751">
            <w:pPr>
              <w:pStyle w:val="Textpoznpodarou"/>
              <w:jc w:val="center"/>
            </w:pPr>
            <w:r>
              <w:rPr>
                <w:sz w:val="18"/>
                <w:szCs w:val="18"/>
              </w:rPr>
              <w:t> e-mail</w:t>
            </w:r>
            <w:r>
              <w:rPr>
                <w:sz w:val="18"/>
                <w:szCs w:val="18"/>
              </w:rPr>
              <w:tab/>
            </w:r>
            <w:hyperlink r:id="rId21" w:history="1">
              <w:r w:rsidRPr="00FA112C">
                <w:rPr>
                  <w:rStyle w:val="Hypertextovodkaz"/>
                </w:rPr>
                <w:t>slovan@kuzelkyrosice.cz</w:t>
              </w:r>
            </w:hyperlink>
            <w:r>
              <w:t xml:space="preserve">   </w:t>
            </w:r>
          </w:p>
          <w:p w14:paraId="2478F08B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EB0C216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Slovan Rosice</w:t>
            </w:r>
          </w:p>
          <w:p w14:paraId="6E12ABAB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Rosice u Brna</w:t>
            </w:r>
          </w:p>
          <w:p w14:paraId="5D50AB9E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Tyršova1181</w:t>
            </w:r>
          </w:p>
          <w:p w14:paraId="7AD4A6D5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777705049</w:t>
            </w:r>
          </w:p>
          <w:p w14:paraId="4B1142CC" w14:textId="77777777" w:rsidR="003C20DD" w:rsidRDefault="003C20DD" w:rsidP="00B85751">
            <w:pPr>
              <w:pStyle w:val="Textpoznpodarou"/>
              <w:jc w:val="center"/>
              <w:rPr>
                <w:b/>
                <w:color w:val="632423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color w:val="632423"/>
                <w:sz w:val="18"/>
                <w:szCs w:val="18"/>
              </w:rPr>
              <w:t>Kontaktní osoba pro družstvo:</w:t>
            </w:r>
          </w:p>
          <w:p w14:paraId="703C6B0A" w14:textId="77777777" w:rsidR="003C20DD" w:rsidRPr="0018159F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Adam Palko</w:t>
            </w:r>
          </w:p>
          <w:p w14:paraId="58E36427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736633835</w:t>
            </w:r>
          </w:p>
          <w:p w14:paraId="26862062" w14:textId="77777777" w:rsidR="003C20DD" w:rsidRPr="00F63C6F" w:rsidRDefault="007D73B1" w:rsidP="00B85751">
            <w:pPr>
              <w:tabs>
                <w:tab w:val="right" w:leader="dot" w:pos="9639"/>
              </w:tabs>
              <w:spacing w:before="0"/>
              <w:jc w:val="center"/>
              <w:rPr>
                <w:bCs/>
                <w:color w:val="0000FF"/>
                <w:sz w:val="20"/>
              </w:rPr>
            </w:pPr>
            <w:hyperlink r:id="rId22" w:history="1">
              <w:r w:rsidR="003C20DD" w:rsidRPr="00460FE1">
                <w:rPr>
                  <w:rStyle w:val="Hypertextovodkaz"/>
                  <w:sz w:val="20"/>
                </w:rPr>
                <w:t>palko10@seznam.cz</w:t>
              </w:r>
            </w:hyperlink>
            <w:r w:rsidR="003C20DD" w:rsidRPr="00F63C6F">
              <w:rPr>
                <w:sz w:val="20"/>
              </w:rPr>
              <w:t xml:space="preserve">  </w:t>
            </w:r>
            <w:r w:rsidR="003C20DD" w:rsidRPr="00F63C6F">
              <w:rPr>
                <w:bCs/>
                <w:color w:val="0000FF"/>
                <w:sz w:val="20"/>
              </w:rPr>
              <w:t xml:space="preserve"> </w:t>
            </w:r>
          </w:p>
          <w:p w14:paraId="02951EE1" w14:textId="77777777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DCE57F6" w14:textId="77777777" w:rsidR="003C20DD" w:rsidRDefault="003C20DD" w:rsidP="00B85751">
            <w:pPr>
              <w:tabs>
                <w:tab w:val="left" w:pos="2174"/>
              </w:tabs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TJ Lokomotiva České Velenice</w:t>
            </w:r>
          </w:p>
          <w:p w14:paraId="60113104" w14:textId="557B6D13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Zdeněk Dvořák Ing.</w:t>
            </w:r>
          </w:p>
          <w:p w14:paraId="0E923D39" w14:textId="77777777" w:rsidR="003C20DD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734171946</w:t>
            </w:r>
          </w:p>
          <w:p w14:paraId="1B437439" w14:textId="77777777" w:rsidR="003C20DD" w:rsidRPr="00F62597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e-mail:  </w:t>
            </w:r>
            <w:hyperlink r:id="rId23" w:history="1">
              <w:r w:rsidRPr="00460FE1">
                <w:rPr>
                  <w:rStyle w:val="Hypertextovodkaz"/>
                </w:rPr>
                <w:t>zdprojekt@email.cz</w:t>
              </w:r>
            </w:hyperlink>
            <w:r>
              <w:rPr>
                <w:color w:val="0000FF"/>
              </w:rPr>
              <w:t xml:space="preserve"> </w:t>
            </w:r>
          </w:p>
          <w:p w14:paraId="05CE713F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5BDB3CC0" w14:textId="77777777" w:rsidR="003C20DD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Lokomotiva České Velenice</w:t>
            </w:r>
          </w:p>
          <w:p w14:paraId="04B67ACE" w14:textId="77777777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stadionu195</w:t>
            </w:r>
          </w:p>
          <w:p w14:paraId="6791D746" w14:textId="77777777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37810 České Velenice</w:t>
            </w:r>
            <w:r w:rsidRPr="00F62597">
              <w:rPr>
                <w:sz w:val="18"/>
                <w:szCs w:val="18"/>
              </w:rPr>
              <w:t xml:space="preserve"> </w:t>
            </w:r>
          </w:p>
          <w:p w14:paraId="60FC793C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50C3E6B6" w14:textId="555321F6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Ondřej Touš Ing.</w:t>
            </w:r>
          </w:p>
          <w:p w14:paraId="0676ADE3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723214181</w:t>
            </w:r>
          </w:p>
          <w:p w14:paraId="11F981CF" w14:textId="77777777" w:rsidR="003C20DD" w:rsidRDefault="007D73B1" w:rsidP="00B85751">
            <w:pPr>
              <w:pStyle w:val="Textpoznpodarou"/>
              <w:jc w:val="center"/>
              <w:rPr>
                <w:sz w:val="18"/>
              </w:rPr>
            </w:pPr>
            <w:hyperlink r:id="rId24" w:history="1">
              <w:r w:rsidR="003C20DD" w:rsidRPr="00460FE1">
                <w:rPr>
                  <w:rStyle w:val="Hypertextovodkaz"/>
                </w:rPr>
                <w:t>tous.o@seznam.cz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BF59959" w14:textId="77777777" w:rsidR="003C20DD" w:rsidRDefault="003C20DD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SKK Hořice</w:t>
            </w:r>
          </w:p>
          <w:p w14:paraId="0808B930" w14:textId="2FDB59B4" w:rsidR="003C20DD" w:rsidRPr="00F62597" w:rsidRDefault="001E2188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Ivan Vondráček</w:t>
            </w:r>
          </w:p>
          <w:p w14:paraId="51B50F59" w14:textId="1CEB0C4E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1E2188">
              <w:rPr>
                <w:position w:val="-11"/>
                <w:sz w:val="18"/>
                <w:szCs w:val="18"/>
              </w:rPr>
              <w:t xml:space="preserve">  </w:t>
            </w:r>
            <w:r>
              <w:rPr>
                <w:position w:val="-11"/>
                <w:sz w:val="18"/>
                <w:szCs w:val="18"/>
              </w:rPr>
              <w:t>605</w:t>
            </w:r>
            <w:r w:rsidR="001E2188">
              <w:rPr>
                <w:position w:val="-11"/>
                <w:sz w:val="18"/>
                <w:szCs w:val="18"/>
              </w:rPr>
              <w:t>819261</w:t>
            </w:r>
          </w:p>
          <w:p w14:paraId="2A1AA9EB" w14:textId="6A31AC81" w:rsidR="003C20DD" w:rsidRDefault="003C20DD" w:rsidP="00B85751">
            <w:pPr>
              <w:spacing w:befor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e-mail:</w:t>
            </w:r>
            <w:r w:rsidR="00307331">
              <w:rPr>
                <w:sz w:val="18"/>
                <w:szCs w:val="18"/>
              </w:rPr>
              <w:t xml:space="preserve"> </w:t>
            </w:r>
            <w:hyperlink r:id="rId25" w:history="1">
              <w:r w:rsidR="001E2188" w:rsidRPr="00516B15">
                <w:rPr>
                  <w:rStyle w:val="Hypertextovodkaz"/>
                  <w:sz w:val="20"/>
                </w:rPr>
                <w:t>IvanVondracek@</w:t>
              </w:r>
            </w:hyperlink>
            <w:r w:rsidR="001E2188">
              <w:rPr>
                <w:rStyle w:val="Hypertextovodkaz"/>
                <w:sz w:val="20"/>
              </w:rPr>
              <w:t>seznam.cz</w:t>
            </w:r>
            <w:r>
              <w:rPr>
                <w:sz w:val="20"/>
              </w:rPr>
              <w:t xml:space="preserve">   </w:t>
            </w:r>
          </w:p>
          <w:p w14:paraId="5BF55504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6DCB6094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SKK Hořice </w:t>
            </w:r>
          </w:p>
          <w:p w14:paraId="2E44FDB6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Janderova 2156</w:t>
            </w:r>
          </w:p>
          <w:p w14:paraId="27C5F0FB" w14:textId="5279052A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50801 Hořice</w:t>
            </w:r>
          </w:p>
          <w:p w14:paraId="07C807B5" w14:textId="34AE023E" w:rsidR="00307331" w:rsidRDefault="00307331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Tel. 493627077</w:t>
            </w:r>
          </w:p>
          <w:p w14:paraId="6FBA9A0F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64B51939" w14:textId="77777777" w:rsidR="003C20DD" w:rsidRPr="00F62597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Josef Langr</w:t>
            </w:r>
          </w:p>
          <w:p w14:paraId="12958F94" w14:textId="0DA64312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307331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737877671</w:t>
            </w:r>
          </w:p>
          <w:p w14:paraId="0EB1DB83" w14:textId="77777777" w:rsidR="003C20DD" w:rsidRDefault="007D73B1" w:rsidP="00B85751">
            <w:pPr>
              <w:spacing w:before="0" w:after="120"/>
              <w:jc w:val="center"/>
              <w:rPr>
                <w:sz w:val="18"/>
                <w:szCs w:val="18"/>
              </w:rPr>
            </w:pPr>
            <w:hyperlink r:id="rId26" w:history="1">
              <w:r w:rsidR="003C20DD" w:rsidRPr="00460FE1">
                <w:rPr>
                  <w:rStyle w:val="Hypertextovodkaz"/>
                  <w:sz w:val="20"/>
                </w:rPr>
                <w:t>jo.langr@seznam.cz</w:t>
              </w:r>
            </w:hyperlink>
          </w:p>
        </w:tc>
      </w:tr>
      <w:tr w:rsidR="003C20DD" w14:paraId="63C8D7D8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24A50143" w14:textId="77777777" w:rsidR="001E6403" w:rsidRDefault="001E6403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HKK Olomouc</w:t>
            </w:r>
          </w:p>
          <w:p w14:paraId="692E3E8E" w14:textId="77777777" w:rsidR="001E6403" w:rsidRPr="00C73FD0" w:rsidRDefault="001E6403" w:rsidP="00B85751">
            <w:pPr>
              <w:spacing w:before="0"/>
              <w:jc w:val="center"/>
              <w:rPr>
                <w:b/>
                <w:sz w:val="20"/>
              </w:rPr>
            </w:pPr>
            <w:r w:rsidRPr="00C73FD0">
              <w:rPr>
                <w:b/>
                <w:sz w:val="20"/>
              </w:rPr>
              <w:t>Bohuslava Fajdeková</w:t>
            </w:r>
          </w:p>
          <w:p w14:paraId="2E22B7E9" w14:textId="586A7D8E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723003728</w:t>
            </w:r>
          </w:p>
          <w:p w14:paraId="04F635D2" w14:textId="7CAA12BE" w:rsidR="001E6403" w:rsidRDefault="001E6403" w:rsidP="00B85751">
            <w:pPr>
              <w:spacing w:before="0"/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08571B">
              <w:rPr>
                <w:sz w:val="18"/>
                <w:szCs w:val="18"/>
              </w:rPr>
              <w:t xml:space="preserve"> </w:t>
            </w:r>
            <w:hyperlink r:id="rId27" w:history="1">
              <w:r w:rsidRPr="00D56B6F">
                <w:rPr>
                  <w:rStyle w:val="Hypertextovodkaz"/>
                  <w:sz w:val="20"/>
                </w:rPr>
                <w:t>b.fajdekova@seznam.cz</w:t>
              </w:r>
            </w:hyperlink>
            <w:r>
              <w:rPr>
                <w:sz w:val="20"/>
              </w:rPr>
              <w:t xml:space="preserve"> </w:t>
            </w:r>
          </w:p>
          <w:p w14:paraId="747B7A66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0139557" w14:textId="77777777" w:rsidR="001E6403" w:rsidRDefault="001E6403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HKK Olomouc</w:t>
            </w:r>
          </w:p>
          <w:p w14:paraId="4A54EEDD" w14:textId="77777777" w:rsidR="001E6403" w:rsidRDefault="001E6403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U Stadionu 1221/4</w:t>
            </w:r>
          </w:p>
          <w:p w14:paraId="375C8055" w14:textId="77777777" w:rsidR="001E6403" w:rsidRDefault="001E6403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77200 Olomouc</w:t>
            </w:r>
          </w:p>
          <w:p w14:paraId="72B413DE" w14:textId="77777777" w:rsidR="001E6403" w:rsidRDefault="001E6403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Dráhy 5-8</w:t>
            </w:r>
          </w:p>
          <w:p w14:paraId="016B276F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06D48380" w14:textId="77777777" w:rsidR="001E6403" w:rsidRPr="00C73FD0" w:rsidRDefault="001E6403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Kamil Bartoš</w:t>
            </w:r>
          </w:p>
          <w:p w14:paraId="21C5857E" w14:textId="025AEB9C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773573459</w:t>
            </w:r>
          </w:p>
          <w:p w14:paraId="319EF666" w14:textId="77777777" w:rsidR="001E6403" w:rsidRPr="00C73FD0" w:rsidRDefault="007D73B1" w:rsidP="00B85751">
            <w:pPr>
              <w:spacing w:before="0"/>
              <w:jc w:val="center"/>
              <w:rPr>
                <w:rFonts w:cs="Arial"/>
                <w:color w:val="0000FF"/>
                <w:sz w:val="20"/>
              </w:rPr>
            </w:pPr>
            <w:hyperlink r:id="rId28" w:history="1">
              <w:r w:rsidR="001E6403" w:rsidRPr="007C604C">
                <w:rPr>
                  <w:rStyle w:val="Hypertextovodkaz"/>
                  <w:sz w:val="20"/>
                </w:rPr>
                <w:t>kamilek2000@gmail.com</w:t>
              </w:r>
            </w:hyperlink>
            <w:r w:rsidR="001E6403" w:rsidRPr="00C73FD0">
              <w:rPr>
                <w:sz w:val="20"/>
              </w:rPr>
              <w:t xml:space="preserve"> </w:t>
            </w:r>
          </w:p>
          <w:p w14:paraId="1196B4CA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DA2628D" w14:textId="5C32FC97" w:rsidR="003C20DD" w:rsidRDefault="001E6403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KK Zábřeh</w:t>
            </w:r>
          </w:p>
          <w:p w14:paraId="39ABABC4" w14:textId="727C6AF3" w:rsidR="003C20DD" w:rsidRDefault="001E6403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Olga Ollingerová</w:t>
            </w:r>
          </w:p>
          <w:p w14:paraId="09E9514D" w14:textId="5AC5E6EC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FE6513">
              <w:rPr>
                <w:position w:val="-11"/>
                <w:sz w:val="18"/>
                <w:szCs w:val="18"/>
              </w:rPr>
              <w:t xml:space="preserve"> </w:t>
            </w:r>
            <w:r w:rsidR="007D7EE0">
              <w:rPr>
                <w:position w:val="-11"/>
                <w:sz w:val="18"/>
                <w:szCs w:val="18"/>
              </w:rPr>
              <w:t>732877209</w:t>
            </w:r>
          </w:p>
          <w:p w14:paraId="56E0BB4E" w14:textId="53185471" w:rsidR="003C20DD" w:rsidRDefault="003C20DD" w:rsidP="00B85751">
            <w:pPr>
              <w:spacing w:before="0"/>
              <w:jc w:val="center"/>
            </w:pPr>
            <w:r>
              <w:rPr>
                <w:sz w:val="18"/>
                <w:szCs w:val="18"/>
              </w:rPr>
              <w:t>e-mail</w:t>
            </w:r>
            <w:r w:rsidR="007D7EE0">
              <w:rPr>
                <w:sz w:val="18"/>
                <w:szCs w:val="18"/>
              </w:rPr>
              <w:t xml:space="preserve">: </w:t>
            </w:r>
            <w:hyperlink r:id="rId29" w:history="1">
              <w:r w:rsidR="007D7EE0" w:rsidRPr="007C604C">
                <w:rPr>
                  <w:rStyle w:val="Hypertextovodkaz"/>
                  <w:sz w:val="20"/>
                </w:rPr>
                <w:t>ola.ollin@seznam.cz</w:t>
              </w:r>
            </w:hyperlink>
            <w:r>
              <w:t xml:space="preserve">  </w:t>
            </w:r>
          </w:p>
          <w:p w14:paraId="067E925B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0C15991" w14:textId="321015A2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KK Zábřeh</w:t>
            </w:r>
          </w:p>
          <w:p w14:paraId="5495E578" w14:textId="08C9C0F1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Třešňová 4</w:t>
            </w:r>
          </w:p>
          <w:p w14:paraId="1591059D" w14:textId="0C29F3CC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Zábřeh 78901</w:t>
            </w:r>
          </w:p>
          <w:p w14:paraId="7791036A" w14:textId="77777777" w:rsidR="003C20DD" w:rsidRDefault="003C20DD" w:rsidP="00B85751">
            <w:pPr>
              <w:tabs>
                <w:tab w:val="right" w:leader="dot" w:pos="9639"/>
              </w:tabs>
              <w:spacing w:before="0"/>
              <w:jc w:val="center"/>
              <w:rPr>
                <w:b/>
                <w:color w:val="632423"/>
                <w:sz w:val="18"/>
                <w:szCs w:val="18"/>
              </w:rPr>
            </w:pPr>
            <w:r>
              <w:rPr>
                <w:b/>
                <w:color w:val="632423"/>
                <w:sz w:val="18"/>
                <w:szCs w:val="18"/>
              </w:rPr>
              <w:t>Kontaktní osoba pro družstvo:</w:t>
            </w:r>
          </w:p>
          <w:p w14:paraId="113D003B" w14:textId="720871FD" w:rsidR="003C20DD" w:rsidRDefault="007D7EE0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Martin Sitta</w:t>
            </w:r>
          </w:p>
          <w:p w14:paraId="6C3EA1AF" w14:textId="36F412AC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 </w:t>
            </w:r>
            <w:r w:rsidR="007D7EE0">
              <w:rPr>
                <w:position w:val="-11"/>
                <w:sz w:val="18"/>
                <w:szCs w:val="18"/>
              </w:rPr>
              <w:t>724</w:t>
            </w:r>
            <w:r w:rsidR="00653371">
              <w:rPr>
                <w:position w:val="-11"/>
                <w:sz w:val="18"/>
                <w:szCs w:val="18"/>
              </w:rPr>
              <w:t>4</w:t>
            </w:r>
            <w:r w:rsidR="007D7EE0">
              <w:rPr>
                <w:position w:val="-11"/>
                <w:sz w:val="18"/>
                <w:szCs w:val="18"/>
              </w:rPr>
              <w:t>21916</w:t>
            </w:r>
          </w:p>
          <w:p w14:paraId="39CDB701" w14:textId="1269255A" w:rsidR="003C20DD" w:rsidRPr="00C73FD0" w:rsidRDefault="007D73B1" w:rsidP="00B85751">
            <w:pPr>
              <w:spacing w:before="0"/>
              <w:jc w:val="center"/>
              <w:rPr>
                <w:sz w:val="20"/>
              </w:rPr>
            </w:pPr>
            <w:hyperlink r:id="rId30" w:history="1">
              <w:r w:rsidR="007D7EE0" w:rsidRPr="007C604C">
                <w:rPr>
                  <w:rStyle w:val="Hypertextovodkaz"/>
                  <w:sz w:val="20"/>
                </w:rPr>
                <w:t>m.sitta</w:t>
              </w:r>
              <w:r w:rsidR="007D7EE0" w:rsidRPr="007C604C">
                <w:rPr>
                  <w:rStyle w:val="Hypertextovodkaz"/>
                  <w:sz w:val="20"/>
                  <w:lang w:val="en-US"/>
                </w:rPr>
                <w:t>@email</w:t>
              </w:r>
              <w:r w:rsidR="007D7EE0" w:rsidRPr="007C604C">
                <w:rPr>
                  <w:rStyle w:val="Hypertextovodkaz"/>
                  <w:sz w:val="20"/>
                </w:rPr>
                <w:t>.cz</w:t>
              </w:r>
            </w:hyperlink>
            <w:r w:rsidR="003C20DD" w:rsidRPr="00C73FD0">
              <w:rPr>
                <w:sz w:val="20"/>
              </w:rPr>
              <w:t xml:space="preserve">   </w:t>
            </w:r>
          </w:p>
          <w:p w14:paraId="23F261BB" w14:textId="77777777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1F354D00" w14:textId="77777777" w:rsidR="001E6403" w:rsidRDefault="001E6403" w:rsidP="00B85751">
            <w:pPr>
              <w:pStyle w:val="xl25"/>
              <w:snapToGrid w:val="0"/>
              <w:spacing w:before="0" w:after="0"/>
              <w:jc w:val="center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TJ Třebíč</w:t>
            </w:r>
          </w:p>
          <w:p w14:paraId="5AD7ADE6" w14:textId="77777777" w:rsidR="001E6403" w:rsidRPr="00C73FD0" w:rsidRDefault="001E6403" w:rsidP="00B85751">
            <w:pPr>
              <w:pStyle w:val="xl2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Lenz</w:t>
            </w:r>
          </w:p>
          <w:p w14:paraId="1F37338A" w14:textId="77777777" w:rsidR="001E6403" w:rsidRDefault="001E6403" w:rsidP="00B85751">
            <w:pPr>
              <w:pStyle w:val="xl25"/>
              <w:spacing w:before="0" w:after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605259428</w:t>
            </w:r>
          </w:p>
          <w:p w14:paraId="23C0E696" w14:textId="77777777" w:rsidR="001E6403" w:rsidRDefault="007D73B1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hyperlink r:id="rId31" w:history="1">
              <w:r w:rsidR="001E6403" w:rsidRPr="007C604C">
                <w:rPr>
                  <w:rStyle w:val="Hypertextovodkaz"/>
                </w:rPr>
                <w:t>lenzm@volny.cz</w:t>
              </w:r>
            </w:hyperlink>
            <w:r w:rsidR="001E6403">
              <w:t xml:space="preserve"> </w:t>
            </w:r>
            <w:r w:rsidR="001E6403">
              <w:rPr>
                <w:b/>
                <w:sz w:val="18"/>
                <w:szCs w:val="18"/>
              </w:rPr>
              <w:t xml:space="preserve">  </w:t>
            </w:r>
          </w:p>
          <w:p w14:paraId="3A5ADDD6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AFD304F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TJ Třebíč </w:t>
            </w:r>
          </w:p>
          <w:p w14:paraId="6E33312B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Fugnerova 1226/10</w:t>
            </w:r>
          </w:p>
          <w:p w14:paraId="3CF24318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67401 Třebíč</w:t>
            </w:r>
          </w:p>
          <w:p w14:paraId="3504CEF4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568844740 </w:t>
            </w:r>
          </w:p>
          <w:p w14:paraId="14843B50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2FE42948" w14:textId="1E273518" w:rsidR="001E6403" w:rsidRDefault="003D58F5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Petr Dobeš ml.</w:t>
            </w:r>
          </w:p>
          <w:p w14:paraId="5F1071FE" w14:textId="37D12373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C52F64">
              <w:rPr>
                <w:position w:val="-11"/>
                <w:sz w:val="18"/>
                <w:szCs w:val="18"/>
              </w:rPr>
              <w:t xml:space="preserve"> </w:t>
            </w:r>
            <w:r w:rsidR="00FE6513">
              <w:rPr>
                <w:position w:val="-11"/>
                <w:sz w:val="18"/>
                <w:szCs w:val="18"/>
              </w:rPr>
              <w:t>604855246</w:t>
            </w:r>
          </w:p>
          <w:p w14:paraId="3B526A67" w14:textId="6CA24127" w:rsidR="003C20DD" w:rsidRPr="0034549A" w:rsidRDefault="007D73B1" w:rsidP="00B85751">
            <w:pPr>
              <w:pStyle w:val="xl25"/>
              <w:spacing w:before="0" w:after="0"/>
              <w:jc w:val="center"/>
              <w:rPr>
                <w:sz w:val="20"/>
                <w:szCs w:val="20"/>
              </w:rPr>
            </w:pPr>
            <w:hyperlink r:id="rId32" w:history="1">
              <w:r w:rsidR="00FE6513" w:rsidRPr="00524803">
                <w:rPr>
                  <w:rStyle w:val="Hypertextovodkaz"/>
                  <w:sz w:val="20"/>
                  <w:szCs w:val="20"/>
                </w:rPr>
                <w:t>dobs.petr@seznam.cz</w:t>
              </w:r>
            </w:hyperlink>
          </w:p>
        </w:tc>
      </w:tr>
    </w:tbl>
    <w:p w14:paraId="2B0D5EEC" w14:textId="77777777" w:rsidR="003C20DD" w:rsidRDefault="003C20DD" w:rsidP="003C20DD">
      <w:pPr>
        <w:jc w:val="center"/>
      </w:pPr>
    </w:p>
    <w:p w14:paraId="5AE55F35" w14:textId="77777777" w:rsidR="0060217F" w:rsidRDefault="0060217F" w:rsidP="0060217F">
      <w:pPr>
        <w:jc w:val="center"/>
        <w:rPr>
          <w:sz w:val="16"/>
          <w:szCs w:val="16"/>
        </w:rPr>
      </w:pPr>
    </w:p>
    <w:p w14:paraId="34961966" w14:textId="0F8E231A" w:rsidR="0060217F" w:rsidRDefault="0060217F" w:rsidP="0060217F">
      <w:pP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Zpracoval: Kupa Jaroslav, Dukovanská 834, 67401 Třebíč, </w:t>
      </w:r>
    </w:p>
    <w:p w14:paraId="7D591C2B" w14:textId="77777777" w:rsidR="0060217F" w:rsidRDefault="0060217F" w:rsidP="0060217F">
      <w:pP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</w:t>
      </w:r>
      <w:r>
        <w:rPr>
          <w:sz w:val="16"/>
          <w:szCs w:val="16"/>
        </w:rPr>
        <w:t xml:space="preserve"> MOBIL: 727990824</w:t>
      </w:r>
    </w:p>
    <w:p w14:paraId="5E9A8DB6" w14:textId="77777777" w:rsidR="0060217F" w:rsidRDefault="0060217F" w:rsidP="0060217F">
      <w:pPr>
        <w:spacing w:before="0"/>
        <w:jc w:val="center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 e-mail: </w:t>
      </w:r>
      <w:r>
        <w:rPr>
          <w:color w:val="0000FF"/>
          <w:sz w:val="16"/>
          <w:szCs w:val="16"/>
          <w:u w:val="single"/>
        </w:rPr>
        <w:t xml:space="preserve">jaroslav.kupa@kuzelky.cz </w:t>
      </w:r>
      <w:r>
        <w:rPr>
          <w:sz w:val="16"/>
          <w:szCs w:val="16"/>
        </w:rPr>
        <w:t xml:space="preserve">   </w:t>
      </w:r>
      <w:hyperlink r:id="rId33" w:history="1">
        <w:r w:rsidRPr="007C604C">
          <w:rPr>
            <w:rStyle w:val="Hypertextovodkaz"/>
            <w:sz w:val="16"/>
            <w:szCs w:val="16"/>
          </w:rPr>
          <w:t>kupaja@seznam.cz</w:t>
        </w:r>
      </w:hyperlink>
      <w:r>
        <w:rPr>
          <w:color w:val="0000FF"/>
          <w:sz w:val="16"/>
          <w:szCs w:val="16"/>
          <w:u w:val="single"/>
        </w:rPr>
        <w:t xml:space="preserve"> </w:t>
      </w:r>
    </w:p>
    <w:p w14:paraId="0609500E" w14:textId="77777777" w:rsidR="0060217F" w:rsidRDefault="0060217F" w:rsidP="0060217F">
      <w:pPr>
        <w:pStyle w:val="Textpoznpodarou"/>
        <w:jc w:val="center"/>
      </w:pPr>
      <w:r>
        <w:rPr>
          <w:sz w:val="16"/>
          <w:szCs w:val="16"/>
        </w:rPr>
        <w:t xml:space="preserve">Aktuální výsledky najdete na webových stránkách: </w:t>
      </w:r>
      <w:hyperlink r:id="rId34" w:history="1">
        <w:r w:rsidRPr="00637CE6">
          <w:rPr>
            <w:rStyle w:val="Hypertextovodkaz"/>
            <w:sz w:val="16"/>
            <w:szCs w:val="16"/>
          </w:rPr>
          <w:t>http://www.kuzelky.cz</w:t>
        </w:r>
      </w:hyperlink>
      <w:r>
        <w:rPr>
          <w:sz w:val="16"/>
          <w:szCs w:val="16"/>
        </w:rPr>
        <w:t xml:space="preserve"> </w:t>
      </w:r>
    </w:p>
    <w:p w14:paraId="2E50CD21" w14:textId="52BFB609" w:rsidR="0060217F" w:rsidRDefault="0060217F" w:rsidP="0060217F">
      <w:pPr>
        <w:jc w:val="center"/>
      </w:pPr>
    </w:p>
    <w:p w14:paraId="0A6C7CCE" w14:textId="77777777" w:rsidR="00C36238" w:rsidRDefault="00C36238" w:rsidP="00C36238">
      <w:pPr>
        <w:pStyle w:val="Kolo"/>
      </w:pPr>
      <w:r>
        <w:lastRenderedPageBreak/>
        <w:t>SKK Hořice</w:t>
      </w:r>
    </w:p>
    <w:p w14:paraId="7EFCA996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10:00</w:t>
      </w:r>
      <w:r>
        <w:tab/>
        <w:t>SKK Hořice - KK Slovan Rosice</w:t>
      </w:r>
      <w:r>
        <w:tab/>
        <w:t>1. kolo</w:t>
      </w:r>
    </w:p>
    <w:p w14:paraId="3E02D145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10:00</w:t>
      </w:r>
      <w:r>
        <w:tab/>
        <w:t>KK Hvězda Trnovany - SKK Hořice</w:t>
      </w:r>
      <w:r>
        <w:tab/>
        <w:t>2. kolo</w:t>
      </w:r>
    </w:p>
    <w:p w14:paraId="0D232A59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10:00</w:t>
      </w:r>
      <w:r>
        <w:tab/>
        <w:t>SKK Hořice - KK Zábřeh</w:t>
      </w:r>
      <w:r>
        <w:tab/>
        <w:t>3. kolo</w:t>
      </w:r>
    </w:p>
    <w:p w14:paraId="191C497D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15:00</w:t>
      </w:r>
      <w:r>
        <w:tab/>
        <w:t>TJ Třebíč - SKK Hořice</w:t>
      </w:r>
      <w:r>
        <w:tab/>
        <w:t>4. kolo</w:t>
      </w:r>
    </w:p>
    <w:p w14:paraId="6D3BF9E1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  <w:t>SKK Hořice - TJ Lokomotiva České Velenice</w:t>
      </w:r>
      <w:r>
        <w:tab/>
        <w:t>5. kolo</w:t>
      </w:r>
    </w:p>
    <w:p w14:paraId="30EE12CB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15:00</w:t>
      </w:r>
      <w:r>
        <w:tab/>
        <w:t>TJ Dobřany - SKK Hořice</w:t>
      </w:r>
      <w:r>
        <w:tab/>
        <w:t>6. kolo</w:t>
      </w:r>
    </w:p>
    <w:p w14:paraId="3853B882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10:00</w:t>
      </w:r>
      <w:r>
        <w:tab/>
        <w:t>SKK Hořice - HKK Olomouc</w:t>
      </w:r>
      <w:r>
        <w:tab/>
        <w:t>7. kolo</w:t>
      </w:r>
    </w:p>
    <w:p w14:paraId="7EDA26FE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09:30</w:t>
      </w:r>
      <w:r>
        <w:tab/>
        <w:t>TJ Spartak Velké Meziříčí - SKK Hořice</w:t>
      </w:r>
      <w:r>
        <w:tab/>
        <w:t>8. kolo</w:t>
      </w:r>
    </w:p>
    <w:p w14:paraId="1216E153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10:00</w:t>
      </w:r>
      <w:r>
        <w:tab/>
        <w:t>SKK Hořice - SKK Jičín</w:t>
      </w:r>
      <w:r>
        <w:tab/>
        <w:t>9. kolo</w:t>
      </w:r>
    </w:p>
    <w:p w14:paraId="12CEFB28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SKK Hořice - SKK Vrchlabí</w:t>
      </w:r>
      <w:r>
        <w:tab/>
        <w:t>10. kolo</w:t>
      </w:r>
    </w:p>
    <w:p w14:paraId="2985E461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TJ Sokol Duchcov - SKK Hořice</w:t>
      </w:r>
      <w:r>
        <w:tab/>
        <w:t>11. kolo</w:t>
      </w:r>
    </w:p>
    <w:p w14:paraId="10973595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SKK Vrchlabí - SKK Hořice</w:t>
      </w:r>
      <w:r>
        <w:tab/>
        <w:t>12. kolo</w:t>
      </w:r>
    </w:p>
    <w:p w14:paraId="13EF4E87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16:00</w:t>
      </w:r>
      <w:r>
        <w:tab/>
        <w:t>KK Slovan Rosice - SKK Hořice</w:t>
      </w:r>
      <w:r>
        <w:tab/>
        <w:t>13. kolo</w:t>
      </w:r>
    </w:p>
    <w:p w14:paraId="5EA449C3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10:00</w:t>
      </w:r>
      <w:r>
        <w:tab/>
        <w:t>SKK Hořice - KK Hvězda Trnovany</w:t>
      </w:r>
      <w:r>
        <w:tab/>
        <w:t>14. kolo</w:t>
      </w:r>
    </w:p>
    <w:p w14:paraId="5FAEAAEF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15:30</w:t>
      </w:r>
      <w:r>
        <w:tab/>
        <w:t>KK Zábřeh - SKK Hořice</w:t>
      </w:r>
      <w:r>
        <w:tab/>
        <w:t>15. kolo</w:t>
      </w:r>
    </w:p>
    <w:p w14:paraId="4AE07EA5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10:00</w:t>
      </w:r>
      <w:r>
        <w:tab/>
        <w:t>SKK Hořice - TJ Třebíč</w:t>
      </w:r>
      <w:r>
        <w:tab/>
        <w:t>16. kolo</w:t>
      </w:r>
    </w:p>
    <w:p w14:paraId="21676865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10:00</w:t>
      </w:r>
      <w:r>
        <w:tab/>
        <w:t>TJ Lokomotiva České Velenice - SKK Hořice</w:t>
      </w:r>
      <w:r>
        <w:tab/>
        <w:t>17. kolo</w:t>
      </w:r>
    </w:p>
    <w:p w14:paraId="171CA61D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10:00</w:t>
      </w:r>
      <w:r>
        <w:tab/>
        <w:t>SKK Hořice - TJ Dobřany</w:t>
      </w:r>
      <w:r>
        <w:tab/>
        <w:t>18. kolo</w:t>
      </w:r>
    </w:p>
    <w:p w14:paraId="411D5B96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14:00</w:t>
      </w:r>
      <w:r>
        <w:tab/>
        <w:t>HKK Olomouc - SKK Hořice</w:t>
      </w:r>
      <w:r>
        <w:tab/>
        <w:t>19. kolo</w:t>
      </w:r>
    </w:p>
    <w:p w14:paraId="1E4F540C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10:00</w:t>
      </w:r>
      <w:r>
        <w:tab/>
        <w:t>SKK Hořice - TJ Spartak Velké Meziříčí</w:t>
      </w:r>
      <w:r>
        <w:tab/>
        <w:t>20. kolo</w:t>
      </w:r>
    </w:p>
    <w:p w14:paraId="64581FEE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SKK Jičín - SKK Hořice</w:t>
      </w:r>
      <w:r>
        <w:tab/>
        <w:t>21. kolo</w:t>
      </w:r>
    </w:p>
    <w:p w14:paraId="23CDE9EB" w14:textId="6B7A5AE7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SKK Hořice - TJ Sokol Duchcov</w:t>
      </w:r>
      <w:r>
        <w:tab/>
        <w:t>22. kolo</w:t>
      </w:r>
    </w:p>
    <w:p w14:paraId="2D93AAE6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KK Slovan Rosice</w:t>
      </w:r>
    </w:p>
    <w:p w14:paraId="150FFAD2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10:00</w:t>
      </w:r>
      <w:r>
        <w:tab/>
        <w:t>SKK Hořice - KK Slovan Rosice</w:t>
      </w:r>
      <w:r>
        <w:tab/>
        <w:t>1. kolo</w:t>
      </w:r>
    </w:p>
    <w:p w14:paraId="211605C9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16:00</w:t>
      </w:r>
      <w:r>
        <w:tab/>
        <w:t>KK Slovan Rosice - SKK Vrchlabí</w:t>
      </w:r>
      <w:r>
        <w:tab/>
        <w:t>2. kolo</w:t>
      </w:r>
    </w:p>
    <w:p w14:paraId="64E8AC09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16:00</w:t>
      </w:r>
      <w:r>
        <w:tab/>
        <w:t>KK Slovan Rosice - KK Hvězda Trnovany</w:t>
      </w:r>
      <w:r>
        <w:tab/>
        <w:t>3. kolo</w:t>
      </w:r>
    </w:p>
    <w:p w14:paraId="4D1CC211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15:30</w:t>
      </w:r>
      <w:r>
        <w:tab/>
        <w:t>KK Zábřeh - KK Slovan Rosice</w:t>
      </w:r>
      <w:r>
        <w:tab/>
        <w:t>4. kolo</w:t>
      </w:r>
    </w:p>
    <w:p w14:paraId="634DD61F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16:00</w:t>
      </w:r>
      <w:r>
        <w:tab/>
        <w:t>KK Slovan Rosice - TJ Třebíč</w:t>
      </w:r>
      <w:r>
        <w:tab/>
        <w:t>5. kolo</w:t>
      </w:r>
    </w:p>
    <w:p w14:paraId="3C1C5C32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10:00</w:t>
      </w:r>
      <w:r>
        <w:tab/>
        <w:t>TJ Lokomotiva České Velenice - KK Slovan Rosice</w:t>
      </w:r>
      <w:r>
        <w:tab/>
        <w:t>6. kolo</w:t>
      </w:r>
    </w:p>
    <w:p w14:paraId="2709CA73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16:00</w:t>
      </w:r>
      <w:r>
        <w:tab/>
        <w:t>KK Slovan Rosice - TJ Dobřany</w:t>
      </w:r>
      <w:r>
        <w:tab/>
        <w:t>7. kolo</w:t>
      </w:r>
    </w:p>
    <w:p w14:paraId="3DA860EA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14:00</w:t>
      </w:r>
      <w:r>
        <w:tab/>
        <w:t>HKK Olomouc - KK Slovan Rosice</w:t>
      </w:r>
      <w:r>
        <w:tab/>
        <w:t>8. kolo</w:t>
      </w:r>
    </w:p>
    <w:p w14:paraId="7F9AC141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16:00</w:t>
      </w:r>
      <w:r>
        <w:tab/>
        <w:t>KK Slovan Rosice - TJ Spartak Velké Meziříčí</w:t>
      </w:r>
      <w:r>
        <w:tab/>
        <w:t>9. kolo</w:t>
      </w:r>
    </w:p>
    <w:p w14:paraId="6EF4C90E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16:00</w:t>
      </w:r>
      <w:r>
        <w:tab/>
        <w:t>KK Slovan Rosice - TJ Sokol Duchcov</w:t>
      </w:r>
      <w:r>
        <w:tab/>
        <w:t>10. kolo</w:t>
      </w:r>
    </w:p>
    <w:p w14:paraId="3FD21466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SKK Jičín - KK Slovan Rosice</w:t>
      </w:r>
      <w:r>
        <w:tab/>
        <w:t>11. kolo</w:t>
      </w:r>
    </w:p>
    <w:p w14:paraId="79655FB3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TJ Sokol Duchcov - KK Slovan Rosice</w:t>
      </w:r>
      <w:r>
        <w:tab/>
        <w:t>12. kolo</w:t>
      </w:r>
    </w:p>
    <w:p w14:paraId="41153D47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16:00</w:t>
      </w:r>
      <w:r>
        <w:tab/>
        <w:t>KK Slovan Rosice - SKK Hořice</w:t>
      </w:r>
      <w:r>
        <w:tab/>
        <w:t>13. kolo</w:t>
      </w:r>
    </w:p>
    <w:p w14:paraId="66DCB252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SKK Vrchlabí - KK Slovan Rosice</w:t>
      </w:r>
      <w:r>
        <w:tab/>
        <w:t>14. kolo</w:t>
      </w:r>
    </w:p>
    <w:p w14:paraId="3BB1D259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10:00</w:t>
      </w:r>
      <w:r>
        <w:tab/>
        <w:t>KK Hvězda Trnovany - KK Slovan Rosice</w:t>
      </w:r>
      <w:r>
        <w:tab/>
        <w:t>15. kolo</w:t>
      </w:r>
    </w:p>
    <w:p w14:paraId="2FDF8304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16:00</w:t>
      </w:r>
      <w:r>
        <w:tab/>
        <w:t>KK Slovan Rosice - KK Zábřeh</w:t>
      </w:r>
      <w:r>
        <w:tab/>
        <w:t>16. kolo</w:t>
      </w:r>
    </w:p>
    <w:p w14:paraId="2CB1EC66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15:00</w:t>
      </w:r>
      <w:r>
        <w:tab/>
        <w:t>TJ Třebíč - KK Slovan Rosice</w:t>
      </w:r>
      <w:r>
        <w:tab/>
        <w:t>17. kolo</w:t>
      </w:r>
    </w:p>
    <w:p w14:paraId="40C6C485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16:00</w:t>
      </w:r>
      <w:r>
        <w:tab/>
        <w:t>KK Slovan Rosice - TJ Lokomotiva České Velenice</w:t>
      </w:r>
      <w:r>
        <w:tab/>
        <w:t>18. kolo</w:t>
      </w:r>
    </w:p>
    <w:p w14:paraId="246DF663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15:00</w:t>
      </w:r>
      <w:r>
        <w:tab/>
        <w:t>TJ Dobřany - KK Slovan Rosice</w:t>
      </w:r>
      <w:r>
        <w:tab/>
        <w:t>19. kolo</w:t>
      </w:r>
    </w:p>
    <w:p w14:paraId="2992062A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16:00</w:t>
      </w:r>
      <w:r>
        <w:tab/>
        <w:t>KK Slovan Rosice - HKK Olomouc</w:t>
      </w:r>
      <w:r>
        <w:tab/>
        <w:t>20. kolo</w:t>
      </w:r>
    </w:p>
    <w:p w14:paraId="620336B2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09:30</w:t>
      </w:r>
      <w:r>
        <w:tab/>
        <w:t>TJ Spartak Velké Meziříčí - KK Slovan Rosice</w:t>
      </w:r>
      <w:r>
        <w:tab/>
        <w:t>21. kolo</w:t>
      </w:r>
    </w:p>
    <w:p w14:paraId="305648C5" w14:textId="39524EE5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Slovan Rosice - SKK Jičín</w:t>
      </w:r>
      <w:r>
        <w:tab/>
        <w:t>22. kolo</w:t>
      </w:r>
    </w:p>
    <w:p w14:paraId="79327BF0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KK Hvězda Trnovany</w:t>
      </w:r>
    </w:p>
    <w:p w14:paraId="20C9A63E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TJ Sokol Duchcov - KK Hvězda Trnovany</w:t>
      </w:r>
      <w:r>
        <w:tab/>
        <w:t>1. kolo</w:t>
      </w:r>
    </w:p>
    <w:p w14:paraId="72FB5C55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10:00</w:t>
      </w:r>
      <w:r>
        <w:tab/>
        <w:t>KK Hvězda Trnovany - SKK Hořice</w:t>
      </w:r>
      <w:r>
        <w:tab/>
        <w:t>2. kolo</w:t>
      </w:r>
    </w:p>
    <w:p w14:paraId="3012117B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16:00</w:t>
      </w:r>
      <w:r>
        <w:tab/>
        <w:t>KK Slovan Rosice - KK Hvězda Trnovany</w:t>
      </w:r>
      <w:r>
        <w:tab/>
        <w:t>3. kolo</w:t>
      </w:r>
    </w:p>
    <w:p w14:paraId="4035650A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10:00</w:t>
      </w:r>
      <w:r>
        <w:tab/>
        <w:t>KK Hvězda Trnovany - SKK Vrchlabí</w:t>
      </w:r>
      <w:r>
        <w:tab/>
        <w:t>4. kolo</w:t>
      </w:r>
    </w:p>
    <w:p w14:paraId="5B7203CD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  <w:t>KK Hvězda Trnovany - KK Zábřeh</w:t>
      </w:r>
      <w:r>
        <w:tab/>
        <w:t>5. kolo</w:t>
      </w:r>
    </w:p>
    <w:p w14:paraId="4008C124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15:00</w:t>
      </w:r>
      <w:r>
        <w:tab/>
        <w:t>TJ Třebíč - KK Hvězda Trnovany</w:t>
      </w:r>
      <w:r>
        <w:tab/>
        <w:t>6. kolo</w:t>
      </w:r>
    </w:p>
    <w:p w14:paraId="2AE64A9C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10:00</w:t>
      </w:r>
      <w:r>
        <w:tab/>
        <w:t>KK Hvězda Trnovany - TJ Lokomotiva České Velenice</w:t>
      </w:r>
      <w:r>
        <w:tab/>
        <w:t>7. kolo</w:t>
      </w:r>
    </w:p>
    <w:p w14:paraId="5FC915EA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15:00</w:t>
      </w:r>
      <w:r>
        <w:tab/>
        <w:t>TJ Dobřany - KK Hvězda Trnovany</w:t>
      </w:r>
      <w:r>
        <w:tab/>
        <w:t>8. kolo</w:t>
      </w:r>
    </w:p>
    <w:p w14:paraId="405AAAA5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10:00</w:t>
      </w:r>
      <w:r>
        <w:tab/>
        <w:t>KK Hvězda Trnovany - HKK Olomouc</w:t>
      </w:r>
      <w:r>
        <w:tab/>
        <w:t>9. kolo</w:t>
      </w:r>
    </w:p>
    <w:p w14:paraId="71514059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KK Hvězda Trnovany - SKK Jičín</w:t>
      </w:r>
      <w:r>
        <w:tab/>
        <w:t>10. kolo</w:t>
      </w:r>
    </w:p>
    <w:p w14:paraId="551E9050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09:30</w:t>
      </w:r>
      <w:r>
        <w:tab/>
        <w:t>TJ Spartak Velké Meziříčí - KK Hvězda Trnovany</w:t>
      </w:r>
      <w:r>
        <w:tab/>
        <w:t>11. kolo</w:t>
      </w:r>
    </w:p>
    <w:p w14:paraId="1093422E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SKK Jičín - KK Hvězda Trnovany</w:t>
      </w:r>
      <w:r>
        <w:tab/>
        <w:t>12. kolo</w:t>
      </w:r>
    </w:p>
    <w:p w14:paraId="7C5E8E83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10:00</w:t>
      </w:r>
      <w:r>
        <w:tab/>
        <w:t>KK Hvězda Trnovany - TJ Sokol Duchcov</w:t>
      </w:r>
      <w:r>
        <w:tab/>
        <w:t>13. kolo</w:t>
      </w:r>
    </w:p>
    <w:p w14:paraId="528E3372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10:00</w:t>
      </w:r>
      <w:r>
        <w:tab/>
        <w:t>SKK Hořice - KK Hvězda Trnovany</w:t>
      </w:r>
      <w:r>
        <w:tab/>
        <w:t>14. kolo</w:t>
      </w:r>
    </w:p>
    <w:p w14:paraId="34587FFF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10:00</w:t>
      </w:r>
      <w:r>
        <w:tab/>
        <w:t>KK Hvězda Trnovany - KK Slovan Rosice</w:t>
      </w:r>
      <w:r>
        <w:tab/>
        <w:t>15. kolo</w:t>
      </w:r>
    </w:p>
    <w:p w14:paraId="42331C79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SKK Vrchlabí - KK Hvězda Trnovany</w:t>
      </w:r>
      <w:r>
        <w:tab/>
        <w:t>16. kolo</w:t>
      </w:r>
    </w:p>
    <w:p w14:paraId="3DD828B2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15:30</w:t>
      </w:r>
      <w:r>
        <w:tab/>
        <w:t>KK Zábřeh - KK Hvězda Trnovany</w:t>
      </w:r>
      <w:r>
        <w:tab/>
        <w:t>17. kolo</w:t>
      </w:r>
    </w:p>
    <w:p w14:paraId="289E0D3B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10:00</w:t>
      </w:r>
      <w:r>
        <w:tab/>
        <w:t>KK Hvězda Trnovany - TJ Třebíč</w:t>
      </w:r>
      <w:r>
        <w:tab/>
        <w:t>18. kolo</w:t>
      </w:r>
    </w:p>
    <w:p w14:paraId="526E5EBC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10:00</w:t>
      </w:r>
      <w:r>
        <w:tab/>
        <w:t>TJ Lokomotiva České Velenice - KK Hvězda Trnovany</w:t>
      </w:r>
      <w:r>
        <w:tab/>
        <w:t>19. kolo</w:t>
      </w:r>
    </w:p>
    <w:p w14:paraId="6F352504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10:00</w:t>
      </w:r>
      <w:r>
        <w:tab/>
        <w:t>KK Hvězda Trnovany - TJ Dobřany</w:t>
      </w:r>
      <w:r>
        <w:tab/>
        <w:t>20. kolo</w:t>
      </w:r>
    </w:p>
    <w:p w14:paraId="64D9F8AC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HKK Olomouc - KK Hvězda Trnovany</w:t>
      </w:r>
      <w:r>
        <w:tab/>
        <w:t>21. kolo</w:t>
      </w:r>
    </w:p>
    <w:p w14:paraId="1925BFD2" w14:textId="6C2CE56E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Hvězda Trnovany - TJ Spartak Velké Meziříčí</w:t>
      </w:r>
      <w:r>
        <w:tab/>
        <w:t>22. kolo</w:t>
      </w:r>
    </w:p>
    <w:p w14:paraId="583C8CE4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KK Zábřeh</w:t>
      </w:r>
    </w:p>
    <w:p w14:paraId="25F5EA1C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SKK Jičín - KK Zábřeh</w:t>
      </w:r>
      <w:r>
        <w:tab/>
        <w:t>1. kolo</w:t>
      </w:r>
    </w:p>
    <w:p w14:paraId="6623017F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15:30</w:t>
      </w:r>
      <w:r>
        <w:tab/>
        <w:t>KK Zábřeh - TJ Sokol Duchcov</w:t>
      </w:r>
      <w:r>
        <w:tab/>
        <w:t>2. kolo</w:t>
      </w:r>
    </w:p>
    <w:p w14:paraId="67FD505B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10:00</w:t>
      </w:r>
      <w:r>
        <w:tab/>
        <w:t>SKK Hořice - KK Zábřeh</w:t>
      </w:r>
      <w:r>
        <w:tab/>
        <w:t>3. kolo</w:t>
      </w:r>
    </w:p>
    <w:p w14:paraId="7C00B07C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15:30</w:t>
      </w:r>
      <w:r>
        <w:tab/>
        <w:t>KK Zábřeh - KK Slovan Rosice</w:t>
      </w:r>
      <w:r>
        <w:tab/>
        <w:t>4. kolo</w:t>
      </w:r>
    </w:p>
    <w:p w14:paraId="417F87CC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  <w:t>KK Hvězda Trnovany - KK Zábřeh</w:t>
      </w:r>
      <w:r>
        <w:tab/>
        <w:t>5. kolo</w:t>
      </w:r>
    </w:p>
    <w:p w14:paraId="54897599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15:30</w:t>
      </w:r>
      <w:r>
        <w:tab/>
        <w:t>KK Zábřeh - SKK Vrchlabí</w:t>
      </w:r>
      <w:r>
        <w:tab/>
        <w:t>6. kolo</w:t>
      </w:r>
    </w:p>
    <w:p w14:paraId="38715C47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15:30</w:t>
      </w:r>
      <w:r>
        <w:tab/>
        <w:t>KK Zábřeh - TJ Třebíč</w:t>
      </w:r>
      <w:r>
        <w:tab/>
        <w:t>7. kolo</w:t>
      </w:r>
    </w:p>
    <w:p w14:paraId="6FEDE6A2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10:00</w:t>
      </w:r>
      <w:r>
        <w:tab/>
        <w:t>TJ Lokomotiva České Velenice - KK Zábřeh</w:t>
      </w:r>
      <w:r>
        <w:tab/>
        <w:t>8. kolo</w:t>
      </w:r>
    </w:p>
    <w:p w14:paraId="14B5C2B3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15:30</w:t>
      </w:r>
      <w:r>
        <w:tab/>
        <w:t>KK Zábřeh - TJ Dobřany</w:t>
      </w:r>
      <w:r>
        <w:tab/>
        <w:t>9. kolo</w:t>
      </w:r>
    </w:p>
    <w:p w14:paraId="1BFB0B98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15:30</w:t>
      </w:r>
      <w:r>
        <w:tab/>
        <w:t>KK Zábřeh - TJ Spartak Velké Meziříčí</w:t>
      </w:r>
      <w:r>
        <w:tab/>
        <w:t>10. kolo</w:t>
      </w:r>
    </w:p>
    <w:p w14:paraId="08F89366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HKK Olomouc - KK Zábřeh</w:t>
      </w:r>
      <w:r>
        <w:tab/>
        <w:t>11. kolo</w:t>
      </w:r>
    </w:p>
    <w:p w14:paraId="433B66FA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09:30</w:t>
      </w:r>
      <w:r>
        <w:tab/>
        <w:t>TJ Spartak Velké Meziříčí - KK Zábřeh</w:t>
      </w:r>
      <w:r>
        <w:tab/>
        <w:t>12. kolo</w:t>
      </w:r>
    </w:p>
    <w:p w14:paraId="58EA6421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15:30</w:t>
      </w:r>
      <w:r>
        <w:tab/>
        <w:t>KK Zábřeh - SKK Jičín</w:t>
      </w:r>
      <w:r>
        <w:tab/>
        <w:t>13. kolo</w:t>
      </w:r>
    </w:p>
    <w:p w14:paraId="331021A0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TJ Sokol Duchcov - KK Zábřeh</w:t>
      </w:r>
      <w:r>
        <w:tab/>
        <w:t>14. kolo</w:t>
      </w:r>
    </w:p>
    <w:p w14:paraId="0CE6D696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15:30</w:t>
      </w:r>
      <w:r>
        <w:tab/>
        <w:t>KK Zábřeh - SKK Hořice</w:t>
      </w:r>
      <w:r>
        <w:tab/>
        <w:t>15. kolo</w:t>
      </w:r>
    </w:p>
    <w:p w14:paraId="0EC2FBB5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16:00</w:t>
      </w:r>
      <w:r>
        <w:tab/>
        <w:t>KK Slovan Rosice - KK Zábřeh</w:t>
      </w:r>
      <w:r>
        <w:tab/>
        <w:t>16. kolo</w:t>
      </w:r>
    </w:p>
    <w:p w14:paraId="693EFF9B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15:30</w:t>
      </w:r>
      <w:r>
        <w:tab/>
        <w:t>KK Zábřeh - KK Hvězda Trnovany</w:t>
      </w:r>
      <w:r>
        <w:tab/>
        <w:t>17. kolo</w:t>
      </w:r>
    </w:p>
    <w:p w14:paraId="30E0C7A2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SKK Vrchlabí - KK Zábřeh</w:t>
      </w:r>
      <w:r>
        <w:tab/>
        <w:t>18. kolo</w:t>
      </w:r>
    </w:p>
    <w:p w14:paraId="3A576207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15:00</w:t>
      </w:r>
      <w:r>
        <w:tab/>
        <w:t>TJ Třebíč - KK Zábřeh</w:t>
      </w:r>
      <w:r>
        <w:tab/>
        <w:t>19. kolo</w:t>
      </w:r>
    </w:p>
    <w:p w14:paraId="455867A8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15:30</w:t>
      </w:r>
      <w:r>
        <w:tab/>
        <w:t>KK Zábřeh - TJ Lokomotiva České Velenice</w:t>
      </w:r>
      <w:r>
        <w:tab/>
        <w:t>20. kolo</w:t>
      </w:r>
    </w:p>
    <w:p w14:paraId="6B8D6BF3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15:00</w:t>
      </w:r>
      <w:r>
        <w:tab/>
        <w:t>TJ Dobřany - KK Zábřeh</w:t>
      </w:r>
      <w:r>
        <w:tab/>
        <w:t>21. kolo</w:t>
      </w:r>
    </w:p>
    <w:p w14:paraId="2B7333E7" w14:textId="22DBE6BF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Zábřeh - HKK Olomouc</w:t>
      </w:r>
      <w:r>
        <w:tab/>
        <w:t>22. kolo</w:t>
      </w:r>
    </w:p>
    <w:p w14:paraId="7D9AEAAC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TJ Třebíč</w:t>
      </w:r>
    </w:p>
    <w:p w14:paraId="3B29CCCF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09:30</w:t>
      </w:r>
      <w:r>
        <w:tab/>
        <w:t>TJ Spartak Velké Meziříčí - TJ Třebíč</w:t>
      </w:r>
      <w:r>
        <w:tab/>
        <w:t>1. kolo</w:t>
      </w:r>
    </w:p>
    <w:p w14:paraId="4DA2F2A5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15:00</w:t>
      </w:r>
      <w:r>
        <w:tab/>
        <w:t>TJ Třebíč - SKK Jičín</w:t>
      </w:r>
      <w:r>
        <w:tab/>
        <w:t>2. kolo</w:t>
      </w:r>
    </w:p>
    <w:p w14:paraId="7F438EC9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TJ Sokol Duchcov - TJ Třebíč</w:t>
      </w:r>
      <w:r>
        <w:tab/>
        <w:t>3. kolo</w:t>
      </w:r>
    </w:p>
    <w:p w14:paraId="5DC9B5F8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15:00</w:t>
      </w:r>
      <w:r>
        <w:tab/>
        <w:t>TJ Třebíč - SKK Hořice</w:t>
      </w:r>
      <w:r>
        <w:tab/>
        <w:t>4. kolo</w:t>
      </w:r>
    </w:p>
    <w:p w14:paraId="1E56DC2A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16:00</w:t>
      </w:r>
      <w:r>
        <w:tab/>
        <w:t>KK Slovan Rosice - TJ Třebíč</w:t>
      </w:r>
      <w:r>
        <w:tab/>
        <w:t>5. kolo</w:t>
      </w:r>
    </w:p>
    <w:p w14:paraId="0548EE69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15:00</w:t>
      </w:r>
      <w:r>
        <w:tab/>
        <w:t>TJ Třebíč - KK Hvězda Trnovany</w:t>
      </w:r>
      <w:r>
        <w:tab/>
        <w:t>6. kolo</w:t>
      </w:r>
    </w:p>
    <w:p w14:paraId="59EED9A1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15:30</w:t>
      </w:r>
      <w:r>
        <w:tab/>
        <w:t>KK Zábřeh - TJ Třebíč</w:t>
      </w:r>
      <w:r>
        <w:tab/>
        <w:t>7. kolo</w:t>
      </w:r>
    </w:p>
    <w:p w14:paraId="3B1FEB20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15:00</w:t>
      </w:r>
      <w:r>
        <w:tab/>
        <w:t>TJ Třebíč - SKK Vrchlabí</w:t>
      </w:r>
      <w:r>
        <w:tab/>
        <w:t>8. kolo</w:t>
      </w:r>
    </w:p>
    <w:p w14:paraId="528C0B35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15:00</w:t>
      </w:r>
      <w:r>
        <w:tab/>
        <w:t>TJ Třebíč - TJ Lokomotiva České Velenice</w:t>
      </w:r>
      <w:r>
        <w:tab/>
        <w:t>9. kolo</w:t>
      </w:r>
    </w:p>
    <w:p w14:paraId="6196CF43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15:00</w:t>
      </w:r>
      <w:r>
        <w:tab/>
        <w:t>TJ Třebíč - HKK Olomouc</w:t>
      </w:r>
      <w:r>
        <w:tab/>
        <w:t>10. kolo</w:t>
      </w:r>
    </w:p>
    <w:p w14:paraId="719A2377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15:00</w:t>
      </w:r>
      <w:r>
        <w:tab/>
        <w:t>TJ Dobřany - TJ Třebíč</w:t>
      </w:r>
      <w:r>
        <w:tab/>
        <w:t>11. kolo</w:t>
      </w:r>
    </w:p>
    <w:p w14:paraId="414F7C2C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HKK Olomouc - TJ Třebíč</w:t>
      </w:r>
      <w:r>
        <w:tab/>
        <w:t>12. kolo</w:t>
      </w:r>
    </w:p>
    <w:p w14:paraId="215B8C36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15:00</w:t>
      </w:r>
      <w:r>
        <w:tab/>
        <w:t>TJ Třebíč - TJ Spartak Velké Meziříčí</w:t>
      </w:r>
      <w:r>
        <w:tab/>
        <w:t>13. kolo</w:t>
      </w:r>
    </w:p>
    <w:p w14:paraId="501EC07E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SKK Jičín - TJ Třebíč</w:t>
      </w:r>
      <w:r>
        <w:tab/>
        <w:t>14. kolo</w:t>
      </w:r>
    </w:p>
    <w:p w14:paraId="46CB898D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15:00</w:t>
      </w:r>
      <w:r>
        <w:tab/>
        <w:t>TJ Třebíč - TJ Sokol Duchcov</w:t>
      </w:r>
      <w:r>
        <w:tab/>
        <w:t>15. kolo</w:t>
      </w:r>
    </w:p>
    <w:p w14:paraId="0968AFA8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10:00</w:t>
      </w:r>
      <w:r>
        <w:tab/>
        <w:t>SKK Hořice - TJ Třebíč</w:t>
      </w:r>
      <w:r>
        <w:tab/>
        <w:t>16. kolo</w:t>
      </w:r>
    </w:p>
    <w:p w14:paraId="102773CF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15:00</w:t>
      </w:r>
      <w:r>
        <w:tab/>
        <w:t>TJ Třebíč - KK Slovan Rosice</w:t>
      </w:r>
      <w:r>
        <w:tab/>
        <w:t>17. kolo</w:t>
      </w:r>
    </w:p>
    <w:p w14:paraId="54929361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10:00</w:t>
      </w:r>
      <w:r>
        <w:tab/>
        <w:t>KK Hvězda Trnovany - TJ Třebíč</w:t>
      </w:r>
      <w:r>
        <w:tab/>
        <w:t>18. kolo</w:t>
      </w:r>
    </w:p>
    <w:p w14:paraId="162CDF82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15:00</w:t>
      </w:r>
      <w:r>
        <w:tab/>
        <w:t>TJ Třebíč - KK Zábřeh</w:t>
      </w:r>
      <w:r>
        <w:tab/>
        <w:t>19. kolo</w:t>
      </w:r>
    </w:p>
    <w:p w14:paraId="52874DF3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14:00</w:t>
      </w:r>
      <w:r>
        <w:tab/>
        <w:t>SKK Vrchlabí - TJ Třebíč</w:t>
      </w:r>
      <w:r>
        <w:tab/>
        <w:t>20. kolo</w:t>
      </w:r>
    </w:p>
    <w:p w14:paraId="2BC6474F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10:00</w:t>
      </w:r>
      <w:r>
        <w:tab/>
        <w:t>TJ Lokomotiva České Velenice - TJ Třebíč</w:t>
      </w:r>
      <w:r>
        <w:tab/>
        <w:t>21. kolo</w:t>
      </w:r>
    </w:p>
    <w:p w14:paraId="70AA67FB" w14:textId="4E83201A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TJ Třebíč - TJ Dobřany</w:t>
      </w:r>
      <w:r>
        <w:tab/>
        <w:t>22. kolo</w:t>
      </w:r>
    </w:p>
    <w:p w14:paraId="5463F08F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TJ Lokomotiva České Velenice</w:t>
      </w:r>
    </w:p>
    <w:p w14:paraId="191078D7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HKK Olomouc - TJ Lokomotiva České Velenice</w:t>
      </w:r>
      <w:r>
        <w:tab/>
        <w:t>1. kolo</w:t>
      </w:r>
    </w:p>
    <w:p w14:paraId="27F8903F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10:00</w:t>
      </w:r>
      <w:r>
        <w:tab/>
        <w:t>TJ Lokomotiva České Velenice - TJ Spartak Velké Meziříčí</w:t>
      </w:r>
      <w:r>
        <w:tab/>
        <w:t>2. kolo</w:t>
      </w:r>
    </w:p>
    <w:p w14:paraId="05C286F3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SKK Jičín - TJ Lokomotiva České Velenice</w:t>
      </w:r>
      <w:r>
        <w:tab/>
        <w:t>3. kolo</w:t>
      </w:r>
    </w:p>
    <w:p w14:paraId="12BFC563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10:00</w:t>
      </w:r>
      <w:r>
        <w:tab/>
        <w:t>TJ Lokomotiva České Velenice - TJ Sokol Duchcov</w:t>
      </w:r>
      <w:r>
        <w:tab/>
        <w:t>4. kolo</w:t>
      </w:r>
    </w:p>
    <w:p w14:paraId="620427C7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  <w:t>SKK Hořice - TJ Lokomotiva České Velenice</w:t>
      </w:r>
      <w:r>
        <w:tab/>
        <w:t>5. kolo</w:t>
      </w:r>
    </w:p>
    <w:p w14:paraId="5476DBB4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10:00</w:t>
      </w:r>
      <w:r>
        <w:tab/>
        <w:t>TJ Lokomotiva České Velenice - KK Slovan Rosice</w:t>
      </w:r>
      <w:r>
        <w:tab/>
        <w:t>6. kolo</w:t>
      </w:r>
    </w:p>
    <w:p w14:paraId="6ED75D22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10:00</w:t>
      </w:r>
      <w:r>
        <w:tab/>
        <w:t>KK Hvězda Trnovany - TJ Lokomotiva České Velenice</w:t>
      </w:r>
      <w:r>
        <w:tab/>
        <w:t>7. kolo</w:t>
      </w:r>
    </w:p>
    <w:p w14:paraId="571CCBE6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10:00</w:t>
      </w:r>
      <w:r>
        <w:tab/>
        <w:t>TJ Lokomotiva České Velenice - KK Zábřeh</w:t>
      </w:r>
      <w:r>
        <w:tab/>
        <w:t>8. kolo</w:t>
      </w:r>
    </w:p>
    <w:p w14:paraId="06C71BC9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15:00</w:t>
      </w:r>
      <w:r>
        <w:tab/>
        <w:t>TJ Třebíč - TJ Lokomotiva České Velenice</w:t>
      </w:r>
      <w:r>
        <w:tab/>
        <w:t>9. kolo</w:t>
      </w:r>
    </w:p>
    <w:p w14:paraId="1F81B0B5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TJ Lokomotiva České Velenice - TJ Dobřany</w:t>
      </w:r>
      <w:r>
        <w:tab/>
        <w:t>10. kolo</w:t>
      </w:r>
    </w:p>
    <w:p w14:paraId="4D64DC8E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10:00</w:t>
      </w:r>
      <w:r>
        <w:tab/>
        <w:t>TJ Lokomotiva České Velenice - SKK Vrchlabí</w:t>
      </w:r>
      <w:r>
        <w:tab/>
        <w:t>11. kolo</w:t>
      </w:r>
    </w:p>
    <w:p w14:paraId="316E1465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15:00</w:t>
      </w:r>
      <w:r>
        <w:tab/>
        <w:t>TJ Dobřany - TJ Lokomotiva České Velenice</w:t>
      </w:r>
      <w:r>
        <w:tab/>
        <w:t>12. kolo</w:t>
      </w:r>
    </w:p>
    <w:p w14:paraId="6711343D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10:00</w:t>
      </w:r>
      <w:r>
        <w:tab/>
        <w:t>TJ Lokomotiva České Velenice - HKK Olomouc</w:t>
      </w:r>
      <w:r>
        <w:tab/>
        <w:t>13. kolo</w:t>
      </w:r>
    </w:p>
    <w:p w14:paraId="1A0E084A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09:30</w:t>
      </w:r>
      <w:r>
        <w:tab/>
        <w:t>TJ Spartak Velké Meziříčí - TJ Lokomotiva České Velenice</w:t>
      </w:r>
      <w:r>
        <w:tab/>
        <w:t>14. kolo</w:t>
      </w:r>
    </w:p>
    <w:p w14:paraId="2760C997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10:00</w:t>
      </w:r>
      <w:r>
        <w:tab/>
        <w:t>TJ Lokomotiva České Velenice - SKK Jičín</w:t>
      </w:r>
      <w:r>
        <w:tab/>
        <w:t>15. kolo</w:t>
      </w:r>
    </w:p>
    <w:p w14:paraId="47225D01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TJ Sokol Duchcov - TJ Lokomotiva České Velenice</w:t>
      </w:r>
      <w:r>
        <w:tab/>
        <w:t>16. kolo</w:t>
      </w:r>
    </w:p>
    <w:p w14:paraId="0C56BD38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10:00</w:t>
      </w:r>
      <w:r>
        <w:tab/>
        <w:t>TJ Lokomotiva České Velenice - SKK Hořice</w:t>
      </w:r>
      <w:r>
        <w:tab/>
        <w:t>17. kolo</w:t>
      </w:r>
    </w:p>
    <w:p w14:paraId="76A5B640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16:00</w:t>
      </w:r>
      <w:r>
        <w:tab/>
        <w:t>KK Slovan Rosice - TJ Lokomotiva České Velenice</w:t>
      </w:r>
      <w:r>
        <w:tab/>
        <w:t>18. kolo</w:t>
      </w:r>
    </w:p>
    <w:p w14:paraId="4E4DBC32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10:00</w:t>
      </w:r>
      <w:r>
        <w:tab/>
        <w:t>TJ Lokomotiva České Velenice - KK Hvězda Trnovany</w:t>
      </w:r>
      <w:r>
        <w:tab/>
        <w:t>19. kolo</w:t>
      </w:r>
    </w:p>
    <w:p w14:paraId="1739A940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15:30</w:t>
      </w:r>
      <w:r>
        <w:tab/>
        <w:t>KK Zábřeh - TJ Lokomotiva České Velenice</w:t>
      </w:r>
      <w:r>
        <w:tab/>
        <w:t>20. kolo</w:t>
      </w:r>
    </w:p>
    <w:p w14:paraId="1A1EC2FC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10:00</w:t>
      </w:r>
      <w:r>
        <w:tab/>
        <w:t>TJ Lokomotiva České Velenice - TJ Třebíč</w:t>
      </w:r>
      <w:r>
        <w:tab/>
        <w:t>21. kolo</w:t>
      </w:r>
    </w:p>
    <w:p w14:paraId="292B0302" w14:textId="77777777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  <w:t>14:00</w:t>
      </w:r>
      <w:r>
        <w:tab/>
        <w:t>SKK Vrchlabí - TJ Lokomotiva České Velenice</w:t>
      </w:r>
      <w:r>
        <w:tab/>
        <w:t>22. kolo</w:t>
      </w:r>
    </w:p>
    <w:p w14:paraId="721F25D0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TJ Dobřany</w:t>
      </w:r>
    </w:p>
    <w:p w14:paraId="2FFA7E58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SKK Vrchlabí - TJ Dobřany</w:t>
      </w:r>
      <w:r>
        <w:tab/>
        <w:t>1. kolo</w:t>
      </w:r>
    </w:p>
    <w:p w14:paraId="37CDD175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15:00</w:t>
      </w:r>
      <w:r>
        <w:tab/>
        <w:t>TJ Dobřany - HKK Olomouc</w:t>
      </w:r>
      <w:r>
        <w:tab/>
        <w:t>2. kolo</w:t>
      </w:r>
    </w:p>
    <w:p w14:paraId="6DE94706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09:30</w:t>
      </w:r>
      <w:r>
        <w:tab/>
        <w:t>TJ Spartak Velké Meziříčí - TJ Dobřany</w:t>
      </w:r>
      <w:r>
        <w:tab/>
        <w:t>3. kolo</w:t>
      </w:r>
    </w:p>
    <w:p w14:paraId="2956A2FF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15:00</w:t>
      </w:r>
      <w:r>
        <w:tab/>
        <w:t>TJ Dobřany - SKK Jičín</w:t>
      </w:r>
      <w:r>
        <w:tab/>
        <w:t>4. kolo</w:t>
      </w:r>
    </w:p>
    <w:p w14:paraId="7BB7E72D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TJ Sokol Duchcov - TJ Dobřany</w:t>
      </w:r>
      <w:r>
        <w:tab/>
        <w:t>5. kolo</w:t>
      </w:r>
    </w:p>
    <w:p w14:paraId="592CA1AE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15:00</w:t>
      </w:r>
      <w:r>
        <w:tab/>
        <w:t>TJ Dobřany - SKK Hořice</w:t>
      </w:r>
      <w:r>
        <w:tab/>
        <w:t>6. kolo</w:t>
      </w:r>
    </w:p>
    <w:p w14:paraId="204385A0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16:00</w:t>
      </w:r>
      <w:r>
        <w:tab/>
        <w:t>KK Slovan Rosice - TJ Dobřany</w:t>
      </w:r>
      <w:r>
        <w:tab/>
        <w:t>7. kolo</w:t>
      </w:r>
    </w:p>
    <w:p w14:paraId="596A16CD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15:00</w:t>
      </w:r>
      <w:r>
        <w:tab/>
        <w:t>TJ Dobřany - KK Hvězda Trnovany</w:t>
      </w:r>
      <w:r>
        <w:tab/>
        <w:t>8. kolo</w:t>
      </w:r>
    </w:p>
    <w:p w14:paraId="55F9A1D8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15:30</w:t>
      </w:r>
      <w:r>
        <w:tab/>
        <w:t>KK Zábřeh - TJ Dobřany</w:t>
      </w:r>
      <w:r>
        <w:tab/>
        <w:t>9. kolo</w:t>
      </w:r>
    </w:p>
    <w:p w14:paraId="64C2C078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TJ Lokomotiva České Velenice - TJ Dobřany</w:t>
      </w:r>
      <w:r>
        <w:tab/>
        <w:t>10. kolo</w:t>
      </w:r>
    </w:p>
    <w:p w14:paraId="1E5EB61B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15:00</w:t>
      </w:r>
      <w:r>
        <w:tab/>
        <w:t>TJ Dobřany - TJ Třebíč</w:t>
      </w:r>
      <w:r>
        <w:tab/>
        <w:t>11. kolo</w:t>
      </w:r>
    </w:p>
    <w:p w14:paraId="327CDC9C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15:00</w:t>
      </w:r>
      <w:r>
        <w:tab/>
        <w:t>TJ Dobřany - TJ Lokomotiva České Velenice</w:t>
      </w:r>
      <w:r>
        <w:tab/>
        <w:t>12. kolo</w:t>
      </w:r>
    </w:p>
    <w:p w14:paraId="7B282C5A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15:00</w:t>
      </w:r>
      <w:r>
        <w:tab/>
        <w:t>TJ Dobřany - SKK Vrchlabí</w:t>
      </w:r>
      <w:r>
        <w:tab/>
        <w:t>13. kolo</w:t>
      </w:r>
    </w:p>
    <w:p w14:paraId="4F3A772C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HKK Olomouc - TJ Dobřany</w:t>
      </w:r>
      <w:r>
        <w:tab/>
        <w:t>14. kolo</w:t>
      </w:r>
    </w:p>
    <w:p w14:paraId="10FAC434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15:00</w:t>
      </w:r>
      <w:r>
        <w:tab/>
        <w:t>TJ Dobřany - TJ Spartak Velké Meziříčí</w:t>
      </w:r>
      <w:r>
        <w:tab/>
        <w:t>15. kolo</w:t>
      </w:r>
    </w:p>
    <w:p w14:paraId="7F45C3F9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SKK Jičín - TJ Dobřany</w:t>
      </w:r>
      <w:r>
        <w:tab/>
        <w:t>16. kolo</w:t>
      </w:r>
    </w:p>
    <w:p w14:paraId="327C136E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15:00</w:t>
      </w:r>
      <w:r>
        <w:tab/>
        <w:t>TJ Dobřany - TJ Sokol Duchcov</w:t>
      </w:r>
      <w:r>
        <w:tab/>
        <w:t>17. kolo</w:t>
      </w:r>
    </w:p>
    <w:p w14:paraId="5D02330F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10:00</w:t>
      </w:r>
      <w:r>
        <w:tab/>
        <w:t>SKK Hořice - TJ Dobřany</w:t>
      </w:r>
      <w:r>
        <w:tab/>
        <w:t>18. kolo</w:t>
      </w:r>
    </w:p>
    <w:p w14:paraId="386DA6F5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15:00</w:t>
      </w:r>
      <w:r>
        <w:tab/>
        <w:t>TJ Dobřany - KK Slovan Rosice</w:t>
      </w:r>
      <w:r>
        <w:tab/>
        <w:t>19. kolo</w:t>
      </w:r>
    </w:p>
    <w:p w14:paraId="61AADD0B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10:00</w:t>
      </w:r>
      <w:r>
        <w:tab/>
        <w:t>KK Hvězda Trnovany - TJ Dobřany</w:t>
      </w:r>
      <w:r>
        <w:tab/>
        <w:t>20. kolo</w:t>
      </w:r>
    </w:p>
    <w:p w14:paraId="72EED93E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15:00</w:t>
      </w:r>
      <w:r>
        <w:tab/>
        <w:t>TJ Dobřany - KK Zábřeh</w:t>
      </w:r>
      <w:r>
        <w:tab/>
        <w:t>21. kolo</w:t>
      </w:r>
    </w:p>
    <w:p w14:paraId="50110F17" w14:textId="7EABEA0B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TJ Třebíč - TJ Dobřany</w:t>
      </w:r>
      <w:r>
        <w:tab/>
        <w:t>22. kolo</w:t>
      </w:r>
    </w:p>
    <w:p w14:paraId="397CD107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HKK Olomouc</w:t>
      </w:r>
    </w:p>
    <w:p w14:paraId="046BD40F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HKK Olomouc - TJ Lokomotiva České Velenice</w:t>
      </w:r>
      <w:r>
        <w:tab/>
        <w:t>1. kolo</w:t>
      </w:r>
    </w:p>
    <w:p w14:paraId="37B3071C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15:00</w:t>
      </w:r>
      <w:r>
        <w:tab/>
        <w:t>TJ Dobřany - HKK Olomouc</w:t>
      </w:r>
      <w:r>
        <w:tab/>
        <w:t>2. kolo</w:t>
      </w:r>
    </w:p>
    <w:p w14:paraId="6A2497D5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SKK Vrchlabí - HKK Olomouc</w:t>
      </w:r>
      <w:r>
        <w:tab/>
        <w:t>3. kolo</w:t>
      </w:r>
    </w:p>
    <w:p w14:paraId="18E1BE58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14:00</w:t>
      </w:r>
      <w:r>
        <w:tab/>
        <w:t>HKK Olomouc - TJ Spartak Velké Meziříčí</w:t>
      </w:r>
      <w:r>
        <w:tab/>
        <w:t>4. kolo</w:t>
      </w:r>
    </w:p>
    <w:p w14:paraId="274FE207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SKK Jičín - HKK Olomouc</w:t>
      </w:r>
      <w:r>
        <w:tab/>
        <w:t>5. kolo</w:t>
      </w:r>
    </w:p>
    <w:p w14:paraId="3E9EF8E4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14:00</w:t>
      </w:r>
      <w:r>
        <w:tab/>
        <w:t>HKK Olomouc - TJ Sokol Duchcov</w:t>
      </w:r>
      <w:r>
        <w:tab/>
        <w:t>6. kolo</w:t>
      </w:r>
    </w:p>
    <w:p w14:paraId="73BF0E34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10:00</w:t>
      </w:r>
      <w:r>
        <w:tab/>
        <w:t>SKK Hořice - HKK Olomouc</w:t>
      </w:r>
      <w:r>
        <w:tab/>
        <w:t>7. kolo</w:t>
      </w:r>
    </w:p>
    <w:p w14:paraId="0390D6C2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14:00</w:t>
      </w:r>
      <w:r>
        <w:tab/>
        <w:t>HKK Olomouc - KK Slovan Rosice</w:t>
      </w:r>
      <w:r>
        <w:tab/>
        <w:t>8. kolo</w:t>
      </w:r>
    </w:p>
    <w:p w14:paraId="668B794F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10:00</w:t>
      </w:r>
      <w:r>
        <w:tab/>
        <w:t>KK Hvězda Trnovany - HKK Olomouc</w:t>
      </w:r>
      <w:r>
        <w:tab/>
        <w:t>9. kolo</w:t>
      </w:r>
    </w:p>
    <w:p w14:paraId="0FB9CBAE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15:00</w:t>
      </w:r>
      <w:r>
        <w:tab/>
        <w:t>TJ Třebíč - HKK Olomouc</w:t>
      </w:r>
      <w:r>
        <w:tab/>
        <w:t>10. kolo</w:t>
      </w:r>
    </w:p>
    <w:p w14:paraId="65C78EFA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HKK Olomouc - KK Zábřeh</w:t>
      </w:r>
      <w:r>
        <w:tab/>
        <w:t>11. kolo</w:t>
      </w:r>
    </w:p>
    <w:p w14:paraId="33C4F293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HKK Olomouc - TJ Třebíč</w:t>
      </w:r>
      <w:r>
        <w:tab/>
        <w:t>12. kolo</w:t>
      </w:r>
    </w:p>
    <w:p w14:paraId="259ABE81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10:00</w:t>
      </w:r>
      <w:r>
        <w:tab/>
        <w:t>TJ Lokomotiva České Velenice - HKK Olomouc</w:t>
      </w:r>
      <w:r>
        <w:tab/>
        <w:t>13. kolo</w:t>
      </w:r>
    </w:p>
    <w:p w14:paraId="3C8B312E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HKK Olomouc - TJ Dobřany</w:t>
      </w:r>
      <w:r>
        <w:tab/>
        <w:t>14. kolo</w:t>
      </w:r>
    </w:p>
    <w:p w14:paraId="42EA9524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14:00</w:t>
      </w:r>
      <w:r>
        <w:tab/>
        <w:t>HKK Olomouc - SKK Vrchlabí</w:t>
      </w:r>
      <w:r>
        <w:tab/>
        <w:t>15. kolo</w:t>
      </w:r>
    </w:p>
    <w:p w14:paraId="3C686157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09:30</w:t>
      </w:r>
      <w:r>
        <w:tab/>
        <w:t>TJ Spartak Velké Meziříčí - HKK Olomouc</w:t>
      </w:r>
      <w:r>
        <w:tab/>
        <w:t>16. kolo</w:t>
      </w:r>
    </w:p>
    <w:p w14:paraId="0B6B2997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14:00</w:t>
      </w:r>
      <w:r>
        <w:tab/>
        <w:t>HKK Olomouc - SKK Jičín</w:t>
      </w:r>
      <w:r>
        <w:tab/>
        <w:t>17. kolo</w:t>
      </w:r>
    </w:p>
    <w:p w14:paraId="2927374F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TJ Sokol Duchcov - HKK Olomouc</w:t>
      </w:r>
      <w:r>
        <w:tab/>
        <w:t>18. kolo</w:t>
      </w:r>
    </w:p>
    <w:p w14:paraId="6081A70A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14:00</w:t>
      </w:r>
      <w:r>
        <w:tab/>
        <w:t>HKK Olomouc - SKK Hořice</w:t>
      </w:r>
      <w:r>
        <w:tab/>
        <w:t>19. kolo</w:t>
      </w:r>
    </w:p>
    <w:p w14:paraId="68F22690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16:00</w:t>
      </w:r>
      <w:r>
        <w:tab/>
        <w:t>KK Slovan Rosice - HKK Olomouc</w:t>
      </w:r>
      <w:r>
        <w:tab/>
        <w:t>20. kolo</w:t>
      </w:r>
    </w:p>
    <w:p w14:paraId="2CBE4CC9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HKK Olomouc - KK Hvězda Trnovany</w:t>
      </w:r>
      <w:r>
        <w:tab/>
        <w:t>21. kolo</w:t>
      </w:r>
    </w:p>
    <w:p w14:paraId="1B949922" w14:textId="11C30400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Zábřeh - HKK Olomouc</w:t>
      </w:r>
      <w:r>
        <w:tab/>
        <w:t>22. kolo</w:t>
      </w:r>
    </w:p>
    <w:p w14:paraId="2EC36639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TJ Spartak Velké Meziříčí</w:t>
      </w:r>
    </w:p>
    <w:p w14:paraId="19356D61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09:30</w:t>
      </w:r>
      <w:r>
        <w:tab/>
        <w:t>TJ Spartak Velké Meziříčí - TJ Třebíč</w:t>
      </w:r>
      <w:r>
        <w:tab/>
        <w:t>1. kolo</w:t>
      </w:r>
    </w:p>
    <w:p w14:paraId="31B1DF75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10:00</w:t>
      </w:r>
      <w:r>
        <w:tab/>
        <w:t>TJ Lokomotiva České Velenice - TJ Spartak Velké Meziříčí</w:t>
      </w:r>
      <w:r>
        <w:tab/>
        <w:t>2. kolo</w:t>
      </w:r>
    </w:p>
    <w:p w14:paraId="0FD64E58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09:30</w:t>
      </w:r>
      <w:r>
        <w:tab/>
        <w:t>TJ Spartak Velké Meziříčí - TJ Dobřany</w:t>
      </w:r>
      <w:r>
        <w:tab/>
        <w:t>3. kolo</w:t>
      </w:r>
    </w:p>
    <w:p w14:paraId="2B883A58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14:00</w:t>
      </w:r>
      <w:r>
        <w:tab/>
        <w:t>HKK Olomouc - TJ Spartak Velké Meziříčí</w:t>
      </w:r>
      <w:r>
        <w:tab/>
        <w:t>4. kolo</w:t>
      </w:r>
    </w:p>
    <w:p w14:paraId="24331A89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SKK Vrchlabí - TJ Spartak Velké Meziříčí</w:t>
      </w:r>
      <w:r>
        <w:tab/>
        <w:t>5. kolo</w:t>
      </w:r>
    </w:p>
    <w:p w14:paraId="578DC812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09:30</w:t>
      </w:r>
      <w:r>
        <w:tab/>
        <w:t>TJ Spartak Velké Meziříčí - SKK Jičín</w:t>
      </w:r>
      <w:r>
        <w:tab/>
        <w:t>6. kolo</w:t>
      </w:r>
    </w:p>
    <w:p w14:paraId="75412D42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14:00</w:t>
      </w:r>
      <w:r>
        <w:tab/>
        <w:t>TJ Sokol Duchcov - TJ Spartak Velké Meziříčí</w:t>
      </w:r>
      <w:r>
        <w:tab/>
        <w:t>7. kolo</w:t>
      </w:r>
    </w:p>
    <w:p w14:paraId="60722B32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09:30</w:t>
      </w:r>
      <w:r>
        <w:tab/>
        <w:t>TJ Spartak Velké Meziříčí - SKK Hořice</w:t>
      </w:r>
      <w:r>
        <w:tab/>
        <w:t>8. kolo</w:t>
      </w:r>
    </w:p>
    <w:p w14:paraId="16EFFE80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16:00</w:t>
      </w:r>
      <w:r>
        <w:tab/>
        <w:t>KK Slovan Rosice - TJ Spartak Velké Meziříčí</w:t>
      </w:r>
      <w:r>
        <w:tab/>
        <w:t>9. kolo</w:t>
      </w:r>
    </w:p>
    <w:p w14:paraId="1003261B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15:30</w:t>
      </w:r>
      <w:r>
        <w:tab/>
        <w:t>KK Zábřeh - TJ Spartak Velké Meziříčí</w:t>
      </w:r>
      <w:r>
        <w:tab/>
        <w:t>10. kolo</w:t>
      </w:r>
    </w:p>
    <w:p w14:paraId="63D996B9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09:30</w:t>
      </w:r>
      <w:r>
        <w:tab/>
        <w:t>TJ Spartak Velké Meziříčí - KK Hvězda Trnovany</w:t>
      </w:r>
      <w:r>
        <w:tab/>
        <w:t>11. kolo</w:t>
      </w:r>
    </w:p>
    <w:p w14:paraId="2D782AE6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09:30</w:t>
      </w:r>
      <w:r>
        <w:tab/>
        <w:t>TJ Spartak Velké Meziříčí - KK Zábřeh</w:t>
      </w:r>
      <w:r>
        <w:tab/>
        <w:t>12. kolo</w:t>
      </w:r>
    </w:p>
    <w:p w14:paraId="76127E69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15:00</w:t>
      </w:r>
      <w:r>
        <w:tab/>
        <w:t>TJ Třebíč - TJ Spartak Velké Meziříčí</w:t>
      </w:r>
      <w:r>
        <w:tab/>
        <w:t>13. kolo</w:t>
      </w:r>
    </w:p>
    <w:p w14:paraId="3E887F93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09:30</w:t>
      </w:r>
      <w:r>
        <w:tab/>
        <w:t>TJ Spartak Velké Meziříčí - TJ Lokomotiva České Velenice</w:t>
      </w:r>
      <w:r>
        <w:tab/>
        <w:t>14. kolo</w:t>
      </w:r>
    </w:p>
    <w:p w14:paraId="159306F1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15:00</w:t>
      </w:r>
      <w:r>
        <w:tab/>
        <w:t>TJ Dobřany - TJ Spartak Velké Meziříčí</w:t>
      </w:r>
      <w:r>
        <w:tab/>
        <w:t>15. kolo</w:t>
      </w:r>
    </w:p>
    <w:p w14:paraId="447E0B8A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09:30</w:t>
      </w:r>
      <w:r>
        <w:tab/>
        <w:t>TJ Spartak Velké Meziříčí - HKK Olomouc</w:t>
      </w:r>
      <w:r>
        <w:tab/>
        <w:t>16. kolo</w:t>
      </w:r>
    </w:p>
    <w:p w14:paraId="328D8B9E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09:30</w:t>
      </w:r>
      <w:r>
        <w:tab/>
        <w:t>TJ Spartak Velké Meziříčí - SKK Vrchlabí</w:t>
      </w:r>
      <w:r>
        <w:tab/>
        <w:t>17. kolo</w:t>
      </w:r>
    </w:p>
    <w:p w14:paraId="7B32081B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SKK Jičín - TJ Spartak Velké Meziříčí</w:t>
      </w:r>
      <w:r>
        <w:tab/>
        <w:t>18. kolo</w:t>
      </w:r>
    </w:p>
    <w:p w14:paraId="496E0099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09:30</w:t>
      </w:r>
      <w:r>
        <w:tab/>
        <w:t>TJ Spartak Velké Meziříčí - TJ Sokol Duchcov</w:t>
      </w:r>
      <w:r>
        <w:tab/>
        <w:t>19. kolo</w:t>
      </w:r>
    </w:p>
    <w:p w14:paraId="1C19D31D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10:00</w:t>
      </w:r>
      <w:r>
        <w:tab/>
        <w:t>SKK Hořice - TJ Spartak Velké Meziříčí</w:t>
      </w:r>
      <w:r>
        <w:tab/>
        <w:t>20. kolo</w:t>
      </w:r>
    </w:p>
    <w:p w14:paraId="25C4B7BC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09:30</w:t>
      </w:r>
      <w:r>
        <w:tab/>
        <w:t>TJ Spartak Velké Meziříčí - KK Slovan Rosice</w:t>
      </w:r>
      <w:r>
        <w:tab/>
        <w:t>21. kolo</w:t>
      </w:r>
    </w:p>
    <w:p w14:paraId="06C9639E" w14:textId="62D2EAED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Hvězda Trnovany - TJ Spartak Velké Meziříčí</w:t>
      </w:r>
      <w:r>
        <w:tab/>
        <w:t>22. kolo</w:t>
      </w:r>
    </w:p>
    <w:p w14:paraId="76FF6057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SKK Jičín</w:t>
      </w:r>
    </w:p>
    <w:p w14:paraId="3E1FCF6F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SKK Jičín - KK Zábřeh</w:t>
      </w:r>
      <w:r>
        <w:tab/>
        <w:t>1. kolo</w:t>
      </w:r>
    </w:p>
    <w:p w14:paraId="6565A977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15:00</w:t>
      </w:r>
      <w:r>
        <w:tab/>
        <w:t>TJ Třebíč - SKK Jičín</w:t>
      </w:r>
      <w:r>
        <w:tab/>
        <w:t>2. kolo</w:t>
      </w:r>
    </w:p>
    <w:p w14:paraId="082339C3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SKK Jičín - TJ Lokomotiva České Velenice</w:t>
      </w:r>
      <w:r>
        <w:tab/>
        <w:t>3. kolo</w:t>
      </w:r>
    </w:p>
    <w:p w14:paraId="4A6BA729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15:00</w:t>
      </w:r>
      <w:r>
        <w:tab/>
        <w:t>TJ Dobřany - SKK Jičín</w:t>
      </w:r>
      <w:r>
        <w:tab/>
        <w:t>4. kolo</w:t>
      </w:r>
    </w:p>
    <w:p w14:paraId="1EF8A803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SKK Jičín - HKK Olomouc</w:t>
      </w:r>
      <w:r>
        <w:tab/>
        <w:t>5. kolo</w:t>
      </w:r>
    </w:p>
    <w:p w14:paraId="445245F1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09:30</w:t>
      </w:r>
      <w:r>
        <w:tab/>
        <w:t>TJ Spartak Velké Meziříčí - SKK Jičín</w:t>
      </w:r>
      <w:r>
        <w:tab/>
        <w:t>6. kolo</w:t>
      </w:r>
    </w:p>
    <w:p w14:paraId="23521A00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14:00</w:t>
      </w:r>
      <w:r>
        <w:tab/>
        <w:t>SKK Vrchlabí - SKK Jičín</w:t>
      </w:r>
      <w:r>
        <w:tab/>
        <w:t>7. kolo</w:t>
      </w:r>
    </w:p>
    <w:p w14:paraId="1FBC379C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14:00</w:t>
      </w:r>
      <w:r>
        <w:tab/>
        <w:t>SKK Jičín - TJ Sokol Duchcov</w:t>
      </w:r>
      <w:r>
        <w:tab/>
        <w:t>8. kolo</w:t>
      </w:r>
    </w:p>
    <w:p w14:paraId="12AE2BB3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10:00</w:t>
      </w:r>
      <w:r>
        <w:tab/>
        <w:t>SKK Hořice - SKK Jičín</w:t>
      </w:r>
      <w:r>
        <w:tab/>
        <w:t>9. kolo</w:t>
      </w:r>
    </w:p>
    <w:p w14:paraId="3ECF2534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KK Hvězda Trnovany - SKK Jičín</w:t>
      </w:r>
      <w:r>
        <w:tab/>
        <w:t>10. kolo</w:t>
      </w:r>
    </w:p>
    <w:p w14:paraId="2BD3180E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SKK Jičín - KK Slovan Rosice</w:t>
      </w:r>
      <w:r>
        <w:tab/>
        <w:t>11. kolo</w:t>
      </w:r>
    </w:p>
    <w:p w14:paraId="5C4E9498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SKK Jičín - KK Hvězda Trnovany</w:t>
      </w:r>
      <w:r>
        <w:tab/>
        <w:t>12. kolo</w:t>
      </w:r>
    </w:p>
    <w:p w14:paraId="4DA77E4F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15:30</w:t>
      </w:r>
      <w:r>
        <w:tab/>
        <w:t>KK Zábřeh - SKK Jičín</w:t>
      </w:r>
      <w:r>
        <w:tab/>
        <w:t>13. kolo</w:t>
      </w:r>
    </w:p>
    <w:p w14:paraId="2DA5768A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SKK Jičín - TJ Třebíč</w:t>
      </w:r>
      <w:r>
        <w:tab/>
        <w:t>14. kolo</w:t>
      </w:r>
    </w:p>
    <w:p w14:paraId="3FC15DCE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10:00</w:t>
      </w:r>
      <w:r>
        <w:tab/>
        <w:t>TJ Lokomotiva České Velenice - SKK Jičín</w:t>
      </w:r>
      <w:r>
        <w:tab/>
        <w:t>15. kolo</w:t>
      </w:r>
    </w:p>
    <w:p w14:paraId="78388139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SKK Jičín - TJ Dobřany</w:t>
      </w:r>
      <w:r>
        <w:tab/>
        <w:t>16. kolo</w:t>
      </w:r>
    </w:p>
    <w:p w14:paraId="2AC25C4C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14:00</w:t>
      </w:r>
      <w:r>
        <w:tab/>
        <w:t>HKK Olomouc - SKK Jičín</w:t>
      </w:r>
      <w:r>
        <w:tab/>
        <w:t>17. kolo</w:t>
      </w:r>
    </w:p>
    <w:p w14:paraId="7D5B9B5C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SKK Jičín - TJ Spartak Velké Meziříčí</w:t>
      </w:r>
      <w:r>
        <w:tab/>
        <w:t>18. kolo</w:t>
      </w:r>
    </w:p>
    <w:p w14:paraId="3E640AC3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14:00</w:t>
      </w:r>
      <w:r>
        <w:tab/>
        <w:t>SKK Jičín - SKK Vrchlabí</w:t>
      </w:r>
      <w:r>
        <w:tab/>
        <w:t>19. kolo</w:t>
      </w:r>
    </w:p>
    <w:p w14:paraId="1EFDBBE0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14:00</w:t>
      </w:r>
      <w:r>
        <w:tab/>
        <w:t>TJ Sokol Duchcov - SKK Jičín</w:t>
      </w:r>
      <w:r>
        <w:tab/>
        <w:t>20. kolo</w:t>
      </w:r>
    </w:p>
    <w:p w14:paraId="071D3C79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SKK Jičín - SKK Hořice</w:t>
      </w:r>
      <w:r>
        <w:tab/>
        <w:t>21. kolo</w:t>
      </w:r>
    </w:p>
    <w:p w14:paraId="07A59500" w14:textId="2F836F3E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KK Slovan Rosice - SKK Jičín</w:t>
      </w:r>
      <w:r>
        <w:tab/>
        <w:t>22. kolo</w:t>
      </w:r>
    </w:p>
    <w:p w14:paraId="7651C676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TJ Sokol Duchcov</w:t>
      </w:r>
    </w:p>
    <w:p w14:paraId="3A37962D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TJ Sokol Duchcov - KK Hvězda Trnovany</w:t>
      </w:r>
      <w:r>
        <w:tab/>
        <w:t>1. kolo</w:t>
      </w:r>
    </w:p>
    <w:p w14:paraId="01891930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15:30</w:t>
      </w:r>
      <w:r>
        <w:tab/>
        <w:t>KK Zábřeh - TJ Sokol Duchcov</w:t>
      </w:r>
      <w:r>
        <w:tab/>
        <w:t>2. kolo</w:t>
      </w:r>
    </w:p>
    <w:p w14:paraId="0397FBF1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TJ Sokol Duchcov - TJ Třebíč</w:t>
      </w:r>
      <w:r>
        <w:tab/>
        <w:t>3. kolo</w:t>
      </w:r>
    </w:p>
    <w:p w14:paraId="78A8F430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10:00</w:t>
      </w:r>
      <w:r>
        <w:tab/>
        <w:t>TJ Lokomotiva České Velenice - TJ Sokol Duchcov</w:t>
      </w:r>
      <w:r>
        <w:tab/>
        <w:t>4. kolo</w:t>
      </w:r>
    </w:p>
    <w:p w14:paraId="04ACBE26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TJ Sokol Duchcov - TJ Dobřany</w:t>
      </w:r>
      <w:r>
        <w:tab/>
        <w:t>5. kolo</w:t>
      </w:r>
    </w:p>
    <w:p w14:paraId="720770D3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14:00</w:t>
      </w:r>
      <w:r>
        <w:tab/>
        <w:t>HKK Olomouc - TJ Sokol Duchcov</w:t>
      </w:r>
      <w:r>
        <w:tab/>
        <w:t>6. kolo</w:t>
      </w:r>
    </w:p>
    <w:p w14:paraId="22803143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14:00</w:t>
      </w:r>
      <w:r>
        <w:tab/>
        <w:t>TJ Sokol Duchcov - TJ Spartak Velké Meziříčí</w:t>
      </w:r>
      <w:r>
        <w:tab/>
        <w:t>7. kolo</w:t>
      </w:r>
    </w:p>
    <w:p w14:paraId="2AEE8C51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14:00</w:t>
      </w:r>
      <w:r>
        <w:tab/>
        <w:t>SKK Jičín - TJ Sokol Duchcov</w:t>
      </w:r>
      <w:r>
        <w:tab/>
        <w:t>8. kolo</w:t>
      </w:r>
    </w:p>
    <w:p w14:paraId="1C89C303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14:00</w:t>
      </w:r>
      <w:r>
        <w:tab/>
        <w:t>SKK Vrchlabí - TJ Sokol Duchcov</w:t>
      </w:r>
      <w:r>
        <w:tab/>
        <w:t>9. kolo</w:t>
      </w:r>
    </w:p>
    <w:p w14:paraId="6C0B1DC8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16:00</w:t>
      </w:r>
      <w:r>
        <w:tab/>
        <w:t>KK Slovan Rosice - TJ Sokol Duchcov</w:t>
      </w:r>
      <w:r>
        <w:tab/>
        <w:t>10. kolo</w:t>
      </w:r>
    </w:p>
    <w:p w14:paraId="01827DBE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14:00</w:t>
      </w:r>
      <w:r>
        <w:tab/>
        <w:t>TJ Sokol Duchcov - SKK Hořice</w:t>
      </w:r>
      <w:r>
        <w:tab/>
        <w:t>11. kolo</w:t>
      </w:r>
    </w:p>
    <w:p w14:paraId="061E8DB6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TJ Sokol Duchcov - KK Slovan Rosice</w:t>
      </w:r>
      <w:r>
        <w:tab/>
        <w:t>12. kolo</w:t>
      </w:r>
    </w:p>
    <w:p w14:paraId="5D2F2E9F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10:00</w:t>
      </w:r>
      <w:r>
        <w:tab/>
        <w:t>KK Hvězda Trnovany - TJ Sokol Duchcov</w:t>
      </w:r>
      <w:r>
        <w:tab/>
        <w:t>13. kolo</w:t>
      </w:r>
    </w:p>
    <w:p w14:paraId="761C753D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TJ Sokol Duchcov - KK Zábřeh</w:t>
      </w:r>
      <w:r>
        <w:tab/>
        <w:t>14. kolo</w:t>
      </w:r>
    </w:p>
    <w:p w14:paraId="3CCAA031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15:00</w:t>
      </w:r>
      <w:r>
        <w:tab/>
        <w:t>TJ Třebíč - TJ Sokol Duchcov</w:t>
      </w:r>
      <w:r>
        <w:tab/>
        <w:t>15. kolo</w:t>
      </w:r>
    </w:p>
    <w:p w14:paraId="44705B88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TJ Sokol Duchcov - TJ Lokomotiva České Velenice</w:t>
      </w:r>
      <w:r>
        <w:tab/>
        <w:t>16. kolo</w:t>
      </w:r>
    </w:p>
    <w:p w14:paraId="2574412E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15:00</w:t>
      </w:r>
      <w:r>
        <w:tab/>
        <w:t>TJ Dobřany - TJ Sokol Duchcov</w:t>
      </w:r>
      <w:r>
        <w:tab/>
        <w:t>17. kolo</w:t>
      </w:r>
    </w:p>
    <w:p w14:paraId="77F55434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TJ Sokol Duchcov - HKK Olomouc</w:t>
      </w:r>
      <w:r>
        <w:tab/>
        <w:t>18. kolo</w:t>
      </w:r>
    </w:p>
    <w:p w14:paraId="19AC4E92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09:30</w:t>
      </w:r>
      <w:r>
        <w:tab/>
        <w:t>TJ Spartak Velké Meziříčí - TJ Sokol Duchcov</w:t>
      </w:r>
      <w:r>
        <w:tab/>
        <w:t>19. kolo</w:t>
      </w:r>
    </w:p>
    <w:p w14:paraId="024EFE4D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14:00</w:t>
      </w:r>
      <w:r>
        <w:tab/>
        <w:t>TJ Sokol Duchcov - SKK Jičín</w:t>
      </w:r>
      <w:r>
        <w:tab/>
        <w:t>20. kolo</w:t>
      </w:r>
    </w:p>
    <w:p w14:paraId="2B7E797C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TJ Sokol Duchcov - SKK Vrchlabí</w:t>
      </w:r>
      <w:r>
        <w:tab/>
        <w:t>21. kolo</w:t>
      </w:r>
    </w:p>
    <w:p w14:paraId="2E0755A7" w14:textId="18607021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</w:r>
      <w:r w:rsidR="003426D6">
        <w:t>14:00</w:t>
      </w:r>
      <w:r>
        <w:tab/>
        <w:t>SKK Hořice - TJ Sokol Duchcov</w:t>
      </w:r>
      <w:r>
        <w:tab/>
        <w:t>22. kolo</w:t>
      </w:r>
    </w:p>
    <w:p w14:paraId="6A6DBCB6" w14:textId="77777777" w:rsidR="00C36238" w:rsidRDefault="00C36238" w:rsidP="00C36238">
      <w:pPr>
        <w:pStyle w:val="Kolo"/>
      </w:pPr>
      <w:r>
        <w:rPr>
          <w:b w:val="0"/>
          <w:bCs w:val="0"/>
        </w:rPr>
        <w:br w:type="page"/>
      </w:r>
      <w:r>
        <w:lastRenderedPageBreak/>
        <w:t>SKK Vrchlabí</w:t>
      </w:r>
    </w:p>
    <w:p w14:paraId="0EED722E" w14:textId="77777777" w:rsidR="00C36238" w:rsidRDefault="00C36238" w:rsidP="00C36238">
      <w:pPr>
        <w:pStyle w:val="RozlosovaniZapas"/>
      </w:pPr>
      <w:r>
        <w:t>16.09.17</w:t>
      </w:r>
      <w:r>
        <w:tab/>
        <w:t>so</w:t>
      </w:r>
      <w:r>
        <w:tab/>
        <w:t>14:00</w:t>
      </w:r>
      <w:r>
        <w:tab/>
        <w:t>SKK Vrchlabí - TJ Dobřany</w:t>
      </w:r>
      <w:r>
        <w:tab/>
        <w:t>1. kolo</w:t>
      </w:r>
    </w:p>
    <w:p w14:paraId="4641FCF1" w14:textId="77777777" w:rsidR="00C36238" w:rsidRDefault="00C36238" w:rsidP="00C36238">
      <w:pPr>
        <w:pStyle w:val="RozlosovaniZapas"/>
      </w:pPr>
      <w:r>
        <w:t>23.09.17</w:t>
      </w:r>
      <w:r>
        <w:tab/>
        <w:t>so</w:t>
      </w:r>
      <w:r>
        <w:tab/>
        <w:t>16:00</w:t>
      </w:r>
      <w:r>
        <w:tab/>
        <w:t>KK Slovan Rosice - SKK Vrchlabí</w:t>
      </w:r>
      <w:r>
        <w:tab/>
        <w:t>2. kolo</w:t>
      </w:r>
    </w:p>
    <w:p w14:paraId="6C918629" w14:textId="77777777" w:rsidR="00C36238" w:rsidRDefault="00C36238" w:rsidP="00C36238">
      <w:pPr>
        <w:pStyle w:val="RozlosovaniZapas"/>
      </w:pPr>
      <w:r>
        <w:t>30.09.17</w:t>
      </w:r>
      <w:r>
        <w:tab/>
        <w:t>so</w:t>
      </w:r>
      <w:r>
        <w:tab/>
        <w:t>14:00</w:t>
      </w:r>
      <w:r>
        <w:tab/>
        <w:t>SKK Vrchlabí - HKK Olomouc</w:t>
      </w:r>
      <w:r>
        <w:tab/>
        <w:t>3. kolo</w:t>
      </w:r>
    </w:p>
    <w:p w14:paraId="25D4C038" w14:textId="77777777" w:rsidR="00C36238" w:rsidRDefault="00C36238" w:rsidP="00C36238">
      <w:pPr>
        <w:pStyle w:val="RozlosovaniZapas"/>
      </w:pPr>
      <w:r>
        <w:t>14.10.17</w:t>
      </w:r>
      <w:r>
        <w:tab/>
        <w:t>so</w:t>
      </w:r>
      <w:r>
        <w:tab/>
        <w:t>10:00</w:t>
      </w:r>
      <w:r>
        <w:tab/>
        <w:t>KK Hvězda Trnovany - SKK Vrchlabí</w:t>
      </w:r>
      <w:r>
        <w:tab/>
        <w:t>4. kolo</w:t>
      </w:r>
    </w:p>
    <w:p w14:paraId="6DDED86B" w14:textId="77777777" w:rsidR="00C36238" w:rsidRDefault="00C36238" w:rsidP="00C36238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  <w:t>SKK Vrchlabí - TJ Spartak Velké Meziříčí</w:t>
      </w:r>
      <w:r>
        <w:tab/>
        <w:t>5. kolo</w:t>
      </w:r>
    </w:p>
    <w:p w14:paraId="192163EE" w14:textId="77777777" w:rsidR="00C36238" w:rsidRDefault="00C36238" w:rsidP="00C36238">
      <w:pPr>
        <w:pStyle w:val="RozlosovaniZapas"/>
      </w:pPr>
      <w:r>
        <w:t>28.10.17</w:t>
      </w:r>
      <w:r>
        <w:tab/>
        <w:t>so</w:t>
      </w:r>
      <w:r>
        <w:tab/>
        <w:t>15:30</w:t>
      </w:r>
      <w:r>
        <w:tab/>
        <w:t>KK Zábřeh - SKK Vrchlabí</w:t>
      </w:r>
      <w:r>
        <w:tab/>
        <w:t>6. kolo</w:t>
      </w:r>
    </w:p>
    <w:p w14:paraId="31035A08" w14:textId="77777777" w:rsidR="00C36238" w:rsidRDefault="00C36238" w:rsidP="00C36238">
      <w:pPr>
        <w:pStyle w:val="RozlosovaniZapas"/>
      </w:pPr>
      <w:r>
        <w:t>04.11.17</w:t>
      </w:r>
      <w:r>
        <w:tab/>
        <w:t>so</w:t>
      </w:r>
      <w:r>
        <w:tab/>
        <w:t>14:00</w:t>
      </w:r>
      <w:r>
        <w:tab/>
        <w:t>SKK Vrchlabí - SKK Jičín</w:t>
      </w:r>
      <w:r>
        <w:tab/>
        <w:t>7. kolo</w:t>
      </w:r>
    </w:p>
    <w:p w14:paraId="68A1C410" w14:textId="77777777" w:rsidR="00C36238" w:rsidRDefault="00C36238" w:rsidP="00C36238">
      <w:pPr>
        <w:pStyle w:val="RozlosovaniZapas"/>
      </w:pPr>
      <w:r>
        <w:t>11.11.17</w:t>
      </w:r>
      <w:r>
        <w:tab/>
        <w:t>so</w:t>
      </w:r>
      <w:r>
        <w:tab/>
        <w:t>15:00</w:t>
      </w:r>
      <w:r>
        <w:tab/>
        <w:t>TJ Třebíč - SKK Vrchlabí</w:t>
      </w:r>
      <w:r>
        <w:tab/>
        <w:t>8. kolo</w:t>
      </w:r>
    </w:p>
    <w:p w14:paraId="20EB8DE1" w14:textId="77777777" w:rsidR="00C36238" w:rsidRDefault="00C36238" w:rsidP="00C36238">
      <w:pPr>
        <w:pStyle w:val="RozlosovaniZapas"/>
      </w:pPr>
      <w:r>
        <w:t>18.11.17</w:t>
      </w:r>
      <w:r>
        <w:tab/>
        <w:t>so</w:t>
      </w:r>
      <w:r>
        <w:tab/>
        <w:t>14:00</w:t>
      </w:r>
      <w:r>
        <w:tab/>
        <w:t>SKK Vrchlabí - TJ Sokol Duchcov</w:t>
      </w:r>
      <w:r>
        <w:tab/>
        <w:t>9. kolo</w:t>
      </w:r>
    </w:p>
    <w:p w14:paraId="07AEB214" w14:textId="77777777" w:rsidR="00C36238" w:rsidRDefault="00C36238" w:rsidP="00C36238">
      <w:pPr>
        <w:pStyle w:val="RozlosovaniZapas"/>
      </w:pPr>
      <w:r>
        <w:t>25.11.17</w:t>
      </w:r>
      <w:r>
        <w:tab/>
        <w:t>so</w:t>
      </w:r>
      <w:r>
        <w:tab/>
        <w:t>10:00</w:t>
      </w:r>
      <w:r>
        <w:tab/>
        <w:t>SKK Hořice - SKK Vrchlabí</w:t>
      </w:r>
      <w:r>
        <w:tab/>
        <w:t>10. kolo</w:t>
      </w:r>
    </w:p>
    <w:p w14:paraId="53F26BBA" w14:textId="77777777" w:rsidR="00C36238" w:rsidRDefault="00C36238" w:rsidP="00C36238">
      <w:pPr>
        <w:pStyle w:val="RozlosovaniZapas"/>
      </w:pPr>
      <w:r>
        <w:t>02.12.17</w:t>
      </w:r>
      <w:r>
        <w:tab/>
        <w:t>so</w:t>
      </w:r>
      <w:r>
        <w:tab/>
        <w:t>10:00</w:t>
      </w:r>
      <w:r>
        <w:tab/>
        <w:t>TJ Lokomotiva České Velenice - SKK Vrchlabí</w:t>
      </w:r>
      <w:r>
        <w:tab/>
        <w:t>11. kolo</w:t>
      </w:r>
    </w:p>
    <w:p w14:paraId="161B9CD5" w14:textId="77777777" w:rsidR="00C36238" w:rsidRDefault="00C36238" w:rsidP="00C36238">
      <w:pPr>
        <w:pStyle w:val="RozlosovaniZapas"/>
      </w:pPr>
      <w:r>
        <w:t>13.01.18</w:t>
      </w:r>
      <w:r>
        <w:tab/>
        <w:t>so</w:t>
      </w:r>
      <w:r>
        <w:tab/>
        <w:t>14:00</w:t>
      </w:r>
      <w:r>
        <w:tab/>
        <w:t>SKK Vrchlabí - SKK Hořice</w:t>
      </w:r>
      <w:r>
        <w:tab/>
        <w:t>12. kolo</w:t>
      </w:r>
    </w:p>
    <w:p w14:paraId="3C5C5E30" w14:textId="77777777" w:rsidR="00C36238" w:rsidRDefault="00C36238" w:rsidP="00C36238">
      <w:pPr>
        <w:pStyle w:val="RozlosovaniZapas"/>
      </w:pPr>
      <w:r>
        <w:t>20.01.18</w:t>
      </w:r>
      <w:r>
        <w:tab/>
        <w:t>so</w:t>
      </w:r>
      <w:r>
        <w:tab/>
        <w:t>15:00</w:t>
      </w:r>
      <w:r>
        <w:tab/>
        <w:t>TJ Dobřany - SKK Vrchlabí</w:t>
      </w:r>
      <w:r>
        <w:tab/>
        <w:t>13. kolo</w:t>
      </w:r>
    </w:p>
    <w:p w14:paraId="3E9623DD" w14:textId="77777777" w:rsidR="00C36238" w:rsidRDefault="00C36238" w:rsidP="00C36238">
      <w:pPr>
        <w:pStyle w:val="RozlosovaniZapas"/>
      </w:pPr>
      <w:r>
        <w:t>03.02.18</w:t>
      </w:r>
      <w:r>
        <w:tab/>
        <w:t>so</w:t>
      </w:r>
      <w:r>
        <w:tab/>
        <w:t>14:00</w:t>
      </w:r>
      <w:r>
        <w:tab/>
        <w:t>SKK Vrchlabí - KK Slovan Rosice</w:t>
      </w:r>
      <w:r>
        <w:tab/>
        <w:t>14. kolo</w:t>
      </w:r>
    </w:p>
    <w:p w14:paraId="20EAB99E" w14:textId="77777777" w:rsidR="00C36238" w:rsidRDefault="00C36238" w:rsidP="00C36238">
      <w:pPr>
        <w:pStyle w:val="RozlosovaniZapas"/>
      </w:pPr>
      <w:r>
        <w:t>10.02.18</w:t>
      </w:r>
      <w:r>
        <w:tab/>
        <w:t>so</w:t>
      </w:r>
      <w:r>
        <w:tab/>
        <w:t>14:00</w:t>
      </w:r>
      <w:r>
        <w:tab/>
        <w:t>HKK Olomouc - SKK Vrchlabí</w:t>
      </w:r>
      <w:r>
        <w:tab/>
        <w:t>15. kolo</w:t>
      </w:r>
    </w:p>
    <w:p w14:paraId="67DF9E30" w14:textId="77777777" w:rsidR="00C36238" w:rsidRDefault="00C36238" w:rsidP="00C36238">
      <w:pPr>
        <w:pStyle w:val="RozlosovaniZapas"/>
      </w:pPr>
      <w:r>
        <w:t>17.02.18</w:t>
      </w:r>
      <w:r>
        <w:tab/>
        <w:t>so</w:t>
      </w:r>
      <w:r>
        <w:tab/>
        <w:t>14:00</w:t>
      </w:r>
      <w:r>
        <w:tab/>
        <w:t>SKK Vrchlabí - KK Hvězda Trnovany</w:t>
      </w:r>
      <w:r>
        <w:tab/>
        <w:t>16. kolo</w:t>
      </w:r>
    </w:p>
    <w:p w14:paraId="08C495B2" w14:textId="77777777" w:rsidR="00C36238" w:rsidRDefault="00C36238" w:rsidP="00C36238">
      <w:pPr>
        <w:pStyle w:val="RozlosovaniZapas"/>
      </w:pPr>
      <w:r>
        <w:t>24.02.18</w:t>
      </w:r>
      <w:r>
        <w:tab/>
        <w:t>so</w:t>
      </w:r>
      <w:r>
        <w:tab/>
        <w:t>09:30</w:t>
      </w:r>
      <w:r>
        <w:tab/>
        <w:t>TJ Spartak Velké Meziříčí - SKK Vrchlabí</w:t>
      </w:r>
      <w:r>
        <w:tab/>
        <w:t>17. kolo</w:t>
      </w:r>
    </w:p>
    <w:p w14:paraId="78AF839C" w14:textId="77777777" w:rsidR="00C36238" w:rsidRDefault="00C36238" w:rsidP="00C36238">
      <w:pPr>
        <w:pStyle w:val="RozlosovaniZapas"/>
      </w:pPr>
      <w:r>
        <w:t>03.03.18</w:t>
      </w:r>
      <w:r>
        <w:tab/>
        <w:t>so</w:t>
      </w:r>
      <w:r>
        <w:tab/>
        <w:t>14:00</w:t>
      </w:r>
      <w:r>
        <w:tab/>
        <w:t>SKK Vrchlabí - KK Zábřeh</w:t>
      </w:r>
      <w:r>
        <w:tab/>
        <w:t>18. kolo</w:t>
      </w:r>
    </w:p>
    <w:p w14:paraId="0058EF7D" w14:textId="77777777" w:rsidR="00C36238" w:rsidRDefault="00C36238" w:rsidP="00C36238">
      <w:pPr>
        <w:pStyle w:val="RozlosovaniZapas"/>
      </w:pPr>
      <w:r>
        <w:t>10.03.18</w:t>
      </w:r>
      <w:r>
        <w:tab/>
        <w:t>so</w:t>
      </w:r>
      <w:r>
        <w:tab/>
        <w:t>14:00</w:t>
      </w:r>
      <w:r>
        <w:tab/>
        <w:t>SKK Jičín - SKK Vrchlabí</w:t>
      </w:r>
      <w:r>
        <w:tab/>
        <w:t>19. kolo</w:t>
      </w:r>
    </w:p>
    <w:p w14:paraId="6EE82C9B" w14:textId="77777777" w:rsidR="00C36238" w:rsidRDefault="00C36238" w:rsidP="00C36238">
      <w:pPr>
        <w:pStyle w:val="RozlosovaniZapas"/>
      </w:pPr>
      <w:r>
        <w:t>17.03.18</w:t>
      </w:r>
      <w:r>
        <w:tab/>
        <w:t>so</w:t>
      </w:r>
      <w:r>
        <w:tab/>
        <w:t>14:00</w:t>
      </w:r>
      <w:r>
        <w:tab/>
        <w:t>SKK Vrchlabí - TJ Třebíč</w:t>
      </w:r>
      <w:r>
        <w:tab/>
        <w:t>20. kolo</w:t>
      </w:r>
    </w:p>
    <w:p w14:paraId="5C0417DE" w14:textId="77777777" w:rsidR="00C36238" w:rsidRDefault="00C36238" w:rsidP="00C36238">
      <w:pPr>
        <w:pStyle w:val="RozlosovaniZapas"/>
      </w:pPr>
      <w:r>
        <w:t>07.04.18</w:t>
      </w:r>
      <w:r>
        <w:tab/>
        <w:t>so</w:t>
      </w:r>
      <w:r>
        <w:tab/>
        <w:t>14:00</w:t>
      </w:r>
      <w:r>
        <w:tab/>
        <w:t>TJ Sokol Duchcov - SKK Vrchlabí</w:t>
      </w:r>
      <w:r>
        <w:tab/>
        <w:t>21. kolo</w:t>
      </w:r>
    </w:p>
    <w:p w14:paraId="2414748B" w14:textId="77777777" w:rsidR="00C36238" w:rsidRDefault="00C36238" w:rsidP="00C36238">
      <w:pPr>
        <w:pStyle w:val="RozlosovaniZapas"/>
      </w:pPr>
      <w:r>
        <w:t>14.04.18</w:t>
      </w:r>
      <w:r>
        <w:tab/>
        <w:t>so</w:t>
      </w:r>
      <w:r>
        <w:tab/>
        <w:t>14:00</w:t>
      </w:r>
      <w:r>
        <w:tab/>
        <w:t>SKK Vrchlabí - TJ Lokomotiva České Velenice</w:t>
      </w:r>
      <w:r>
        <w:tab/>
        <w:t>22. kolo</w:t>
      </w:r>
    </w:p>
    <w:p w14:paraId="5AEF225F" w14:textId="77777777" w:rsidR="00C36238" w:rsidRDefault="00C36238" w:rsidP="0060217F">
      <w:pPr>
        <w:jc w:val="center"/>
      </w:pPr>
    </w:p>
    <w:sectPr w:rsidR="00C36238"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0B3B" w14:textId="77777777" w:rsidR="007D73B1" w:rsidRDefault="007D73B1">
      <w:r>
        <w:separator/>
      </w:r>
    </w:p>
  </w:endnote>
  <w:endnote w:type="continuationSeparator" w:id="0">
    <w:p w14:paraId="11930B3C" w14:textId="77777777" w:rsidR="007D73B1" w:rsidRDefault="007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D" w14:textId="38588642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0FD2">
      <w:rPr>
        <w:rStyle w:val="slostrnky"/>
        <w:noProof/>
      </w:rPr>
      <w:t>2</w:t>
    </w:r>
    <w:r>
      <w:rPr>
        <w:rStyle w:val="slostrnky"/>
      </w:rPr>
      <w:fldChar w:fldCharType="end"/>
    </w:r>
  </w:p>
  <w:p w14:paraId="11930B3E" w14:textId="77777777" w:rsidR="007D73B1" w:rsidRDefault="007D73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F" w14:textId="2FF4233E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0FD2">
      <w:rPr>
        <w:rStyle w:val="slostrnky"/>
        <w:noProof/>
      </w:rPr>
      <w:t>1</w:t>
    </w:r>
    <w:r>
      <w:rPr>
        <w:rStyle w:val="slostrnky"/>
      </w:rPr>
      <w:fldChar w:fldCharType="end"/>
    </w:r>
  </w:p>
  <w:p w14:paraId="11930B40" w14:textId="77777777" w:rsidR="007D73B1" w:rsidRDefault="007D73B1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3" w14:textId="77777777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1930B44" w14:textId="77777777" w:rsidR="007D73B1" w:rsidRDefault="007D7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0B39" w14:textId="77777777" w:rsidR="007D73B1" w:rsidRDefault="007D73B1">
      <w:r>
        <w:separator/>
      </w:r>
    </w:p>
  </w:footnote>
  <w:footnote w:type="continuationSeparator" w:id="0">
    <w:p w14:paraId="11930B3A" w14:textId="77777777" w:rsidR="007D73B1" w:rsidRDefault="007D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1" w14:textId="77777777" w:rsidR="007D73B1" w:rsidRDefault="007D73B1"/>
  <w:p w14:paraId="11930B42" w14:textId="77777777" w:rsidR="007D73B1" w:rsidRDefault="007D7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64"/>
    <w:rsid w:val="00035924"/>
    <w:rsid w:val="00073556"/>
    <w:rsid w:val="0008571B"/>
    <w:rsid w:val="000B00B5"/>
    <w:rsid w:val="001105AA"/>
    <w:rsid w:val="001E2188"/>
    <w:rsid w:val="001E6403"/>
    <w:rsid w:val="001E7752"/>
    <w:rsid w:val="00227383"/>
    <w:rsid w:val="0024687E"/>
    <w:rsid w:val="00254E72"/>
    <w:rsid w:val="002869B0"/>
    <w:rsid w:val="002A4B7E"/>
    <w:rsid w:val="002B5E01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403D6D"/>
    <w:rsid w:val="00437508"/>
    <w:rsid w:val="00456DA1"/>
    <w:rsid w:val="004A3DC7"/>
    <w:rsid w:val="004A4E96"/>
    <w:rsid w:val="004D0FD2"/>
    <w:rsid w:val="004D2CEF"/>
    <w:rsid w:val="0055037D"/>
    <w:rsid w:val="00572DC1"/>
    <w:rsid w:val="005D1A3B"/>
    <w:rsid w:val="0060217F"/>
    <w:rsid w:val="006518FC"/>
    <w:rsid w:val="00653371"/>
    <w:rsid w:val="00655A4B"/>
    <w:rsid w:val="006F5073"/>
    <w:rsid w:val="007D7156"/>
    <w:rsid w:val="007D73B1"/>
    <w:rsid w:val="007D7EE0"/>
    <w:rsid w:val="007F6D30"/>
    <w:rsid w:val="00814C21"/>
    <w:rsid w:val="008374D8"/>
    <w:rsid w:val="00882399"/>
    <w:rsid w:val="00921E68"/>
    <w:rsid w:val="009321D1"/>
    <w:rsid w:val="009932A5"/>
    <w:rsid w:val="00997964"/>
    <w:rsid w:val="009A33D6"/>
    <w:rsid w:val="009B3CB0"/>
    <w:rsid w:val="009B496B"/>
    <w:rsid w:val="00A76BFB"/>
    <w:rsid w:val="00A949FB"/>
    <w:rsid w:val="00AA7089"/>
    <w:rsid w:val="00AB5EDF"/>
    <w:rsid w:val="00AF67CA"/>
    <w:rsid w:val="00B012DA"/>
    <w:rsid w:val="00B22A92"/>
    <w:rsid w:val="00B23602"/>
    <w:rsid w:val="00B5536F"/>
    <w:rsid w:val="00B629DB"/>
    <w:rsid w:val="00B8451E"/>
    <w:rsid w:val="00B85751"/>
    <w:rsid w:val="00BB32A9"/>
    <w:rsid w:val="00C36238"/>
    <w:rsid w:val="00C36EB8"/>
    <w:rsid w:val="00C45AE0"/>
    <w:rsid w:val="00C52F64"/>
    <w:rsid w:val="00CB028D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regrt@gmail.com" TargetMode="External"/><Relationship Id="rId18" Type="http://schemas.openxmlformats.org/officeDocument/2006/relationships/hyperlink" Target="mailto:kandl@troell.cz" TargetMode="External"/><Relationship Id="rId26" Type="http://schemas.openxmlformats.org/officeDocument/2006/relationships/hyperlink" Target="mailto:jo.langr@seznam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lovan@kuzelkyrosice.cz" TargetMode="External"/><Relationship Id="rId34" Type="http://schemas.openxmlformats.org/officeDocument/2006/relationships/hyperlink" Target="http://www.kuzelky.cz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lastimil.zeman@merimex.cz" TargetMode="External"/><Relationship Id="rId17" Type="http://schemas.openxmlformats.org/officeDocument/2006/relationships/hyperlink" Target="mailto:rolf.m@volny.cz" TargetMode="External"/><Relationship Id="rId25" Type="http://schemas.openxmlformats.org/officeDocument/2006/relationships/hyperlink" Target="mailto:IvanVondracek@" TargetMode="External"/><Relationship Id="rId33" Type="http://schemas.openxmlformats.org/officeDocument/2006/relationships/hyperlink" Target="mailto:kupaja@seznam.cz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tepan.stransky@email.cz" TargetMode="External"/><Relationship Id="rId20" Type="http://schemas.openxmlformats.org/officeDocument/2006/relationships/hyperlink" Target="mailto:jan.edrst@centrum.cz" TargetMode="External"/><Relationship Id="rId29" Type="http://schemas.openxmlformats.org/officeDocument/2006/relationships/hyperlink" Target="mailto:ola.ollin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f.fiser@cz.lasselsberger.com" TargetMode="External"/><Relationship Id="rId24" Type="http://schemas.openxmlformats.org/officeDocument/2006/relationships/hyperlink" Target="mailto:tous.o@seznam.cz" TargetMode="External"/><Relationship Id="rId32" Type="http://schemas.openxmlformats.org/officeDocument/2006/relationships/hyperlink" Target="mailto:dobs.petr@seznam.c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kasvik@seznam.cz" TargetMode="External"/><Relationship Id="rId23" Type="http://schemas.openxmlformats.org/officeDocument/2006/relationships/hyperlink" Target="mailto:zdprojekt@email.cz" TargetMode="External"/><Relationship Id="rId28" Type="http://schemas.openxmlformats.org/officeDocument/2006/relationships/hyperlink" Target="mailto:kamilek2000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omcabak3@gmail.cz" TargetMode="External"/><Relationship Id="rId19" Type="http://schemas.openxmlformats.org/officeDocument/2006/relationships/hyperlink" Target="mailto:koumi1@seznam.cz" TargetMode="External"/><Relationship Id="rId31" Type="http://schemas.openxmlformats.org/officeDocument/2006/relationships/hyperlink" Target="mailto:lenzm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cabak3@gmail.cz" TargetMode="External"/><Relationship Id="rId14" Type="http://schemas.openxmlformats.org/officeDocument/2006/relationships/hyperlink" Target="mailto:skkjicin@gmail.com" TargetMode="External"/><Relationship Id="rId22" Type="http://schemas.openxmlformats.org/officeDocument/2006/relationships/hyperlink" Target="mailto:palko10@seznam.cz" TargetMode="External"/><Relationship Id="rId27" Type="http://schemas.openxmlformats.org/officeDocument/2006/relationships/hyperlink" Target="mailto:b.fajdekova@seznam.cz" TargetMode="External"/><Relationship Id="rId30" Type="http://schemas.openxmlformats.org/officeDocument/2006/relationships/hyperlink" Target="mailto:m.sitta@email.cz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E568-D2C5-4B1D-91FD-F90BBCF7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428</TotalTime>
  <Pages>17</Pages>
  <Words>4107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Jaroslav Kupa</cp:lastModifiedBy>
  <cp:revision>27</cp:revision>
  <cp:lastPrinted>2017-09-11T14:22:00Z</cp:lastPrinted>
  <dcterms:created xsi:type="dcterms:W3CDTF">2015-08-09T09:46:00Z</dcterms:created>
  <dcterms:modified xsi:type="dcterms:W3CDTF">2017-09-11T19:34:00Z</dcterms:modified>
</cp:coreProperties>
</file>