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F0" w:rsidRPr="00150936" w:rsidRDefault="00FA35F0" w:rsidP="00FA35F0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55168" behindDoc="1" locked="0" layoutInCell="1" allowOverlap="1" wp14:anchorId="37A2879E" wp14:editId="71398D24">
            <wp:simplePos x="0" y="0"/>
            <wp:positionH relativeFrom="column">
              <wp:posOffset>-46990</wp:posOffset>
            </wp:positionH>
            <wp:positionV relativeFrom="paragraph">
              <wp:posOffset>-100965</wp:posOffset>
            </wp:positionV>
            <wp:extent cx="1545590" cy="11557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23C4C" w:rsidRPr="003B5B3F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2B06D7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0;margin-top:367.6pt;width:425.2pt;height:226.75pt;z-index:251664384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3/14"/>
            <w10:wrap type="topAndBottom" anchorx="page" anchory="page"/>
          </v:shape>
        </w:pict>
      </w:r>
    </w:p>
    <w:p w:rsidR="00523C4C" w:rsidRPr="00150936" w:rsidRDefault="002B06D7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8" type="#_x0000_t163" style="position:absolute;margin-left:187.9pt;margin-top:633pt;width:216.4pt;height:40.05pt;z-index:25166540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C"/>
            <w10:wrap type="square" anchorx="page" anchory="page"/>
            <w10:anchorlock/>
          </v:shape>
        </w:pict>
      </w:r>
      <w:r>
        <w:rPr>
          <w:noProof/>
        </w:rPr>
        <w:pict>
          <v:shape id="_x0000_s1036" type="#_x0000_t136" style="position:absolute;margin-left:0;margin-top:193.95pt;width:343.95pt;height:123.75pt;z-index:251663360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5" type="#_x0000_t136" style="position:absolute;margin-left:229.05pt;margin-top:81.2pt;width:283.45pt;height:21.65pt;z-index:25166233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FA35F0" w:rsidRDefault="00FA35F0" w:rsidP="00FA35F0">
      <w:pPr>
        <w:pStyle w:val="Kolo"/>
      </w:pPr>
    </w:p>
    <w:p w:rsidR="00342E7D" w:rsidRDefault="00342E7D" w:rsidP="00342E7D">
      <w:pPr>
        <w:pStyle w:val="Kolo"/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1D5802" w:rsidRPr="00AD547E" w:rsidTr="00D3092F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Unie Hlubina</w:t>
            </w:r>
          </w:p>
          <w:p w:rsidR="001D5802" w:rsidRPr="00AD547E" w:rsidRDefault="001D5802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Sokol Přemyslovice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Zábřeh B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HKK Olomouc B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SK Slavičín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Bohumín</w:t>
            </w: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1D5802" w:rsidRPr="00AD547E" w:rsidRDefault="002B06D7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028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C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Michálkovice</w:t>
            </w:r>
          </w:p>
          <w:p w:rsidR="001D5802" w:rsidRPr="00AD547E" w:rsidRDefault="001D5802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TJ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Tatran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 Litovel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KK Šumperk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Spartak Přerov B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Krnov</w:t>
            </w:r>
          </w:p>
          <w:p w:rsidR="001D5802" w:rsidRPr="00AD547E" w:rsidRDefault="001D5802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SKK Ostrava</w:t>
            </w:r>
          </w:p>
        </w:tc>
      </w:tr>
    </w:tbl>
    <w:p w:rsidR="00342E7D" w:rsidRDefault="00342E7D" w:rsidP="00342E7D">
      <w:pPr>
        <w:pStyle w:val="Kolo"/>
      </w:pPr>
    </w:p>
    <w:p w:rsidR="00342E7D" w:rsidRPr="00D6065B" w:rsidRDefault="00D6065B" w:rsidP="00D6065B">
      <w:pPr>
        <w:pStyle w:val="Kolo"/>
        <w:jc w:val="center"/>
        <w:rPr>
          <w:color w:val="0000FF"/>
        </w:rPr>
      </w:pPr>
      <w:r>
        <w:rPr>
          <w:color w:val="0000FF"/>
        </w:rPr>
        <w:t>Rozlosování podzimní části</w:t>
      </w:r>
    </w:p>
    <w:p w:rsidR="00342E7D" w:rsidRDefault="00342E7D" w:rsidP="00342E7D">
      <w:pPr>
        <w:pStyle w:val="Kolo"/>
      </w:pPr>
      <w:r>
        <w:t>1. kolo</w:t>
      </w:r>
      <w:r w:rsidR="00A67D2C">
        <w:tab/>
      </w:r>
      <w:r w:rsidR="00A67D2C">
        <w:tab/>
      </w:r>
      <w:r w:rsidR="00A67D2C">
        <w:tab/>
      </w:r>
      <w:r w:rsidR="00A67D2C">
        <w:tab/>
      </w:r>
      <w:r w:rsidR="00A67D2C">
        <w:tab/>
      </w:r>
      <w:r w:rsidR="00A67D2C">
        <w:tab/>
      </w:r>
      <w:r w:rsidR="00A67D2C">
        <w:tab/>
      </w:r>
      <w:r w:rsidR="00A67D2C">
        <w:tab/>
      </w:r>
      <w:r w:rsidR="00A67D2C">
        <w:tab/>
      </w:r>
      <w:r w:rsidR="00A67D2C">
        <w:tab/>
        <w:t xml:space="preserve">         rozhodčí</w:t>
      </w:r>
    </w:p>
    <w:p w:rsidR="00994109" w:rsidRDefault="00994109" w:rsidP="00994109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  <w:lang w:eastAsia="zh-CN"/>
        </w:rPr>
      </w:pPr>
      <w:proofErr w:type="gramStart"/>
      <w:r>
        <w:rPr>
          <w:rFonts w:hint="eastAsia"/>
          <w:lang w:eastAsia="zh-CN"/>
        </w:rPr>
        <w:t>14.09.13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15:00</w:t>
      </w:r>
      <w:r>
        <w:rPr>
          <w:rFonts w:hint="eastAsia"/>
          <w:lang w:eastAsia="zh-CN"/>
        </w:rPr>
        <w:tab/>
        <w:t>TJ Unie Hlubina - SKK Ostrava</w:t>
      </w:r>
      <w:r>
        <w:rPr>
          <w:rFonts w:hint="eastAsia"/>
          <w:lang w:eastAsia="zh-CN"/>
        </w:rPr>
        <w:tab/>
      </w:r>
      <w:r w:rsidR="002424B7" w:rsidRPr="002424B7">
        <w:rPr>
          <w:lang w:eastAsia="zh-CN"/>
        </w:rPr>
        <w:t>Malovaný</w:t>
      </w:r>
    </w:p>
    <w:p w:rsidR="00994109" w:rsidRDefault="00994109" w:rsidP="00994109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proofErr w:type="gramStart"/>
      <w:r>
        <w:rPr>
          <w:rFonts w:hint="eastAsia"/>
          <w:lang w:eastAsia="zh-CN"/>
        </w:rPr>
        <w:t>14.09.13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14:30</w:t>
      </w:r>
      <w:r>
        <w:rPr>
          <w:rFonts w:hint="eastAsia"/>
          <w:lang w:eastAsia="zh-CN"/>
        </w:rPr>
        <w:tab/>
        <w:t>Sokol</w:t>
      </w:r>
      <w:r w:rsidR="00A67D2C">
        <w:rPr>
          <w:rFonts w:hint="eastAsia"/>
          <w:lang w:eastAsia="zh-CN"/>
        </w:rPr>
        <w:t xml:space="preserve"> Přemyslovice - TJ Krnov</w:t>
      </w:r>
      <w:r w:rsidR="00A67D2C">
        <w:rPr>
          <w:rFonts w:hint="eastAsia"/>
          <w:lang w:eastAsia="zh-CN"/>
        </w:rPr>
        <w:tab/>
        <w:t>G</w:t>
      </w:r>
      <w:r w:rsidR="00A67D2C">
        <w:rPr>
          <w:lang w:eastAsia="zh-CN"/>
        </w:rPr>
        <w:t>rulich</w:t>
      </w:r>
    </w:p>
    <w:p w:rsidR="00994109" w:rsidRDefault="00994109" w:rsidP="00994109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14.09.13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15:30</w:t>
      </w:r>
      <w:r>
        <w:rPr>
          <w:rFonts w:hint="eastAsia"/>
          <w:lang w:eastAsia="zh-CN"/>
        </w:rPr>
        <w:tab/>
        <w:t>KK Zábřeh B</w:t>
      </w:r>
      <w:r w:rsidR="00A67D2C">
        <w:rPr>
          <w:rFonts w:hint="eastAsia"/>
          <w:lang w:eastAsia="zh-CN"/>
        </w:rPr>
        <w:t xml:space="preserve"> - TJ Spartak Přerov B</w:t>
      </w:r>
      <w:r w:rsidR="00A67D2C">
        <w:rPr>
          <w:rFonts w:hint="eastAsia"/>
          <w:lang w:eastAsia="zh-CN"/>
        </w:rPr>
        <w:tab/>
        <w:t>K</w:t>
      </w:r>
      <w:r w:rsidR="00A67D2C">
        <w:rPr>
          <w:lang w:eastAsia="zh-CN"/>
        </w:rPr>
        <w:t>olář Jan</w:t>
      </w:r>
    </w:p>
    <w:p w:rsidR="00994109" w:rsidRDefault="00994109" w:rsidP="00994109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14.09.13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 xml:space="preserve">HKK </w:t>
      </w:r>
      <w:r w:rsidR="00A67D2C">
        <w:rPr>
          <w:rFonts w:hint="eastAsia"/>
          <w:lang w:eastAsia="zh-CN"/>
        </w:rPr>
        <w:t>Olomouc B - KK Šumperk</w:t>
      </w:r>
      <w:r w:rsidR="00A67D2C">
        <w:rPr>
          <w:rFonts w:hint="eastAsia"/>
          <w:lang w:eastAsia="zh-CN"/>
        </w:rPr>
        <w:tab/>
      </w:r>
      <w:proofErr w:type="spellStart"/>
      <w:r w:rsidR="00A67D2C">
        <w:rPr>
          <w:rFonts w:hint="eastAsia"/>
          <w:lang w:eastAsia="zh-CN"/>
        </w:rPr>
        <w:t>F</w:t>
      </w:r>
      <w:r w:rsidR="00A67D2C">
        <w:rPr>
          <w:lang w:eastAsia="zh-CN"/>
        </w:rPr>
        <w:t>ajdeková</w:t>
      </w:r>
      <w:proofErr w:type="spellEnd"/>
    </w:p>
    <w:p w:rsidR="00994109" w:rsidRDefault="00994109" w:rsidP="00994109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14.09.13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SK S</w:t>
      </w:r>
      <w:r w:rsidR="00A67D2C">
        <w:rPr>
          <w:rFonts w:hint="eastAsia"/>
          <w:lang w:eastAsia="zh-CN"/>
        </w:rPr>
        <w:t xml:space="preserve">lavičín - TJ </w:t>
      </w:r>
      <w:proofErr w:type="spellStart"/>
      <w:r w:rsidR="00A67D2C">
        <w:rPr>
          <w:rFonts w:hint="eastAsia"/>
          <w:lang w:eastAsia="zh-CN"/>
        </w:rPr>
        <w:t>Tatran</w:t>
      </w:r>
      <w:proofErr w:type="spellEnd"/>
      <w:r w:rsidR="00A67D2C">
        <w:rPr>
          <w:rFonts w:hint="eastAsia"/>
          <w:lang w:eastAsia="zh-CN"/>
        </w:rPr>
        <w:t xml:space="preserve"> Litovel</w:t>
      </w:r>
      <w:r w:rsidR="00A67D2C">
        <w:rPr>
          <w:rFonts w:hint="eastAsia"/>
          <w:lang w:eastAsia="zh-CN"/>
        </w:rPr>
        <w:tab/>
        <w:t>H</w:t>
      </w:r>
      <w:r w:rsidR="00A67D2C">
        <w:rPr>
          <w:lang w:eastAsia="zh-CN"/>
        </w:rPr>
        <w:t>ora</w:t>
      </w:r>
    </w:p>
    <w:p w:rsidR="00994109" w:rsidRDefault="00994109" w:rsidP="00994109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14.09.13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TJ Sokol Bohumín -</w:t>
      </w:r>
      <w:r w:rsidR="00A67D2C">
        <w:rPr>
          <w:rFonts w:hint="eastAsia"/>
          <w:lang w:eastAsia="zh-CN"/>
        </w:rPr>
        <w:t xml:space="preserve"> TJ Sokol Michálkovice </w:t>
      </w:r>
      <w:r w:rsidR="00A67D2C">
        <w:rPr>
          <w:rFonts w:hint="eastAsia"/>
          <w:lang w:eastAsia="zh-CN"/>
        </w:rPr>
        <w:tab/>
      </w:r>
      <w:proofErr w:type="spellStart"/>
      <w:r w:rsidR="00A67D2C">
        <w:rPr>
          <w:rFonts w:hint="eastAsia"/>
          <w:lang w:eastAsia="zh-CN"/>
        </w:rPr>
        <w:t>M</w:t>
      </w:r>
      <w:r w:rsidR="00A67D2C">
        <w:rPr>
          <w:lang w:eastAsia="zh-CN"/>
        </w:rPr>
        <w:t>ajarová</w:t>
      </w:r>
      <w:proofErr w:type="spellEnd"/>
    </w:p>
    <w:p w:rsidR="00342E7D" w:rsidRDefault="00342E7D" w:rsidP="00342E7D">
      <w:pPr>
        <w:pStyle w:val="Kolo"/>
      </w:pPr>
      <w:r>
        <w:t>2. kolo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21.09.13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SKK Ostrava</w:t>
      </w:r>
      <w:r w:rsidR="00A67D2C">
        <w:rPr>
          <w:rFonts w:hint="eastAsia"/>
          <w:lang w:eastAsia="zh-CN"/>
        </w:rPr>
        <w:t xml:space="preserve"> - TJ Sokol Michálkovice</w:t>
      </w:r>
      <w:r w:rsidR="00A67D2C">
        <w:rPr>
          <w:rFonts w:hint="eastAsia"/>
          <w:lang w:eastAsia="zh-CN"/>
        </w:rPr>
        <w:tab/>
      </w:r>
      <w:proofErr w:type="spellStart"/>
      <w:r w:rsidR="00A67D2C">
        <w:rPr>
          <w:rFonts w:hint="eastAsia"/>
          <w:lang w:eastAsia="zh-CN"/>
        </w:rPr>
        <w:t>B</w:t>
      </w:r>
      <w:r w:rsidR="00A67D2C">
        <w:rPr>
          <w:lang w:eastAsia="zh-CN"/>
        </w:rPr>
        <w:t>řeska</w:t>
      </w:r>
      <w:proofErr w:type="spellEnd"/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21.09.13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 xml:space="preserve">TJ </w:t>
      </w:r>
      <w:proofErr w:type="spellStart"/>
      <w:r>
        <w:rPr>
          <w:rFonts w:hint="eastAsia"/>
          <w:lang w:eastAsia="zh-CN"/>
        </w:rPr>
        <w:t>Tatran</w:t>
      </w:r>
      <w:proofErr w:type="spellEnd"/>
      <w:r>
        <w:rPr>
          <w:rFonts w:hint="eastAsia"/>
          <w:lang w:eastAsia="zh-CN"/>
        </w:rPr>
        <w:t xml:space="preserve"> Litovel -</w:t>
      </w:r>
      <w:r w:rsidR="00A67D2C">
        <w:rPr>
          <w:rFonts w:hint="eastAsia"/>
          <w:lang w:eastAsia="zh-CN"/>
        </w:rPr>
        <w:t xml:space="preserve"> TJ Sokol Bohumín</w:t>
      </w:r>
      <w:r w:rsidR="00A67D2C">
        <w:rPr>
          <w:rFonts w:hint="eastAsia"/>
          <w:lang w:eastAsia="zh-CN"/>
        </w:rPr>
        <w:tab/>
        <w:t>H</w:t>
      </w:r>
      <w:r w:rsidR="00A67D2C">
        <w:rPr>
          <w:lang w:eastAsia="zh-CN"/>
        </w:rPr>
        <w:t>orký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21.09.13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</w:t>
      </w:r>
      <w:r w:rsidR="00A67D2C">
        <w:rPr>
          <w:rFonts w:hint="eastAsia"/>
          <w:lang w:eastAsia="zh-CN"/>
        </w:rPr>
        <w:t>0</w:t>
      </w:r>
      <w:r w:rsidR="00A67D2C">
        <w:rPr>
          <w:rFonts w:hint="eastAsia"/>
          <w:lang w:eastAsia="zh-CN"/>
        </w:rPr>
        <w:tab/>
        <w:t>KK Šumperk - SK Slavičín</w:t>
      </w:r>
      <w:r w:rsidR="00A67D2C">
        <w:rPr>
          <w:rFonts w:hint="eastAsia"/>
          <w:lang w:eastAsia="zh-CN"/>
        </w:rPr>
        <w:tab/>
        <w:t>K</w:t>
      </w:r>
      <w:r w:rsidR="00A67D2C">
        <w:rPr>
          <w:lang w:eastAsia="zh-CN"/>
        </w:rPr>
        <w:t>eprt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8"/>
          <w:szCs w:val="18"/>
          <w:lang w:eastAsia="zh-CN"/>
        </w:rPr>
      </w:pPr>
      <w:proofErr w:type="gramStart"/>
      <w:r>
        <w:rPr>
          <w:rFonts w:hint="eastAsia"/>
          <w:lang w:eastAsia="zh-CN"/>
        </w:rPr>
        <w:t>21.09.13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>TJ Spartak Přerov B - HKK Olomouc B</w:t>
      </w:r>
      <w:r>
        <w:rPr>
          <w:rFonts w:hint="eastAsia"/>
          <w:lang w:eastAsia="zh-CN"/>
        </w:rPr>
        <w:tab/>
      </w:r>
      <w:proofErr w:type="spellStart"/>
      <w:r w:rsidR="00A67D2C">
        <w:rPr>
          <w:rFonts w:hint="eastAsia"/>
          <w:sz w:val="18"/>
          <w:szCs w:val="18"/>
          <w:lang w:eastAsia="zh-CN"/>
        </w:rPr>
        <w:t>K</w:t>
      </w:r>
      <w:r w:rsidR="00A67D2C">
        <w:rPr>
          <w:sz w:val="18"/>
          <w:szCs w:val="18"/>
          <w:lang w:eastAsia="zh-CN"/>
        </w:rPr>
        <w:t>ryl,Vidlička</w:t>
      </w:r>
      <w:proofErr w:type="spellEnd"/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proofErr w:type="gramStart"/>
      <w:r>
        <w:rPr>
          <w:rFonts w:hint="eastAsia"/>
          <w:lang w:eastAsia="zh-CN"/>
        </w:rPr>
        <w:t>21.09.13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</w:t>
      </w:r>
      <w:r w:rsidR="00A67D2C">
        <w:rPr>
          <w:rFonts w:hint="eastAsia"/>
          <w:lang w:eastAsia="zh-CN"/>
        </w:rPr>
        <w:t>:00</w:t>
      </w:r>
      <w:r w:rsidR="00A67D2C">
        <w:rPr>
          <w:rFonts w:hint="eastAsia"/>
          <w:lang w:eastAsia="zh-CN"/>
        </w:rPr>
        <w:tab/>
        <w:t>TJ Krnov - KK Zábřeh B</w:t>
      </w:r>
      <w:r w:rsidR="00A67D2C">
        <w:rPr>
          <w:rFonts w:hint="eastAsia"/>
          <w:lang w:eastAsia="zh-CN"/>
        </w:rPr>
        <w:tab/>
        <w:t>K</w:t>
      </w:r>
      <w:r w:rsidR="00A67D2C">
        <w:rPr>
          <w:lang w:eastAsia="zh-CN"/>
        </w:rPr>
        <w:t>ovář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  <w:lang w:eastAsia="zh-CN"/>
        </w:rPr>
      </w:pPr>
      <w:proofErr w:type="gramStart"/>
      <w:r>
        <w:rPr>
          <w:rFonts w:hint="eastAsia"/>
          <w:lang w:eastAsia="zh-CN"/>
        </w:rPr>
        <w:t>21.09.13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15:00</w:t>
      </w:r>
      <w:r>
        <w:rPr>
          <w:rFonts w:hint="eastAsia"/>
          <w:lang w:eastAsia="zh-CN"/>
        </w:rPr>
        <w:tab/>
        <w:t>TJ Unie Hlub</w:t>
      </w:r>
      <w:r w:rsidR="002424B7">
        <w:rPr>
          <w:rFonts w:hint="eastAsia"/>
          <w:lang w:eastAsia="zh-CN"/>
        </w:rPr>
        <w:t>ina - Sokol Přemyslovice</w:t>
      </w:r>
      <w:r w:rsidR="002424B7">
        <w:rPr>
          <w:lang w:eastAsia="zh-CN"/>
        </w:rPr>
        <w:t xml:space="preserve">                                  </w:t>
      </w:r>
      <w:proofErr w:type="spellStart"/>
      <w:r w:rsidR="002424B7">
        <w:rPr>
          <w:lang w:eastAsia="zh-CN"/>
        </w:rPr>
        <w:t>Deingruberová</w:t>
      </w:r>
      <w:proofErr w:type="spellEnd"/>
    </w:p>
    <w:p w:rsidR="00342E7D" w:rsidRDefault="00342E7D" w:rsidP="00342E7D">
      <w:pPr>
        <w:pStyle w:val="Kolo"/>
      </w:pPr>
      <w:r>
        <w:t>3. kolo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28.09.13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14:30</w:t>
      </w:r>
      <w:r>
        <w:rPr>
          <w:rFonts w:hint="eastAsia"/>
          <w:lang w:eastAsia="zh-CN"/>
        </w:rPr>
        <w:tab/>
        <w:t>Sokol Přem</w:t>
      </w:r>
      <w:r w:rsidR="00A67D2C">
        <w:rPr>
          <w:rFonts w:hint="eastAsia"/>
          <w:lang w:eastAsia="zh-CN"/>
        </w:rPr>
        <w:t>yslovice - SKK Ostrava</w:t>
      </w:r>
      <w:r w:rsidR="00A67D2C">
        <w:rPr>
          <w:rFonts w:hint="eastAsia"/>
          <w:lang w:eastAsia="zh-CN"/>
        </w:rPr>
        <w:tab/>
      </w:r>
      <w:proofErr w:type="spellStart"/>
      <w:r w:rsidR="00A67D2C">
        <w:rPr>
          <w:rFonts w:hint="eastAsia"/>
          <w:lang w:eastAsia="zh-CN"/>
        </w:rPr>
        <w:t>K</w:t>
      </w:r>
      <w:r w:rsidR="00A67D2C">
        <w:rPr>
          <w:lang w:eastAsia="zh-CN"/>
        </w:rPr>
        <w:t>ankovský</w:t>
      </w:r>
      <w:proofErr w:type="spellEnd"/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28.09.13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15:30</w:t>
      </w:r>
      <w:r>
        <w:rPr>
          <w:rFonts w:hint="eastAsia"/>
          <w:lang w:eastAsia="zh-CN"/>
        </w:rPr>
        <w:tab/>
        <w:t>KK Zábř</w:t>
      </w:r>
      <w:r w:rsidR="006741BF">
        <w:rPr>
          <w:rFonts w:hint="eastAsia"/>
          <w:lang w:eastAsia="zh-CN"/>
        </w:rPr>
        <w:t>eh B - TJ Unie Hlubina</w:t>
      </w:r>
      <w:r w:rsidR="006741BF">
        <w:rPr>
          <w:rFonts w:hint="eastAsia"/>
          <w:lang w:eastAsia="zh-CN"/>
        </w:rPr>
        <w:tab/>
        <w:t>K</w:t>
      </w:r>
      <w:r w:rsidR="006741BF">
        <w:rPr>
          <w:lang w:eastAsia="zh-CN"/>
        </w:rPr>
        <w:t>olář Jan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28.09.13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>H</w:t>
      </w:r>
      <w:r w:rsidR="006741BF">
        <w:rPr>
          <w:rFonts w:hint="eastAsia"/>
          <w:lang w:eastAsia="zh-CN"/>
        </w:rPr>
        <w:t>KK Olomouc B - TJ Krnov</w:t>
      </w:r>
      <w:r w:rsidR="006741BF">
        <w:rPr>
          <w:rFonts w:hint="eastAsia"/>
          <w:lang w:eastAsia="zh-CN"/>
        </w:rPr>
        <w:tab/>
        <w:t>Š</w:t>
      </w:r>
      <w:r w:rsidR="006741BF">
        <w:rPr>
          <w:lang w:eastAsia="zh-CN"/>
        </w:rPr>
        <w:t>krobová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8"/>
          <w:szCs w:val="18"/>
          <w:lang w:eastAsia="zh-CN"/>
        </w:rPr>
      </w:pPr>
      <w:proofErr w:type="gramStart"/>
      <w:r>
        <w:rPr>
          <w:rFonts w:hint="eastAsia"/>
          <w:lang w:eastAsia="zh-CN"/>
        </w:rPr>
        <w:t>28.09.13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SK Slavičín - TJ Spartak Přerov B</w:t>
      </w:r>
      <w:r>
        <w:rPr>
          <w:rFonts w:hint="eastAsia"/>
          <w:lang w:eastAsia="zh-CN"/>
        </w:rPr>
        <w:tab/>
      </w:r>
      <w:r w:rsidR="002424B7" w:rsidRPr="002424B7">
        <w:rPr>
          <w:lang w:eastAsia="zh-CN"/>
        </w:rPr>
        <w:t>Hora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proofErr w:type="gramStart"/>
      <w:r>
        <w:rPr>
          <w:rFonts w:hint="eastAsia"/>
          <w:lang w:eastAsia="zh-CN"/>
        </w:rPr>
        <w:t>28.09.13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TJ Sok</w:t>
      </w:r>
      <w:r w:rsidR="006741BF">
        <w:rPr>
          <w:rFonts w:hint="eastAsia"/>
          <w:lang w:eastAsia="zh-CN"/>
        </w:rPr>
        <w:t>ol Bohumín - KK Šumperk</w:t>
      </w:r>
      <w:r w:rsidR="006741BF">
        <w:rPr>
          <w:rFonts w:hint="eastAsia"/>
          <w:lang w:eastAsia="zh-CN"/>
        </w:rPr>
        <w:tab/>
      </w:r>
      <w:proofErr w:type="spellStart"/>
      <w:r w:rsidR="006741BF">
        <w:rPr>
          <w:rFonts w:hint="eastAsia"/>
          <w:lang w:eastAsia="zh-CN"/>
        </w:rPr>
        <w:t>M</w:t>
      </w:r>
      <w:r w:rsidR="006741BF">
        <w:rPr>
          <w:lang w:eastAsia="zh-CN"/>
        </w:rPr>
        <w:t>ajarová</w:t>
      </w:r>
      <w:proofErr w:type="spellEnd"/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28.09.13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14:00</w:t>
      </w:r>
      <w:r>
        <w:rPr>
          <w:rFonts w:hint="eastAsia"/>
          <w:lang w:eastAsia="zh-CN"/>
        </w:rPr>
        <w:tab/>
        <w:t>TJ Sokol Michálko</w:t>
      </w:r>
      <w:r w:rsidR="006741BF">
        <w:rPr>
          <w:rFonts w:hint="eastAsia"/>
          <w:lang w:eastAsia="zh-CN"/>
        </w:rPr>
        <w:t xml:space="preserve">vice  - TJ </w:t>
      </w:r>
      <w:proofErr w:type="spellStart"/>
      <w:r w:rsidR="006741BF">
        <w:rPr>
          <w:rFonts w:hint="eastAsia"/>
          <w:lang w:eastAsia="zh-CN"/>
        </w:rPr>
        <w:t>Tatran</w:t>
      </w:r>
      <w:proofErr w:type="spellEnd"/>
      <w:r w:rsidR="006741BF">
        <w:rPr>
          <w:rFonts w:hint="eastAsia"/>
          <w:lang w:eastAsia="zh-CN"/>
        </w:rPr>
        <w:t xml:space="preserve"> Litovel</w:t>
      </w:r>
      <w:r w:rsidR="006741BF">
        <w:rPr>
          <w:rFonts w:hint="eastAsia"/>
          <w:lang w:eastAsia="zh-CN"/>
        </w:rPr>
        <w:tab/>
        <w:t>K</w:t>
      </w:r>
      <w:r w:rsidR="006741BF">
        <w:rPr>
          <w:lang w:eastAsia="zh-CN"/>
        </w:rPr>
        <w:t>áňová</w:t>
      </w:r>
    </w:p>
    <w:p w:rsidR="00342E7D" w:rsidRDefault="00342E7D" w:rsidP="00342E7D">
      <w:pPr>
        <w:pStyle w:val="Kolo"/>
      </w:pPr>
      <w:r>
        <w:t>4. kolo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12.10.13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SKK Os</w:t>
      </w:r>
      <w:r w:rsidR="008D456E">
        <w:rPr>
          <w:rFonts w:hint="eastAsia"/>
          <w:lang w:eastAsia="zh-CN"/>
        </w:rPr>
        <w:t xml:space="preserve">trava - TJ </w:t>
      </w:r>
      <w:proofErr w:type="spellStart"/>
      <w:r w:rsidR="008D456E">
        <w:rPr>
          <w:rFonts w:hint="eastAsia"/>
          <w:lang w:eastAsia="zh-CN"/>
        </w:rPr>
        <w:t>Tatran</w:t>
      </w:r>
      <w:proofErr w:type="spellEnd"/>
      <w:r w:rsidR="008D456E">
        <w:rPr>
          <w:rFonts w:hint="eastAsia"/>
          <w:lang w:eastAsia="zh-CN"/>
        </w:rPr>
        <w:t xml:space="preserve"> Litovel</w:t>
      </w:r>
      <w:r w:rsidR="008D456E">
        <w:rPr>
          <w:rFonts w:hint="eastAsia"/>
          <w:lang w:eastAsia="zh-CN"/>
        </w:rPr>
        <w:tab/>
      </w:r>
      <w:proofErr w:type="spellStart"/>
      <w:r w:rsidR="008D456E">
        <w:rPr>
          <w:rFonts w:hint="eastAsia"/>
          <w:lang w:eastAsia="zh-CN"/>
        </w:rPr>
        <w:t>B</w:t>
      </w:r>
      <w:r w:rsidR="008D456E">
        <w:rPr>
          <w:lang w:eastAsia="zh-CN"/>
        </w:rPr>
        <w:t>řeska</w:t>
      </w:r>
      <w:proofErr w:type="spellEnd"/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12.10.13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KK Šumper</w:t>
      </w:r>
      <w:r w:rsidR="008D456E">
        <w:rPr>
          <w:rFonts w:hint="eastAsia"/>
          <w:lang w:eastAsia="zh-CN"/>
        </w:rPr>
        <w:t>k - TJ Sokol Michálkovice </w:t>
      </w:r>
      <w:r w:rsidR="008D456E">
        <w:rPr>
          <w:rFonts w:hint="eastAsia"/>
          <w:lang w:eastAsia="zh-CN"/>
        </w:rPr>
        <w:tab/>
        <w:t>K</w:t>
      </w:r>
      <w:r w:rsidR="008D456E">
        <w:rPr>
          <w:lang w:eastAsia="zh-CN"/>
        </w:rPr>
        <w:t>eprt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4"/>
          <w:szCs w:val="14"/>
          <w:lang w:eastAsia="zh-CN"/>
        </w:rPr>
      </w:pPr>
      <w:proofErr w:type="gramStart"/>
      <w:r>
        <w:rPr>
          <w:rFonts w:hint="eastAsia"/>
          <w:lang w:eastAsia="zh-CN"/>
        </w:rPr>
        <w:t>12.10.13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>TJ Spar</w:t>
      </w:r>
      <w:r w:rsidR="00256F37">
        <w:rPr>
          <w:rFonts w:hint="eastAsia"/>
          <w:lang w:eastAsia="zh-CN"/>
        </w:rPr>
        <w:t>tak Přerov B - TJ Sokol Bohumín</w:t>
      </w:r>
      <w:r w:rsidR="00256F37">
        <w:rPr>
          <w:lang w:eastAsia="zh-CN"/>
        </w:rPr>
        <w:t xml:space="preserve">                       </w:t>
      </w:r>
      <w:proofErr w:type="spellStart"/>
      <w:r w:rsidRPr="00256F37">
        <w:rPr>
          <w:rFonts w:hint="eastAsia"/>
          <w:lang w:eastAsia="zh-CN"/>
        </w:rPr>
        <w:t>Navrátilová,Sedláček</w:t>
      </w:r>
      <w:proofErr w:type="spellEnd"/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proofErr w:type="gramStart"/>
      <w:r>
        <w:rPr>
          <w:rFonts w:hint="eastAsia"/>
          <w:lang w:eastAsia="zh-CN"/>
        </w:rPr>
        <w:t>12.10.13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</w:t>
      </w:r>
      <w:r w:rsidR="00F84F2A">
        <w:rPr>
          <w:rFonts w:hint="eastAsia"/>
          <w:lang w:eastAsia="zh-CN"/>
        </w:rPr>
        <w:t>:00</w:t>
      </w:r>
      <w:r w:rsidR="00F84F2A">
        <w:rPr>
          <w:rFonts w:hint="eastAsia"/>
          <w:lang w:eastAsia="zh-CN"/>
        </w:rPr>
        <w:tab/>
        <w:t>TJ Krnov - SK Slavičín</w:t>
      </w:r>
      <w:r w:rsidR="00F84F2A">
        <w:rPr>
          <w:rFonts w:hint="eastAsia"/>
          <w:lang w:eastAsia="zh-CN"/>
        </w:rPr>
        <w:tab/>
        <w:t>K</w:t>
      </w:r>
      <w:r w:rsidR="00F84F2A">
        <w:rPr>
          <w:lang w:eastAsia="zh-CN"/>
        </w:rPr>
        <w:t>ovář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8"/>
          <w:szCs w:val="18"/>
          <w:lang w:eastAsia="zh-CN"/>
        </w:rPr>
      </w:pPr>
      <w:proofErr w:type="gramStart"/>
      <w:r>
        <w:rPr>
          <w:rFonts w:hint="eastAsia"/>
          <w:lang w:eastAsia="zh-CN"/>
        </w:rPr>
        <w:t>12.10.13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15:00</w:t>
      </w:r>
      <w:r>
        <w:rPr>
          <w:rFonts w:hint="eastAsia"/>
          <w:lang w:eastAsia="zh-CN"/>
        </w:rPr>
        <w:tab/>
        <w:t>TJ Unie Hlubina - HKK Olomouc B</w:t>
      </w:r>
      <w:r>
        <w:rPr>
          <w:rFonts w:hint="eastAsia"/>
          <w:lang w:eastAsia="zh-CN"/>
        </w:rPr>
        <w:tab/>
      </w:r>
      <w:r w:rsidR="002424B7" w:rsidRPr="002424B7">
        <w:rPr>
          <w:lang w:eastAsia="zh-CN"/>
        </w:rPr>
        <w:t>Malovaný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proofErr w:type="gramStart"/>
      <w:r>
        <w:rPr>
          <w:rFonts w:hint="eastAsia"/>
          <w:lang w:eastAsia="zh-CN"/>
        </w:rPr>
        <w:t>12.10.13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14:30</w:t>
      </w:r>
      <w:r>
        <w:rPr>
          <w:rFonts w:hint="eastAsia"/>
          <w:lang w:eastAsia="zh-CN"/>
        </w:rPr>
        <w:tab/>
        <w:t>Sokol Př</w:t>
      </w:r>
      <w:r w:rsidR="00F84F2A">
        <w:rPr>
          <w:rFonts w:hint="eastAsia"/>
          <w:lang w:eastAsia="zh-CN"/>
        </w:rPr>
        <w:t>emyslovice - KK Zábřeh B</w:t>
      </w:r>
      <w:r w:rsidR="00F84F2A">
        <w:rPr>
          <w:rFonts w:hint="eastAsia"/>
          <w:lang w:eastAsia="zh-CN"/>
        </w:rPr>
        <w:tab/>
        <w:t>G</w:t>
      </w:r>
      <w:r w:rsidR="00F84F2A">
        <w:rPr>
          <w:lang w:eastAsia="zh-CN"/>
        </w:rPr>
        <w:t>rulich</w:t>
      </w:r>
    </w:p>
    <w:p w:rsidR="00342E7D" w:rsidRDefault="00342E7D" w:rsidP="00342E7D">
      <w:pPr>
        <w:pStyle w:val="Kolo"/>
      </w:pPr>
      <w:r>
        <w:t>5. kolo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19.10.13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15:30</w:t>
      </w:r>
      <w:r>
        <w:rPr>
          <w:rFonts w:hint="eastAsia"/>
          <w:lang w:eastAsia="zh-CN"/>
        </w:rPr>
        <w:tab/>
        <w:t>KK Zábřeh B - SKK O</w:t>
      </w:r>
      <w:r w:rsidR="00F84F2A">
        <w:rPr>
          <w:rFonts w:hint="eastAsia"/>
          <w:lang w:eastAsia="zh-CN"/>
        </w:rPr>
        <w:t>strava</w:t>
      </w:r>
      <w:r w:rsidR="00F84F2A">
        <w:rPr>
          <w:rFonts w:hint="eastAsia"/>
          <w:lang w:eastAsia="zh-CN"/>
        </w:rPr>
        <w:tab/>
        <w:t>K</w:t>
      </w:r>
      <w:r w:rsidR="00F84F2A">
        <w:rPr>
          <w:lang w:eastAsia="zh-CN"/>
        </w:rPr>
        <w:t>olář Jan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19.10.13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 xml:space="preserve">HKK Olomouc </w:t>
      </w:r>
      <w:r w:rsidR="00F84F2A">
        <w:rPr>
          <w:rFonts w:hint="eastAsia"/>
          <w:lang w:eastAsia="zh-CN"/>
        </w:rPr>
        <w:t>B - Sokol Přemyslovice</w:t>
      </w:r>
      <w:r w:rsidR="00F84F2A">
        <w:rPr>
          <w:rFonts w:hint="eastAsia"/>
          <w:lang w:eastAsia="zh-CN"/>
        </w:rPr>
        <w:tab/>
      </w:r>
      <w:proofErr w:type="spellStart"/>
      <w:r w:rsidR="00F84F2A">
        <w:rPr>
          <w:rFonts w:hint="eastAsia"/>
          <w:lang w:eastAsia="zh-CN"/>
        </w:rPr>
        <w:t>F</w:t>
      </w:r>
      <w:r w:rsidR="00F84F2A">
        <w:rPr>
          <w:lang w:eastAsia="zh-CN"/>
        </w:rPr>
        <w:t>ajdeková</w:t>
      </w:r>
      <w:proofErr w:type="spellEnd"/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19.10.13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SK</w:t>
      </w:r>
      <w:r w:rsidR="00F84F2A">
        <w:rPr>
          <w:rFonts w:hint="eastAsia"/>
          <w:lang w:eastAsia="zh-CN"/>
        </w:rPr>
        <w:t xml:space="preserve"> Slavičín - TJ Unie Hlubina</w:t>
      </w:r>
      <w:r w:rsidR="00F84F2A">
        <w:rPr>
          <w:rFonts w:hint="eastAsia"/>
          <w:lang w:eastAsia="zh-CN"/>
        </w:rPr>
        <w:tab/>
        <w:t>H</w:t>
      </w:r>
      <w:r w:rsidR="00F84F2A">
        <w:rPr>
          <w:lang w:eastAsia="zh-CN"/>
        </w:rPr>
        <w:t>ora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19.10.13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TJ S</w:t>
      </w:r>
      <w:r w:rsidR="00F84F2A">
        <w:rPr>
          <w:rFonts w:hint="eastAsia"/>
          <w:lang w:eastAsia="zh-CN"/>
        </w:rPr>
        <w:t>okol Bohumín - TJ Krnov</w:t>
      </w:r>
      <w:r w:rsidR="00F84F2A">
        <w:rPr>
          <w:rFonts w:hint="eastAsia"/>
          <w:lang w:eastAsia="zh-CN"/>
        </w:rPr>
        <w:tab/>
      </w:r>
      <w:proofErr w:type="spellStart"/>
      <w:r w:rsidR="00F84F2A">
        <w:rPr>
          <w:rFonts w:hint="eastAsia"/>
          <w:lang w:eastAsia="zh-CN"/>
        </w:rPr>
        <w:t>M</w:t>
      </w:r>
      <w:r w:rsidR="00F84F2A">
        <w:rPr>
          <w:lang w:eastAsia="zh-CN"/>
        </w:rPr>
        <w:t>ajarová</w:t>
      </w:r>
      <w:proofErr w:type="spellEnd"/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19.10.13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14:00</w:t>
      </w:r>
      <w:r>
        <w:rPr>
          <w:rFonts w:hint="eastAsia"/>
          <w:lang w:eastAsia="zh-CN"/>
        </w:rPr>
        <w:tab/>
        <w:t>TJ Sokol Michálkovice  - TJ Spartak Přerov B</w:t>
      </w:r>
      <w:r>
        <w:rPr>
          <w:rFonts w:hint="eastAsia"/>
          <w:lang w:eastAsia="zh-CN"/>
        </w:rPr>
        <w:tab/>
      </w:r>
      <w:r w:rsidR="00F84F2A">
        <w:rPr>
          <w:rFonts w:hint="eastAsia"/>
          <w:lang w:eastAsia="zh-CN"/>
        </w:rPr>
        <w:t>K</w:t>
      </w:r>
      <w:r w:rsidR="00F84F2A">
        <w:rPr>
          <w:lang w:eastAsia="zh-CN"/>
        </w:rPr>
        <w:t>áňová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19.10.13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 xml:space="preserve">TJ </w:t>
      </w:r>
      <w:proofErr w:type="spellStart"/>
      <w:r>
        <w:rPr>
          <w:rFonts w:hint="eastAsia"/>
          <w:lang w:eastAsia="zh-CN"/>
        </w:rPr>
        <w:t>T</w:t>
      </w:r>
      <w:r w:rsidR="00F84F2A">
        <w:rPr>
          <w:rFonts w:hint="eastAsia"/>
          <w:lang w:eastAsia="zh-CN"/>
        </w:rPr>
        <w:t>atran</w:t>
      </w:r>
      <w:proofErr w:type="spellEnd"/>
      <w:r w:rsidR="00F84F2A">
        <w:rPr>
          <w:rFonts w:hint="eastAsia"/>
          <w:lang w:eastAsia="zh-CN"/>
        </w:rPr>
        <w:t xml:space="preserve"> Litovel - KK Šumperk</w:t>
      </w:r>
      <w:r w:rsidR="00F84F2A">
        <w:rPr>
          <w:rFonts w:hint="eastAsia"/>
          <w:lang w:eastAsia="zh-CN"/>
        </w:rPr>
        <w:tab/>
        <w:t>H</w:t>
      </w:r>
      <w:r w:rsidR="00F84F2A">
        <w:rPr>
          <w:lang w:eastAsia="zh-CN"/>
        </w:rPr>
        <w:t>orký</w:t>
      </w:r>
    </w:p>
    <w:p w:rsidR="00342E7D" w:rsidRDefault="00342E7D" w:rsidP="00342E7D">
      <w:pPr>
        <w:pStyle w:val="Kolo"/>
      </w:pPr>
      <w:r>
        <w:lastRenderedPageBreak/>
        <w:t>6. kolo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02.11.13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 w:rsidR="00A50EF6">
        <w:rPr>
          <w:rFonts w:hint="eastAsia"/>
          <w:lang w:eastAsia="zh-CN"/>
        </w:rPr>
        <w:tab/>
        <w:t>SKK Ostrava - KK Šumperk</w:t>
      </w:r>
      <w:r w:rsidR="00A50EF6">
        <w:rPr>
          <w:rFonts w:hint="eastAsia"/>
          <w:lang w:eastAsia="zh-CN"/>
        </w:rPr>
        <w:tab/>
      </w:r>
      <w:proofErr w:type="spellStart"/>
      <w:r w:rsidR="00A50EF6">
        <w:rPr>
          <w:rFonts w:hint="eastAsia"/>
          <w:lang w:eastAsia="zh-CN"/>
        </w:rPr>
        <w:t>B</w:t>
      </w:r>
      <w:r w:rsidR="00A50EF6">
        <w:rPr>
          <w:lang w:eastAsia="zh-CN"/>
        </w:rPr>
        <w:t>řeska</w:t>
      </w:r>
      <w:proofErr w:type="spellEnd"/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  <w:lang w:eastAsia="zh-CN"/>
        </w:rPr>
      </w:pPr>
      <w:proofErr w:type="gramStart"/>
      <w:r>
        <w:rPr>
          <w:rFonts w:hint="eastAsia"/>
          <w:lang w:eastAsia="zh-CN"/>
        </w:rPr>
        <w:t>02.11.13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>TJ Spart</w:t>
      </w:r>
      <w:r w:rsidR="00452D26">
        <w:rPr>
          <w:rFonts w:hint="eastAsia"/>
          <w:lang w:eastAsia="zh-CN"/>
        </w:rPr>
        <w:t xml:space="preserve">ak Přerov B - TJ </w:t>
      </w:r>
      <w:proofErr w:type="spellStart"/>
      <w:r w:rsidR="00452D26">
        <w:rPr>
          <w:rFonts w:hint="eastAsia"/>
          <w:lang w:eastAsia="zh-CN"/>
        </w:rPr>
        <w:t>Tatran</w:t>
      </w:r>
      <w:proofErr w:type="spellEnd"/>
      <w:r w:rsidR="00452D26">
        <w:rPr>
          <w:rFonts w:hint="eastAsia"/>
          <w:lang w:eastAsia="zh-CN"/>
        </w:rPr>
        <w:t xml:space="preserve"> Litovel</w:t>
      </w:r>
      <w:r w:rsidR="00452D26">
        <w:rPr>
          <w:lang w:eastAsia="zh-CN"/>
        </w:rPr>
        <w:t xml:space="preserve">                               </w:t>
      </w:r>
      <w:r w:rsidRPr="00304EBF">
        <w:rPr>
          <w:rFonts w:hint="eastAsia"/>
          <w:lang w:eastAsia="zh-CN"/>
        </w:rPr>
        <w:t>Kryl, Sedláček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proofErr w:type="gramStart"/>
      <w:r>
        <w:rPr>
          <w:rFonts w:hint="eastAsia"/>
          <w:lang w:eastAsia="zh-CN"/>
        </w:rPr>
        <w:t>02.11.13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>TJ Krno</w:t>
      </w:r>
      <w:r w:rsidR="00A50EF6">
        <w:rPr>
          <w:rFonts w:hint="eastAsia"/>
          <w:lang w:eastAsia="zh-CN"/>
        </w:rPr>
        <w:t>v - TJ Sokol Michálkovice </w:t>
      </w:r>
      <w:r w:rsidR="00A50EF6">
        <w:rPr>
          <w:rFonts w:hint="eastAsia"/>
          <w:lang w:eastAsia="zh-CN"/>
        </w:rPr>
        <w:tab/>
      </w:r>
      <w:r w:rsidR="00A50EF6">
        <w:rPr>
          <w:lang w:eastAsia="zh-CN"/>
        </w:rPr>
        <w:t>Kovář</w:t>
      </w:r>
    </w:p>
    <w:p w:rsidR="002424B7" w:rsidRDefault="002424B7" w:rsidP="002424B7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</w:rPr>
      </w:pPr>
      <w:proofErr w:type="gramStart"/>
      <w:r>
        <w:t>02.11.13</w:t>
      </w:r>
      <w:proofErr w:type="gramEnd"/>
      <w:r>
        <w:tab/>
        <w:t>so</w:t>
      </w:r>
      <w:r>
        <w:tab/>
        <w:t>15:00</w:t>
      </w:r>
      <w:r>
        <w:tab/>
        <w:t xml:space="preserve">TJ Unie Hlubina - TJ Sokol Bohumín                                    </w:t>
      </w:r>
      <w:proofErr w:type="spellStart"/>
      <w:r>
        <w:t>Deingruberová</w:t>
      </w:r>
      <w:proofErr w:type="spellEnd"/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proofErr w:type="gramStart"/>
      <w:r>
        <w:rPr>
          <w:rFonts w:hint="eastAsia"/>
          <w:lang w:eastAsia="zh-CN"/>
        </w:rPr>
        <w:t>02.11.13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14:30</w:t>
      </w:r>
      <w:r>
        <w:rPr>
          <w:rFonts w:hint="eastAsia"/>
          <w:lang w:eastAsia="zh-CN"/>
        </w:rPr>
        <w:tab/>
        <w:t>Sokol Přem</w:t>
      </w:r>
      <w:r w:rsidR="00A50EF6">
        <w:rPr>
          <w:rFonts w:hint="eastAsia"/>
          <w:lang w:eastAsia="zh-CN"/>
        </w:rPr>
        <w:t>yslovice - SK Slavičín</w:t>
      </w:r>
      <w:r w:rsidR="00A50EF6">
        <w:rPr>
          <w:rFonts w:hint="eastAsia"/>
          <w:lang w:eastAsia="zh-CN"/>
        </w:rPr>
        <w:tab/>
      </w:r>
      <w:proofErr w:type="spellStart"/>
      <w:r w:rsidR="00A50EF6">
        <w:rPr>
          <w:rFonts w:hint="eastAsia"/>
          <w:lang w:eastAsia="zh-CN"/>
        </w:rPr>
        <w:t>K</w:t>
      </w:r>
      <w:r w:rsidR="00A50EF6">
        <w:rPr>
          <w:lang w:eastAsia="zh-CN"/>
        </w:rPr>
        <w:t>ankovský</w:t>
      </w:r>
      <w:proofErr w:type="spellEnd"/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02.11.13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15:30</w:t>
      </w:r>
      <w:r>
        <w:rPr>
          <w:rFonts w:hint="eastAsia"/>
          <w:lang w:eastAsia="zh-CN"/>
        </w:rPr>
        <w:tab/>
        <w:t>K</w:t>
      </w:r>
      <w:r w:rsidR="00A50EF6">
        <w:rPr>
          <w:rFonts w:hint="eastAsia"/>
          <w:lang w:eastAsia="zh-CN"/>
        </w:rPr>
        <w:t>K Zábřeh B - HKK Olomouc B</w:t>
      </w:r>
      <w:r w:rsidR="00A50EF6">
        <w:rPr>
          <w:rFonts w:hint="eastAsia"/>
          <w:lang w:eastAsia="zh-CN"/>
        </w:rPr>
        <w:tab/>
        <w:t>K</w:t>
      </w:r>
      <w:r w:rsidR="00A50EF6">
        <w:rPr>
          <w:lang w:eastAsia="zh-CN"/>
        </w:rPr>
        <w:t>eprt</w:t>
      </w:r>
    </w:p>
    <w:p w:rsidR="00342E7D" w:rsidRDefault="00342E7D" w:rsidP="00342E7D">
      <w:pPr>
        <w:pStyle w:val="Kolo"/>
      </w:pPr>
      <w:r>
        <w:t>7. kolo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09.11.13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 xml:space="preserve">HKK </w:t>
      </w:r>
      <w:r w:rsidR="00A50EF6">
        <w:rPr>
          <w:rFonts w:hint="eastAsia"/>
          <w:lang w:eastAsia="zh-CN"/>
        </w:rPr>
        <w:t>Olomouc B - SKK Ostrava</w:t>
      </w:r>
      <w:r w:rsidR="00A50EF6">
        <w:rPr>
          <w:rFonts w:hint="eastAsia"/>
          <w:lang w:eastAsia="zh-CN"/>
        </w:rPr>
        <w:tab/>
        <w:t>Š</w:t>
      </w:r>
      <w:r w:rsidR="00A50EF6">
        <w:rPr>
          <w:lang w:eastAsia="zh-CN"/>
        </w:rPr>
        <w:t>krobová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8"/>
          <w:szCs w:val="18"/>
          <w:lang w:eastAsia="zh-CN"/>
        </w:rPr>
      </w:pPr>
      <w:proofErr w:type="gramStart"/>
      <w:r>
        <w:rPr>
          <w:rFonts w:hint="eastAsia"/>
          <w:lang w:eastAsia="zh-CN"/>
        </w:rPr>
        <w:t>09.11.13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SK Slavičín - KK Zábřeh B</w:t>
      </w:r>
      <w:r>
        <w:rPr>
          <w:rFonts w:hint="eastAsia"/>
          <w:lang w:eastAsia="zh-CN"/>
        </w:rPr>
        <w:tab/>
      </w:r>
      <w:r w:rsidR="001A6829" w:rsidRPr="001A6829">
        <w:rPr>
          <w:lang w:eastAsia="zh-CN"/>
        </w:rPr>
        <w:t>Hora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proofErr w:type="gramStart"/>
      <w:r>
        <w:rPr>
          <w:rFonts w:hint="eastAsia"/>
          <w:lang w:eastAsia="zh-CN"/>
        </w:rPr>
        <w:t>09.11.13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TJ Sokol Bohum</w:t>
      </w:r>
      <w:r w:rsidR="00A50EF6">
        <w:rPr>
          <w:rFonts w:hint="eastAsia"/>
          <w:lang w:eastAsia="zh-CN"/>
        </w:rPr>
        <w:t>ín - Sokol Přemyslovice</w:t>
      </w:r>
      <w:r w:rsidR="00A50EF6">
        <w:rPr>
          <w:rFonts w:hint="eastAsia"/>
          <w:lang w:eastAsia="zh-CN"/>
        </w:rPr>
        <w:tab/>
      </w:r>
      <w:proofErr w:type="spellStart"/>
      <w:r w:rsidR="00A50EF6">
        <w:rPr>
          <w:rFonts w:hint="eastAsia"/>
          <w:lang w:eastAsia="zh-CN"/>
        </w:rPr>
        <w:t>M</w:t>
      </w:r>
      <w:r w:rsidR="00A50EF6">
        <w:rPr>
          <w:lang w:eastAsia="zh-CN"/>
        </w:rPr>
        <w:t>ajarová</w:t>
      </w:r>
      <w:proofErr w:type="spellEnd"/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09.11.13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14:00</w:t>
      </w:r>
      <w:r>
        <w:rPr>
          <w:rFonts w:hint="eastAsia"/>
          <w:lang w:eastAsia="zh-CN"/>
        </w:rPr>
        <w:tab/>
        <w:t>TJ Sokol Michál</w:t>
      </w:r>
      <w:r w:rsidR="00A50EF6">
        <w:rPr>
          <w:rFonts w:hint="eastAsia"/>
          <w:lang w:eastAsia="zh-CN"/>
        </w:rPr>
        <w:t>kovice  - TJ Unie Hlubina</w:t>
      </w:r>
      <w:r w:rsidR="00A50EF6">
        <w:rPr>
          <w:rFonts w:hint="eastAsia"/>
          <w:lang w:eastAsia="zh-CN"/>
        </w:rPr>
        <w:tab/>
        <w:t>K</w:t>
      </w:r>
      <w:r w:rsidR="00A50EF6">
        <w:rPr>
          <w:lang w:eastAsia="zh-CN"/>
        </w:rPr>
        <w:t>áňová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09.11.13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TJ</w:t>
      </w:r>
      <w:r w:rsidR="00A50EF6">
        <w:rPr>
          <w:rFonts w:hint="eastAsia"/>
          <w:lang w:eastAsia="zh-CN"/>
        </w:rPr>
        <w:t xml:space="preserve"> </w:t>
      </w:r>
      <w:proofErr w:type="spellStart"/>
      <w:r w:rsidR="00A50EF6">
        <w:rPr>
          <w:rFonts w:hint="eastAsia"/>
          <w:lang w:eastAsia="zh-CN"/>
        </w:rPr>
        <w:t>Tatran</w:t>
      </w:r>
      <w:proofErr w:type="spellEnd"/>
      <w:r w:rsidR="00A50EF6">
        <w:rPr>
          <w:rFonts w:hint="eastAsia"/>
          <w:lang w:eastAsia="zh-CN"/>
        </w:rPr>
        <w:t xml:space="preserve"> Litovel - TJ Krnov</w:t>
      </w:r>
      <w:r w:rsidR="00A50EF6">
        <w:rPr>
          <w:rFonts w:hint="eastAsia"/>
          <w:lang w:eastAsia="zh-CN"/>
        </w:rPr>
        <w:tab/>
        <w:t>H</w:t>
      </w:r>
      <w:r w:rsidR="00A50EF6">
        <w:rPr>
          <w:lang w:eastAsia="zh-CN"/>
        </w:rPr>
        <w:t>orký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09.11.13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KK Šumperk - TJ Spartak Přer</w:t>
      </w:r>
      <w:r w:rsidR="00A50EF6">
        <w:rPr>
          <w:rFonts w:hint="eastAsia"/>
          <w:lang w:eastAsia="zh-CN"/>
        </w:rPr>
        <w:t>ov B</w:t>
      </w:r>
      <w:r w:rsidR="00A50EF6">
        <w:rPr>
          <w:rFonts w:hint="eastAsia"/>
          <w:lang w:eastAsia="zh-CN"/>
        </w:rPr>
        <w:tab/>
        <w:t>K</w:t>
      </w:r>
      <w:r w:rsidR="00A50EF6">
        <w:rPr>
          <w:lang w:eastAsia="zh-CN"/>
        </w:rPr>
        <w:t>eprt</w:t>
      </w:r>
    </w:p>
    <w:p w:rsidR="00342E7D" w:rsidRDefault="00342E7D" w:rsidP="00342E7D">
      <w:pPr>
        <w:pStyle w:val="Kolo"/>
      </w:pPr>
      <w:r>
        <w:t>8. kolo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16.11.13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SKK Ostr</w:t>
      </w:r>
      <w:r w:rsidR="00E2149A">
        <w:rPr>
          <w:rFonts w:hint="eastAsia"/>
          <w:lang w:eastAsia="zh-CN"/>
        </w:rPr>
        <w:t>ava - TJ Spartak Přerov B</w:t>
      </w:r>
      <w:r w:rsidR="00E2149A">
        <w:rPr>
          <w:rFonts w:hint="eastAsia"/>
          <w:lang w:eastAsia="zh-CN"/>
        </w:rPr>
        <w:tab/>
      </w:r>
      <w:proofErr w:type="spellStart"/>
      <w:r w:rsidR="00E2149A">
        <w:rPr>
          <w:rFonts w:hint="eastAsia"/>
          <w:lang w:eastAsia="zh-CN"/>
        </w:rPr>
        <w:t>B</w:t>
      </w:r>
      <w:r w:rsidR="00E2149A">
        <w:rPr>
          <w:lang w:eastAsia="zh-CN"/>
        </w:rPr>
        <w:t>řeska</w:t>
      </w:r>
      <w:proofErr w:type="spellEnd"/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16.11.13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</w:t>
      </w:r>
      <w:r w:rsidR="00E2149A">
        <w:rPr>
          <w:rFonts w:hint="eastAsia"/>
          <w:lang w:eastAsia="zh-CN"/>
        </w:rPr>
        <w:t>9:00</w:t>
      </w:r>
      <w:r w:rsidR="00E2149A">
        <w:rPr>
          <w:rFonts w:hint="eastAsia"/>
          <w:lang w:eastAsia="zh-CN"/>
        </w:rPr>
        <w:tab/>
        <w:t>TJ Krnov - KK Šumperk</w:t>
      </w:r>
      <w:r w:rsidR="00E2149A">
        <w:rPr>
          <w:rFonts w:hint="eastAsia"/>
          <w:lang w:eastAsia="zh-CN"/>
        </w:rPr>
        <w:tab/>
        <w:t>K</w:t>
      </w:r>
      <w:r w:rsidR="00E2149A">
        <w:rPr>
          <w:lang w:eastAsia="zh-CN"/>
        </w:rPr>
        <w:t>ovář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8"/>
          <w:szCs w:val="18"/>
          <w:lang w:eastAsia="zh-CN"/>
        </w:rPr>
      </w:pPr>
      <w:proofErr w:type="gramStart"/>
      <w:r>
        <w:rPr>
          <w:rFonts w:hint="eastAsia"/>
          <w:lang w:eastAsia="zh-CN"/>
        </w:rPr>
        <w:t>16.11.13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15:00</w:t>
      </w:r>
      <w:r>
        <w:rPr>
          <w:rFonts w:hint="eastAsia"/>
          <w:lang w:eastAsia="zh-CN"/>
        </w:rPr>
        <w:tab/>
        <w:t xml:space="preserve">TJ Unie Hlubina - TJ </w:t>
      </w:r>
      <w:proofErr w:type="spellStart"/>
      <w:r>
        <w:rPr>
          <w:rFonts w:hint="eastAsia"/>
          <w:lang w:eastAsia="zh-CN"/>
        </w:rPr>
        <w:t>Tatran</w:t>
      </w:r>
      <w:proofErr w:type="spellEnd"/>
      <w:r>
        <w:rPr>
          <w:rFonts w:hint="eastAsia"/>
          <w:lang w:eastAsia="zh-CN"/>
        </w:rPr>
        <w:t xml:space="preserve"> Litovel</w:t>
      </w:r>
      <w:r>
        <w:rPr>
          <w:rFonts w:hint="eastAsia"/>
          <w:lang w:eastAsia="zh-CN"/>
        </w:rPr>
        <w:tab/>
      </w:r>
      <w:r w:rsidR="001A6829" w:rsidRPr="001A6829">
        <w:rPr>
          <w:lang w:eastAsia="zh-CN"/>
        </w:rPr>
        <w:t>Malovaný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proofErr w:type="gramStart"/>
      <w:r>
        <w:rPr>
          <w:rFonts w:hint="eastAsia"/>
          <w:lang w:eastAsia="zh-CN"/>
        </w:rPr>
        <w:t>16.11.13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14:30</w:t>
      </w:r>
      <w:r>
        <w:rPr>
          <w:rFonts w:hint="eastAsia"/>
          <w:lang w:eastAsia="zh-CN"/>
        </w:rPr>
        <w:tab/>
        <w:t xml:space="preserve">Sokol Přemyslovice </w:t>
      </w:r>
      <w:r w:rsidR="00E2149A">
        <w:rPr>
          <w:rFonts w:hint="eastAsia"/>
          <w:lang w:eastAsia="zh-CN"/>
        </w:rPr>
        <w:t>- TJ Sokol Michálkovice </w:t>
      </w:r>
      <w:r w:rsidR="00E2149A">
        <w:rPr>
          <w:rFonts w:hint="eastAsia"/>
          <w:lang w:eastAsia="zh-CN"/>
        </w:rPr>
        <w:tab/>
        <w:t>G</w:t>
      </w:r>
      <w:r w:rsidR="00E2149A">
        <w:rPr>
          <w:lang w:eastAsia="zh-CN"/>
        </w:rPr>
        <w:t>rulich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16.11.13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15:30</w:t>
      </w:r>
      <w:r>
        <w:rPr>
          <w:rFonts w:hint="eastAsia"/>
          <w:lang w:eastAsia="zh-CN"/>
        </w:rPr>
        <w:tab/>
        <w:t>KK Zábře</w:t>
      </w:r>
      <w:r w:rsidR="00E2149A">
        <w:rPr>
          <w:rFonts w:hint="eastAsia"/>
          <w:lang w:eastAsia="zh-CN"/>
        </w:rPr>
        <w:t>h B - TJ Sokol Bohumín</w:t>
      </w:r>
      <w:r w:rsidR="00E2149A">
        <w:rPr>
          <w:rFonts w:hint="eastAsia"/>
          <w:lang w:eastAsia="zh-CN"/>
        </w:rPr>
        <w:tab/>
        <w:t>K</w:t>
      </w:r>
      <w:r w:rsidR="00E2149A">
        <w:rPr>
          <w:lang w:eastAsia="zh-CN"/>
        </w:rPr>
        <w:t>olář Jan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16.11.13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>HKK O</w:t>
      </w:r>
      <w:r w:rsidR="00E2149A">
        <w:rPr>
          <w:rFonts w:hint="eastAsia"/>
          <w:lang w:eastAsia="zh-CN"/>
        </w:rPr>
        <w:t>lomouc B - SK Slavičín</w:t>
      </w:r>
      <w:r w:rsidR="00E2149A">
        <w:rPr>
          <w:rFonts w:hint="eastAsia"/>
          <w:lang w:eastAsia="zh-CN"/>
        </w:rPr>
        <w:tab/>
      </w:r>
      <w:proofErr w:type="spellStart"/>
      <w:r w:rsidR="00E2149A">
        <w:rPr>
          <w:rFonts w:hint="eastAsia"/>
          <w:lang w:eastAsia="zh-CN"/>
        </w:rPr>
        <w:t>F</w:t>
      </w:r>
      <w:r w:rsidR="00E2149A">
        <w:rPr>
          <w:lang w:eastAsia="zh-CN"/>
        </w:rPr>
        <w:t>ajdeková</w:t>
      </w:r>
      <w:proofErr w:type="spellEnd"/>
    </w:p>
    <w:p w:rsidR="00342E7D" w:rsidRDefault="00342E7D" w:rsidP="00342E7D">
      <w:pPr>
        <w:pStyle w:val="Kolo"/>
      </w:pPr>
      <w:r>
        <w:t>9. kolo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23.11.13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</w:t>
      </w:r>
      <w:r w:rsidR="00E2149A">
        <w:rPr>
          <w:rFonts w:hint="eastAsia"/>
          <w:lang w:eastAsia="zh-CN"/>
        </w:rPr>
        <w:t>0</w:t>
      </w:r>
      <w:r w:rsidR="00E2149A">
        <w:rPr>
          <w:rFonts w:hint="eastAsia"/>
          <w:lang w:eastAsia="zh-CN"/>
        </w:rPr>
        <w:tab/>
        <w:t>SK Slavičín - SKK Ostrava</w:t>
      </w:r>
      <w:r w:rsidR="00E2149A">
        <w:rPr>
          <w:rFonts w:hint="eastAsia"/>
          <w:lang w:eastAsia="zh-CN"/>
        </w:rPr>
        <w:tab/>
      </w:r>
      <w:r w:rsidR="00E2149A">
        <w:rPr>
          <w:lang w:eastAsia="zh-CN"/>
        </w:rPr>
        <w:t>Hora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23.11.13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 xml:space="preserve">TJ Sokol </w:t>
      </w:r>
      <w:r w:rsidR="00E2149A">
        <w:rPr>
          <w:rFonts w:hint="eastAsia"/>
          <w:lang w:eastAsia="zh-CN"/>
        </w:rPr>
        <w:t>Bohumín - HKK Olomouc B</w:t>
      </w:r>
      <w:r w:rsidR="00E2149A">
        <w:rPr>
          <w:rFonts w:hint="eastAsia"/>
          <w:lang w:eastAsia="zh-CN"/>
        </w:rPr>
        <w:tab/>
      </w:r>
      <w:proofErr w:type="spellStart"/>
      <w:r w:rsidR="00E2149A">
        <w:rPr>
          <w:rFonts w:hint="eastAsia"/>
          <w:lang w:eastAsia="zh-CN"/>
        </w:rPr>
        <w:t>M</w:t>
      </w:r>
      <w:r w:rsidR="00E2149A">
        <w:rPr>
          <w:lang w:eastAsia="zh-CN"/>
        </w:rPr>
        <w:t>ajarová</w:t>
      </w:r>
      <w:proofErr w:type="spellEnd"/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23.11.13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14:00</w:t>
      </w:r>
      <w:r>
        <w:rPr>
          <w:rFonts w:hint="eastAsia"/>
          <w:lang w:eastAsia="zh-CN"/>
        </w:rPr>
        <w:tab/>
        <w:t>TJ Sokol Michál</w:t>
      </w:r>
      <w:r w:rsidR="00E2149A">
        <w:rPr>
          <w:rFonts w:hint="eastAsia"/>
          <w:lang w:eastAsia="zh-CN"/>
        </w:rPr>
        <w:t>kovice  - KK Zábřeh B</w:t>
      </w:r>
      <w:r w:rsidR="00E2149A">
        <w:rPr>
          <w:rFonts w:hint="eastAsia"/>
          <w:lang w:eastAsia="zh-CN"/>
        </w:rPr>
        <w:tab/>
        <w:t>K</w:t>
      </w:r>
      <w:r w:rsidR="00E2149A">
        <w:rPr>
          <w:lang w:eastAsia="zh-CN"/>
        </w:rPr>
        <w:t>áňová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23.11.13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 xml:space="preserve">TJ </w:t>
      </w:r>
      <w:proofErr w:type="spellStart"/>
      <w:r>
        <w:rPr>
          <w:rFonts w:hint="eastAsia"/>
          <w:lang w:eastAsia="zh-CN"/>
        </w:rPr>
        <w:t>Tatran</w:t>
      </w:r>
      <w:proofErr w:type="spellEnd"/>
      <w:r>
        <w:rPr>
          <w:rFonts w:hint="eastAsia"/>
          <w:lang w:eastAsia="zh-CN"/>
        </w:rPr>
        <w:t xml:space="preserve"> Li</w:t>
      </w:r>
      <w:r w:rsidR="00E2149A">
        <w:rPr>
          <w:rFonts w:hint="eastAsia"/>
          <w:lang w:eastAsia="zh-CN"/>
        </w:rPr>
        <w:t>tovel - Sokol Přemyslovice</w:t>
      </w:r>
      <w:r w:rsidR="00E2149A">
        <w:rPr>
          <w:rFonts w:hint="eastAsia"/>
          <w:lang w:eastAsia="zh-CN"/>
        </w:rPr>
        <w:tab/>
        <w:t>H</w:t>
      </w:r>
      <w:r w:rsidR="00E2149A">
        <w:rPr>
          <w:lang w:eastAsia="zh-CN"/>
        </w:rPr>
        <w:t>orký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23.11.13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KK</w:t>
      </w:r>
      <w:r w:rsidR="00E2149A">
        <w:rPr>
          <w:rFonts w:hint="eastAsia"/>
          <w:lang w:eastAsia="zh-CN"/>
        </w:rPr>
        <w:t xml:space="preserve"> Šumperk - TJ Unie Hlubina</w:t>
      </w:r>
      <w:r w:rsidR="00E2149A">
        <w:rPr>
          <w:rFonts w:hint="eastAsia"/>
          <w:lang w:eastAsia="zh-CN"/>
        </w:rPr>
        <w:tab/>
        <w:t>K</w:t>
      </w:r>
      <w:r w:rsidR="00E2149A">
        <w:rPr>
          <w:lang w:eastAsia="zh-CN"/>
        </w:rPr>
        <w:t>eprt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4"/>
          <w:szCs w:val="14"/>
          <w:lang w:eastAsia="zh-CN"/>
        </w:rPr>
      </w:pPr>
      <w:proofErr w:type="gramStart"/>
      <w:r>
        <w:rPr>
          <w:rFonts w:hint="eastAsia"/>
          <w:lang w:eastAsia="zh-CN"/>
        </w:rPr>
        <w:t>23.11.13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 w:rsidR="00155FDC">
        <w:rPr>
          <w:rFonts w:hint="eastAsia"/>
          <w:lang w:eastAsia="zh-CN"/>
        </w:rPr>
        <w:tab/>
        <w:t>TJ Spartak Přerov B - TJ Krnov</w:t>
      </w:r>
      <w:r w:rsidR="00155FDC">
        <w:rPr>
          <w:lang w:eastAsia="zh-CN"/>
        </w:rPr>
        <w:t xml:space="preserve">                                        </w:t>
      </w:r>
      <w:r w:rsidRPr="00155FDC">
        <w:rPr>
          <w:rFonts w:hint="eastAsia"/>
          <w:lang w:eastAsia="zh-CN"/>
        </w:rPr>
        <w:t>Kryl, Navrátilová</w:t>
      </w:r>
    </w:p>
    <w:p w:rsidR="00342E7D" w:rsidRDefault="00342E7D" w:rsidP="00342E7D">
      <w:pPr>
        <w:pStyle w:val="Kolo"/>
      </w:pPr>
      <w:r>
        <w:t>10. kolo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30.11.13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</w:r>
      <w:r w:rsidR="00C914CA">
        <w:rPr>
          <w:rFonts w:hint="eastAsia"/>
          <w:lang w:eastAsia="zh-CN"/>
        </w:rPr>
        <w:t>10:00</w:t>
      </w:r>
      <w:r w:rsidR="00C914CA">
        <w:rPr>
          <w:rFonts w:hint="eastAsia"/>
          <w:lang w:eastAsia="zh-CN"/>
        </w:rPr>
        <w:tab/>
        <w:t>SKK Ostrava - TJ Krnov</w:t>
      </w:r>
      <w:r w:rsidR="00C914CA">
        <w:rPr>
          <w:rFonts w:hint="eastAsia"/>
          <w:lang w:eastAsia="zh-CN"/>
        </w:rPr>
        <w:tab/>
      </w:r>
      <w:proofErr w:type="spellStart"/>
      <w:r w:rsidR="00C914CA">
        <w:rPr>
          <w:rFonts w:hint="eastAsia"/>
          <w:lang w:eastAsia="zh-CN"/>
        </w:rPr>
        <w:t>B</w:t>
      </w:r>
      <w:r w:rsidR="00C914CA">
        <w:rPr>
          <w:lang w:eastAsia="zh-CN"/>
        </w:rPr>
        <w:t>řeska</w:t>
      </w:r>
      <w:proofErr w:type="spellEnd"/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8"/>
          <w:szCs w:val="18"/>
          <w:lang w:eastAsia="zh-CN"/>
        </w:rPr>
      </w:pPr>
      <w:proofErr w:type="gramStart"/>
      <w:r>
        <w:rPr>
          <w:rFonts w:hint="eastAsia"/>
          <w:lang w:eastAsia="zh-CN"/>
        </w:rPr>
        <w:t>30.11.13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15:00</w:t>
      </w:r>
      <w:r>
        <w:rPr>
          <w:rFonts w:hint="eastAsia"/>
          <w:lang w:eastAsia="zh-CN"/>
        </w:rPr>
        <w:tab/>
        <w:t>TJ Uni</w:t>
      </w:r>
      <w:r w:rsidR="001A6829">
        <w:rPr>
          <w:rFonts w:hint="eastAsia"/>
          <w:lang w:eastAsia="zh-CN"/>
        </w:rPr>
        <w:t>e Hlubina - TJ Spartak Přerov B</w:t>
      </w:r>
      <w:r w:rsidR="001A6829">
        <w:rPr>
          <w:lang w:eastAsia="zh-CN"/>
        </w:rPr>
        <w:t xml:space="preserve">                                 </w:t>
      </w:r>
      <w:proofErr w:type="spellStart"/>
      <w:r w:rsidR="001A6829" w:rsidRPr="001A6829">
        <w:rPr>
          <w:lang w:eastAsia="zh-CN"/>
        </w:rPr>
        <w:t>Deingruberová</w:t>
      </w:r>
      <w:proofErr w:type="spellEnd"/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proofErr w:type="gramStart"/>
      <w:r>
        <w:rPr>
          <w:rFonts w:hint="eastAsia"/>
          <w:lang w:eastAsia="zh-CN"/>
        </w:rPr>
        <w:t>30.11.13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14:30</w:t>
      </w:r>
      <w:r>
        <w:rPr>
          <w:rFonts w:hint="eastAsia"/>
          <w:lang w:eastAsia="zh-CN"/>
        </w:rPr>
        <w:tab/>
        <w:t>Sokol Pře</w:t>
      </w:r>
      <w:r w:rsidR="00C914CA">
        <w:rPr>
          <w:rFonts w:hint="eastAsia"/>
          <w:lang w:eastAsia="zh-CN"/>
        </w:rPr>
        <w:t>myslovice - KK Šumperk</w:t>
      </w:r>
      <w:r w:rsidR="00C914CA">
        <w:rPr>
          <w:rFonts w:hint="eastAsia"/>
          <w:lang w:eastAsia="zh-CN"/>
        </w:rPr>
        <w:tab/>
      </w:r>
      <w:proofErr w:type="spellStart"/>
      <w:r w:rsidR="00C914CA">
        <w:rPr>
          <w:rFonts w:hint="eastAsia"/>
          <w:lang w:eastAsia="zh-CN"/>
        </w:rPr>
        <w:t>K</w:t>
      </w:r>
      <w:r w:rsidR="00C914CA">
        <w:rPr>
          <w:lang w:eastAsia="zh-CN"/>
        </w:rPr>
        <w:t>ankovský</w:t>
      </w:r>
      <w:proofErr w:type="spellEnd"/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30.11.13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15:30</w:t>
      </w:r>
      <w:r>
        <w:rPr>
          <w:rFonts w:hint="eastAsia"/>
          <w:lang w:eastAsia="zh-CN"/>
        </w:rPr>
        <w:tab/>
        <w:t>KK Zábřeh</w:t>
      </w:r>
      <w:r w:rsidR="00C914CA">
        <w:rPr>
          <w:rFonts w:hint="eastAsia"/>
          <w:lang w:eastAsia="zh-CN"/>
        </w:rPr>
        <w:t xml:space="preserve"> B - TJ </w:t>
      </w:r>
      <w:proofErr w:type="spellStart"/>
      <w:r w:rsidR="00C914CA">
        <w:rPr>
          <w:rFonts w:hint="eastAsia"/>
          <w:lang w:eastAsia="zh-CN"/>
        </w:rPr>
        <w:t>Tatran</w:t>
      </w:r>
      <w:proofErr w:type="spellEnd"/>
      <w:r w:rsidR="00C914CA">
        <w:rPr>
          <w:rFonts w:hint="eastAsia"/>
          <w:lang w:eastAsia="zh-CN"/>
        </w:rPr>
        <w:t xml:space="preserve"> Litovel</w:t>
      </w:r>
      <w:r w:rsidR="00C914CA">
        <w:rPr>
          <w:rFonts w:hint="eastAsia"/>
          <w:lang w:eastAsia="zh-CN"/>
        </w:rPr>
        <w:tab/>
        <w:t>K</w:t>
      </w:r>
      <w:r w:rsidR="00C914CA">
        <w:rPr>
          <w:lang w:eastAsia="zh-CN"/>
        </w:rPr>
        <w:t>olář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30.11.13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>HKK Olomouc B - TJ Sokol Michálkovice </w:t>
      </w:r>
      <w:r>
        <w:rPr>
          <w:rFonts w:hint="eastAsia"/>
          <w:lang w:eastAsia="zh-CN"/>
        </w:rPr>
        <w:tab/>
      </w:r>
      <w:r w:rsidR="00C914CA">
        <w:rPr>
          <w:rFonts w:hint="eastAsia"/>
          <w:lang w:eastAsia="zh-CN"/>
        </w:rPr>
        <w:t>Š</w:t>
      </w:r>
      <w:r w:rsidR="00C914CA">
        <w:rPr>
          <w:lang w:eastAsia="zh-CN"/>
        </w:rPr>
        <w:t>krobová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8"/>
          <w:szCs w:val="18"/>
          <w:lang w:eastAsia="zh-CN"/>
        </w:rPr>
      </w:pPr>
      <w:proofErr w:type="gramStart"/>
      <w:r>
        <w:rPr>
          <w:rFonts w:hint="eastAsia"/>
          <w:lang w:eastAsia="zh-CN"/>
        </w:rPr>
        <w:t>30.11.13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SK Slavičín - TJ Sokol Bohumín</w:t>
      </w:r>
      <w:r>
        <w:rPr>
          <w:rFonts w:hint="eastAsia"/>
          <w:lang w:eastAsia="zh-CN"/>
        </w:rPr>
        <w:tab/>
      </w:r>
      <w:r w:rsidR="001A6829" w:rsidRPr="001A6829">
        <w:rPr>
          <w:lang w:eastAsia="zh-CN"/>
        </w:rPr>
        <w:t>Hora</w:t>
      </w:r>
    </w:p>
    <w:p w:rsidR="00342E7D" w:rsidRDefault="00342E7D" w:rsidP="00342E7D">
      <w:pPr>
        <w:pStyle w:val="Kolo"/>
      </w:pPr>
      <w:r>
        <w:t>11. kolo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07.12.13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TJ Soko</w:t>
      </w:r>
      <w:r w:rsidR="00C914CA">
        <w:rPr>
          <w:rFonts w:hint="eastAsia"/>
          <w:lang w:eastAsia="zh-CN"/>
        </w:rPr>
        <w:t>l Bohumín - SKK Ostrava</w:t>
      </w:r>
      <w:r w:rsidR="00C914CA">
        <w:rPr>
          <w:rFonts w:hint="eastAsia"/>
          <w:lang w:eastAsia="zh-CN"/>
        </w:rPr>
        <w:tab/>
      </w:r>
      <w:proofErr w:type="spellStart"/>
      <w:r w:rsidR="00C914CA">
        <w:rPr>
          <w:rFonts w:hint="eastAsia"/>
          <w:lang w:eastAsia="zh-CN"/>
        </w:rPr>
        <w:t>M</w:t>
      </w:r>
      <w:r w:rsidR="00C914CA">
        <w:rPr>
          <w:lang w:eastAsia="zh-CN"/>
        </w:rPr>
        <w:t>ajarová</w:t>
      </w:r>
      <w:proofErr w:type="spellEnd"/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07.12.13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14:00</w:t>
      </w:r>
      <w:r>
        <w:rPr>
          <w:rFonts w:hint="eastAsia"/>
          <w:lang w:eastAsia="zh-CN"/>
        </w:rPr>
        <w:tab/>
        <w:t>TJ Sokol Mi</w:t>
      </w:r>
      <w:r w:rsidR="00C914CA">
        <w:rPr>
          <w:rFonts w:hint="eastAsia"/>
          <w:lang w:eastAsia="zh-CN"/>
        </w:rPr>
        <w:t>chálkovice  - SK Slavičín</w:t>
      </w:r>
      <w:r w:rsidR="00C914CA">
        <w:rPr>
          <w:rFonts w:hint="eastAsia"/>
          <w:lang w:eastAsia="zh-CN"/>
        </w:rPr>
        <w:tab/>
        <w:t>K</w:t>
      </w:r>
      <w:r w:rsidR="00C914CA">
        <w:rPr>
          <w:lang w:eastAsia="zh-CN"/>
        </w:rPr>
        <w:t>áňová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07.12.13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 xml:space="preserve">TJ </w:t>
      </w:r>
      <w:proofErr w:type="spellStart"/>
      <w:r>
        <w:rPr>
          <w:rFonts w:hint="eastAsia"/>
          <w:lang w:eastAsia="zh-CN"/>
        </w:rPr>
        <w:t>Tatr</w:t>
      </w:r>
      <w:r w:rsidR="00C914CA">
        <w:rPr>
          <w:rFonts w:hint="eastAsia"/>
          <w:lang w:eastAsia="zh-CN"/>
        </w:rPr>
        <w:t>an</w:t>
      </w:r>
      <w:proofErr w:type="spellEnd"/>
      <w:r w:rsidR="00C914CA">
        <w:rPr>
          <w:rFonts w:hint="eastAsia"/>
          <w:lang w:eastAsia="zh-CN"/>
        </w:rPr>
        <w:t xml:space="preserve"> Litovel - HKK Olomouc B</w:t>
      </w:r>
      <w:r w:rsidR="00C914CA">
        <w:rPr>
          <w:rFonts w:hint="eastAsia"/>
          <w:lang w:eastAsia="zh-CN"/>
        </w:rPr>
        <w:tab/>
        <w:t>H</w:t>
      </w:r>
      <w:r w:rsidR="00C914CA">
        <w:rPr>
          <w:lang w:eastAsia="zh-CN"/>
        </w:rPr>
        <w:t>orký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07.12.13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</w:t>
      </w:r>
      <w:r w:rsidR="00C914CA">
        <w:rPr>
          <w:rFonts w:hint="eastAsia"/>
          <w:lang w:eastAsia="zh-CN"/>
        </w:rPr>
        <w:t>0</w:t>
      </w:r>
      <w:r w:rsidR="00C914CA">
        <w:rPr>
          <w:rFonts w:hint="eastAsia"/>
          <w:lang w:eastAsia="zh-CN"/>
        </w:rPr>
        <w:tab/>
        <w:t>KK Šumperk - KK Zábřeh B</w:t>
      </w:r>
      <w:r w:rsidR="00C914CA">
        <w:rPr>
          <w:rFonts w:hint="eastAsia"/>
          <w:lang w:eastAsia="zh-CN"/>
        </w:rPr>
        <w:tab/>
        <w:t>K</w:t>
      </w:r>
      <w:r w:rsidR="00C914CA">
        <w:rPr>
          <w:lang w:eastAsia="zh-CN"/>
        </w:rPr>
        <w:t>eprt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  <w:lang w:eastAsia="zh-CN"/>
        </w:rPr>
      </w:pPr>
      <w:proofErr w:type="gramStart"/>
      <w:r>
        <w:rPr>
          <w:rFonts w:hint="eastAsia"/>
          <w:lang w:eastAsia="zh-CN"/>
        </w:rPr>
        <w:t>07.12.13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>TJ Sparta</w:t>
      </w:r>
      <w:r w:rsidR="00452D26">
        <w:rPr>
          <w:rFonts w:hint="eastAsia"/>
          <w:lang w:eastAsia="zh-CN"/>
        </w:rPr>
        <w:t>k Přerov B - Sokol Přemyslovice</w:t>
      </w:r>
      <w:r w:rsidR="00452D26">
        <w:rPr>
          <w:lang w:eastAsia="zh-CN"/>
        </w:rPr>
        <w:t xml:space="preserve">                            </w:t>
      </w:r>
      <w:r w:rsidRPr="001A6829">
        <w:rPr>
          <w:rFonts w:hint="eastAsia"/>
          <w:lang w:eastAsia="zh-CN"/>
        </w:rPr>
        <w:t>Vidlička, Kryl</w:t>
      </w:r>
    </w:p>
    <w:p w:rsidR="0018777B" w:rsidRDefault="0018777B" w:rsidP="001877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proofErr w:type="gramStart"/>
      <w:r>
        <w:rPr>
          <w:rFonts w:hint="eastAsia"/>
          <w:lang w:eastAsia="zh-CN"/>
        </w:rPr>
        <w:t>07.12.13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</w:r>
      <w:r w:rsidR="00C914CA">
        <w:rPr>
          <w:rFonts w:hint="eastAsia"/>
          <w:lang w:eastAsia="zh-CN"/>
        </w:rPr>
        <w:t>TJ Krnov - TJ Unie Hlubina</w:t>
      </w:r>
      <w:r w:rsidR="00C914CA">
        <w:rPr>
          <w:rFonts w:hint="eastAsia"/>
          <w:lang w:eastAsia="zh-CN"/>
        </w:rPr>
        <w:tab/>
        <w:t>K</w:t>
      </w:r>
      <w:r w:rsidR="00C914CA">
        <w:rPr>
          <w:lang w:eastAsia="zh-CN"/>
        </w:rPr>
        <w:t>ovář</w:t>
      </w:r>
    </w:p>
    <w:p w:rsidR="002869B0" w:rsidRDefault="002869B0" w:rsidP="002F4B7E"/>
    <w:p w:rsidR="00EB112E" w:rsidRDefault="00EB112E" w:rsidP="002F4B7E"/>
    <w:p w:rsidR="00EB112E" w:rsidRDefault="00EB112E" w:rsidP="002F4B7E"/>
    <w:p w:rsidR="00EB112E" w:rsidRDefault="00EB112E" w:rsidP="002F4B7E"/>
    <w:p w:rsidR="00EB112E" w:rsidRDefault="00EB112E" w:rsidP="002F4B7E"/>
    <w:p w:rsidR="00EB112E" w:rsidRPr="00D6065B" w:rsidRDefault="00062F71" w:rsidP="00EB112E">
      <w:pPr>
        <w:pStyle w:val="Kolo"/>
        <w:pBdr>
          <w:bottom w:val="none" w:sz="0" w:space="0" w:color="auto"/>
        </w:pBdr>
        <w:jc w:val="center"/>
        <w:rPr>
          <w:color w:val="0000FF"/>
        </w:rPr>
      </w:pPr>
      <w:r>
        <w:rPr>
          <w:color w:val="0000FF"/>
        </w:rPr>
        <w:lastRenderedPageBreak/>
        <w:t>Rozlosování jarní</w:t>
      </w:r>
      <w:r w:rsidR="00EB112E">
        <w:rPr>
          <w:color w:val="0000FF"/>
        </w:rPr>
        <w:t xml:space="preserve"> části</w:t>
      </w:r>
    </w:p>
    <w:p w:rsidR="00EB112E" w:rsidRDefault="00EB112E" w:rsidP="002F4B7E"/>
    <w:p w:rsidR="00EB112E" w:rsidRDefault="00EB112E" w:rsidP="002F4B7E"/>
    <w:p w:rsidR="00EB112E" w:rsidRDefault="00EB112E" w:rsidP="00EB112E">
      <w:pPr>
        <w:pStyle w:val="Kolo"/>
      </w:pPr>
      <w:r>
        <w:t>12. kolo</w:t>
      </w:r>
    </w:p>
    <w:p w:rsidR="00EB112E" w:rsidRDefault="00EB112E" w:rsidP="00EB112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10:00</w:t>
      </w:r>
      <w:r>
        <w:tab/>
        <w:t>SKK Ostrava - TJ Unie Hlubina</w:t>
      </w:r>
    </w:p>
    <w:p w:rsidR="00EB112E" w:rsidRDefault="00EB112E" w:rsidP="00EB112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09:00</w:t>
      </w:r>
      <w:r>
        <w:tab/>
        <w:t>TJ Krnov - Sokol Přemyslovice</w:t>
      </w:r>
    </w:p>
    <w:p w:rsidR="00EB112E" w:rsidRDefault="00EB112E" w:rsidP="00EB112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09:00</w:t>
      </w:r>
      <w:r>
        <w:tab/>
        <w:t>TJ Spartak Přerov B - KK Zábřeh B</w:t>
      </w:r>
    </w:p>
    <w:p w:rsidR="00EB112E" w:rsidRDefault="00EB112E" w:rsidP="00EB112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10:00</w:t>
      </w:r>
      <w:r>
        <w:tab/>
        <w:t>KK Šumperk - HKK Olomouc B</w:t>
      </w:r>
      <w:bookmarkStart w:id="0" w:name="_GoBack"/>
      <w:bookmarkEnd w:id="0"/>
    </w:p>
    <w:p w:rsidR="00EB112E" w:rsidRDefault="00EB112E" w:rsidP="00EB112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SK Slavičín</w:t>
      </w:r>
    </w:p>
    <w:p w:rsidR="00EB112E" w:rsidRDefault="00EB112E" w:rsidP="00EB112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14:00</w:t>
      </w:r>
      <w:r>
        <w:tab/>
        <w:t>TJ Sokol Michálkovice  - TJ Sokol Bohumín</w:t>
      </w:r>
    </w:p>
    <w:p w:rsidR="00EB112E" w:rsidRDefault="00EB112E" w:rsidP="00EB112E">
      <w:pPr>
        <w:pStyle w:val="Kolo"/>
      </w:pPr>
      <w:r>
        <w:t>13. kolo</w:t>
      </w:r>
    </w:p>
    <w:p w:rsidR="00EB112E" w:rsidRDefault="00EB112E" w:rsidP="00EB112E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14:00</w:t>
      </w:r>
      <w:r>
        <w:tab/>
        <w:t>TJ Sokol Michálkovice  - SKK Ostrava</w:t>
      </w:r>
    </w:p>
    <w:p w:rsidR="00EB112E" w:rsidRDefault="00EB112E" w:rsidP="00EB112E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 xml:space="preserve">TJ Sokol Bohumín - TJ </w:t>
      </w:r>
      <w:proofErr w:type="spellStart"/>
      <w:r>
        <w:t>Tatran</w:t>
      </w:r>
      <w:proofErr w:type="spellEnd"/>
      <w:r>
        <w:t xml:space="preserve"> Litovel</w:t>
      </w:r>
    </w:p>
    <w:p w:rsidR="00EB112E" w:rsidRDefault="00EB112E" w:rsidP="00EB112E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>SK Slavičín - KK Šumperk</w:t>
      </w:r>
    </w:p>
    <w:p w:rsidR="00EB112E" w:rsidRDefault="00EB112E" w:rsidP="00EB112E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09:00</w:t>
      </w:r>
      <w:r>
        <w:tab/>
        <w:t>HKK Olomouc B - TJ Spartak Přerov B</w:t>
      </w:r>
    </w:p>
    <w:p w:rsidR="00EB112E" w:rsidRDefault="00EB112E" w:rsidP="00EB112E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15:30</w:t>
      </w:r>
      <w:r>
        <w:tab/>
        <w:t>KK Zábřeh B - TJ Krnov</w:t>
      </w:r>
    </w:p>
    <w:p w:rsidR="00EB112E" w:rsidRDefault="00EB112E" w:rsidP="00EB112E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14:30</w:t>
      </w:r>
      <w:r>
        <w:tab/>
        <w:t>Sokol Přemyslovice - TJ Unie Hlubina</w:t>
      </w:r>
    </w:p>
    <w:p w:rsidR="00EB112E" w:rsidRDefault="00EB112E" w:rsidP="00EB112E">
      <w:pPr>
        <w:pStyle w:val="Kolo"/>
      </w:pPr>
      <w:r>
        <w:t>14. kolo</w:t>
      </w:r>
    </w:p>
    <w:p w:rsidR="00EB112E" w:rsidRDefault="00EB112E" w:rsidP="00EB112E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10:00</w:t>
      </w:r>
      <w:r>
        <w:tab/>
        <w:t>SKK Ostrava - Sokol Přemyslovice</w:t>
      </w:r>
    </w:p>
    <w:p w:rsidR="00EB112E" w:rsidRDefault="00EB112E" w:rsidP="00EB112E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15:00</w:t>
      </w:r>
      <w:r>
        <w:tab/>
        <w:t>TJ Unie Hlubina - KK Zábřeh B</w:t>
      </w:r>
    </w:p>
    <w:p w:rsidR="00EB112E" w:rsidRDefault="00EB112E" w:rsidP="00EB112E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09:00</w:t>
      </w:r>
      <w:r>
        <w:tab/>
        <w:t>TJ Krnov - HKK Olomouc B</w:t>
      </w:r>
    </w:p>
    <w:p w:rsidR="00EB112E" w:rsidRDefault="00EB112E" w:rsidP="00EB112E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09:00</w:t>
      </w:r>
      <w:r>
        <w:tab/>
        <w:t>TJ Spartak Přerov B - SK Slavičín</w:t>
      </w:r>
    </w:p>
    <w:p w:rsidR="00EB112E" w:rsidRDefault="00EB112E" w:rsidP="00EB112E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10:00</w:t>
      </w:r>
      <w:r>
        <w:tab/>
        <w:t>KK Šumperk - TJ Sokol Bohumín</w:t>
      </w:r>
    </w:p>
    <w:p w:rsidR="00EB112E" w:rsidRDefault="00EB112E" w:rsidP="00EB112E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Michálkovice </w:t>
      </w:r>
    </w:p>
    <w:p w:rsidR="00EB112E" w:rsidRDefault="00EB112E" w:rsidP="00EB112E">
      <w:pPr>
        <w:pStyle w:val="Kolo"/>
      </w:pPr>
      <w:r>
        <w:t>15. kolo</w:t>
      </w:r>
    </w:p>
    <w:p w:rsidR="00EB112E" w:rsidRDefault="00EB112E" w:rsidP="00EB112E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SKK Ostrava</w:t>
      </w:r>
    </w:p>
    <w:p w:rsidR="00EB112E" w:rsidRDefault="00EB112E" w:rsidP="00EB112E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14:00</w:t>
      </w:r>
      <w:r>
        <w:tab/>
        <w:t>TJ Sokol Michálkovice  - KK Šumperk</w:t>
      </w:r>
    </w:p>
    <w:p w:rsidR="00EB112E" w:rsidRDefault="00EB112E" w:rsidP="00EB112E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10:00</w:t>
      </w:r>
      <w:r>
        <w:tab/>
        <w:t>TJ Sokol Bohumín - TJ Spartak Přerov B</w:t>
      </w:r>
    </w:p>
    <w:p w:rsidR="00EB112E" w:rsidRDefault="00EB112E" w:rsidP="00EB112E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10:00</w:t>
      </w:r>
      <w:r>
        <w:tab/>
        <w:t>SK Slavičín - TJ Krnov</w:t>
      </w:r>
    </w:p>
    <w:p w:rsidR="00EB112E" w:rsidRDefault="00EB112E" w:rsidP="00EB112E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09:00</w:t>
      </w:r>
      <w:r>
        <w:tab/>
        <w:t>HKK Olomouc B - TJ Unie Hlubina</w:t>
      </w:r>
    </w:p>
    <w:p w:rsidR="00EB112E" w:rsidRDefault="00EB112E" w:rsidP="00EB112E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15:30</w:t>
      </w:r>
      <w:r>
        <w:tab/>
        <w:t>KK Zábřeh B - Sokol Přemyslovice</w:t>
      </w:r>
    </w:p>
    <w:p w:rsidR="00EB112E" w:rsidRDefault="00EB112E" w:rsidP="00EB112E">
      <w:pPr>
        <w:pStyle w:val="Kolo"/>
      </w:pPr>
      <w:r>
        <w:t>16. kolo</w:t>
      </w:r>
    </w:p>
    <w:p w:rsidR="00EB112E" w:rsidRDefault="00EB112E" w:rsidP="00EB112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>SKK Ostrava - KK Zábřeh B</w:t>
      </w:r>
    </w:p>
    <w:p w:rsidR="00EB112E" w:rsidRDefault="00EB112E" w:rsidP="00EB112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14:30</w:t>
      </w:r>
      <w:r>
        <w:tab/>
        <w:t>Sokol Přemyslovice - HKK Olomouc B</w:t>
      </w:r>
    </w:p>
    <w:p w:rsidR="00EB112E" w:rsidRDefault="00EB112E" w:rsidP="00EB112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15:00</w:t>
      </w:r>
      <w:r>
        <w:tab/>
        <w:t>TJ Unie Hlubina - SK Slavičín</w:t>
      </w:r>
    </w:p>
    <w:p w:rsidR="00EB112E" w:rsidRDefault="00EB112E" w:rsidP="00EB112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09:00</w:t>
      </w:r>
      <w:r>
        <w:tab/>
        <w:t>TJ Krnov - TJ Sokol Bohumín</w:t>
      </w:r>
    </w:p>
    <w:p w:rsidR="00EB112E" w:rsidRDefault="00EB112E" w:rsidP="00EB112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09:00</w:t>
      </w:r>
      <w:r>
        <w:tab/>
        <w:t>TJ Spartak Přerov B - TJ Sokol Michálkovice </w:t>
      </w:r>
    </w:p>
    <w:p w:rsidR="00EB112E" w:rsidRDefault="00EB112E" w:rsidP="00EB112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 xml:space="preserve">KK Šumperk - TJ </w:t>
      </w:r>
      <w:proofErr w:type="spellStart"/>
      <w:r>
        <w:t>Tatran</w:t>
      </w:r>
      <w:proofErr w:type="spellEnd"/>
      <w:r>
        <w:t xml:space="preserve"> Litovel</w:t>
      </w:r>
    </w:p>
    <w:p w:rsidR="00EB112E" w:rsidRDefault="00EB112E" w:rsidP="00EB112E">
      <w:pPr>
        <w:pStyle w:val="Kolo"/>
      </w:pPr>
      <w:r>
        <w:t>17. kolo</w:t>
      </w:r>
    </w:p>
    <w:p w:rsidR="00EB112E" w:rsidRDefault="00EB112E" w:rsidP="00EB112E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10:00</w:t>
      </w:r>
      <w:r>
        <w:tab/>
        <w:t>KK Šumperk - SKK Ostrava</w:t>
      </w:r>
    </w:p>
    <w:p w:rsidR="00EB112E" w:rsidRDefault="00EB112E" w:rsidP="00EB112E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Spartak Přerov B</w:t>
      </w:r>
    </w:p>
    <w:p w:rsidR="00EB112E" w:rsidRDefault="00EB112E" w:rsidP="00EB112E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14:00</w:t>
      </w:r>
      <w:r>
        <w:tab/>
        <w:t>TJ Sokol Michálkovice  - TJ Krnov</w:t>
      </w:r>
    </w:p>
    <w:p w:rsidR="00EB112E" w:rsidRDefault="00EB112E" w:rsidP="00EB112E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10:00</w:t>
      </w:r>
      <w:r>
        <w:tab/>
        <w:t>TJ Sokol Bohumín - TJ Unie Hlubina</w:t>
      </w:r>
    </w:p>
    <w:p w:rsidR="00EB112E" w:rsidRDefault="00EB112E" w:rsidP="00EB112E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10:00</w:t>
      </w:r>
      <w:r>
        <w:tab/>
        <w:t>SK Slavičín - Sokol Přemyslovice</w:t>
      </w:r>
    </w:p>
    <w:p w:rsidR="00EB112E" w:rsidRDefault="00EB112E" w:rsidP="00EB112E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09:00</w:t>
      </w:r>
      <w:r>
        <w:tab/>
        <w:t>HKK Olomouc B - KK Zábřeh B</w:t>
      </w:r>
    </w:p>
    <w:p w:rsidR="00EB112E" w:rsidRDefault="00EB112E" w:rsidP="00EB112E">
      <w:pPr>
        <w:pStyle w:val="Kolo"/>
      </w:pPr>
      <w:r>
        <w:t>18. kolo</w:t>
      </w:r>
    </w:p>
    <w:p w:rsidR="00EB112E" w:rsidRDefault="00EB112E" w:rsidP="00EB112E">
      <w:pPr>
        <w:pStyle w:val="RozlosovaniZapas"/>
      </w:pPr>
      <w:proofErr w:type="gramStart"/>
      <w:r>
        <w:lastRenderedPageBreak/>
        <w:t>15.03.14</w:t>
      </w:r>
      <w:proofErr w:type="gramEnd"/>
      <w:r>
        <w:tab/>
        <w:t>so</w:t>
      </w:r>
      <w:r>
        <w:tab/>
        <w:t>10:00</w:t>
      </w:r>
      <w:r>
        <w:tab/>
        <w:t>SKK Ostrava - HKK Olomouc B</w:t>
      </w:r>
    </w:p>
    <w:p w:rsidR="00EB112E" w:rsidRDefault="00EB112E" w:rsidP="00EB112E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15:30</w:t>
      </w:r>
      <w:r>
        <w:tab/>
        <w:t>KK Zábřeh B - SK Slavičín</w:t>
      </w:r>
    </w:p>
    <w:p w:rsidR="00EB112E" w:rsidRDefault="00EB112E" w:rsidP="00EB112E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14:30</w:t>
      </w:r>
      <w:r>
        <w:tab/>
        <w:t>Sokol Přemyslovice - TJ Sokol Bohumín</w:t>
      </w:r>
    </w:p>
    <w:p w:rsidR="00EB112E" w:rsidRDefault="00EB112E" w:rsidP="00EB112E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15:00</w:t>
      </w:r>
      <w:r>
        <w:tab/>
        <w:t>TJ Unie Hlubina - TJ Sokol Michálkovice </w:t>
      </w:r>
    </w:p>
    <w:p w:rsidR="00EB112E" w:rsidRDefault="00EB112E" w:rsidP="00EB112E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09:00</w:t>
      </w:r>
      <w:r>
        <w:tab/>
        <w:t xml:space="preserve">TJ Krnov - TJ </w:t>
      </w:r>
      <w:proofErr w:type="spellStart"/>
      <w:r>
        <w:t>Tatran</w:t>
      </w:r>
      <w:proofErr w:type="spellEnd"/>
      <w:r>
        <w:t xml:space="preserve"> Litovel</w:t>
      </w:r>
    </w:p>
    <w:p w:rsidR="00EB112E" w:rsidRDefault="00EB112E" w:rsidP="00EB112E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09:00</w:t>
      </w:r>
      <w:r>
        <w:tab/>
        <w:t>TJ Spartak Přerov B - KK Šumperk</w:t>
      </w:r>
    </w:p>
    <w:p w:rsidR="00EB112E" w:rsidRDefault="00EB112E" w:rsidP="00EB112E">
      <w:pPr>
        <w:pStyle w:val="Kolo"/>
      </w:pPr>
      <w:r>
        <w:t>19. kolo</w:t>
      </w:r>
    </w:p>
    <w:p w:rsidR="00EB112E" w:rsidRDefault="00EB112E" w:rsidP="00EB112E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09:00</w:t>
      </w:r>
      <w:r>
        <w:tab/>
        <w:t>TJ Spartak Přerov B - SKK Ostrava</w:t>
      </w:r>
    </w:p>
    <w:p w:rsidR="00EB112E" w:rsidRDefault="00EB112E" w:rsidP="00EB112E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>KK Šumperk - TJ Krnov</w:t>
      </w:r>
    </w:p>
    <w:p w:rsidR="00EB112E" w:rsidRDefault="00EB112E" w:rsidP="00EB112E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Unie Hlubina</w:t>
      </w:r>
    </w:p>
    <w:p w:rsidR="00EB112E" w:rsidRDefault="00EB112E" w:rsidP="00EB112E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14:00</w:t>
      </w:r>
      <w:r>
        <w:tab/>
        <w:t>TJ Sokol Michálkovice  - Sokol Přemyslovice</w:t>
      </w:r>
    </w:p>
    <w:p w:rsidR="00EB112E" w:rsidRDefault="00EB112E" w:rsidP="00EB112E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>TJ Sokol Bohumín - KK Zábřeh B</w:t>
      </w:r>
    </w:p>
    <w:p w:rsidR="00EB112E" w:rsidRDefault="00EB112E" w:rsidP="00EB112E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>SK Slavičín - HKK Olomouc B</w:t>
      </w:r>
    </w:p>
    <w:p w:rsidR="00EB112E" w:rsidRDefault="00EB112E" w:rsidP="00EB112E">
      <w:pPr>
        <w:pStyle w:val="Kolo"/>
      </w:pPr>
      <w:r>
        <w:t>20. kolo</w:t>
      </w:r>
    </w:p>
    <w:p w:rsidR="00EB112E" w:rsidRDefault="00EB112E" w:rsidP="00EB112E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10:00</w:t>
      </w:r>
      <w:r>
        <w:tab/>
        <w:t>SKK Ostrava - SK Slavičín</w:t>
      </w:r>
    </w:p>
    <w:p w:rsidR="00EB112E" w:rsidRDefault="00EB112E" w:rsidP="00EB112E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09:00</w:t>
      </w:r>
      <w:r>
        <w:tab/>
        <w:t>HKK Olomouc B - TJ Sokol Bohumín</w:t>
      </w:r>
    </w:p>
    <w:p w:rsidR="00EB112E" w:rsidRDefault="00EB112E" w:rsidP="00EB112E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15:30</w:t>
      </w:r>
      <w:r>
        <w:tab/>
        <w:t>KK Zábřeh B - TJ Sokol Michálkovice </w:t>
      </w:r>
    </w:p>
    <w:p w:rsidR="00EB112E" w:rsidRDefault="00EB112E" w:rsidP="00EB112E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14:30</w:t>
      </w:r>
      <w:r>
        <w:tab/>
        <w:t xml:space="preserve">Sokol Přemyslovice - TJ </w:t>
      </w:r>
      <w:proofErr w:type="spellStart"/>
      <w:r>
        <w:t>Tatran</w:t>
      </w:r>
      <w:proofErr w:type="spellEnd"/>
      <w:r>
        <w:t xml:space="preserve"> Litovel</w:t>
      </w:r>
    </w:p>
    <w:p w:rsidR="00EB112E" w:rsidRDefault="00EB112E" w:rsidP="00EB112E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15:00</w:t>
      </w:r>
      <w:r>
        <w:tab/>
        <w:t>TJ Unie Hlubina - KK Šumperk</w:t>
      </w:r>
    </w:p>
    <w:p w:rsidR="00EB112E" w:rsidRDefault="00EB112E" w:rsidP="00EB112E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09:00</w:t>
      </w:r>
      <w:r>
        <w:tab/>
        <w:t>TJ Krnov - TJ Spartak Přerov B</w:t>
      </w:r>
    </w:p>
    <w:p w:rsidR="00EB112E" w:rsidRDefault="00EB112E" w:rsidP="00EB112E">
      <w:pPr>
        <w:pStyle w:val="Kolo"/>
      </w:pPr>
      <w:r>
        <w:t>21. kolo</w:t>
      </w:r>
    </w:p>
    <w:p w:rsidR="00EB112E" w:rsidRDefault="00EB112E" w:rsidP="00EB112E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09:00</w:t>
      </w:r>
      <w:r>
        <w:tab/>
        <w:t>TJ Krnov - SKK Ostrava</w:t>
      </w:r>
    </w:p>
    <w:p w:rsidR="00EB112E" w:rsidRDefault="00EB112E" w:rsidP="00EB112E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09:00</w:t>
      </w:r>
      <w:r>
        <w:tab/>
        <w:t>TJ Spartak Přerov B - TJ Unie Hlubina</w:t>
      </w:r>
    </w:p>
    <w:p w:rsidR="00EB112E" w:rsidRDefault="00EB112E" w:rsidP="00EB112E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10:00</w:t>
      </w:r>
      <w:r>
        <w:tab/>
        <w:t>KK Šumperk - Sokol Přemyslovice</w:t>
      </w:r>
    </w:p>
    <w:p w:rsidR="00EB112E" w:rsidRDefault="00EB112E" w:rsidP="00EB112E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KK Zábřeh B</w:t>
      </w:r>
    </w:p>
    <w:p w:rsidR="00EB112E" w:rsidRDefault="00EB112E" w:rsidP="00EB112E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14:00</w:t>
      </w:r>
      <w:r>
        <w:tab/>
        <w:t>TJ Sokol Michálkovice  - HKK Olomouc B</w:t>
      </w:r>
    </w:p>
    <w:p w:rsidR="00EB112E" w:rsidRDefault="00EB112E" w:rsidP="00EB112E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10:00</w:t>
      </w:r>
      <w:r>
        <w:tab/>
        <w:t>TJ Sokol Bohumín - SK Slavičín</w:t>
      </w:r>
    </w:p>
    <w:p w:rsidR="00EB112E" w:rsidRDefault="00EB112E" w:rsidP="00EB112E">
      <w:pPr>
        <w:pStyle w:val="Kolo"/>
      </w:pPr>
      <w:r>
        <w:t>22. kolo</w:t>
      </w:r>
    </w:p>
    <w:p w:rsidR="00EB112E" w:rsidRDefault="00EB112E" w:rsidP="00EB112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>SKK Ostrava - TJ Sokol Bohumín</w:t>
      </w:r>
    </w:p>
    <w:p w:rsidR="00EB112E" w:rsidRDefault="00EB112E" w:rsidP="00EB112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>SK Slavičín - TJ Sokol Michálkovice </w:t>
      </w:r>
    </w:p>
    <w:p w:rsidR="00EB112E" w:rsidRDefault="00EB112E" w:rsidP="00EB112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09:00</w:t>
      </w:r>
      <w:r>
        <w:tab/>
        <w:t xml:space="preserve">HKK Olomouc B - TJ </w:t>
      </w:r>
      <w:proofErr w:type="spellStart"/>
      <w:r>
        <w:t>Tatran</w:t>
      </w:r>
      <w:proofErr w:type="spellEnd"/>
      <w:r>
        <w:t xml:space="preserve"> Litovel</w:t>
      </w:r>
    </w:p>
    <w:p w:rsidR="00EB112E" w:rsidRDefault="00EB112E" w:rsidP="00EB112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15:30</w:t>
      </w:r>
      <w:r>
        <w:tab/>
        <w:t>KK Zábřeh B - KK Šumperk</w:t>
      </w:r>
    </w:p>
    <w:p w:rsidR="00EB112E" w:rsidRDefault="00EB112E" w:rsidP="00EB112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14:30</w:t>
      </w:r>
      <w:r>
        <w:tab/>
        <w:t>Sokol Přemyslovice - TJ Spartak Přerov B</w:t>
      </w:r>
    </w:p>
    <w:p w:rsidR="00EB112E" w:rsidRDefault="00EB112E" w:rsidP="00EB112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15:00</w:t>
      </w:r>
      <w:r>
        <w:tab/>
        <w:t>TJ Unie Hlubina - TJ Krnov</w:t>
      </w:r>
    </w:p>
    <w:p w:rsidR="00D6065B" w:rsidRDefault="00D6065B" w:rsidP="002F4B7E"/>
    <w:p w:rsidR="00D6065B" w:rsidRDefault="00D6065B" w:rsidP="002F4B7E"/>
    <w:p w:rsidR="00D6065B" w:rsidRPr="00E901EB" w:rsidRDefault="00D6065B" w:rsidP="00D6065B">
      <w:pPr>
        <w:numPr>
          <w:ilvl w:val="0"/>
          <w:numId w:val="13"/>
        </w:numPr>
        <w:rPr>
          <w:i/>
        </w:rPr>
      </w:pPr>
      <w:r w:rsidRPr="00E901EB">
        <w:rPr>
          <w:i/>
        </w:rPr>
        <w:t>V Přerově, kde se hraje na drahách 1 – 6 je možné jednoho z rozhodčích nahradit rozhodčím III. třídy.</w:t>
      </w:r>
    </w:p>
    <w:p w:rsidR="00D6065B" w:rsidRDefault="00D6065B" w:rsidP="002F4B7E"/>
    <w:p w:rsidR="00D6065B" w:rsidRDefault="00D6065B" w:rsidP="002F4B7E"/>
    <w:tbl>
      <w:tblPr>
        <w:tblW w:w="10230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0"/>
        <w:gridCol w:w="3543"/>
        <w:gridCol w:w="3287"/>
      </w:tblGrid>
      <w:tr w:rsidR="0007725D" w:rsidRPr="00E901EB" w:rsidTr="0007725D">
        <w:trPr>
          <w:trHeight w:val="3333"/>
        </w:trPr>
        <w:tc>
          <w:tcPr>
            <w:tcW w:w="3400" w:type="dxa"/>
            <w:tcBorders>
              <w:top w:val="double" w:sz="6" w:space="0" w:color="808080"/>
            </w:tcBorders>
          </w:tcPr>
          <w:p w:rsidR="0007725D" w:rsidRDefault="0007725D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TJ Sokol Bohumín</w:t>
            </w:r>
          </w:p>
          <w:p w:rsidR="0007725D" w:rsidRPr="003F2E5A" w:rsidRDefault="0007725D" w:rsidP="00D3092F">
            <w:pPr>
              <w:spacing w:before="0"/>
              <w:jc w:val="center"/>
            </w:pPr>
            <w:r w:rsidRPr="003F2E5A">
              <w:t xml:space="preserve">Fridrich </w:t>
            </w:r>
            <w:proofErr w:type="spellStart"/>
            <w:r w:rsidRPr="003F2E5A">
              <w:t>Péli</w:t>
            </w:r>
            <w:proofErr w:type="spellEnd"/>
          </w:p>
          <w:p w:rsidR="0007725D" w:rsidRPr="00E901EB" w:rsidRDefault="0007725D" w:rsidP="00D3092F">
            <w:pPr>
              <w:spacing w:before="0"/>
              <w:jc w:val="center"/>
            </w:pPr>
            <w:r>
              <w:t>724 388 291</w:t>
            </w:r>
          </w:p>
          <w:p w:rsidR="0007725D" w:rsidRPr="00E901EB" w:rsidRDefault="002B06D7" w:rsidP="00D3092F">
            <w:pPr>
              <w:spacing w:before="0"/>
              <w:jc w:val="center"/>
            </w:pPr>
            <w:hyperlink r:id="rId9" w:history="1">
              <w:r w:rsidR="0007725D" w:rsidRPr="00387B98">
                <w:rPr>
                  <w:rStyle w:val="Hypertextovodkaz"/>
                </w:rPr>
                <w:t>fp74@seznam.cz</w:t>
              </w:r>
            </w:hyperlink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07725D" w:rsidRPr="00E901EB" w:rsidRDefault="0007725D" w:rsidP="00D3092F">
            <w:pPr>
              <w:spacing w:before="0"/>
              <w:jc w:val="center"/>
            </w:pPr>
            <w:r>
              <w:t>Sokol Bohumín</w:t>
            </w:r>
          </w:p>
          <w:p w:rsidR="0007725D" w:rsidRDefault="0007725D" w:rsidP="00D3092F">
            <w:pPr>
              <w:spacing w:before="0"/>
              <w:jc w:val="center"/>
            </w:pPr>
            <w:r w:rsidRPr="003F2E5A">
              <w:t>Fügnerova</w:t>
            </w:r>
            <w:r>
              <w:t xml:space="preserve"> 877, Bohumín</w:t>
            </w:r>
          </w:p>
          <w:p w:rsidR="0007725D" w:rsidRPr="003F2E5A" w:rsidRDefault="0007725D" w:rsidP="00D3092F">
            <w:pPr>
              <w:spacing w:before="0"/>
              <w:jc w:val="center"/>
            </w:pPr>
            <w:r>
              <w:t>736 154 613</w:t>
            </w:r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07725D" w:rsidRPr="00D26323" w:rsidRDefault="0007725D" w:rsidP="00D3092F">
            <w:pPr>
              <w:spacing w:before="0"/>
              <w:jc w:val="center"/>
            </w:pPr>
            <w:r w:rsidRPr="00D26323">
              <w:t xml:space="preserve">Fridrich </w:t>
            </w:r>
            <w:proofErr w:type="spellStart"/>
            <w:r w:rsidRPr="00D26323">
              <w:t>Péli</w:t>
            </w:r>
            <w:proofErr w:type="spellEnd"/>
          </w:p>
          <w:p w:rsidR="0007725D" w:rsidRPr="00D26323" w:rsidRDefault="0007725D" w:rsidP="00D3092F">
            <w:pPr>
              <w:spacing w:before="0"/>
              <w:jc w:val="center"/>
            </w:pPr>
            <w:r w:rsidRPr="00D26323">
              <w:t>724 388 291</w:t>
            </w:r>
          </w:p>
          <w:p w:rsidR="00CD2C6F" w:rsidRPr="00CD2C6F" w:rsidRDefault="002B06D7" w:rsidP="00CD2C6F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0" w:history="1">
              <w:r w:rsidR="0007725D" w:rsidRPr="00387B98">
                <w:rPr>
                  <w:rStyle w:val="Hypertextovodkaz"/>
                </w:rPr>
                <w:t>fp74@seznam.cz</w:t>
              </w:r>
            </w:hyperlink>
          </w:p>
        </w:tc>
        <w:tc>
          <w:tcPr>
            <w:tcW w:w="3543" w:type="dxa"/>
            <w:tcBorders>
              <w:top w:val="double" w:sz="6" w:space="0" w:color="808080"/>
            </w:tcBorders>
          </w:tcPr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Unie Hlubina</w:t>
            </w:r>
          </w:p>
          <w:p w:rsidR="0007725D" w:rsidRPr="00E901EB" w:rsidRDefault="0007725D" w:rsidP="00D3092F">
            <w:pPr>
              <w:spacing w:before="0"/>
              <w:jc w:val="center"/>
            </w:pPr>
            <w:r>
              <w:t xml:space="preserve">Jiří </w:t>
            </w:r>
            <w:proofErr w:type="spellStart"/>
            <w:r>
              <w:t>Břeska</w:t>
            </w:r>
            <w:proofErr w:type="spellEnd"/>
          </w:p>
          <w:p w:rsidR="0007725D" w:rsidRPr="00E901EB" w:rsidRDefault="0007725D" w:rsidP="00D3092F">
            <w:pPr>
              <w:spacing w:before="0"/>
              <w:jc w:val="center"/>
            </w:pPr>
            <w:r>
              <w:t>776 006 298</w:t>
            </w:r>
          </w:p>
          <w:p w:rsidR="0007725D" w:rsidRPr="00E901EB" w:rsidRDefault="002B06D7" w:rsidP="00D3092F">
            <w:pPr>
              <w:spacing w:before="0"/>
              <w:jc w:val="center"/>
            </w:pPr>
            <w:hyperlink r:id="rId11" w:history="1">
              <w:r w:rsidR="00CD2C6F" w:rsidRPr="001D24F1">
                <w:rPr>
                  <w:rStyle w:val="Hypertextovodkaz"/>
                </w:rPr>
                <w:t>breska.jiri@homecity.cz</w:t>
              </w:r>
            </w:hyperlink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07725D" w:rsidRPr="00E901EB" w:rsidRDefault="0007725D" w:rsidP="00D6065B">
            <w:pPr>
              <w:spacing w:before="0"/>
              <w:jc w:val="center"/>
            </w:pPr>
            <w:r w:rsidRPr="00E901EB">
              <w:t>Ostrava - Poruba</w:t>
            </w:r>
          </w:p>
          <w:p w:rsidR="0007725D" w:rsidRPr="00E901EB" w:rsidRDefault="0007725D" w:rsidP="00D6065B">
            <w:pPr>
              <w:spacing w:before="0"/>
              <w:jc w:val="center"/>
            </w:pPr>
            <w:r>
              <w:t>Skautská 6091</w:t>
            </w:r>
            <w:r w:rsidRPr="00E901EB">
              <w:t>, Ostrava - Poruba</w:t>
            </w:r>
          </w:p>
          <w:p w:rsidR="0007725D" w:rsidRPr="00E901EB" w:rsidRDefault="0007725D" w:rsidP="00D6065B">
            <w:pPr>
              <w:spacing w:before="0"/>
              <w:jc w:val="center"/>
            </w:pPr>
            <w:r w:rsidRPr="00E901EB">
              <w:t>596 977</w:t>
            </w:r>
            <w:r>
              <w:t> </w:t>
            </w:r>
            <w:r w:rsidRPr="00E901EB">
              <w:t>765</w:t>
            </w:r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07725D" w:rsidRPr="00E901EB" w:rsidRDefault="0007725D" w:rsidP="00D6065B">
            <w:pPr>
              <w:spacing w:before="0"/>
              <w:jc w:val="center"/>
            </w:pPr>
            <w:r>
              <w:t xml:space="preserve">Jiří </w:t>
            </w:r>
            <w:proofErr w:type="spellStart"/>
            <w:r>
              <w:t>Břeska</w:t>
            </w:r>
            <w:proofErr w:type="spellEnd"/>
          </w:p>
          <w:p w:rsidR="0007725D" w:rsidRPr="00E901EB" w:rsidRDefault="0007725D" w:rsidP="00D6065B">
            <w:pPr>
              <w:spacing w:before="0"/>
              <w:jc w:val="center"/>
            </w:pPr>
            <w:r>
              <w:t>776 006 298</w:t>
            </w:r>
          </w:p>
          <w:p w:rsidR="0007725D" w:rsidRPr="00E901EB" w:rsidRDefault="002B06D7" w:rsidP="00D6065B">
            <w:pPr>
              <w:spacing w:before="0"/>
              <w:jc w:val="center"/>
            </w:pPr>
            <w:hyperlink r:id="rId12" w:history="1">
              <w:r w:rsidR="00CD2C6F" w:rsidRPr="001D24F1">
                <w:rPr>
                  <w:rStyle w:val="Hypertextovodkaz"/>
                </w:rPr>
                <w:t>breska.jiri@homecity.cz</w:t>
              </w:r>
            </w:hyperlink>
          </w:p>
          <w:p w:rsidR="0007725D" w:rsidRPr="00E901EB" w:rsidRDefault="0007725D" w:rsidP="00D3092F">
            <w:pPr>
              <w:spacing w:before="0"/>
              <w:jc w:val="center"/>
            </w:pPr>
          </w:p>
        </w:tc>
        <w:tc>
          <w:tcPr>
            <w:tcW w:w="3287" w:type="dxa"/>
            <w:tcBorders>
              <w:top w:val="double" w:sz="6" w:space="0" w:color="808080"/>
            </w:tcBorders>
          </w:tcPr>
          <w:p w:rsidR="0007725D" w:rsidRPr="00CD2C6F" w:rsidRDefault="0007725D" w:rsidP="00CD2C6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KK Šumperk</w:t>
            </w:r>
          </w:p>
          <w:p w:rsidR="0007725D" w:rsidRPr="009618EE" w:rsidRDefault="0007725D" w:rsidP="00CD2C6F">
            <w:pPr>
              <w:spacing w:before="0"/>
              <w:jc w:val="center"/>
            </w:pPr>
            <w:r>
              <w:t>Jan Petko</w:t>
            </w:r>
          </w:p>
          <w:p w:rsidR="0007725D" w:rsidRPr="00F23B76" w:rsidRDefault="0007725D" w:rsidP="00CD2C6F">
            <w:pPr>
              <w:spacing w:before="0"/>
              <w:jc w:val="center"/>
              <w:rPr>
                <w:position w:val="-13"/>
              </w:rPr>
            </w:pPr>
            <w:r>
              <w:rPr>
                <w:position w:val="-13"/>
              </w:rPr>
              <w:t>777 559 040</w:t>
            </w:r>
            <w:r w:rsidRPr="00F23B76">
              <w:rPr>
                <w:position w:val="-13"/>
              </w:rPr>
              <w:t xml:space="preserve"> </w:t>
            </w:r>
          </w:p>
          <w:p w:rsidR="0007725D" w:rsidRPr="00F23B76" w:rsidRDefault="002B06D7" w:rsidP="00CD2C6F">
            <w:pPr>
              <w:spacing w:before="0"/>
              <w:jc w:val="center"/>
            </w:pPr>
            <w:hyperlink r:id="rId13" w:history="1">
              <w:r w:rsidR="0007725D" w:rsidRPr="007C6D84">
                <w:rPr>
                  <w:rStyle w:val="Hypertextovodkaz"/>
                </w:rPr>
                <w:t>jan.petko@seznam.cz</w:t>
              </w:r>
            </w:hyperlink>
            <w:r w:rsidR="0007725D">
              <w:t xml:space="preserve"> </w:t>
            </w:r>
            <w:r w:rsidR="0007725D" w:rsidRPr="00F23B76">
              <w:t xml:space="preserve"> </w:t>
            </w:r>
          </w:p>
          <w:p w:rsidR="0007725D" w:rsidRPr="00CD2C6F" w:rsidRDefault="0007725D" w:rsidP="00D3092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07725D" w:rsidRPr="00CD2C6F" w:rsidRDefault="0007725D" w:rsidP="00D3092F">
            <w:pPr>
              <w:pStyle w:val="Textpoznpodarou"/>
              <w:jc w:val="center"/>
              <w:rPr>
                <w:sz w:val="22"/>
                <w:szCs w:val="22"/>
              </w:rPr>
            </w:pPr>
            <w:r w:rsidRPr="00CD2C6F">
              <w:rPr>
                <w:sz w:val="22"/>
                <w:szCs w:val="22"/>
              </w:rPr>
              <w:t>KK Šumperk</w:t>
            </w:r>
          </w:p>
          <w:p w:rsidR="0007725D" w:rsidRDefault="0007725D" w:rsidP="00CD2C6F">
            <w:pPr>
              <w:spacing w:before="0"/>
              <w:jc w:val="center"/>
            </w:pPr>
            <w:r>
              <w:t>Žerotínova 5, Šumperk</w:t>
            </w:r>
          </w:p>
          <w:p w:rsidR="0007725D" w:rsidRPr="00CD2C6F" w:rsidRDefault="0007725D" w:rsidP="00D3092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Kontaktní osoba:</w:t>
            </w:r>
          </w:p>
          <w:p w:rsidR="0007725D" w:rsidRPr="00CD2C6F" w:rsidRDefault="0007725D" w:rsidP="00D3092F">
            <w:pPr>
              <w:pStyle w:val="Textpoznpodarou"/>
              <w:jc w:val="center"/>
              <w:rPr>
                <w:sz w:val="22"/>
                <w:szCs w:val="22"/>
              </w:rPr>
            </w:pPr>
            <w:r w:rsidRPr="00CD2C6F">
              <w:rPr>
                <w:sz w:val="22"/>
                <w:szCs w:val="22"/>
              </w:rPr>
              <w:t>Jan Petko</w:t>
            </w:r>
          </w:p>
          <w:p w:rsidR="0007725D" w:rsidRPr="00CD2C6F" w:rsidRDefault="0007725D" w:rsidP="00D3092F">
            <w:pPr>
              <w:pStyle w:val="Textpoznpodarou"/>
              <w:jc w:val="center"/>
              <w:rPr>
                <w:sz w:val="22"/>
                <w:szCs w:val="22"/>
              </w:rPr>
            </w:pPr>
            <w:r w:rsidRPr="00CD2C6F">
              <w:rPr>
                <w:sz w:val="22"/>
                <w:szCs w:val="22"/>
              </w:rPr>
              <w:t>777 559 040</w:t>
            </w:r>
          </w:p>
          <w:p w:rsidR="0007725D" w:rsidRPr="00F23B76" w:rsidRDefault="002B06D7" w:rsidP="00D3092F">
            <w:pPr>
              <w:pStyle w:val="Textpoznpodarou"/>
              <w:jc w:val="center"/>
            </w:pPr>
            <w:hyperlink r:id="rId14" w:history="1">
              <w:r w:rsidR="0007725D" w:rsidRPr="00CD2C6F">
                <w:rPr>
                  <w:rStyle w:val="Hypertextovodkaz"/>
                  <w:sz w:val="22"/>
                  <w:szCs w:val="22"/>
                </w:rPr>
                <w:t>jan.petko@seznam.cz</w:t>
              </w:r>
            </w:hyperlink>
          </w:p>
        </w:tc>
      </w:tr>
      <w:tr w:rsidR="00D6065B" w:rsidRPr="00E901EB" w:rsidTr="0007725D">
        <w:tc>
          <w:tcPr>
            <w:tcW w:w="3400" w:type="dxa"/>
          </w:tcPr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HKK Olomouc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 xml:space="preserve">Bohuslava </w:t>
            </w:r>
            <w:proofErr w:type="spellStart"/>
            <w:r w:rsidRPr="00E901EB">
              <w:t>Fajdeková</w:t>
            </w:r>
            <w:proofErr w:type="spellEnd"/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723 003 728</w:t>
            </w:r>
          </w:p>
          <w:p w:rsidR="00D6065B" w:rsidRPr="00E901EB" w:rsidRDefault="002B06D7" w:rsidP="00D3092F">
            <w:pPr>
              <w:spacing w:before="0"/>
              <w:jc w:val="center"/>
            </w:pPr>
            <w:hyperlink r:id="rId15" w:history="1">
              <w:r w:rsidR="00D6065B" w:rsidRPr="00387B98">
                <w:rPr>
                  <w:rStyle w:val="Hypertextovodkaz"/>
                </w:rPr>
                <w:t>b.fajdekova@seznam.cz</w:t>
              </w:r>
            </w:hyperlink>
          </w:p>
          <w:p w:rsidR="00D6065B" w:rsidRPr="00E901EB" w:rsidRDefault="00DD013A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Kuželna: 5 - 8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HKK Olomouc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U Stadionu 1221/4, Olomouc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585 223 832</w:t>
            </w:r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D6065B" w:rsidRPr="00E901EB" w:rsidRDefault="00062F71" w:rsidP="00D3092F">
            <w:pPr>
              <w:spacing w:before="0"/>
              <w:jc w:val="center"/>
            </w:pPr>
            <w:r>
              <w:t xml:space="preserve">Alexandr </w:t>
            </w:r>
            <w:proofErr w:type="spellStart"/>
            <w:r>
              <w:t>Krajzinger</w:t>
            </w:r>
            <w:proofErr w:type="spellEnd"/>
          </w:p>
          <w:p w:rsidR="00D6065B" w:rsidRPr="00E901EB" w:rsidRDefault="00062F71" w:rsidP="00D3092F">
            <w:pPr>
              <w:spacing w:before="0"/>
              <w:jc w:val="center"/>
            </w:pPr>
            <w:r>
              <w:t>606 782 889</w:t>
            </w:r>
          </w:p>
          <w:p w:rsidR="00D6065B" w:rsidRPr="002935A0" w:rsidRDefault="002B06D7" w:rsidP="00D3092F">
            <w:pPr>
              <w:spacing w:before="0"/>
              <w:jc w:val="center"/>
            </w:pPr>
            <w:hyperlink r:id="rId16" w:history="1">
              <w:r w:rsidR="00062F71" w:rsidRPr="00CE3108">
                <w:rPr>
                  <w:rStyle w:val="Hypertextovodkaz"/>
                </w:rPr>
                <w:t>krajma.maty@seznam.cz</w:t>
              </w:r>
            </w:hyperlink>
          </w:p>
        </w:tc>
        <w:tc>
          <w:tcPr>
            <w:tcW w:w="3543" w:type="dxa"/>
          </w:tcPr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 xml:space="preserve">TJ </w:t>
            </w:r>
            <w:proofErr w:type="spellStart"/>
            <w:r w:rsidRPr="00E901EB">
              <w:rPr>
                <w:b/>
              </w:rPr>
              <w:t>Tatran</w:t>
            </w:r>
            <w:proofErr w:type="spellEnd"/>
            <w:r w:rsidRPr="00E901EB">
              <w:rPr>
                <w:b/>
              </w:rPr>
              <w:t xml:space="preserve"> Litovel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 xml:space="preserve">Kamil </w:t>
            </w:r>
            <w:proofErr w:type="spellStart"/>
            <w:r w:rsidRPr="00E901EB">
              <w:t>Axmann</w:t>
            </w:r>
            <w:proofErr w:type="spellEnd"/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606 837 016</w:t>
            </w:r>
          </w:p>
          <w:p w:rsidR="00D6065B" w:rsidRPr="00E901EB" w:rsidRDefault="002B06D7" w:rsidP="00D3092F">
            <w:pPr>
              <w:spacing w:before="0"/>
              <w:jc w:val="center"/>
            </w:pPr>
            <w:hyperlink r:id="rId17" w:history="1">
              <w:r w:rsidR="00D6065B" w:rsidRPr="00387B98">
                <w:rPr>
                  <w:rStyle w:val="Hypertextovodkaz"/>
                </w:rPr>
                <w:t>kamil.axmann@seznam.cz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Přemyslovice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Kuželna za sokolovnou</w:t>
            </w:r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 xml:space="preserve">Miroslav </w:t>
            </w:r>
            <w:proofErr w:type="spellStart"/>
            <w:r w:rsidRPr="00E901EB">
              <w:t>Talášek</w:t>
            </w:r>
            <w:proofErr w:type="spellEnd"/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603 722 590</w:t>
            </w:r>
          </w:p>
          <w:p w:rsidR="00D6065B" w:rsidRPr="00E901EB" w:rsidRDefault="002B06D7" w:rsidP="00D3092F">
            <w:pPr>
              <w:spacing w:before="0"/>
              <w:jc w:val="center"/>
            </w:pPr>
            <w:hyperlink r:id="rId18" w:history="1">
              <w:r w:rsidR="00D6065B" w:rsidRPr="00387B98">
                <w:rPr>
                  <w:rStyle w:val="Hypertextovodkaz"/>
                </w:rPr>
                <w:t>mirek@talasek.cz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</w:pPr>
          </w:p>
        </w:tc>
        <w:tc>
          <w:tcPr>
            <w:tcW w:w="3287" w:type="dxa"/>
          </w:tcPr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KK CAMO Slavičín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Bronislav Fojtík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739 060 100</w:t>
            </w:r>
          </w:p>
          <w:p w:rsidR="00D6065B" w:rsidRPr="00E901EB" w:rsidRDefault="002B06D7" w:rsidP="00D3092F">
            <w:pPr>
              <w:spacing w:before="0"/>
              <w:jc w:val="center"/>
            </w:pPr>
            <w:hyperlink r:id="rId19" w:history="1">
              <w:r w:rsidR="00D6065B" w:rsidRPr="00387B98">
                <w:rPr>
                  <w:rStyle w:val="Hypertextovodkaz"/>
                </w:rPr>
                <w:t>brfa.70@seznam.cz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KC Zlín</w:t>
            </w:r>
          </w:p>
          <w:p w:rsidR="00D6065B" w:rsidRDefault="00D6065B" w:rsidP="00D3092F">
            <w:pPr>
              <w:spacing w:before="0"/>
              <w:jc w:val="center"/>
            </w:pPr>
            <w:r w:rsidRPr="00E901EB">
              <w:t>Tyršovo nábřeží 71, Zlín</w:t>
            </w:r>
          </w:p>
          <w:p w:rsidR="00CA4FDF" w:rsidRPr="00E901EB" w:rsidRDefault="00CA4FDF" w:rsidP="00D3092F">
            <w:pPr>
              <w:spacing w:before="0"/>
              <w:jc w:val="center"/>
            </w:pPr>
            <w:r>
              <w:t>607 523 219, 605 118 647</w:t>
            </w:r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D6065B" w:rsidRPr="00E901EB" w:rsidRDefault="00D6065B" w:rsidP="00D3092F">
            <w:pPr>
              <w:spacing w:before="0"/>
              <w:jc w:val="center"/>
            </w:pPr>
            <w:r>
              <w:t>Pavel Sláma</w:t>
            </w:r>
          </w:p>
          <w:p w:rsidR="00D6065B" w:rsidRPr="00E901EB" w:rsidRDefault="00D6065B" w:rsidP="00D3092F">
            <w:pPr>
              <w:spacing w:before="0"/>
              <w:jc w:val="center"/>
            </w:pPr>
            <w:r>
              <w:t>604 715 537</w:t>
            </w:r>
          </w:p>
          <w:p w:rsidR="00D6065B" w:rsidRPr="00E901EB" w:rsidRDefault="002B06D7" w:rsidP="00D3092F">
            <w:pPr>
              <w:spacing w:before="0"/>
              <w:jc w:val="center"/>
            </w:pPr>
            <w:hyperlink r:id="rId20" w:history="1">
              <w:r w:rsidR="00D6065B" w:rsidRPr="00387B98">
                <w:rPr>
                  <w:rStyle w:val="Hypertextovodkaz"/>
                </w:rPr>
                <w:t>slama@bth-slavicin.cz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</w:pPr>
          </w:p>
        </w:tc>
      </w:tr>
      <w:tr w:rsidR="00D6065B" w:rsidRPr="00E901EB" w:rsidTr="0007725D">
        <w:tc>
          <w:tcPr>
            <w:tcW w:w="3400" w:type="dxa"/>
          </w:tcPr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SKK Ostrava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Vladimír Malovaný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603 247 251</w:t>
            </w:r>
          </w:p>
          <w:p w:rsidR="00D6065B" w:rsidRPr="00E901EB" w:rsidRDefault="002B06D7" w:rsidP="00D3092F">
            <w:pPr>
              <w:spacing w:before="0"/>
              <w:jc w:val="center"/>
            </w:pPr>
            <w:hyperlink r:id="rId21" w:history="1">
              <w:r w:rsidR="00D6065B" w:rsidRPr="00387B98">
                <w:rPr>
                  <w:rStyle w:val="Hypertextovodkaz"/>
                </w:rPr>
                <w:t>v.malovany@bluetone.cz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Ostrava - Poruba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Skautská 11, Ostrava - Poruba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596 977 765</w:t>
            </w:r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Miroslav Pytel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602 531 753</w:t>
            </w:r>
          </w:p>
          <w:p w:rsidR="00D6065B" w:rsidRPr="00E901EB" w:rsidRDefault="002B06D7" w:rsidP="00D3092F">
            <w:pPr>
              <w:spacing w:before="0"/>
              <w:jc w:val="center"/>
            </w:pPr>
            <w:hyperlink r:id="rId22" w:history="1">
              <w:r w:rsidR="00D6065B" w:rsidRPr="00387B98">
                <w:rPr>
                  <w:rStyle w:val="Hypertextovodkaz"/>
                </w:rPr>
                <w:t>mirop2@volny.cz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TJ Krnov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 xml:space="preserve">Vlastimil </w:t>
            </w:r>
            <w:proofErr w:type="spellStart"/>
            <w:r w:rsidRPr="00E901EB">
              <w:t>Kotrla</w:t>
            </w:r>
            <w:proofErr w:type="spellEnd"/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776 897 240</w:t>
            </w:r>
          </w:p>
          <w:p w:rsidR="00D6065B" w:rsidRPr="00E901EB" w:rsidRDefault="002B06D7" w:rsidP="00D3092F">
            <w:pPr>
              <w:spacing w:before="0"/>
              <w:jc w:val="center"/>
            </w:pPr>
            <w:hyperlink r:id="rId23" w:history="1">
              <w:r w:rsidR="00D6065B" w:rsidRPr="00387B98">
                <w:rPr>
                  <w:rStyle w:val="Hypertextovodkaz"/>
                </w:rPr>
                <w:t>vlastakotrla@seznam.cz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TJ Horní Benešov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Nerudova, Horní Benešov</w:t>
            </w:r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 xml:space="preserve">Vlastimil </w:t>
            </w:r>
            <w:proofErr w:type="spellStart"/>
            <w:r w:rsidRPr="00E901EB">
              <w:t>Kotrla</w:t>
            </w:r>
            <w:proofErr w:type="spellEnd"/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776 897 240</w:t>
            </w:r>
          </w:p>
          <w:p w:rsidR="00D6065B" w:rsidRPr="00E901EB" w:rsidRDefault="002B06D7" w:rsidP="00D3092F">
            <w:pPr>
              <w:spacing w:before="0"/>
              <w:jc w:val="center"/>
            </w:pPr>
            <w:hyperlink r:id="rId24" w:history="1">
              <w:r w:rsidR="00D6065B" w:rsidRPr="00387B98">
                <w:rPr>
                  <w:rStyle w:val="Hypertextovodkaz"/>
                </w:rPr>
                <w:t>vlastakotrla@seznam.cz</w:t>
              </w:r>
            </w:hyperlink>
          </w:p>
        </w:tc>
        <w:tc>
          <w:tcPr>
            <w:tcW w:w="3287" w:type="dxa"/>
          </w:tcPr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TJ Sokol Michálkovice</w:t>
            </w:r>
          </w:p>
          <w:p w:rsidR="00D6065B" w:rsidRPr="00E901EB" w:rsidRDefault="00D6065B" w:rsidP="00D3092F">
            <w:pPr>
              <w:spacing w:before="0"/>
              <w:jc w:val="center"/>
            </w:pPr>
            <w:r>
              <w:t xml:space="preserve">Petr </w:t>
            </w:r>
            <w:proofErr w:type="spellStart"/>
            <w:r>
              <w:t>Řepecký</w:t>
            </w:r>
            <w:proofErr w:type="spellEnd"/>
          </w:p>
          <w:p w:rsidR="00D6065B" w:rsidRPr="00E901EB" w:rsidRDefault="00D6065B" w:rsidP="00D3092F">
            <w:pPr>
              <w:spacing w:before="0"/>
              <w:jc w:val="center"/>
            </w:pPr>
            <w:r>
              <w:t>732 287 959</w:t>
            </w:r>
          </w:p>
          <w:p w:rsidR="00D6065B" w:rsidRPr="00E901EB" w:rsidRDefault="002B06D7" w:rsidP="00D3092F">
            <w:pPr>
              <w:spacing w:before="0"/>
              <w:jc w:val="center"/>
            </w:pPr>
            <w:hyperlink r:id="rId25" w:history="1">
              <w:r w:rsidR="00D6065B" w:rsidRPr="00387B98">
                <w:rPr>
                  <w:rStyle w:val="Hypertextovodkaz"/>
                </w:rPr>
                <w:t>Repecky.Petr@seznam.cz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Bohumín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Fügnerova 877, Bohumín</w:t>
            </w:r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Pavel Čech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728 154 724</w:t>
            </w:r>
          </w:p>
          <w:p w:rsidR="00D6065B" w:rsidRPr="00E901EB" w:rsidRDefault="002B06D7" w:rsidP="00D3092F">
            <w:pPr>
              <w:spacing w:before="0"/>
              <w:jc w:val="center"/>
            </w:pPr>
            <w:hyperlink r:id="rId26" w:history="1">
              <w:r w:rsidR="00D6065B" w:rsidRPr="00387B98">
                <w:rPr>
                  <w:rStyle w:val="Hypertextovodkaz"/>
                </w:rPr>
                <w:t>pscech@centrum.cz</w:t>
              </w:r>
            </w:hyperlink>
          </w:p>
        </w:tc>
      </w:tr>
      <w:tr w:rsidR="00D6065B" w:rsidRPr="00E901EB" w:rsidTr="0007725D">
        <w:tc>
          <w:tcPr>
            <w:tcW w:w="3400" w:type="dxa"/>
            <w:tcBorders>
              <w:bottom w:val="double" w:sz="6" w:space="0" w:color="808080"/>
            </w:tcBorders>
          </w:tcPr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Sokol Přemyslovice</w:t>
            </w:r>
          </w:p>
          <w:p w:rsidR="00D6065B" w:rsidRPr="00E901EB" w:rsidRDefault="00D6065B" w:rsidP="00D3092F">
            <w:pPr>
              <w:spacing w:before="0"/>
              <w:jc w:val="center"/>
            </w:pPr>
            <w:r>
              <w:t>Milan Dvorský</w:t>
            </w:r>
          </w:p>
          <w:p w:rsidR="00D6065B" w:rsidRPr="00E901EB" w:rsidRDefault="00D6065B" w:rsidP="00D3092F">
            <w:pPr>
              <w:spacing w:before="0"/>
              <w:jc w:val="center"/>
            </w:pPr>
            <w:r>
              <w:t>776 198 721</w:t>
            </w:r>
          </w:p>
          <w:p w:rsidR="00D6065B" w:rsidRPr="00E901EB" w:rsidRDefault="002B06D7" w:rsidP="00D3092F">
            <w:pPr>
              <w:spacing w:before="0"/>
              <w:jc w:val="center"/>
            </w:pPr>
            <w:hyperlink r:id="rId27" w:history="1">
              <w:r w:rsidR="00D6065B" w:rsidRPr="00387B98">
                <w:rPr>
                  <w:rStyle w:val="Hypertextovodkaz"/>
                </w:rPr>
                <w:t>milan.dvorsky@volny.cz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 1 – 4</w:t>
            </w:r>
          </w:p>
          <w:p w:rsidR="00D6065B" w:rsidRPr="001C75B4" w:rsidRDefault="00D6065B" w:rsidP="00D3092F">
            <w:pPr>
              <w:spacing w:before="0"/>
              <w:jc w:val="center"/>
            </w:pPr>
            <w:r w:rsidRPr="001C75B4">
              <w:t>Přemyslovice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1C75B4">
              <w:t>Kuželna za sokolovnou</w:t>
            </w:r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D6065B" w:rsidRPr="001C75B4" w:rsidRDefault="00C252C1" w:rsidP="00D3092F">
            <w:pPr>
              <w:spacing w:before="0"/>
              <w:jc w:val="center"/>
            </w:pPr>
            <w:r>
              <w:t>Jiří Zezulka</w:t>
            </w:r>
          </w:p>
          <w:p w:rsidR="00D6065B" w:rsidRPr="001C75B4" w:rsidRDefault="00C252C1" w:rsidP="00D3092F">
            <w:pPr>
              <w:spacing w:before="0"/>
              <w:jc w:val="center"/>
            </w:pPr>
            <w:r>
              <w:t>723 837 406</w:t>
            </w:r>
          </w:p>
          <w:p w:rsidR="00D6065B" w:rsidRPr="00E901EB" w:rsidRDefault="002B06D7" w:rsidP="00D3092F">
            <w:pPr>
              <w:spacing w:before="0"/>
              <w:jc w:val="center"/>
            </w:pPr>
            <w:hyperlink r:id="rId28" w:history="1">
              <w:r w:rsidR="00C252C1" w:rsidRPr="001D24F1">
                <w:rPr>
                  <w:rStyle w:val="Hypertextovodkaz"/>
                </w:rPr>
                <w:t>jzezulkova@gmail.cz</w:t>
              </w:r>
            </w:hyperlink>
          </w:p>
        </w:tc>
        <w:tc>
          <w:tcPr>
            <w:tcW w:w="3543" w:type="dxa"/>
            <w:tcBorders>
              <w:bottom w:val="double" w:sz="6" w:space="0" w:color="808080"/>
            </w:tcBorders>
          </w:tcPr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KK Zábřeh</w:t>
            </w:r>
          </w:p>
          <w:p w:rsidR="00D6065B" w:rsidRPr="00E901EB" w:rsidRDefault="00D6065B" w:rsidP="00D3092F">
            <w:pPr>
              <w:spacing w:before="0"/>
              <w:jc w:val="center"/>
            </w:pPr>
            <w:smartTag w:uri="urn:schemas-microsoft-com:office:smarttags" w:element="PersonName">
              <w:smartTagPr>
                <w:attr w:name="ProductID" w:val="Lenka Horňáková"/>
              </w:smartTagPr>
              <w:r w:rsidRPr="00E901EB">
                <w:t>Lenka Horňáková</w:t>
              </w:r>
            </w:smartTag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736 277 528</w:t>
            </w:r>
          </w:p>
          <w:p w:rsidR="00D6065B" w:rsidRPr="00E901EB" w:rsidRDefault="002B06D7" w:rsidP="00D3092F">
            <w:pPr>
              <w:spacing w:before="0"/>
              <w:jc w:val="center"/>
            </w:pPr>
            <w:hyperlink r:id="rId29" w:history="1">
              <w:r w:rsidR="00D6065B" w:rsidRPr="00387B98">
                <w:rPr>
                  <w:rStyle w:val="Hypertextovodkaz"/>
                </w:rPr>
                <w:t>hornakovalenka@seznam.cz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KK Zábřeh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Třešňová 4, Zábřeh</w:t>
            </w:r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 xml:space="preserve">Josef Karafiát, </w:t>
            </w:r>
            <w:proofErr w:type="spellStart"/>
            <w:r w:rsidRPr="00E901EB">
              <w:t>ing</w:t>
            </w:r>
            <w:proofErr w:type="spellEnd"/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775 616 422</w:t>
            </w:r>
          </w:p>
          <w:p w:rsidR="00D6065B" w:rsidRPr="00E901EB" w:rsidRDefault="002B06D7" w:rsidP="00D3092F">
            <w:pPr>
              <w:spacing w:before="0"/>
              <w:jc w:val="center"/>
            </w:pPr>
            <w:hyperlink r:id="rId30" w:history="1">
              <w:r w:rsidR="00D6065B" w:rsidRPr="00387B98">
                <w:rPr>
                  <w:rStyle w:val="Hypertextovodkaz"/>
                </w:rPr>
                <w:t>karafiat.josef@centrum.cz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</w:pPr>
          </w:p>
        </w:tc>
        <w:tc>
          <w:tcPr>
            <w:tcW w:w="3287" w:type="dxa"/>
            <w:tcBorders>
              <w:bottom w:val="double" w:sz="6" w:space="0" w:color="808080"/>
            </w:tcBorders>
          </w:tcPr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TJ Spartak Přerov B</w:t>
            </w:r>
          </w:p>
          <w:p w:rsidR="00D6065B" w:rsidRPr="00E901EB" w:rsidRDefault="00D6065B" w:rsidP="00D3092F">
            <w:pPr>
              <w:spacing w:before="0"/>
              <w:jc w:val="center"/>
            </w:pPr>
            <w:r>
              <w:t xml:space="preserve">Jakub </w:t>
            </w:r>
            <w:proofErr w:type="spellStart"/>
            <w:r>
              <w:t>Pleban</w:t>
            </w:r>
            <w:proofErr w:type="spellEnd"/>
          </w:p>
          <w:p w:rsidR="00D6065B" w:rsidRPr="00E901EB" w:rsidRDefault="00D6065B" w:rsidP="00D3092F">
            <w:pPr>
              <w:spacing w:before="0"/>
              <w:jc w:val="center"/>
            </w:pPr>
            <w:r>
              <w:t>602 267 874</w:t>
            </w:r>
          </w:p>
          <w:p w:rsidR="00D6065B" w:rsidRPr="00E901EB" w:rsidRDefault="002B06D7" w:rsidP="00D3092F">
            <w:pPr>
              <w:spacing w:before="0"/>
              <w:jc w:val="center"/>
            </w:pPr>
            <w:hyperlink r:id="rId31" w:history="1">
              <w:r w:rsidR="00D6065B" w:rsidRPr="00387B98">
                <w:rPr>
                  <w:rStyle w:val="Hypertextovodkaz"/>
                </w:rPr>
                <w:t>jakub.pleban@centrum.cz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6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TJ Spartak Přerov</w:t>
            </w:r>
          </w:p>
          <w:p w:rsidR="00D6065B" w:rsidRPr="00E901EB" w:rsidRDefault="00C252C1" w:rsidP="00D3092F">
            <w:pPr>
              <w:spacing w:before="0"/>
              <w:jc w:val="center"/>
            </w:pPr>
            <w:r>
              <w:t>Kopaniny 2</w:t>
            </w:r>
            <w:r w:rsidR="00D6065B" w:rsidRPr="00E901EB">
              <w:t>, Přerov</w:t>
            </w:r>
          </w:p>
          <w:p w:rsidR="00D6065B" w:rsidRPr="00E901EB" w:rsidRDefault="00D6065B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Jiří Divila</w:t>
            </w:r>
          </w:p>
          <w:p w:rsidR="00D6065B" w:rsidRPr="00E901EB" w:rsidRDefault="00D6065B" w:rsidP="00D3092F">
            <w:pPr>
              <w:spacing w:before="0"/>
              <w:jc w:val="center"/>
            </w:pPr>
            <w:r w:rsidRPr="00E901EB">
              <w:t>728 752 475</w:t>
            </w:r>
          </w:p>
          <w:p w:rsidR="00D6065B" w:rsidRPr="00E901EB" w:rsidRDefault="002B06D7" w:rsidP="00D3092F">
            <w:pPr>
              <w:spacing w:before="0"/>
              <w:jc w:val="center"/>
            </w:pPr>
            <w:hyperlink r:id="rId32" w:history="1">
              <w:r w:rsidR="00D6065B" w:rsidRPr="00387B98">
                <w:rPr>
                  <w:rStyle w:val="Hypertextovodkaz"/>
                </w:rPr>
                <w:t>alivid@seznam.cz</w:t>
              </w:r>
            </w:hyperlink>
          </w:p>
          <w:p w:rsidR="00D6065B" w:rsidRPr="00E901EB" w:rsidRDefault="00D6065B" w:rsidP="00D3092F">
            <w:pPr>
              <w:spacing w:before="0"/>
              <w:jc w:val="center"/>
            </w:pPr>
          </w:p>
        </w:tc>
      </w:tr>
    </w:tbl>
    <w:p w:rsidR="00D6065B" w:rsidRDefault="00D6065B" w:rsidP="002F4B7E"/>
    <w:p w:rsidR="00EC51E1" w:rsidRDefault="00EC51E1" w:rsidP="002F4B7E">
      <w:r>
        <w:t>Ivan Říha</w:t>
      </w:r>
    </w:p>
    <w:p w:rsidR="00EC51E1" w:rsidRDefault="00EC51E1" w:rsidP="00EC51E1">
      <w:pPr>
        <w:spacing w:before="0"/>
      </w:pPr>
      <w:r>
        <w:t>vedoucí soutěže</w:t>
      </w:r>
    </w:p>
    <w:p w:rsidR="00EC51E1" w:rsidRDefault="00EC51E1" w:rsidP="002F4B7E"/>
    <w:sectPr w:rsidR="00EC51E1"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D7" w:rsidRDefault="002B06D7">
      <w:r>
        <w:separator/>
      </w:r>
    </w:p>
  </w:endnote>
  <w:endnote w:type="continuationSeparator" w:id="0">
    <w:p w:rsidR="002B06D7" w:rsidRDefault="002B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2D26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2D26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D7" w:rsidRDefault="002B06D7">
      <w:r>
        <w:separator/>
      </w:r>
    </w:p>
  </w:footnote>
  <w:footnote w:type="continuationSeparator" w:id="0">
    <w:p w:rsidR="002B06D7" w:rsidRDefault="002B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7D"/>
    <w:rsid w:val="00035924"/>
    <w:rsid w:val="00062F71"/>
    <w:rsid w:val="00067E6E"/>
    <w:rsid w:val="00073556"/>
    <w:rsid w:val="0007725D"/>
    <w:rsid w:val="000B00B5"/>
    <w:rsid w:val="001105AA"/>
    <w:rsid w:val="00155FDC"/>
    <w:rsid w:val="0018777B"/>
    <w:rsid w:val="001A6829"/>
    <w:rsid w:val="001D5802"/>
    <w:rsid w:val="001E7752"/>
    <w:rsid w:val="00227383"/>
    <w:rsid w:val="002424B7"/>
    <w:rsid w:val="00256F37"/>
    <w:rsid w:val="002869B0"/>
    <w:rsid w:val="00294D70"/>
    <w:rsid w:val="002A4B7E"/>
    <w:rsid w:val="002B06D7"/>
    <w:rsid w:val="002E2540"/>
    <w:rsid w:val="002F4B7E"/>
    <w:rsid w:val="00304EBF"/>
    <w:rsid w:val="00342E7D"/>
    <w:rsid w:val="003946F5"/>
    <w:rsid w:val="003A5004"/>
    <w:rsid w:val="003B1A10"/>
    <w:rsid w:val="003C584A"/>
    <w:rsid w:val="00403D6D"/>
    <w:rsid w:val="00437508"/>
    <w:rsid w:val="00452D26"/>
    <w:rsid w:val="004A4E96"/>
    <w:rsid w:val="004D2CEF"/>
    <w:rsid w:val="00523C4C"/>
    <w:rsid w:val="00572DC1"/>
    <w:rsid w:val="005C37C6"/>
    <w:rsid w:val="006518FC"/>
    <w:rsid w:val="006741BF"/>
    <w:rsid w:val="00777B9F"/>
    <w:rsid w:val="00796AC0"/>
    <w:rsid w:val="007D7156"/>
    <w:rsid w:val="007F6D30"/>
    <w:rsid w:val="00814C21"/>
    <w:rsid w:val="008374D8"/>
    <w:rsid w:val="00842E4A"/>
    <w:rsid w:val="00882399"/>
    <w:rsid w:val="008D456E"/>
    <w:rsid w:val="009321D1"/>
    <w:rsid w:val="00944CD8"/>
    <w:rsid w:val="009932A5"/>
    <w:rsid w:val="00994109"/>
    <w:rsid w:val="009A33D6"/>
    <w:rsid w:val="009B496B"/>
    <w:rsid w:val="00A50EF6"/>
    <w:rsid w:val="00A67D2C"/>
    <w:rsid w:val="00A949FB"/>
    <w:rsid w:val="00AF67CA"/>
    <w:rsid w:val="00B012DA"/>
    <w:rsid w:val="00B22A92"/>
    <w:rsid w:val="00B629DB"/>
    <w:rsid w:val="00B8451E"/>
    <w:rsid w:val="00BB1196"/>
    <w:rsid w:val="00BB32A9"/>
    <w:rsid w:val="00BD5A08"/>
    <w:rsid w:val="00C252C1"/>
    <w:rsid w:val="00C36EB8"/>
    <w:rsid w:val="00C914CA"/>
    <w:rsid w:val="00CA4FDF"/>
    <w:rsid w:val="00CC5081"/>
    <w:rsid w:val="00CD2C6F"/>
    <w:rsid w:val="00D4162D"/>
    <w:rsid w:val="00D6065B"/>
    <w:rsid w:val="00D734F4"/>
    <w:rsid w:val="00DC2BE6"/>
    <w:rsid w:val="00DC5FD5"/>
    <w:rsid w:val="00DD013A"/>
    <w:rsid w:val="00E11110"/>
    <w:rsid w:val="00E2149A"/>
    <w:rsid w:val="00EB112E"/>
    <w:rsid w:val="00EB3D4A"/>
    <w:rsid w:val="00EC51E1"/>
    <w:rsid w:val="00EF6E50"/>
    <w:rsid w:val="00F84F2A"/>
    <w:rsid w:val="00FA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jan.petko@seznam.cz" TargetMode="External"/><Relationship Id="rId18" Type="http://schemas.openxmlformats.org/officeDocument/2006/relationships/hyperlink" Target="mailto:mirek@talasek.cz" TargetMode="External"/><Relationship Id="rId26" Type="http://schemas.openxmlformats.org/officeDocument/2006/relationships/hyperlink" Target="mailto:pscech@centrum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.malovany@bluetone.cz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breska.jiri@homecity.cz" TargetMode="External"/><Relationship Id="rId17" Type="http://schemas.openxmlformats.org/officeDocument/2006/relationships/hyperlink" Target="mailto:kamil.axmann@seznam.cz" TargetMode="External"/><Relationship Id="rId25" Type="http://schemas.openxmlformats.org/officeDocument/2006/relationships/hyperlink" Target="mailto:Repecky.Petr@seznam.c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rajma.maty@seznam.cz" TargetMode="External"/><Relationship Id="rId20" Type="http://schemas.openxmlformats.org/officeDocument/2006/relationships/hyperlink" Target="mailto:slama@bth-slavicin.cz" TargetMode="External"/><Relationship Id="rId29" Type="http://schemas.openxmlformats.org/officeDocument/2006/relationships/hyperlink" Target="mailto:hornakovalenka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eska.jiri@homecity.cz" TargetMode="External"/><Relationship Id="rId24" Type="http://schemas.openxmlformats.org/officeDocument/2006/relationships/hyperlink" Target="mailto:vlastakotrla@seznam.cz" TargetMode="External"/><Relationship Id="rId32" Type="http://schemas.openxmlformats.org/officeDocument/2006/relationships/hyperlink" Target="mailto:alivid@seznam.c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.fajdekova@seznam.cz" TargetMode="External"/><Relationship Id="rId23" Type="http://schemas.openxmlformats.org/officeDocument/2006/relationships/hyperlink" Target="mailto:vlastakotrla@seznam.cz" TargetMode="External"/><Relationship Id="rId28" Type="http://schemas.openxmlformats.org/officeDocument/2006/relationships/hyperlink" Target="mailto:jzezulkova@gmail.cz" TargetMode="External"/><Relationship Id="rId36" Type="http://schemas.openxmlformats.org/officeDocument/2006/relationships/footer" Target="footer3.xml"/><Relationship Id="rId10" Type="http://schemas.openxmlformats.org/officeDocument/2006/relationships/hyperlink" Target="mailto:fp74@seznam.cz" TargetMode="External"/><Relationship Id="rId19" Type="http://schemas.openxmlformats.org/officeDocument/2006/relationships/hyperlink" Target="mailto:brfa.70@seznam.cz" TargetMode="External"/><Relationship Id="rId31" Type="http://schemas.openxmlformats.org/officeDocument/2006/relationships/hyperlink" Target="mailto:jakub.pleban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p74@seznam.cz" TargetMode="External"/><Relationship Id="rId14" Type="http://schemas.openxmlformats.org/officeDocument/2006/relationships/hyperlink" Target="mailto:jan.petko@seznam.cz" TargetMode="External"/><Relationship Id="rId22" Type="http://schemas.openxmlformats.org/officeDocument/2006/relationships/hyperlink" Target="mailto:mirop2@volny.cz" TargetMode="External"/><Relationship Id="rId27" Type="http://schemas.openxmlformats.org/officeDocument/2006/relationships/hyperlink" Target="mailto:milan.dvorsky@volny.cz" TargetMode="External"/><Relationship Id="rId30" Type="http://schemas.openxmlformats.org/officeDocument/2006/relationships/hyperlink" Target="mailto:karafiat.josef@centrum.cz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63</TotalTime>
  <Pages>6</Pages>
  <Words>1644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28</cp:revision>
  <cp:lastPrinted>2001-03-04T18:26:00Z</cp:lastPrinted>
  <dcterms:created xsi:type="dcterms:W3CDTF">2013-07-13T09:57:00Z</dcterms:created>
  <dcterms:modified xsi:type="dcterms:W3CDTF">2013-08-28T13:03:00Z</dcterms:modified>
</cp:coreProperties>
</file>