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E3" w:rsidRDefault="001758E3" w:rsidP="001758E3">
      <w:pPr>
        <w:pStyle w:val="Nadpis2"/>
      </w:pPr>
      <w:r>
        <w:t>1KLM</w:t>
      </w:r>
    </w:p>
    <w:p w:rsidR="001758E3" w:rsidRDefault="001758E3" w:rsidP="001758E3">
      <w:pPr>
        <w:pStyle w:val="Nadpis4"/>
      </w:pPr>
      <w:r>
        <w:t>Tabulka celkem:</w:t>
      </w:r>
    </w:p>
    <w:p w:rsidR="001758E3" w:rsidRDefault="001758E3" w:rsidP="001758E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1758E3" w:rsidRDefault="001758E3" w:rsidP="001758E3">
      <w:pPr>
        <w:pStyle w:val="TabulkaCelkem"/>
      </w:pPr>
      <w:r>
        <w:tab/>
        <w:t>1.</w:t>
      </w:r>
      <w:r>
        <w:tab/>
        <w:t xml:space="preserve">Husovice 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117,5:58,5</w:t>
      </w:r>
      <w:r>
        <w:tab/>
        <w:t>(303,0:225,0)</w:t>
      </w:r>
      <w:r>
        <w:tab/>
        <w:t>3463</w:t>
      </w:r>
      <w:r>
        <w:tab/>
        <w:t>33</w:t>
      </w:r>
      <w:r>
        <w:tab/>
        <w:t>2248</w:t>
      </w:r>
      <w:r>
        <w:tab/>
        <w:t>1215</w:t>
      </w:r>
      <w:r>
        <w:tab/>
        <w:t>11,0</w:t>
      </w:r>
    </w:p>
    <w:p w:rsidR="001758E3" w:rsidRDefault="001758E3" w:rsidP="001758E3">
      <w:pPr>
        <w:pStyle w:val="TabulkaCelkem"/>
      </w:pPr>
      <w:r>
        <w:tab/>
        <w:t>2.</w:t>
      </w:r>
      <w:r>
        <w:tab/>
        <w:t xml:space="preserve">Rokycany </w:t>
      </w:r>
      <w:r>
        <w:tab/>
        <w:t>22</w:t>
      </w:r>
      <w:r>
        <w:tab/>
        <w:t>14</w:t>
      </w:r>
      <w:r>
        <w:tab/>
        <w:t>1</w:t>
      </w:r>
      <w:r>
        <w:tab/>
        <w:t>7</w:t>
      </w:r>
      <w:r>
        <w:tab/>
        <w:t>109,5:66,5</w:t>
      </w:r>
      <w:r>
        <w:tab/>
        <w:t>(297,0:231,0)</w:t>
      </w:r>
      <w:r>
        <w:tab/>
        <w:t>3429</w:t>
      </w:r>
      <w:r>
        <w:tab/>
        <w:t>29</w:t>
      </w:r>
      <w:r>
        <w:tab/>
        <w:t>2241</w:t>
      </w:r>
      <w:r>
        <w:tab/>
        <w:t>1188</w:t>
      </w:r>
      <w:r>
        <w:tab/>
        <w:t>13,3</w:t>
      </w:r>
    </w:p>
    <w:p w:rsidR="001758E3" w:rsidRDefault="001758E3" w:rsidP="001758E3">
      <w:pPr>
        <w:pStyle w:val="TabulkaCelkem"/>
      </w:pPr>
      <w:r>
        <w:tab/>
        <w:t>3.</w:t>
      </w:r>
      <w:r>
        <w:tab/>
        <w:t xml:space="preserve">Náchod </w:t>
      </w:r>
      <w:r>
        <w:tab/>
        <w:t>22</w:t>
      </w:r>
      <w:r>
        <w:tab/>
        <w:t>12</w:t>
      </w:r>
      <w:r>
        <w:tab/>
        <w:t>3</w:t>
      </w:r>
      <w:r>
        <w:tab/>
        <w:t>7</w:t>
      </w:r>
      <w:r>
        <w:tab/>
        <w:t>97,5:78,5</w:t>
      </w:r>
      <w:r>
        <w:tab/>
        <w:t>(284,5:243,5)</w:t>
      </w:r>
      <w:r>
        <w:tab/>
        <w:t>3429</w:t>
      </w:r>
      <w:r>
        <w:tab/>
        <w:t>27</w:t>
      </w:r>
      <w:r>
        <w:tab/>
        <w:t>2247</w:t>
      </w:r>
      <w:r>
        <w:tab/>
        <w:t>1182</w:t>
      </w:r>
      <w:r>
        <w:tab/>
        <w:t>12,7</w:t>
      </w:r>
    </w:p>
    <w:p w:rsidR="001758E3" w:rsidRDefault="001758E3" w:rsidP="001758E3">
      <w:pPr>
        <w:pStyle w:val="TabulkaCelkem"/>
      </w:pPr>
      <w:r>
        <w:tab/>
        <w:t>4.</w:t>
      </w:r>
      <w:r>
        <w:tab/>
        <w:t xml:space="preserve">MS Brno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90,0:86,0</w:t>
      </w:r>
      <w:r>
        <w:tab/>
        <w:t>(258,0:270,0)</w:t>
      </w:r>
      <w:r>
        <w:tab/>
        <w:t>3352</w:t>
      </w:r>
      <w:r>
        <w:tab/>
        <w:t>26</w:t>
      </w:r>
      <w:r>
        <w:tab/>
        <w:t>2202</w:t>
      </w:r>
      <w:r>
        <w:tab/>
        <w:t>1150</w:t>
      </w:r>
      <w:r>
        <w:tab/>
        <w:t>16,6</w:t>
      </w:r>
    </w:p>
    <w:p w:rsidR="001758E3" w:rsidRDefault="001758E3" w:rsidP="001758E3">
      <w:pPr>
        <w:pStyle w:val="TabulkaCelkem"/>
      </w:pPr>
      <w:r>
        <w:tab/>
        <w:t>5.</w:t>
      </w:r>
      <w:r>
        <w:tab/>
        <w:t xml:space="preserve">Luhačovice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93,5:82,5</w:t>
      </w:r>
      <w:r>
        <w:tab/>
        <w:t>(282,0:246,0)</w:t>
      </w:r>
      <w:r>
        <w:tab/>
        <w:t>3432</w:t>
      </w:r>
      <w:r>
        <w:tab/>
        <w:t>25</w:t>
      </w:r>
      <w:r>
        <w:tab/>
        <w:t>2262</w:t>
      </w:r>
      <w:r>
        <w:tab/>
        <w:t>1169</w:t>
      </w:r>
      <w:r>
        <w:tab/>
        <w:t>17,5</w:t>
      </w:r>
    </w:p>
    <w:p w:rsidR="001758E3" w:rsidRDefault="001758E3" w:rsidP="001758E3">
      <w:pPr>
        <w:pStyle w:val="TabulkaCelkem"/>
      </w:pPr>
      <w:r>
        <w:tab/>
        <w:t>6.</w:t>
      </w:r>
      <w:r>
        <w:tab/>
        <w:t xml:space="preserve">Sok. Kolín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94,5:81,5</w:t>
      </w:r>
      <w:r>
        <w:tab/>
        <w:t>(263,5:264,5)</w:t>
      </w:r>
      <w:r>
        <w:tab/>
        <w:t>3359</w:t>
      </w:r>
      <w:r>
        <w:tab/>
        <w:t>24</w:t>
      </w:r>
      <w:r>
        <w:tab/>
        <w:t>2221</w:t>
      </w:r>
      <w:r>
        <w:tab/>
        <w:t>1138</w:t>
      </w:r>
      <w:r>
        <w:tab/>
        <w:t>17,9</w:t>
      </w:r>
    </w:p>
    <w:p w:rsidR="001758E3" w:rsidRDefault="001758E3" w:rsidP="001758E3">
      <w:pPr>
        <w:pStyle w:val="TabulkaCelkem"/>
      </w:pPr>
      <w:r>
        <w:tab/>
        <w:t>7.</w:t>
      </w:r>
      <w:r>
        <w:tab/>
        <w:t xml:space="preserve">Slavoj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95,0:81,0</w:t>
      </w:r>
      <w:r>
        <w:tab/>
        <w:t>(270,0:258,0)</w:t>
      </w:r>
      <w:r>
        <w:tab/>
        <w:t>3431</w:t>
      </w:r>
      <w:r>
        <w:tab/>
        <w:t>23</w:t>
      </w:r>
      <w:r>
        <w:tab/>
        <w:t>2239</w:t>
      </w:r>
      <w:r>
        <w:tab/>
        <w:t>1192</w:t>
      </w:r>
      <w:r>
        <w:tab/>
        <w:t>12,5</w:t>
      </w:r>
    </w:p>
    <w:p w:rsidR="001758E3" w:rsidRDefault="001758E3" w:rsidP="001758E3">
      <w:pPr>
        <w:pStyle w:val="TabulkaCelkem"/>
      </w:pPr>
      <w:r>
        <w:tab/>
        <w:t>8.</w:t>
      </w:r>
      <w:r>
        <w:tab/>
        <w:t xml:space="preserve">Val. Meziříčí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83,5:92,5</w:t>
      </w:r>
      <w:r>
        <w:tab/>
        <w:t>(261,0:267,0)</w:t>
      </w:r>
      <w:r>
        <w:tab/>
        <w:t>3405</w:t>
      </w:r>
      <w:r>
        <w:tab/>
        <w:t>23</w:t>
      </w:r>
      <w:r>
        <w:tab/>
        <w:t>2224</w:t>
      </w:r>
      <w:r>
        <w:tab/>
        <w:t>1180</w:t>
      </w:r>
      <w:r>
        <w:tab/>
        <w:t>13,9</w:t>
      </w:r>
    </w:p>
    <w:p w:rsidR="001758E3" w:rsidRDefault="001758E3" w:rsidP="001758E3">
      <w:pPr>
        <w:pStyle w:val="TabulkaCelkem"/>
      </w:pPr>
      <w:r>
        <w:tab/>
        <w:t>9.</w:t>
      </w:r>
      <w:r>
        <w:tab/>
        <w:t xml:space="preserve">Kovářská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82,0:94,0</w:t>
      </w:r>
      <w:r>
        <w:tab/>
        <w:t>(252,5:275,5)</w:t>
      </w:r>
      <w:r>
        <w:tab/>
        <w:t>3374</w:t>
      </w:r>
      <w:r>
        <w:tab/>
        <w:t>19</w:t>
      </w:r>
      <w:r>
        <w:tab/>
        <w:t>2214</w:t>
      </w:r>
      <w:r>
        <w:tab/>
        <w:t>1160</w:t>
      </w:r>
      <w:r>
        <w:tab/>
        <w:t>15,9</w:t>
      </w:r>
    </w:p>
    <w:p w:rsidR="001758E3" w:rsidRDefault="001758E3" w:rsidP="001758E3">
      <w:pPr>
        <w:pStyle w:val="TabulkaCelkem"/>
      </w:pPr>
      <w:r>
        <w:tab/>
        <w:t>10.</w:t>
      </w:r>
      <w:r>
        <w:tab/>
        <w:t xml:space="preserve">Dačice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76,5:99,5</w:t>
      </w:r>
      <w:r>
        <w:tab/>
        <w:t>(257,5:270,5)</w:t>
      </w:r>
      <w:r>
        <w:tab/>
        <w:t>3385</w:t>
      </w:r>
      <w:r>
        <w:tab/>
        <w:t>15</w:t>
      </w:r>
      <w:r>
        <w:tab/>
        <w:t>2225</w:t>
      </w:r>
      <w:r>
        <w:tab/>
        <w:t>1160</w:t>
      </w:r>
      <w:r>
        <w:tab/>
        <w:t>16,3</w:t>
      </w:r>
    </w:p>
    <w:p w:rsidR="001758E3" w:rsidRDefault="001758E3" w:rsidP="001758E3">
      <w:pPr>
        <w:pStyle w:val="TabulkaCelkem"/>
      </w:pPr>
      <w:r>
        <w:tab/>
        <w:t>11.</w:t>
      </w:r>
      <w:r>
        <w:tab/>
        <w:t xml:space="preserve">Třebíč 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70,0:106,0</w:t>
      </w:r>
      <w:r>
        <w:tab/>
        <w:t>(232,5:295,5)</w:t>
      </w:r>
      <w:r>
        <w:tab/>
        <w:t>3326</w:t>
      </w:r>
      <w:r>
        <w:tab/>
        <w:t>13</w:t>
      </w:r>
      <w:r>
        <w:tab/>
        <w:t>2214</w:t>
      </w:r>
      <w:r>
        <w:tab/>
        <w:t>1111</w:t>
      </w:r>
      <w:r>
        <w:tab/>
        <w:t>20,0</w:t>
      </w:r>
    </w:p>
    <w:p w:rsidR="001758E3" w:rsidRDefault="001758E3" w:rsidP="001758E3">
      <w:pPr>
        <w:pStyle w:val="TabulkaCelkem"/>
      </w:pPr>
      <w:r>
        <w:tab/>
        <w:t>12.</w:t>
      </w:r>
      <w:r>
        <w:tab/>
        <w:t xml:space="preserve">Přerov </w:t>
      </w:r>
      <w:r>
        <w:tab/>
        <w:t>22</w:t>
      </w:r>
      <w:r>
        <w:tab/>
        <w:t>3</w:t>
      </w:r>
      <w:r>
        <w:tab/>
        <w:t>1</w:t>
      </w:r>
      <w:r>
        <w:tab/>
        <w:t>18</w:t>
      </w:r>
      <w:r>
        <w:tab/>
        <w:t>46,5:129,5</w:t>
      </w:r>
      <w:r>
        <w:tab/>
        <w:t>(206,5:321,5)</w:t>
      </w:r>
      <w:r>
        <w:tab/>
        <w:t>3348</w:t>
      </w:r>
      <w:r>
        <w:tab/>
        <w:t>7</w:t>
      </w:r>
      <w:r>
        <w:tab/>
        <w:t>2219</w:t>
      </w:r>
      <w:r>
        <w:tab/>
        <w:t>1129</w:t>
      </w:r>
      <w:r>
        <w:tab/>
        <w:t>19,2</w:t>
      </w:r>
    </w:p>
    <w:p w:rsidR="001758E3" w:rsidRDefault="001758E3" w:rsidP="002F4B7E"/>
    <w:p w:rsidR="001758E3" w:rsidRDefault="001758E3" w:rsidP="001758E3">
      <w:pPr>
        <w:pStyle w:val="Nadpis4"/>
      </w:pPr>
      <w:r>
        <w:t>Tabulka doma:</w:t>
      </w:r>
    </w:p>
    <w:p w:rsidR="001758E3" w:rsidRDefault="001758E3" w:rsidP="001758E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1758E3" w:rsidRDefault="001758E3" w:rsidP="001758E3">
      <w:pPr>
        <w:pStyle w:val="TabulkaDoma"/>
      </w:pPr>
      <w:r>
        <w:tab/>
        <w:t>1.</w:t>
      </w:r>
      <w:r>
        <w:tab/>
        <w:t xml:space="preserve">Rokycany 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71,0:17,0</w:t>
      </w:r>
      <w:r>
        <w:tab/>
        <w:t>(173,0:91,0)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="001758E3" w:rsidRDefault="001758E3" w:rsidP="001758E3">
      <w:pPr>
        <w:pStyle w:val="TabulkaDoma"/>
      </w:pPr>
      <w:r>
        <w:tab/>
        <w:t>2.</w:t>
      </w:r>
      <w:r>
        <w:tab/>
        <w:t xml:space="preserve">Husovice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71,0:17,0</w:t>
      </w:r>
      <w:r>
        <w:tab/>
        <w:t>(169,5:94,5)</w:t>
      </w:r>
      <w:r>
        <w:tab/>
        <w:t>3496</w:t>
      </w:r>
      <w:r>
        <w:tab/>
        <w:t>20</w:t>
      </w:r>
      <w:r>
        <w:tab/>
        <w:t>3631</w:t>
      </w:r>
      <w:r>
        <w:tab/>
        <w:t>3431</w:t>
      </w:r>
    </w:p>
    <w:p w:rsidR="001758E3" w:rsidRDefault="001758E3" w:rsidP="001758E3">
      <w:pPr>
        <w:pStyle w:val="TabulkaDoma"/>
      </w:pPr>
      <w:r>
        <w:tab/>
        <w:t>3.</w:t>
      </w:r>
      <w:r>
        <w:tab/>
        <w:t xml:space="preserve">MS Brno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62,0:26,0</w:t>
      </w:r>
      <w:r>
        <w:tab/>
        <w:t>(160,5:103,5)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="001758E3" w:rsidRDefault="001758E3" w:rsidP="001758E3">
      <w:pPr>
        <w:pStyle w:val="TabulkaDoma"/>
      </w:pPr>
      <w:r>
        <w:tab/>
        <w:t>4.</w:t>
      </w:r>
      <w:r>
        <w:tab/>
        <w:t xml:space="preserve">Náchod 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60,5:27,5</w:t>
      </w:r>
      <w:r>
        <w:tab/>
        <w:t>(153,5:110,5)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="001758E3" w:rsidRDefault="001758E3" w:rsidP="001758E3">
      <w:pPr>
        <w:pStyle w:val="TabulkaDoma"/>
      </w:pPr>
      <w:r>
        <w:tab/>
        <w:t>5.</w:t>
      </w:r>
      <w:r>
        <w:tab/>
        <w:t xml:space="preserve">Sok. Kolín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60,5:27,5</w:t>
      </w:r>
      <w:r>
        <w:tab/>
        <w:t>(146,0:118,0)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="001758E3" w:rsidRDefault="001758E3" w:rsidP="001758E3">
      <w:pPr>
        <w:pStyle w:val="TabulkaDoma"/>
      </w:pPr>
      <w:r>
        <w:tab/>
        <w:t>6.</w:t>
      </w:r>
      <w:r>
        <w:tab/>
        <w:t xml:space="preserve">Luhačovice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55,5:32,5</w:t>
      </w:r>
      <w:r>
        <w:tab/>
        <w:t>(152,5:111,5)</w:t>
      </w:r>
      <w:r>
        <w:tab/>
        <w:t>3512</w:t>
      </w:r>
      <w:r>
        <w:tab/>
        <w:t>18</w:t>
      </w:r>
      <w:r>
        <w:tab/>
        <w:t>3684</w:t>
      </w:r>
      <w:r>
        <w:tab/>
        <w:t>3413</w:t>
      </w:r>
    </w:p>
    <w:p w:rsidR="001758E3" w:rsidRDefault="001758E3" w:rsidP="001758E3">
      <w:pPr>
        <w:pStyle w:val="TabulkaDoma"/>
      </w:pPr>
      <w:r>
        <w:tab/>
        <w:t>7.</w:t>
      </w:r>
      <w:r>
        <w:tab/>
        <w:t xml:space="preserve">Val. Meziříčí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53,0:35,0</w:t>
      </w:r>
      <w:r>
        <w:tab/>
        <w:t>(144,5:119,5)</w:t>
      </w:r>
      <w:r>
        <w:tab/>
        <w:t>3474</w:t>
      </w:r>
      <w:r>
        <w:tab/>
        <w:t>17</w:t>
      </w:r>
      <w:r>
        <w:tab/>
        <w:t>3539</w:t>
      </w:r>
      <w:r>
        <w:tab/>
        <w:t>3314</w:t>
      </w:r>
    </w:p>
    <w:p w:rsidR="001758E3" w:rsidRDefault="001758E3" w:rsidP="001758E3">
      <w:pPr>
        <w:pStyle w:val="TabulkaDoma"/>
      </w:pPr>
      <w:r>
        <w:tab/>
        <w:t>8.</w:t>
      </w:r>
      <w:r>
        <w:tab/>
        <w:t xml:space="preserve">Slavoj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55,5:32,5</w:t>
      </w:r>
      <w:r>
        <w:tab/>
        <w:t>(146,5:117,5)</w:t>
      </w:r>
      <w:r>
        <w:tab/>
        <w:t>3389</w:t>
      </w:r>
      <w:r>
        <w:tab/>
        <w:t>16</w:t>
      </w:r>
      <w:r>
        <w:tab/>
        <w:t>3441</w:t>
      </w:r>
      <w:r>
        <w:tab/>
        <w:t>3358</w:t>
      </w:r>
    </w:p>
    <w:p w:rsidR="001758E3" w:rsidRDefault="001758E3" w:rsidP="001758E3">
      <w:pPr>
        <w:pStyle w:val="TabulkaDoma"/>
      </w:pPr>
      <w:r>
        <w:tab/>
        <w:t>9.</w:t>
      </w:r>
      <w:r>
        <w:tab/>
        <w:t xml:space="preserve">Třebíč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49,0:39,0</w:t>
      </w:r>
      <w:r>
        <w:tab/>
        <w:t>(141,0:123,0)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="001758E3" w:rsidRDefault="001758E3" w:rsidP="001758E3">
      <w:pPr>
        <w:pStyle w:val="TabulkaDoma"/>
      </w:pPr>
      <w:r>
        <w:tab/>
        <w:t>10.</w:t>
      </w:r>
      <w:r>
        <w:tab/>
        <w:t xml:space="preserve">Dačice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47,0:41,0</w:t>
      </w:r>
      <w:r>
        <w:tab/>
        <w:t>(139,0:125,0)</w:t>
      </w:r>
      <w:r>
        <w:tab/>
        <w:t>3338</w:t>
      </w:r>
      <w:r>
        <w:tab/>
        <w:t>11</w:t>
      </w:r>
      <w:r>
        <w:tab/>
        <w:t>3464</w:t>
      </w:r>
      <w:r>
        <w:tab/>
        <w:t>3233</w:t>
      </w:r>
    </w:p>
    <w:p w:rsidR="001758E3" w:rsidRDefault="001758E3" w:rsidP="001758E3">
      <w:pPr>
        <w:pStyle w:val="TabulkaDoma"/>
      </w:pPr>
      <w:r>
        <w:tab/>
        <w:t>11.</w:t>
      </w:r>
      <w:r>
        <w:tab/>
        <w:t xml:space="preserve">Kovářská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45,0:43,0</w:t>
      </w:r>
      <w:r>
        <w:tab/>
        <w:t>(133,5:130,5)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="001758E3" w:rsidRDefault="001758E3" w:rsidP="001758E3">
      <w:pPr>
        <w:pStyle w:val="TabulkaDoma"/>
      </w:pPr>
      <w:r>
        <w:tab/>
        <w:t>12.</w:t>
      </w:r>
      <w:r>
        <w:tab/>
        <w:t xml:space="preserve">Přerov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(116,5:147,5)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="001758E3" w:rsidRDefault="001758E3" w:rsidP="002F4B7E"/>
    <w:p w:rsidR="001758E3" w:rsidRDefault="001758E3" w:rsidP="001758E3">
      <w:pPr>
        <w:pStyle w:val="Nadpis4"/>
      </w:pPr>
      <w:r>
        <w:t>Tabulka venku:</w:t>
      </w:r>
    </w:p>
    <w:p w:rsidR="001758E3" w:rsidRDefault="001758E3" w:rsidP="001758E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1758E3" w:rsidRDefault="001758E3" w:rsidP="001758E3">
      <w:pPr>
        <w:pStyle w:val="TabulkaDoma"/>
      </w:pPr>
      <w:r>
        <w:tab/>
        <w:t>1.</w:t>
      </w:r>
      <w:r>
        <w:tab/>
        <w:t xml:space="preserve">Husovice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46,5:41,5</w:t>
      </w:r>
      <w:r>
        <w:tab/>
        <w:t>(133,5:130,5)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="001758E3" w:rsidRDefault="001758E3" w:rsidP="001758E3">
      <w:pPr>
        <w:pStyle w:val="TabulkaDoma"/>
      </w:pPr>
      <w:r>
        <w:tab/>
        <w:t>2.</w:t>
      </w:r>
      <w:r>
        <w:tab/>
        <w:t xml:space="preserve">Rokycany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38,5:49,5</w:t>
      </w:r>
      <w:r>
        <w:tab/>
        <w:t>(124,0:140,0)</w:t>
      </w:r>
      <w:r>
        <w:tab/>
        <w:t>3417</w:t>
      </w:r>
      <w:r>
        <w:tab/>
        <w:t>8</w:t>
      </w:r>
      <w:r>
        <w:tab/>
        <w:t>3634</w:t>
      </w:r>
      <w:r>
        <w:tab/>
        <w:t>3299</w:t>
      </w:r>
    </w:p>
    <w:p w:rsidR="001758E3" w:rsidRDefault="001758E3" w:rsidP="001758E3">
      <w:pPr>
        <w:pStyle w:val="TabulkaDoma"/>
      </w:pPr>
      <w:r>
        <w:tab/>
        <w:t>3.</w:t>
      </w:r>
      <w:r>
        <w:tab/>
        <w:t xml:space="preserve">Kovářská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37,0:51,0</w:t>
      </w:r>
      <w:r>
        <w:tab/>
        <w:t>(119,0:145,0)</w:t>
      </w:r>
      <w:r>
        <w:tab/>
        <w:t>3377</w:t>
      </w:r>
      <w:r>
        <w:tab/>
        <w:t>8</w:t>
      </w:r>
      <w:r>
        <w:tab/>
        <w:t>3506</w:t>
      </w:r>
      <w:r>
        <w:tab/>
        <w:t>3180</w:t>
      </w:r>
    </w:p>
    <w:p w:rsidR="001758E3" w:rsidRDefault="001758E3" w:rsidP="001758E3">
      <w:pPr>
        <w:pStyle w:val="TabulkaDoma"/>
      </w:pPr>
      <w:r>
        <w:tab/>
        <w:t>4.</w:t>
      </w:r>
      <w:r>
        <w:tab/>
        <w:t xml:space="preserve">Slavoj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39,5:48,5</w:t>
      </w:r>
      <w:r>
        <w:tab/>
        <w:t>(123,5:140,5)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="001758E3" w:rsidRDefault="001758E3" w:rsidP="001758E3">
      <w:pPr>
        <w:pStyle w:val="TabulkaDoma"/>
      </w:pPr>
      <w:r>
        <w:tab/>
        <w:t>5.</w:t>
      </w:r>
      <w:r>
        <w:tab/>
        <w:t xml:space="preserve">Luhačovice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38,0:50,0</w:t>
      </w:r>
      <w:r>
        <w:tab/>
        <w:t>(129,5:134,5)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="001758E3" w:rsidRDefault="001758E3" w:rsidP="001758E3">
      <w:pPr>
        <w:pStyle w:val="TabulkaDoma"/>
      </w:pPr>
      <w:r>
        <w:tab/>
        <w:t>6.</w:t>
      </w:r>
      <w:r>
        <w:tab/>
        <w:t xml:space="preserve">Náchod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37,0:51,0</w:t>
      </w:r>
      <w:r>
        <w:tab/>
        <w:t>(131,0:133,0)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="001758E3" w:rsidRDefault="001758E3" w:rsidP="001758E3">
      <w:pPr>
        <w:pStyle w:val="TabulkaDoma"/>
      </w:pPr>
      <w:r>
        <w:tab/>
        <w:t>7.</w:t>
      </w:r>
      <w:r>
        <w:tab/>
        <w:t xml:space="preserve">Sok. Kolín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34,0:54,0</w:t>
      </w:r>
      <w:r>
        <w:tab/>
        <w:t>(117,5:146,5)</w:t>
      </w:r>
      <w:r>
        <w:tab/>
        <w:t>3355</w:t>
      </w:r>
      <w:r>
        <w:tab/>
        <w:t>6</w:t>
      </w:r>
      <w:r>
        <w:tab/>
        <w:t>3456</w:t>
      </w:r>
      <w:r>
        <w:tab/>
        <w:t>3191</w:t>
      </w:r>
    </w:p>
    <w:p w:rsidR="001758E3" w:rsidRDefault="001758E3" w:rsidP="001758E3">
      <w:pPr>
        <w:pStyle w:val="TabulkaDoma"/>
      </w:pPr>
      <w:r>
        <w:tab/>
        <w:t>8.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30,5:57,5</w:t>
      </w:r>
      <w:r>
        <w:tab/>
        <w:t>(116,5:147,5)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="001758E3" w:rsidRDefault="001758E3" w:rsidP="001758E3">
      <w:pPr>
        <w:pStyle w:val="TabulkaDoma"/>
      </w:pPr>
      <w:r>
        <w:tab/>
        <w:t>9.</w:t>
      </w:r>
      <w:r>
        <w:tab/>
        <w:t xml:space="preserve">MS Brno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28,0:60,0</w:t>
      </w:r>
      <w:r>
        <w:tab/>
        <w:t>(97,5:166,5)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="001758E3" w:rsidRDefault="001758E3" w:rsidP="001758E3">
      <w:pPr>
        <w:pStyle w:val="TabulkaDoma"/>
      </w:pPr>
      <w:r>
        <w:tab/>
        <w:t>10.</w:t>
      </w:r>
      <w:r>
        <w:tab/>
        <w:t xml:space="preserve">Dačice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29,5:58,5</w:t>
      </w:r>
      <w:r>
        <w:tab/>
        <w:t>(118,5:145,5)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="001758E3" w:rsidRDefault="001758E3" w:rsidP="001758E3">
      <w:pPr>
        <w:pStyle w:val="TabulkaDoma"/>
      </w:pPr>
      <w:r>
        <w:tab/>
        <w:t>11.</w:t>
      </w:r>
      <w:r>
        <w:tab/>
        <w:t xml:space="preserve">Přerov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18,5:69,5</w:t>
      </w:r>
      <w:r>
        <w:tab/>
        <w:t>(90,0:174,0)</w:t>
      </w:r>
      <w:r>
        <w:tab/>
        <w:t>3346</w:t>
      </w:r>
      <w:r>
        <w:tab/>
        <w:t>3</w:t>
      </w:r>
      <w:r>
        <w:tab/>
        <w:t>3494</w:t>
      </w:r>
      <w:r>
        <w:tab/>
        <w:t>3199</w:t>
      </w:r>
    </w:p>
    <w:p w:rsidR="001758E3" w:rsidRDefault="001758E3" w:rsidP="001758E3">
      <w:pPr>
        <w:pStyle w:val="TabulkaDoma"/>
      </w:pPr>
      <w:r>
        <w:tab/>
        <w:t>12.</w:t>
      </w:r>
      <w:r>
        <w:tab/>
        <w:t xml:space="preserve">Třebíč 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21,0:67,0</w:t>
      </w:r>
      <w:r>
        <w:tab/>
        <w:t>(91,5:172,5)</w:t>
      </w:r>
      <w:r>
        <w:tab/>
        <w:t>3324</w:t>
      </w:r>
      <w:r>
        <w:tab/>
        <w:t>1</w:t>
      </w:r>
      <w:r>
        <w:tab/>
        <w:t>3488</w:t>
      </w:r>
      <w:r>
        <w:tab/>
        <w:t>3210</w:t>
      </w:r>
    </w:p>
    <w:p w:rsidR="001758E3" w:rsidRDefault="001758E3" w:rsidP="002F4B7E"/>
    <w:p w:rsidR="001758E3" w:rsidRDefault="001758E3" w:rsidP="001758E3">
      <w:pPr>
        <w:pStyle w:val="Nadpis4"/>
      </w:pPr>
      <w:r>
        <w:t>Tabulka podzim:</w:t>
      </w:r>
    </w:p>
    <w:p w:rsidR="001758E3" w:rsidRDefault="001758E3" w:rsidP="001758E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1758E3" w:rsidRDefault="001758E3" w:rsidP="001758E3">
      <w:pPr>
        <w:pStyle w:val="TabulkaPodzim"/>
      </w:pPr>
      <w:r>
        <w:tab/>
        <w:t>1.</w:t>
      </w:r>
      <w:r>
        <w:tab/>
        <w:t xml:space="preserve">Husovice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64,5:23,5</w:t>
      </w:r>
      <w:r>
        <w:tab/>
        <w:t>(158,0:106,0)</w:t>
      </w:r>
      <w:r>
        <w:tab/>
        <w:t>3434</w:t>
      </w:r>
      <w:r>
        <w:tab/>
        <w:t>19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1758E3" w:rsidRDefault="001758E3" w:rsidP="001758E3">
      <w:pPr>
        <w:pStyle w:val="TabulkaPodzim"/>
      </w:pPr>
      <w:r>
        <w:tab/>
        <w:t>2.</w:t>
      </w:r>
      <w:r>
        <w:tab/>
        <w:t xml:space="preserve">Slavoj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54,0:34,0</w:t>
      </w:r>
      <w:r>
        <w:tab/>
        <w:t>(141,0:123,0)</w:t>
      </w:r>
      <w:r>
        <w:tab/>
        <w:t>3458</w:t>
      </w:r>
      <w:r>
        <w:tab/>
        <w:t>15</w:t>
      </w:r>
      <w:r>
        <w:tab/>
        <w:t>5</w:t>
      </w:r>
      <w:r>
        <w:tab/>
        <w:t>0</w:t>
      </w:r>
      <w:r>
        <w:tab/>
        <w:t>1</w:t>
      </w:r>
      <w:r>
        <w:tab/>
        <w:t>2</w:t>
      </w:r>
      <w:r>
        <w:tab/>
        <w:t>1</w:t>
      </w:r>
      <w:r>
        <w:tab/>
        <w:t>2</w:t>
      </w:r>
    </w:p>
    <w:p w:rsidR="001758E3" w:rsidRDefault="001758E3" w:rsidP="001758E3">
      <w:pPr>
        <w:pStyle w:val="TabulkaPodzim"/>
      </w:pPr>
      <w:r>
        <w:lastRenderedPageBreak/>
        <w:tab/>
        <w:t>3.</w:t>
      </w:r>
      <w:r>
        <w:tab/>
        <w:t xml:space="preserve">MS Brno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50,0:38,0</w:t>
      </w:r>
      <w:r>
        <w:tab/>
        <w:t>(138,5:125,5)</w:t>
      </w:r>
      <w:r>
        <w:tab/>
        <w:t>3382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4.</w:t>
      </w:r>
      <w:r>
        <w:tab/>
        <w:t xml:space="preserve">Rokycany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54,5:33,5</w:t>
      </w:r>
      <w:r>
        <w:tab/>
        <w:t>(152,5:111,5)</w:t>
      </w:r>
      <w:r>
        <w:tab/>
        <w:t>3415</w:t>
      </w:r>
      <w:r>
        <w:tab/>
        <w:t>13</w:t>
      </w:r>
      <w:r>
        <w:tab/>
        <w:t>5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5.</w:t>
      </w:r>
      <w:r>
        <w:tab/>
        <w:t xml:space="preserve">Luhačovice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49,0:39,0</w:t>
      </w:r>
      <w:r>
        <w:tab/>
        <w:t>(147,0:117,0)</w:t>
      </w:r>
      <w:r>
        <w:tab/>
        <w:t>3443</w:t>
      </w:r>
      <w:r>
        <w:tab/>
        <w:t>13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3</w:t>
      </w:r>
    </w:p>
    <w:p w:rsidR="001758E3" w:rsidRDefault="001758E3" w:rsidP="001758E3">
      <w:pPr>
        <w:pStyle w:val="TabulkaPodzim"/>
      </w:pPr>
      <w:r>
        <w:tab/>
        <w:t>6.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41,5:46,5</w:t>
      </w:r>
      <w:r>
        <w:tab/>
        <w:t>(130,0:134,0)</w:t>
      </w:r>
      <w:r>
        <w:tab/>
        <w:t>3387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7.</w:t>
      </w:r>
      <w:r>
        <w:tab/>
        <w:t xml:space="preserve">Kovářská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46,0:50,0</w:t>
      </w:r>
      <w:r>
        <w:tab/>
        <w:t>(132,5:155,5)</w:t>
      </w:r>
      <w:r>
        <w:tab/>
        <w:t>3369</w:t>
      </w:r>
      <w:r>
        <w:tab/>
        <w:t>12</w:t>
      </w:r>
      <w:r>
        <w:tab/>
        <w:t>3</w:t>
      </w:r>
      <w:r>
        <w:tab/>
        <w:t>0</w:t>
      </w:r>
      <w:r>
        <w:tab/>
        <w:t>3</w:t>
      </w:r>
      <w:r>
        <w:tab/>
        <w:t>3</w:t>
      </w:r>
      <w:r>
        <w:tab/>
        <w:t>0</w:t>
      </w:r>
      <w:r>
        <w:tab/>
        <w:t>3</w:t>
      </w:r>
    </w:p>
    <w:p w:rsidR="001758E3" w:rsidRDefault="001758E3" w:rsidP="001758E3">
      <w:pPr>
        <w:pStyle w:val="TabulkaPodzim"/>
      </w:pPr>
      <w:r>
        <w:tab/>
        <w:t>8.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44,5:43,5</w:t>
      </w:r>
      <w:r>
        <w:tab/>
        <w:t>(137,5:126,5)</w:t>
      </w:r>
      <w:r>
        <w:tab/>
        <w:t>3432</w:t>
      </w:r>
      <w:r>
        <w:tab/>
        <w:t>11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9.</w:t>
      </w:r>
      <w:r>
        <w:tab/>
        <w:t xml:space="preserve">Sok. Kolín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45,0:43,0</w:t>
      </w:r>
      <w:r>
        <w:tab/>
        <w:t>(125,5:138,5)</w:t>
      </w:r>
      <w:r>
        <w:tab/>
        <w:t>3391</w:t>
      </w:r>
      <w:r>
        <w:tab/>
        <w:t>10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1758E3" w:rsidRDefault="001758E3" w:rsidP="001758E3">
      <w:pPr>
        <w:pStyle w:val="TabulkaPodzim"/>
      </w:pPr>
      <w:r>
        <w:tab/>
        <w:t>10.</w:t>
      </w:r>
      <w:r>
        <w:tab/>
        <w:t xml:space="preserve">Třebíč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30,5:49,5</w:t>
      </w:r>
      <w:r>
        <w:tab/>
        <w:t>(102,0:138,0)</w:t>
      </w:r>
      <w:r>
        <w:tab/>
        <w:t>3320</w:t>
      </w:r>
      <w:r>
        <w:tab/>
        <w:t>6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1758E3" w:rsidRDefault="001758E3" w:rsidP="001758E3">
      <w:pPr>
        <w:pStyle w:val="TabulkaPodzim"/>
      </w:pPr>
      <w:r>
        <w:tab/>
        <w:t>11.</w:t>
      </w:r>
      <w:r>
        <w:tab/>
        <w:t xml:space="preserve">Přerov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20,5:67,5</w:t>
      </w:r>
      <w:r>
        <w:tab/>
        <w:t>(101,5:162,5)</w:t>
      </w:r>
      <w:r>
        <w:tab/>
        <w:t>3357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:rsidR="001758E3" w:rsidRDefault="001758E3" w:rsidP="001758E3">
      <w:pPr>
        <w:pStyle w:val="TabulkaPodzim"/>
      </w:pPr>
      <w:r>
        <w:tab/>
        <w:t>12.</w:t>
      </w:r>
      <w:r>
        <w:tab/>
        <w:t xml:space="preserve">Dačice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28,0:60,0</w:t>
      </w:r>
      <w:r>
        <w:tab/>
        <w:t>(118,0:146,0)</w:t>
      </w:r>
      <w:r>
        <w:tab/>
        <w:t>3331</w:t>
      </w:r>
      <w:r>
        <w:tab/>
        <w:t>3</w:t>
      </w:r>
      <w:r>
        <w:tab/>
        <w:t>1</w:t>
      </w:r>
      <w:r>
        <w:tab/>
        <w:t>1</w:t>
      </w:r>
      <w:r>
        <w:tab/>
        <w:t>4</w:t>
      </w:r>
      <w:r>
        <w:tab/>
        <w:t>0</w:t>
      </w:r>
      <w:r>
        <w:tab/>
        <w:t>0</w:t>
      </w:r>
      <w:r>
        <w:tab/>
        <w:t>5</w:t>
      </w:r>
    </w:p>
    <w:p w:rsidR="001758E3" w:rsidRDefault="001758E3" w:rsidP="002F4B7E"/>
    <w:p w:rsidR="001758E3" w:rsidRDefault="001758E3" w:rsidP="001758E3">
      <w:pPr>
        <w:pStyle w:val="Nadpis4"/>
      </w:pPr>
      <w:r>
        <w:t>Tabulka jaro:</w:t>
      </w:r>
    </w:p>
    <w:p w:rsidR="001758E3" w:rsidRDefault="001758E3" w:rsidP="001758E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1758E3" w:rsidRDefault="001758E3" w:rsidP="001758E3">
      <w:pPr>
        <w:pStyle w:val="TabulkaPodzim"/>
      </w:pPr>
      <w:r>
        <w:tab/>
        <w:t>1.</w:t>
      </w:r>
      <w:r>
        <w:tab/>
        <w:t xml:space="preserve">Rokycany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55,0:33,0</w:t>
      </w:r>
      <w:r>
        <w:tab/>
        <w:t>(144,5:119,5)</w:t>
      </w:r>
      <w:r>
        <w:tab/>
        <w:t>3458</w:t>
      </w:r>
      <w:r>
        <w:tab/>
        <w:t>16</w:t>
      </w:r>
      <w:r>
        <w:tab/>
        <w:t>5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3</w:t>
      </w:r>
    </w:p>
    <w:p w:rsidR="001758E3" w:rsidRDefault="001758E3" w:rsidP="001758E3">
      <w:pPr>
        <w:pStyle w:val="TabulkaPodzim"/>
      </w:pPr>
      <w:r>
        <w:tab/>
        <w:t>2.</w:t>
      </w:r>
      <w:r>
        <w:tab/>
        <w:t xml:space="preserve">Náchod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53,0:35,0</w:t>
      </w:r>
      <w:r>
        <w:tab/>
        <w:t>(147,0:117,0)</w:t>
      </w:r>
      <w:r>
        <w:tab/>
        <w:t>3450</w:t>
      </w:r>
      <w:r>
        <w:tab/>
        <w:t>16</w:t>
      </w:r>
      <w:r>
        <w:tab/>
        <w:t>6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1758E3" w:rsidRDefault="001758E3" w:rsidP="001758E3">
      <w:pPr>
        <w:pStyle w:val="TabulkaPodzim"/>
      </w:pPr>
      <w:r>
        <w:tab/>
        <w:t>3.</w:t>
      </w:r>
      <w:r>
        <w:tab/>
        <w:t xml:space="preserve">Husovice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53,0:35,0</w:t>
      </w:r>
      <w:r>
        <w:tab/>
        <w:t>(145,0:119,0)</w:t>
      </w:r>
      <w:r>
        <w:tab/>
        <w:t>3492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1758E3" w:rsidRDefault="001758E3" w:rsidP="001758E3">
      <w:pPr>
        <w:pStyle w:val="TabulkaPodzim"/>
      </w:pPr>
      <w:r>
        <w:tab/>
        <w:t>4.</w:t>
      </w:r>
      <w:r>
        <w:tab/>
        <w:t xml:space="preserve">Sok. Kolín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49,5:38,5</w:t>
      </w:r>
      <w:r>
        <w:tab/>
        <w:t>(138,0:126,0)</w:t>
      </w:r>
      <w:r>
        <w:tab/>
        <w:t>3331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1758E3" w:rsidRDefault="001758E3" w:rsidP="001758E3">
      <w:pPr>
        <w:pStyle w:val="TabulkaPodzim"/>
      </w:pPr>
      <w:r>
        <w:tab/>
        <w:t>5.</w:t>
      </w:r>
      <w:r>
        <w:tab/>
        <w:t xml:space="preserve">Dačice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48,5:39,5</w:t>
      </w:r>
      <w:r>
        <w:tab/>
        <w:t>(139,5:124,5)</w:t>
      </w:r>
      <w:r>
        <w:tab/>
        <w:t>3425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6.</w:t>
      </w:r>
      <w:r>
        <w:tab/>
        <w:t xml:space="preserve">Luhačovice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44,5:43,5</w:t>
      </w:r>
      <w:r>
        <w:tab/>
        <w:t>(135,0:129,0)</w:t>
      </w:r>
      <w:r>
        <w:tab/>
        <w:t>3433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7.</w:t>
      </w:r>
      <w:r>
        <w:tab/>
        <w:t xml:space="preserve">MS Brno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40,0:48,0</w:t>
      </w:r>
      <w:r>
        <w:tab/>
        <w:t>(119,5:144,5)</w:t>
      </w:r>
      <w:r>
        <w:tab/>
        <w:t>3362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8.</w:t>
      </w:r>
      <w:r>
        <w:tab/>
        <w:t xml:space="preserve">Val. Meziříčí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42,0:46,0</w:t>
      </w:r>
      <w:r>
        <w:tab/>
        <w:t>(131,0:133,0)</w:t>
      </w:r>
      <w:r>
        <w:tab/>
        <w:t>3437</w:t>
      </w:r>
      <w:r>
        <w:tab/>
        <w:t>11</w:t>
      </w:r>
      <w:r>
        <w:tab/>
        <w:t>4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9.</w:t>
      </w:r>
      <w:r>
        <w:tab/>
        <w:t xml:space="preserve">Slavoj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41,0:47,0</w:t>
      </w:r>
      <w:r>
        <w:tab/>
        <w:t>(129,0:135,0)</w:t>
      </w:r>
      <w:r>
        <w:tab/>
        <w:t>3402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1758E3" w:rsidRDefault="001758E3" w:rsidP="001758E3">
      <w:pPr>
        <w:pStyle w:val="TabulkaPodzim"/>
      </w:pPr>
      <w:r>
        <w:tab/>
        <w:t>10.</w:t>
      </w:r>
      <w:r>
        <w:tab/>
        <w:t xml:space="preserve">Kovářská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36,0:44,0</w:t>
      </w:r>
      <w:r>
        <w:tab/>
        <w:t>(120,0:120,0)</w:t>
      </w:r>
      <w:r>
        <w:tab/>
        <w:t>3374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1758E3" w:rsidRDefault="001758E3" w:rsidP="001758E3">
      <w:pPr>
        <w:pStyle w:val="TabulkaPodzim"/>
      </w:pPr>
      <w:r>
        <w:tab/>
        <w:t>11.</w:t>
      </w:r>
      <w:r>
        <w:tab/>
        <w:t xml:space="preserve">Třebíč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39,5:56,5</w:t>
      </w:r>
      <w:r>
        <w:tab/>
        <w:t>(130,5:157,5)</w:t>
      </w:r>
      <w:r>
        <w:tab/>
        <w:t>3335</w:t>
      </w:r>
      <w:r>
        <w:tab/>
        <w:t>7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1</w:t>
      </w:r>
      <w:r>
        <w:tab/>
        <w:t>5</w:t>
      </w:r>
    </w:p>
    <w:p w:rsidR="001758E3" w:rsidRDefault="001758E3" w:rsidP="001758E3">
      <w:pPr>
        <w:pStyle w:val="TabulkaPodzim"/>
      </w:pPr>
      <w:r>
        <w:tab/>
        <w:t>12.</w:t>
      </w:r>
      <w:r>
        <w:tab/>
        <w:t xml:space="preserve">Přerov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26,0:62,0</w:t>
      </w:r>
      <w:r>
        <w:tab/>
        <w:t>(105,0:159,0)</w:t>
      </w:r>
      <w:r>
        <w:tab/>
        <w:t>3341</w:t>
      </w:r>
      <w:r>
        <w:tab/>
        <w:t>3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1</w:t>
      </w:r>
      <w:r>
        <w:tab/>
        <w:t>4</w:t>
      </w:r>
    </w:p>
    <w:p w:rsidR="001758E3" w:rsidRDefault="001758E3" w:rsidP="002F4B7E"/>
    <w:p w:rsidR="001758E3" w:rsidRDefault="001758E3" w:rsidP="001758E3">
      <w:pPr>
        <w:pStyle w:val="Nadpis4"/>
      </w:pPr>
      <w:r>
        <w:t>Pořadí jednotlivců:</w:t>
      </w:r>
    </w:p>
    <w:p w:rsidR="001758E3" w:rsidRDefault="001758E3" w:rsidP="001758E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758E3" w:rsidRDefault="001758E3" w:rsidP="001758E3">
      <w:pPr>
        <w:pStyle w:val="TabulkaHraci"/>
      </w:pPr>
      <w:r>
        <w:tab/>
        <w:t>1.</w:t>
      </w:r>
      <w:r>
        <w:tab/>
        <w:t>GARTUS Zdeněk</w:t>
      </w:r>
      <w:r>
        <w:tab/>
        <w:t xml:space="preserve">Slavoj </w:t>
      </w:r>
      <w:r>
        <w:tab/>
        <w:t>608,3</w:t>
      </w:r>
      <w:r>
        <w:tab/>
        <w:t>391,4</w:t>
      </w:r>
      <w:r>
        <w:tab/>
        <w:t>216,9</w:t>
      </w:r>
      <w:r>
        <w:tab/>
        <w:t>0,7</w:t>
      </w:r>
      <w:r>
        <w:tab/>
        <w:t>12 / 12</w:t>
      </w:r>
      <w:r>
        <w:tab/>
        <w:t>(684)</w:t>
      </w:r>
    </w:p>
    <w:p w:rsidR="001758E3" w:rsidRDefault="001758E3" w:rsidP="001758E3">
      <w:pPr>
        <w:pStyle w:val="TabulkaHraci"/>
      </w:pPr>
      <w:r>
        <w:tab/>
        <w:t>2.</w:t>
      </w:r>
      <w:r>
        <w:tab/>
        <w:t>HONSA Pavel</w:t>
      </w:r>
      <w:r>
        <w:tab/>
        <w:t xml:space="preserve">Rokycany </w:t>
      </w:r>
      <w:r>
        <w:tab/>
        <w:t>594,9</w:t>
      </w:r>
      <w:r>
        <w:tab/>
        <w:t>381,8</w:t>
      </w:r>
      <w:r>
        <w:tab/>
        <w:t>213,2</w:t>
      </w:r>
      <w:r>
        <w:tab/>
        <w:t>1,2</w:t>
      </w:r>
      <w:r>
        <w:tab/>
        <w:t>11 / 12</w:t>
      </w:r>
      <w:r>
        <w:tab/>
        <w:t>(638)</w:t>
      </w:r>
    </w:p>
    <w:p w:rsidR="001758E3" w:rsidRDefault="001758E3" w:rsidP="001758E3">
      <w:pPr>
        <w:pStyle w:val="TabulkaHraci"/>
      </w:pPr>
      <w:r>
        <w:tab/>
        <w:t>3.</w:t>
      </w:r>
      <w:r>
        <w:tab/>
        <w:t>VYMAZAL Zdeněk</w:t>
      </w:r>
      <w:r>
        <w:tab/>
        <w:t xml:space="preserve">Husovice </w:t>
      </w:r>
      <w:r>
        <w:tab/>
        <w:t>593,2</w:t>
      </w:r>
      <w:r>
        <w:tab/>
        <w:t>382,7</w:t>
      </w:r>
      <w:r>
        <w:tab/>
        <w:t>210,4</w:t>
      </w:r>
      <w:r>
        <w:tab/>
        <w:t>1,0</w:t>
      </w:r>
      <w:r>
        <w:tab/>
        <w:t>12 / 12</w:t>
      </w:r>
      <w:r>
        <w:tab/>
        <w:t>(646)</w:t>
      </w:r>
    </w:p>
    <w:p w:rsidR="001758E3" w:rsidRDefault="001758E3" w:rsidP="001758E3">
      <w:pPr>
        <w:pStyle w:val="TabulkaHraci"/>
      </w:pPr>
      <w:r>
        <w:tab/>
        <w:t>4.</w:t>
      </w:r>
      <w:r>
        <w:tab/>
        <w:t>GORECKÝ Rostislav</w:t>
      </w:r>
      <w:r>
        <w:tab/>
        <w:t xml:space="preserve">Luhačovice </w:t>
      </w:r>
      <w:r>
        <w:tab/>
        <w:t>592,4</w:t>
      </w:r>
      <w:r>
        <w:tab/>
        <w:t>384,6</w:t>
      </w:r>
      <w:r>
        <w:tab/>
        <w:t>207,8</w:t>
      </w:r>
      <w:r>
        <w:tab/>
        <w:t>1,9</w:t>
      </w:r>
      <w:r>
        <w:tab/>
        <w:t>12 / 12</w:t>
      </w:r>
      <w:r>
        <w:tab/>
        <w:t>(646)</w:t>
      </w:r>
    </w:p>
    <w:p w:rsidR="001758E3" w:rsidRDefault="001758E3" w:rsidP="001758E3">
      <w:pPr>
        <w:pStyle w:val="TabulkaHraci"/>
      </w:pPr>
      <w:r>
        <w:tab/>
        <w:t>5.</w:t>
      </w:r>
      <w:r>
        <w:tab/>
        <w:t>METELKA Radim</w:t>
      </w:r>
      <w:r>
        <w:tab/>
        <w:t xml:space="preserve">Val. Meziříčí </w:t>
      </w:r>
      <w:r>
        <w:tab/>
        <w:t>591,5</w:t>
      </w:r>
      <w:r>
        <w:tab/>
        <w:t>381,1</w:t>
      </w:r>
      <w:r>
        <w:tab/>
        <w:t>210,3</w:t>
      </w:r>
      <w:r>
        <w:tab/>
        <w:t>1,1</w:t>
      </w:r>
      <w:r>
        <w:tab/>
        <w:t>12 / 12</w:t>
      </w:r>
      <w:r>
        <w:tab/>
        <w:t>(635)</w:t>
      </w:r>
    </w:p>
    <w:p w:rsidR="001758E3" w:rsidRDefault="001758E3" w:rsidP="001758E3">
      <w:pPr>
        <w:pStyle w:val="TabulkaHraci"/>
      </w:pPr>
      <w:r>
        <w:tab/>
        <w:t>6.</w:t>
      </w:r>
      <w:r>
        <w:tab/>
        <w:t>DEJDA Filip</w:t>
      </w:r>
      <w:r>
        <w:tab/>
        <w:t xml:space="preserve">Sok. Kolín </w:t>
      </w:r>
      <w:r>
        <w:tab/>
        <w:t>590,6</w:t>
      </w:r>
      <w:r>
        <w:tab/>
        <w:t>388,8</w:t>
      </w:r>
      <w:r>
        <w:tab/>
        <w:t>201,8</w:t>
      </w:r>
      <w:r>
        <w:tab/>
        <w:t>1,3</w:t>
      </w:r>
      <w:r>
        <w:tab/>
        <w:t>12 / 12</w:t>
      </w:r>
      <w:r>
        <w:tab/>
        <w:t>(631)</w:t>
      </w:r>
    </w:p>
    <w:p w:rsidR="001758E3" w:rsidRDefault="001758E3" w:rsidP="001758E3">
      <w:pPr>
        <w:pStyle w:val="TabulkaHraci"/>
      </w:pPr>
      <w:r>
        <w:tab/>
        <w:t>7.</w:t>
      </w:r>
      <w:r>
        <w:tab/>
        <w:t>ŠVORBA Martin</w:t>
      </w:r>
      <w:r>
        <w:tab/>
        <w:t xml:space="preserve">Sok. Kolín </w:t>
      </w:r>
      <w:r>
        <w:tab/>
        <w:t>589,9</w:t>
      </w:r>
      <w:r>
        <w:tab/>
        <w:t>378,7</w:t>
      </w:r>
      <w:r>
        <w:tab/>
        <w:t>211,2</w:t>
      </w:r>
      <w:r>
        <w:tab/>
        <w:t>1,5</w:t>
      </w:r>
      <w:r>
        <w:tab/>
        <w:t>10 / 12</w:t>
      </w:r>
      <w:r>
        <w:tab/>
        <w:t>(618)</w:t>
      </w:r>
    </w:p>
    <w:p w:rsidR="001758E3" w:rsidRDefault="001758E3" w:rsidP="001758E3">
      <w:pPr>
        <w:pStyle w:val="TabulkaHraci"/>
      </w:pPr>
      <w:r>
        <w:tab/>
        <w:t>8.</w:t>
      </w:r>
      <w:r>
        <w:tab/>
        <w:t>MARKUS Michal</w:t>
      </w:r>
      <w:r>
        <w:tab/>
        <w:t xml:space="preserve">Luhačovice </w:t>
      </w:r>
      <w:r>
        <w:tab/>
        <w:t>587,1</w:t>
      </w:r>
      <w:r>
        <w:tab/>
        <w:t>385,1</w:t>
      </w:r>
      <w:r>
        <w:tab/>
        <w:t>202,0</w:t>
      </w:r>
      <w:r>
        <w:tab/>
        <w:t>1,1</w:t>
      </w:r>
      <w:r>
        <w:tab/>
        <w:t>12 / 12</w:t>
      </w:r>
      <w:r>
        <w:tab/>
        <w:t>(655)</w:t>
      </w:r>
    </w:p>
    <w:p w:rsidR="001758E3" w:rsidRDefault="001758E3" w:rsidP="001758E3">
      <w:pPr>
        <w:pStyle w:val="TabulkaHraci"/>
      </w:pPr>
      <w:r>
        <w:tab/>
        <w:t>9.</w:t>
      </w:r>
      <w:r>
        <w:tab/>
        <w:t>AXMAN Jiří ml.</w:t>
      </w:r>
      <w:r>
        <w:tab/>
        <w:t xml:space="preserve">Husovice </w:t>
      </w:r>
      <w:r>
        <w:tab/>
        <w:t>586,9</w:t>
      </w:r>
      <w:r>
        <w:tab/>
        <w:t>379,9</w:t>
      </w:r>
      <w:r>
        <w:tab/>
        <w:t>207,0</w:t>
      </w:r>
      <w:r>
        <w:tab/>
        <w:t>1,7</w:t>
      </w:r>
      <w:r>
        <w:tab/>
        <w:t>12 / 12</w:t>
      </w:r>
      <w:r>
        <w:tab/>
        <w:t>(638)</w:t>
      </w:r>
    </w:p>
    <w:p w:rsidR="001758E3" w:rsidRDefault="001758E3" w:rsidP="001758E3">
      <w:pPr>
        <w:pStyle w:val="TabulkaHraci"/>
      </w:pPr>
      <w:r>
        <w:tab/>
        <w:t>10.</w:t>
      </w:r>
      <w:r>
        <w:tab/>
        <w:t>MRLÍK Jiří</w:t>
      </w:r>
      <w:r>
        <w:tab/>
        <w:t xml:space="preserve">Luhačovice </w:t>
      </w:r>
      <w:r>
        <w:tab/>
        <w:t>586,5</w:t>
      </w:r>
      <w:r>
        <w:tab/>
        <w:t>381,3</w:t>
      </w:r>
      <w:r>
        <w:tab/>
        <w:t>205,2</w:t>
      </w:r>
      <w:r>
        <w:tab/>
        <w:t>2,6</w:t>
      </w:r>
      <w:r>
        <w:tab/>
        <w:t>12 / 12</w:t>
      </w:r>
      <w:r>
        <w:tab/>
        <w:t>(646)</w:t>
      </w:r>
    </w:p>
    <w:p w:rsidR="001758E3" w:rsidRDefault="001758E3" w:rsidP="001758E3">
      <w:pPr>
        <w:pStyle w:val="TabulkaHraci"/>
      </w:pPr>
      <w:r>
        <w:tab/>
        <w:t>11.</w:t>
      </w:r>
      <w:r>
        <w:tab/>
        <w:t>STRAKA Roman</w:t>
      </w:r>
      <w:r>
        <w:tab/>
        <w:t xml:space="preserve">Náchod </w:t>
      </w:r>
      <w:r>
        <w:tab/>
        <w:t>584,5</w:t>
      </w:r>
      <w:r>
        <w:tab/>
        <w:t>378,9</w:t>
      </w:r>
      <w:r>
        <w:tab/>
        <w:t>205,6</w:t>
      </w:r>
      <w:r>
        <w:tab/>
        <w:t>1,4</w:t>
      </w:r>
      <w:r>
        <w:tab/>
        <w:t>12 / 12</w:t>
      </w:r>
      <w:r>
        <w:tab/>
        <w:t>(649)</w:t>
      </w:r>
    </w:p>
    <w:p w:rsidR="001758E3" w:rsidRDefault="001758E3" w:rsidP="001758E3">
      <w:pPr>
        <w:pStyle w:val="TabulkaHraci"/>
      </w:pPr>
      <w:r>
        <w:tab/>
        <w:t>12.</w:t>
      </w:r>
      <w:r>
        <w:tab/>
        <w:t>ŘÍHA Zdeněk</w:t>
      </w:r>
      <w:r>
        <w:tab/>
        <w:t xml:space="preserve">Náchod </w:t>
      </w:r>
      <w:r>
        <w:tab/>
        <w:t>583,5</w:t>
      </w:r>
      <w:r>
        <w:tab/>
        <w:t>380,4</w:t>
      </w:r>
      <w:r>
        <w:tab/>
        <w:t>203,1</w:t>
      </w:r>
      <w:r>
        <w:tab/>
        <w:t>1,6</w:t>
      </w:r>
      <w:r>
        <w:tab/>
        <w:t>8 / 12</w:t>
      </w:r>
      <w:r>
        <w:tab/>
        <w:t>(627)</w:t>
      </w:r>
    </w:p>
    <w:p w:rsidR="001758E3" w:rsidRDefault="001758E3" w:rsidP="001758E3">
      <w:pPr>
        <w:pStyle w:val="TabulkaHraci"/>
      </w:pPr>
      <w:r>
        <w:tab/>
        <w:t>13.</w:t>
      </w:r>
      <w:r>
        <w:tab/>
        <w:t>BĚLÍČEK Vlastimil</w:t>
      </w:r>
      <w:r>
        <w:tab/>
        <w:t xml:space="preserve">Val. Meziříčí </w:t>
      </w:r>
      <w:r>
        <w:tab/>
        <w:t>583,0</w:t>
      </w:r>
      <w:r>
        <w:tab/>
        <w:t>372,3</w:t>
      </w:r>
      <w:r>
        <w:tab/>
        <w:t>210,7</w:t>
      </w:r>
      <w:r>
        <w:tab/>
        <w:t>1,3</w:t>
      </w:r>
      <w:r>
        <w:tab/>
        <w:t>12 / 12</w:t>
      </w:r>
      <w:r>
        <w:tab/>
        <w:t>(631)</w:t>
      </w:r>
    </w:p>
    <w:p w:rsidR="001758E3" w:rsidRDefault="001758E3" w:rsidP="001758E3">
      <w:pPr>
        <w:pStyle w:val="TabulkaHraci"/>
      </w:pPr>
      <w:r>
        <w:tab/>
        <w:t>14.</w:t>
      </w:r>
      <w:r>
        <w:tab/>
        <w:t>ŠKOULA Libor</w:t>
      </w:r>
      <w:r>
        <w:tab/>
        <w:t xml:space="preserve">Husovice </w:t>
      </w:r>
      <w:r>
        <w:tab/>
        <w:t>582,6</w:t>
      </w:r>
      <w:r>
        <w:tab/>
        <w:t>375,9</w:t>
      </w:r>
      <w:r>
        <w:tab/>
        <w:t>206,7</w:t>
      </w:r>
      <w:r>
        <w:tab/>
        <w:t>1,5</w:t>
      </w:r>
      <w:r>
        <w:tab/>
        <w:t>10 / 12</w:t>
      </w:r>
      <w:r>
        <w:tab/>
        <w:t>(621)</w:t>
      </w:r>
    </w:p>
    <w:p w:rsidR="001758E3" w:rsidRDefault="001758E3" w:rsidP="001758E3">
      <w:pPr>
        <w:pStyle w:val="TabulkaHraci"/>
      </w:pPr>
      <w:r>
        <w:tab/>
        <w:t>15.</w:t>
      </w:r>
      <w:r>
        <w:tab/>
        <w:t>MIKA Petr</w:t>
      </w:r>
      <w:r>
        <w:tab/>
        <w:t xml:space="preserve">MS Brno </w:t>
      </w:r>
      <w:r>
        <w:tab/>
        <w:t>582,2</w:t>
      </w:r>
      <w:r>
        <w:tab/>
        <w:t>375,9</w:t>
      </w:r>
      <w:r>
        <w:tab/>
        <w:t>206,3</w:t>
      </w:r>
      <w:r>
        <w:tab/>
        <w:t>2,0</w:t>
      </w:r>
      <w:r>
        <w:tab/>
        <w:t>12 / 12</w:t>
      </w:r>
      <w:r>
        <w:tab/>
        <w:t>(644)</w:t>
      </w:r>
    </w:p>
    <w:p w:rsidR="001758E3" w:rsidRDefault="001758E3" w:rsidP="001758E3">
      <w:pPr>
        <w:pStyle w:val="TabulkaHraci"/>
      </w:pPr>
      <w:r>
        <w:tab/>
        <w:t>16.</w:t>
      </w:r>
      <w:r>
        <w:tab/>
        <w:t>ZEMAN Vlastimil ml.</w:t>
      </w:r>
      <w:r>
        <w:tab/>
        <w:t xml:space="preserve">Kovářská </w:t>
      </w:r>
      <w:r>
        <w:tab/>
        <w:t>579,9</w:t>
      </w:r>
      <w:r>
        <w:tab/>
        <w:t>375,1</w:t>
      </w:r>
      <w:r>
        <w:tab/>
        <w:t>204,9</w:t>
      </w:r>
      <w:r>
        <w:tab/>
        <w:t>1,7</w:t>
      </w:r>
      <w:r>
        <w:tab/>
        <w:t>11 / 12</w:t>
      </w:r>
      <w:r>
        <w:tab/>
        <w:t>(621)</w:t>
      </w:r>
    </w:p>
    <w:p w:rsidR="001758E3" w:rsidRDefault="001758E3" w:rsidP="001758E3">
      <w:pPr>
        <w:pStyle w:val="TabulkaHraci"/>
      </w:pPr>
      <w:r>
        <w:tab/>
        <w:t>17.</w:t>
      </w:r>
      <w:r>
        <w:tab/>
        <w:t>KABELKA Milan</w:t>
      </w:r>
      <w:r>
        <w:tab/>
        <w:t xml:space="preserve">Dačice </w:t>
      </w:r>
      <w:r>
        <w:tab/>
        <w:t>578,7</w:t>
      </w:r>
      <w:r>
        <w:tab/>
        <w:t>377,8</w:t>
      </w:r>
      <w:r>
        <w:tab/>
        <w:t>200,9</w:t>
      </w:r>
      <w:r>
        <w:tab/>
        <w:t>2,0</w:t>
      </w:r>
      <w:r>
        <w:tab/>
        <w:t>12 / 12</w:t>
      </w:r>
      <w:r>
        <w:tab/>
        <w:t>(624)</w:t>
      </w:r>
    </w:p>
    <w:p w:rsidR="001758E3" w:rsidRDefault="001758E3" w:rsidP="001758E3">
      <w:pPr>
        <w:pStyle w:val="TabulkaHraci"/>
      </w:pPr>
      <w:r>
        <w:tab/>
        <w:t>18.</w:t>
      </w:r>
      <w:r>
        <w:tab/>
        <w:t>KOVÁŘ Martin</w:t>
      </w:r>
      <w:r>
        <w:tab/>
        <w:t xml:space="preserve">Náchod </w:t>
      </w:r>
      <w:r>
        <w:tab/>
        <w:t>575,9</w:t>
      </w:r>
      <w:r>
        <w:tab/>
        <w:t>370,7</w:t>
      </w:r>
      <w:r>
        <w:tab/>
        <w:t>205,2</w:t>
      </w:r>
      <w:r>
        <w:tab/>
        <w:t>1,6</w:t>
      </w:r>
      <w:r>
        <w:tab/>
        <w:t>12 / 12</w:t>
      </w:r>
      <w:r>
        <w:tab/>
        <w:t>(636)</w:t>
      </w:r>
    </w:p>
    <w:p w:rsidR="001758E3" w:rsidRDefault="001758E3" w:rsidP="001758E3">
      <w:pPr>
        <w:pStyle w:val="TabulkaHraci"/>
      </w:pPr>
      <w:r>
        <w:tab/>
        <w:t>19.</w:t>
      </w:r>
      <w:r>
        <w:tab/>
        <w:t>ŽAHOUREK Petr</w:t>
      </w:r>
      <w:r>
        <w:tab/>
        <w:t xml:space="preserve">Dačice </w:t>
      </w:r>
      <w:r>
        <w:tab/>
        <w:t>574,7</w:t>
      </w:r>
      <w:r>
        <w:tab/>
        <w:t>374,4</w:t>
      </w:r>
      <w:r>
        <w:tab/>
        <w:t>200,3</w:t>
      </w:r>
      <w:r>
        <w:tab/>
        <w:t>4,1</w:t>
      </w:r>
      <w:r>
        <w:tab/>
        <w:t>9 / 12</w:t>
      </w:r>
      <w:r>
        <w:tab/>
        <w:t>(650)</w:t>
      </w:r>
    </w:p>
    <w:p w:rsidR="001758E3" w:rsidRDefault="001758E3" w:rsidP="001758E3">
      <w:pPr>
        <w:pStyle w:val="TabulkaHraci"/>
      </w:pPr>
      <w:r>
        <w:tab/>
        <w:t>20.</w:t>
      </w:r>
      <w:r>
        <w:tab/>
        <w:t>JUNEK David</w:t>
      </w:r>
      <w:r>
        <w:tab/>
        <w:t xml:space="preserve">Kovářská </w:t>
      </w:r>
      <w:r>
        <w:tab/>
        <w:t>574,5</w:t>
      </w:r>
      <w:r>
        <w:tab/>
        <w:t>369,3</w:t>
      </w:r>
      <w:r>
        <w:tab/>
        <w:t>205,1</w:t>
      </w:r>
      <w:r>
        <w:tab/>
        <w:t>2,2</w:t>
      </w:r>
      <w:r>
        <w:tab/>
        <w:t>12 / 12</w:t>
      </w:r>
      <w:r>
        <w:tab/>
        <w:t>(616)</w:t>
      </w:r>
    </w:p>
    <w:p w:rsidR="001758E3" w:rsidRDefault="001758E3" w:rsidP="001758E3">
      <w:pPr>
        <w:pStyle w:val="TabulkaHraci"/>
      </w:pPr>
      <w:r>
        <w:tab/>
        <w:t>21.</w:t>
      </w:r>
      <w:r>
        <w:tab/>
        <w:t>DOUBRAVA  Lukáš</w:t>
      </w:r>
      <w:r>
        <w:tab/>
        <w:t xml:space="preserve">Kovářská </w:t>
      </w:r>
      <w:r>
        <w:tab/>
        <w:t>574,1</w:t>
      </w:r>
      <w:r>
        <w:tab/>
        <w:t>372,4</w:t>
      </w:r>
      <w:r>
        <w:tab/>
        <w:t>201,7</w:t>
      </w:r>
      <w:r>
        <w:tab/>
        <w:t>1,6</w:t>
      </w:r>
      <w:r>
        <w:tab/>
        <w:t>12 / 12</w:t>
      </w:r>
      <w:r>
        <w:tab/>
        <w:t>(647)</w:t>
      </w:r>
    </w:p>
    <w:p w:rsidR="001758E3" w:rsidRDefault="001758E3" w:rsidP="001758E3">
      <w:pPr>
        <w:pStyle w:val="TabulkaHraci"/>
      </w:pPr>
      <w:r>
        <w:tab/>
        <w:t>22.</w:t>
      </w:r>
      <w:r>
        <w:tab/>
        <w:t>ENDRŠT Jan</w:t>
      </w:r>
      <w:r>
        <w:tab/>
        <w:t xml:space="preserve">Rokycany </w:t>
      </w:r>
      <w:r>
        <w:tab/>
        <w:t>574,0</w:t>
      </w:r>
      <w:r>
        <w:tab/>
        <w:t>375,6</w:t>
      </w:r>
      <w:r>
        <w:tab/>
        <w:t>198,4</w:t>
      </w:r>
      <w:r>
        <w:tab/>
        <w:t>1,7</w:t>
      </w:r>
      <w:r>
        <w:tab/>
        <w:t>12 / 12</w:t>
      </w:r>
      <w:r>
        <w:tab/>
        <w:t>(636)</w:t>
      </w:r>
    </w:p>
    <w:p w:rsidR="001758E3" w:rsidRDefault="001758E3" w:rsidP="001758E3">
      <w:pPr>
        <w:pStyle w:val="TabulkaHraci"/>
      </w:pPr>
      <w:r>
        <w:tab/>
        <w:t>23.</w:t>
      </w:r>
      <w:r>
        <w:tab/>
        <w:t>MAZUR Václav</w:t>
      </w:r>
      <w:r>
        <w:tab/>
        <w:t xml:space="preserve">Přerov </w:t>
      </w:r>
      <w:r>
        <w:tab/>
        <w:t>573,8</w:t>
      </w:r>
      <w:r>
        <w:tab/>
        <w:t>380,3</w:t>
      </w:r>
      <w:r>
        <w:tab/>
        <w:t>193,6</w:t>
      </w:r>
      <w:r>
        <w:tab/>
        <w:t>1,8</w:t>
      </w:r>
      <w:r>
        <w:tab/>
        <w:t>11 / 12</w:t>
      </w:r>
      <w:r>
        <w:tab/>
        <w:t>(627)</w:t>
      </w:r>
    </w:p>
    <w:p w:rsidR="001758E3" w:rsidRDefault="001758E3" w:rsidP="001758E3">
      <w:pPr>
        <w:pStyle w:val="TabulkaHraci"/>
      </w:pPr>
      <w:r>
        <w:tab/>
        <w:t>24.</w:t>
      </w:r>
      <w:r>
        <w:tab/>
        <w:t>PYTLÍK Michal</w:t>
      </w:r>
      <w:r>
        <w:tab/>
        <w:t xml:space="preserve">Rokycany </w:t>
      </w:r>
      <w:r>
        <w:tab/>
        <w:t>573,6</w:t>
      </w:r>
      <w:r>
        <w:tab/>
        <w:t>370,1</w:t>
      </w:r>
      <w:r>
        <w:tab/>
        <w:t>203,6</w:t>
      </w:r>
      <w:r>
        <w:tab/>
        <w:t>1,6</w:t>
      </w:r>
      <w:r>
        <w:tab/>
        <w:t>12 / 12</w:t>
      </w:r>
      <w:r>
        <w:tab/>
        <w:t>(623)</w:t>
      </w:r>
    </w:p>
    <w:p w:rsidR="001758E3" w:rsidRDefault="001758E3" w:rsidP="001758E3">
      <w:pPr>
        <w:pStyle w:val="TabulkaHraci"/>
      </w:pPr>
      <w:r>
        <w:tab/>
        <w:t>25.</w:t>
      </w:r>
      <w:r>
        <w:tab/>
        <w:t>PAVLÍK Petr</w:t>
      </w:r>
      <w:r>
        <w:tab/>
        <w:t xml:space="preserve">Slavoj </w:t>
      </w:r>
      <w:r>
        <w:tab/>
        <w:t>573,6</w:t>
      </w:r>
      <w:r>
        <w:tab/>
        <w:t>375,7</w:t>
      </w:r>
      <w:r>
        <w:tab/>
        <w:t>197,9</w:t>
      </w:r>
      <w:r>
        <w:tab/>
        <w:t>2,7</w:t>
      </w:r>
      <w:r>
        <w:tab/>
        <w:t>10 / 12</w:t>
      </w:r>
      <w:r>
        <w:tab/>
        <w:t>(613)</w:t>
      </w:r>
    </w:p>
    <w:p w:rsidR="001758E3" w:rsidRDefault="001758E3" w:rsidP="001758E3">
      <w:pPr>
        <w:pStyle w:val="TabulkaHraci"/>
      </w:pPr>
      <w:r>
        <w:tab/>
        <w:t>26.</w:t>
      </w:r>
      <w:r>
        <w:tab/>
        <w:t>HOLÝ Petr</w:t>
      </w:r>
      <w:r>
        <w:tab/>
        <w:t xml:space="preserve">Náchod </w:t>
      </w:r>
      <w:r>
        <w:tab/>
        <w:t>573,5</w:t>
      </w:r>
      <w:r>
        <w:tab/>
        <w:t>374,2</w:t>
      </w:r>
      <w:r>
        <w:tab/>
        <w:t>199,3</w:t>
      </w:r>
      <w:r>
        <w:tab/>
        <w:t>1,7</w:t>
      </w:r>
      <w:r>
        <w:tab/>
        <w:t>10 / 12</w:t>
      </w:r>
      <w:r>
        <w:tab/>
        <w:t>(629)</w:t>
      </w:r>
    </w:p>
    <w:p w:rsidR="001758E3" w:rsidRDefault="001758E3" w:rsidP="001758E3">
      <w:pPr>
        <w:pStyle w:val="TabulkaHraci"/>
      </w:pPr>
      <w:r>
        <w:lastRenderedPageBreak/>
        <w:tab/>
        <w:t>27.</w:t>
      </w:r>
      <w:r>
        <w:tab/>
        <w:t>BLECHA Milan</w:t>
      </w:r>
      <w:r>
        <w:tab/>
        <w:t xml:space="preserve">Dačice </w:t>
      </w:r>
      <w:r>
        <w:tab/>
        <w:t>573,3</w:t>
      </w:r>
      <w:r>
        <w:tab/>
        <w:t>371,8</w:t>
      </w:r>
      <w:r>
        <w:tab/>
        <w:t>201,5</w:t>
      </w:r>
      <w:r>
        <w:tab/>
        <w:t>1,2</w:t>
      </w:r>
      <w:r>
        <w:tab/>
        <w:t>12 / 12</w:t>
      </w:r>
      <w:r>
        <w:tab/>
        <w:t>(630)</w:t>
      </w:r>
    </w:p>
    <w:p w:rsidR="001758E3" w:rsidRDefault="001758E3" w:rsidP="001758E3">
      <w:pPr>
        <w:pStyle w:val="TabulkaHraci"/>
      </w:pPr>
      <w:r>
        <w:tab/>
        <w:t>28.</w:t>
      </w:r>
      <w:r>
        <w:tab/>
        <w:t>ŠIMEK Michal</w:t>
      </w:r>
      <w:r>
        <w:tab/>
        <w:t xml:space="preserve">Husovice </w:t>
      </w:r>
      <w:r>
        <w:tab/>
        <w:t>572,5</w:t>
      </w:r>
      <w:r>
        <w:tab/>
        <w:t>372,7</w:t>
      </w:r>
      <w:r>
        <w:tab/>
        <w:t>199,8</w:t>
      </w:r>
      <w:r>
        <w:tab/>
        <w:t>2,4</w:t>
      </w:r>
      <w:r>
        <w:tab/>
        <w:t>12 / 12</w:t>
      </w:r>
      <w:r>
        <w:tab/>
        <w:t>(620)</w:t>
      </w:r>
    </w:p>
    <w:p w:rsidR="001758E3" w:rsidRDefault="001758E3" w:rsidP="001758E3">
      <w:pPr>
        <w:pStyle w:val="TabulkaHraci"/>
      </w:pPr>
      <w:r>
        <w:tab/>
        <w:t>29.</w:t>
      </w:r>
      <w:r>
        <w:tab/>
        <w:t>URBAN Ladislav</w:t>
      </w:r>
      <w:r>
        <w:tab/>
        <w:t xml:space="preserve">Rokycany </w:t>
      </w:r>
      <w:r>
        <w:tab/>
        <w:t>572,3</w:t>
      </w:r>
      <w:r>
        <w:tab/>
        <w:t>368,5</w:t>
      </w:r>
      <w:r>
        <w:tab/>
        <w:t>203,9</w:t>
      </w:r>
      <w:r>
        <w:tab/>
        <w:t>2,2</w:t>
      </w:r>
      <w:r>
        <w:tab/>
        <w:t>8 / 12</w:t>
      </w:r>
      <w:r>
        <w:tab/>
        <w:t>(626)</w:t>
      </w:r>
    </w:p>
    <w:p w:rsidR="001758E3" w:rsidRDefault="001758E3" w:rsidP="001758E3">
      <w:pPr>
        <w:pStyle w:val="TabulkaHraci"/>
      </w:pPr>
      <w:r>
        <w:tab/>
        <w:t>30.</w:t>
      </w:r>
      <w:r>
        <w:tab/>
        <w:t>NESTROJIL Kamil</w:t>
      </w:r>
      <w:r>
        <w:tab/>
        <w:t xml:space="preserve">Třebíč </w:t>
      </w:r>
      <w:r>
        <w:tab/>
        <w:t>572,3</w:t>
      </w:r>
      <w:r>
        <w:tab/>
        <w:t>372,7</w:t>
      </w:r>
      <w:r>
        <w:tab/>
        <w:t>199,6</w:t>
      </w:r>
      <w:r>
        <w:tab/>
        <w:t>2,3</w:t>
      </w:r>
      <w:r>
        <w:tab/>
        <w:t>11 / 12</w:t>
      </w:r>
      <w:r>
        <w:tab/>
        <w:t>(612)</w:t>
      </w:r>
    </w:p>
    <w:p w:rsidR="001758E3" w:rsidRDefault="001758E3" w:rsidP="001758E3">
      <w:pPr>
        <w:pStyle w:val="TabulkaHraci"/>
      </w:pPr>
      <w:r>
        <w:tab/>
        <w:t>31.</w:t>
      </w:r>
      <w:r>
        <w:tab/>
        <w:t>BŘEZINA Stanislav</w:t>
      </w:r>
      <w:r>
        <w:tab/>
        <w:t xml:space="preserve">Slavoj </w:t>
      </w:r>
      <w:r>
        <w:tab/>
        <w:t>571,2</w:t>
      </w:r>
      <w:r>
        <w:tab/>
        <w:t>367,4</w:t>
      </w:r>
      <w:r>
        <w:tab/>
        <w:t>203,8</w:t>
      </w:r>
      <w:r>
        <w:tab/>
        <w:t>1,8</w:t>
      </w:r>
      <w:r>
        <w:tab/>
        <w:t>11 / 12</w:t>
      </w:r>
      <w:r>
        <w:tab/>
        <w:t>(611)</w:t>
      </w:r>
    </w:p>
    <w:p w:rsidR="001758E3" w:rsidRDefault="001758E3" w:rsidP="001758E3">
      <w:pPr>
        <w:pStyle w:val="TabulkaHraci"/>
      </w:pPr>
      <w:r>
        <w:tab/>
        <w:t>32.</w:t>
      </w:r>
      <w:r>
        <w:tab/>
        <w:t>RYBA Dušan</w:t>
      </w:r>
      <w:r>
        <w:tab/>
        <w:t xml:space="preserve">Husovice </w:t>
      </w:r>
      <w:r>
        <w:tab/>
        <w:t>571,2</w:t>
      </w:r>
      <w:r>
        <w:tab/>
        <w:t>371,2</w:t>
      </w:r>
      <w:r>
        <w:tab/>
        <w:t>200,1</w:t>
      </w:r>
      <w:r>
        <w:tab/>
        <w:t>2,2</w:t>
      </w:r>
      <w:r>
        <w:tab/>
        <w:t>10 / 12</w:t>
      </w:r>
      <w:r>
        <w:tab/>
        <w:t>(602)</w:t>
      </w:r>
    </w:p>
    <w:p w:rsidR="001758E3" w:rsidRDefault="001758E3" w:rsidP="001758E3">
      <w:pPr>
        <w:pStyle w:val="TabulkaHraci"/>
      </w:pPr>
      <w:r>
        <w:tab/>
        <w:t>33.</w:t>
      </w:r>
      <w:r>
        <w:tab/>
        <w:t>MALÍNEK Jiří</w:t>
      </w:r>
      <w:r>
        <w:tab/>
        <w:t xml:space="preserve">Dačice </w:t>
      </w:r>
      <w:r>
        <w:tab/>
        <w:t>570,8</w:t>
      </w:r>
      <w:r>
        <w:tab/>
        <w:t>374,3</w:t>
      </w:r>
      <w:r>
        <w:tab/>
        <w:t>196,5</w:t>
      </w:r>
      <w:r>
        <w:tab/>
        <w:t>3,6</w:t>
      </w:r>
      <w:r>
        <w:tab/>
        <w:t>11 / 12</w:t>
      </w:r>
      <w:r>
        <w:tab/>
        <w:t>(628)</w:t>
      </w:r>
    </w:p>
    <w:p w:rsidR="001758E3" w:rsidRDefault="001758E3" w:rsidP="001758E3">
      <w:pPr>
        <w:pStyle w:val="TabulkaHraci"/>
      </w:pPr>
      <w:r>
        <w:tab/>
        <w:t>34.</w:t>
      </w:r>
      <w:r>
        <w:tab/>
        <w:t>RADIL Jiří</w:t>
      </w:r>
      <w:r>
        <w:tab/>
        <w:t xml:space="preserve">Husovice </w:t>
      </w:r>
      <w:r>
        <w:tab/>
        <w:t>570,5</w:t>
      </w:r>
      <w:r>
        <w:tab/>
        <w:t>369,4</w:t>
      </w:r>
      <w:r>
        <w:tab/>
        <w:t>201,1</w:t>
      </w:r>
      <w:r>
        <w:tab/>
        <w:t>1,8</w:t>
      </w:r>
      <w:r>
        <w:tab/>
        <w:t>11 / 12</w:t>
      </w:r>
      <w:r>
        <w:tab/>
        <w:t>(627)</w:t>
      </w:r>
    </w:p>
    <w:p w:rsidR="001758E3" w:rsidRDefault="001758E3" w:rsidP="001758E3">
      <w:pPr>
        <w:pStyle w:val="TabulkaHraci"/>
      </w:pPr>
      <w:r>
        <w:tab/>
        <w:t>35.</w:t>
      </w:r>
      <w:r>
        <w:tab/>
        <w:t>STAŠÁK Anton</w:t>
      </w:r>
      <w:r>
        <w:tab/>
        <w:t xml:space="preserve">Slavoj </w:t>
      </w:r>
      <w:r>
        <w:tab/>
        <w:t>570,4</w:t>
      </w:r>
      <w:r>
        <w:tab/>
        <w:t>375,3</w:t>
      </w:r>
      <w:r>
        <w:tab/>
        <w:t>195,2</w:t>
      </w:r>
      <w:r>
        <w:tab/>
        <w:t>1,7</w:t>
      </w:r>
      <w:r>
        <w:tab/>
        <w:t>10 / 12</w:t>
      </w:r>
      <w:r>
        <w:tab/>
        <w:t>(621)</w:t>
      </w:r>
    </w:p>
    <w:p w:rsidR="001758E3" w:rsidRDefault="001758E3" w:rsidP="001758E3">
      <w:pPr>
        <w:pStyle w:val="TabulkaHraci"/>
      </w:pPr>
      <w:r>
        <w:tab/>
        <w:t>36.</w:t>
      </w:r>
      <w:r>
        <w:tab/>
        <w:t>BARTONÍČEK Jiří</w:t>
      </w:r>
      <w:r>
        <w:tab/>
        <w:t xml:space="preserve">Slavoj </w:t>
      </w:r>
      <w:r>
        <w:tab/>
        <w:t>570,0</w:t>
      </w:r>
      <w:r>
        <w:tab/>
        <w:t>372,9</w:t>
      </w:r>
      <w:r>
        <w:tab/>
        <w:t>197,2</w:t>
      </w:r>
      <w:r>
        <w:tab/>
        <w:t>1,7</w:t>
      </w:r>
      <w:r>
        <w:tab/>
        <w:t>9 / 12</w:t>
      </w:r>
      <w:r>
        <w:tab/>
        <w:t>(603)</w:t>
      </w:r>
    </w:p>
    <w:p w:rsidR="001758E3" w:rsidRDefault="001758E3" w:rsidP="001758E3">
      <w:pPr>
        <w:pStyle w:val="TabulkaHraci"/>
      </w:pPr>
      <w:r>
        <w:tab/>
        <w:t>37.</w:t>
      </w:r>
      <w:r>
        <w:tab/>
        <w:t>ŠPELINA Vojtěch</w:t>
      </w:r>
      <w:r>
        <w:tab/>
        <w:t xml:space="preserve">Rokycany </w:t>
      </w:r>
      <w:r>
        <w:tab/>
        <w:t>570,0</w:t>
      </w:r>
      <w:r>
        <w:tab/>
        <w:t>375,7</w:t>
      </w:r>
      <w:r>
        <w:tab/>
        <w:t>194,2</w:t>
      </w:r>
      <w:r>
        <w:tab/>
        <w:t>2,3</w:t>
      </w:r>
      <w:r>
        <w:tab/>
        <w:t>11 / 12</w:t>
      </w:r>
      <w:r>
        <w:tab/>
        <w:t>(647)</w:t>
      </w:r>
    </w:p>
    <w:p w:rsidR="001758E3" w:rsidRDefault="001758E3" w:rsidP="001758E3">
      <w:pPr>
        <w:pStyle w:val="TabulkaHraci"/>
      </w:pPr>
      <w:r>
        <w:tab/>
        <w:t>38.</w:t>
      </w:r>
      <w:r>
        <w:tab/>
        <w:t>PEVNÝ Robert</w:t>
      </w:r>
      <w:r>
        <w:tab/>
        <w:t xml:space="preserve">Třebíč </w:t>
      </w:r>
      <w:r>
        <w:tab/>
        <w:t>568,6</w:t>
      </w:r>
      <w:r>
        <w:tab/>
        <w:t>375,9</w:t>
      </w:r>
      <w:r>
        <w:tab/>
        <w:t>192,7</w:t>
      </w:r>
      <w:r>
        <w:tab/>
        <w:t>1,2</w:t>
      </w:r>
      <w:r>
        <w:tab/>
        <w:t>12 / 12</w:t>
      </w:r>
      <w:r>
        <w:tab/>
        <w:t>(648)</w:t>
      </w:r>
    </w:p>
    <w:p w:rsidR="001758E3" w:rsidRDefault="001758E3" w:rsidP="001758E3">
      <w:pPr>
        <w:pStyle w:val="TabulkaHraci"/>
      </w:pPr>
      <w:r>
        <w:tab/>
        <w:t>39.</w:t>
      </w:r>
      <w:r>
        <w:tab/>
        <w:t>PEJČOCH Martin</w:t>
      </w:r>
      <w:r>
        <w:tab/>
        <w:t xml:space="preserve">Kovářská </w:t>
      </w:r>
      <w:r>
        <w:tab/>
        <w:t>567,5</w:t>
      </w:r>
      <w:r>
        <w:tab/>
        <w:t>375,9</w:t>
      </w:r>
      <w:r>
        <w:tab/>
        <w:t>191,6</w:t>
      </w:r>
      <w:r>
        <w:tab/>
        <w:t>1,9</w:t>
      </w:r>
      <w:r>
        <w:tab/>
        <w:t>12 / 12</w:t>
      </w:r>
      <w:r>
        <w:tab/>
        <w:t>(612)</w:t>
      </w:r>
    </w:p>
    <w:p w:rsidR="001758E3" w:rsidRDefault="001758E3" w:rsidP="001758E3">
      <w:pPr>
        <w:pStyle w:val="TabulkaHraci"/>
      </w:pPr>
      <w:r>
        <w:tab/>
        <w:t>40.</w:t>
      </w:r>
      <w:r>
        <w:tab/>
        <w:t>KLIKA Milan</w:t>
      </w:r>
      <w:r>
        <w:tab/>
        <w:t xml:space="preserve">MS Brno </w:t>
      </w:r>
      <w:r>
        <w:tab/>
        <w:t>566,1</w:t>
      </w:r>
      <w:r>
        <w:tab/>
        <w:t>365,0</w:t>
      </w:r>
      <w:r>
        <w:tab/>
        <w:t>201,0</w:t>
      </w:r>
      <w:r>
        <w:tab/>
        <w:t>1,5</w:t>
      </w:r>
      <w:r>
        <w:tab/>
        <w:t>11 / 12</w:t>
      </w:r>
      <w:r>
        <w:tab/>
        <w:t>(604)</w:t>
      </w:r>
    </w:p>
    <w:p w:rsidR="001758E3" w:rsidRDefault="001758E3" w:rsidP="001758E3">
      <w:pPr>
        <w:pStyle w:val="TabulkaHraci"/>
      </w:pPr>
      <w:r>
        <w:tab/>
        <w:t>41.</w:t>
      </w:r>
      <w:r>
        <w:tab/>
        <w:t>HETYCH Jiří</w:t>
      </w:r>
      <w:r>
        <w:tab/>
        <w:t xml:space="preserve">Náchod </w:t>
      </w:r>
      <w:r>
        <w:tab/>
        <w:t>565,9</w:t>
      </w:r>
      <w:r>
        <w:tab/>
        <w:t>378,2</w:t>
      </w:r>
      <w:r>
        <w:tab/>
        <w:t>187,8</w:t>
      </w:r>
      <w:r>
        <w:tab/>
        <w:t>2,8</w:t>
      </w:r>
      <w:r>
        <w:tab/>
        <w:t>10 / 12</w:t>
      </w:r>
      <w:r>
        <w:tab/>
        <w:t>(638)</w:t>
      </w:r>
    </w:p>
    <w:p w:rsidR="001758E3" w:rsidRDefault="001758E3" w:rsidP="001758E3">
      <w:pPr>
        <w:pStyle w:val="TabulkaHraci"/>
      </w:pPr>
      <w:r>
        <w:tab/>
        <w:t>42.</w:t>
      </w:r>
      <w:r>
        <w:tab/>
        <w:t>CABÁK Tomáš</w:t>
      </w:r>
      <w:r>
        <w:tab/>
        <w:t xml:space="preserve">Val. Meziříčí </w:t>
      </w:r>
      <w:r>
        <w:tab/>
        <w:t>565,2</w:t>
      </w:r>
      <w:r>
        <w:tab/>
        <w:t>373,5</w:t>
      </w:r>
      <w:r>
        <w:tab/>
        <w:t>191,8</w:t>
      </w:r>
      <w:r>
        <w:tab/>
        <w:t>3,3</w:t>
      </w:r>
      <w:r>
        <w:tab/>
        <w:t>9 / 12</w:t>
      </w:r>
      <w:r>
        <w:tab/>
        <w:t>(621)</w:t>
      </w:r>
    </w:p>
    <w:p w:rsidR="001758E3" w:rsidRDefault="001758E3" w:rsidP="001758E3">
      <w:pPr>
        <w:pStyle w:val="TabulkaHraci"/>
      </w:pPr>
      <w:r>
        <w:tab/>
        <w:t>43.</w:t>
      </w:r>
      <w:r>
        <w:tab/>
        <w:t>DOBEŠ Petr</w:t>
      </w:r>
      <w:r>
        <w:tab/>
        <w:t xml:space="preserve">Třebíč </w:t>
      </w:r>
      <w:r>
        <w:tab/>
        <w:t>564,7</w:t>
      </w:r>
      <w:r>
        <w:tab/>
        <w:t>376,1</w:t>
      </w:r>
      <w:r>
        <w:tab/>
        <w:t>188,6</w:t>
      </w:r>
      <w:r>
        <w:tab/>
        <w:t>2,3</w:t>
      </w:r>
      <w:r>
        <w:tab/>
        <w:t>11 / 12</w:t>
      </w:r>
      <w:r>
        <w:tab/>
        <w:t>(607)</w:t>
      </w:r>
    </w:p>
    <w:p w:rsidR="001758E3" w:rsidRDefault="001758E3" w:rsidP="001758E3">
      <w:pPr>
        <w:pStyle w:val="TabulkaHraci"/>
      </w:pPr>
      <w:r>
        <w:tab/>
        <w:t>44.</w:t>
      </w:r>
      <w:r>
        <w:tab/>
        <w:t>NEUMANN Daniel</w:t>
      </w:r>
      <w:r>
        <w:tab/>
        <w:t xml:space="preserve">Náchod </w:t>
      </w:r>
      <w:r>
        <w:tab/>
        <w:t>564,0</w:t>
      </w:r>
      <w:r>
        <w:tab/>
        <w:t>372,2</w:t>
      </w:r>
      <w:r>
        <w:tab/>
        <w:t>191,8</w:t>
      </w:r>
      <w:r>
        <w:tab/>
        <w:t>2,3</w:t>
      </w:r>
      <w:r>
        <w:tab/>
        <w:t>10 / 12</w:t>
      </w:r>
      <w:r>
        <w:tab/>
        <w:t>(645)</w:t>
      </w:r>
    </w:p>
    <w:p w:rsidR="001758E3" w:rsidRDefault="001758E3" w:rsidP="001758E3">
      <w:pPr>
        <w:pStyle w:val="TabulkaHraci"/>
      </w:pPr>
      <w:r>
        <w:tab/>
        <w:t>45.</w:t>
      </w:r>
      <w:r>
        <w:tab/>
        <w:t>POLÁCH Radek</w:t>
      </w:r>
      <w:r>
        <w:tab/>
        <w:t xml:space="preserve">Luhačovice </w:t>
      </w:r>
      <w:r>
        <w:tab/>
        <w:t>564,0</w:t>
      </w:r>
      <w:r>
        <w:tab/>
        <w:t>377,7</w:t>
      </w:r>
      <w:r>
        <w:tab/>
        <w:t>186,3</w:t>
      </w:r>
      <w:r>
        <w:tab/>
        <w:t>2,5</w:t>
      </w:r>
      <w:r>
        <w:tab/>
        <w:t>10 / 12</w:t>
      </w:r>
      <w:r>
        <w:tab/>
        <w:t>(616)</w:t>
      </w:r>
    </w:p>
    <w:p w:rsidR="001758E3" w:rsidRDefault="001758E3" w:rsidP="001758E3">
      <w:pPr>
        <w:pStyle w:val="TabulkaHraci"/>
      </w:pPr>
      <w:r>
        <w:tab/>
        <w:t>46.</w:t>
      </w:r>
      <w:r>
        <w:tab/>
        <w:t>TUČEK Dalibor</w:t>
      </w:r>
      <w:r>
        <w:tab/>
        <w:t xml:space="preserve">Val. Meziříčí </w:t>
      </w:r>
      <w:r>
        <w:tab/>
        <w:t>563,8</w:t>
      </w:r>
      <w:r>
        <w:tab/>
        <w:t>365,6</w:t>
      </w:r>
      <w:r>
        <w:tab/>
        <w:t>198,2</w:t>
      </w:r>
      <w:r>
        <w:tab/>
        <w:t>2,1</w:t>
      </w:r>
      <w:r>
        <w:tab/>
        <w:t>10 / 12</w:t>
      </w:r>
      <w:r>
        <w:tab/>
        <w:t>(615)</w:t>
      </w:r>
    </w:p>
    <w:p w:rsidR="001758E3" w:rsidRDefault="001758E3" w:rsidP="001758E3">
      <w:pPr>
        <w:pStyle w:val="TabulkaHraci"/>
      </w:pPr>
      <w:r>
        <w:tab/>
        <w:t>47.</w:t>
      </w:r>
      <w:r>
        <w:tab/>
        <w:t>WEISS Roman</w:t>
      </w:r>
      <w:r>
        <w:tab/>
        <w:t xml:space="preserve">Sok. Kolín </w:t>
      </w:r>
      <w:r>
        <w:tab/>
        <w:t>562,5</w:t>
      </w:r>
      <w:r>
        <w:tab/>
        <w:t>369,2</w:t>
      </w:r>
      <w:r>
        <w:tab/>
        <w:t>193,3</w:t>
      </w:r>
      <w:r>
        <w:tab/>
        <w:t>2,2</w:t>
      </w:r>
      <w:r>
        <w:tab/>
        <w:t>12 / 12</w:t>
      </w:r>
      <w:r>
        <w:tab/>
        <w:t>(606)</w:t>
      </w:r>
    </w:p>
    <w:p w:rsidR="001758E3" w:rsidRDefault="001758E3" w:rsidP="001758E3">
      <w:pPr>
        <w:pStyle w:val="TabulkaHraci"/>
      </w:pPr>
      <w:r>
        <w:tab/>
        <w:t>48.</w:t>
      </w:r>
      <w:r>
        <w:tab/>
        <w:t>KOZEL Martin</w:t>
      </w:r>
      <w:r>
        <w:tab/>
        <w:t xml:space="preserve">Slavoj </w:t>
      </w:r>
      <w:r>
        <w:tab/>
        <w:t>561,9</w:t>
      </w:r>
      <w:r>
        <w:tab/>
        <w:t>367,4</w:t>
      </w:r>
      <w:r>
        <w:tab/>
        <w:t>194,5</w:t>
      </w:r>
      <w:r>
        <w:tab/>
        <w:t>2,2</w:t>
      </w:r>
      <w:r>
        <w:tab/>
        <w:t>9 / 12</w:t>
      </w:r>
      <w:r>
        <w:tab/>
        <w:t>(596)</w:t>
      </w:r>
    </w:p>
    <w:p w:rsidR="001758E3" w:rsidRDefault="001758E3" w:rsidP="001758E3">
      <w:pPr>
        <w:pStyle w:val="TabulkaHraci"/>
      </w:pPr>
      <w:r>
        <w:tab/>
        <w:t>49.</w:t>
      </w:r>
      <w:r>
        <w:tab/>
        <w:t>KELLNER Michal</w:t>
      </w:r>
      <w:r>
        <w:tab/>
        <w:t xml:space="preserve">MS Brno </w:t>
      </w:r>
      <w:r>
        <w:tab/>
        <w:t>559,9</w:t>
      </w:r>
      <w:r>
        <w:tab/>
        <w:t>367,2</w:t>
      </w:r>
      <w:r>
        <w:tab/>
        <w:t>192,8</w:t>
      </w:r>
      <w:r>
        <w:tab/>
        <w:t>2,1</w:t>
      </w:r>
      <w:r>
        <w:tab/>
        <w:t>9 / 12</w:t>
      </w:r>
      <w:r>
        <w:tab/>
        <w:t>(655)</w:t>
      </w:r>
    </w:p>
    <w:p w:rsidR="001758E3" w:rsidRDefault="001758E3" w:rsidP="001758E3">
      <w:pPr>
        <w:pStyle w:val="TabulkaHraci"/>
      </w:pPr>
      <w:r>
        <w:tab/>
        <w:t>50.</w:t>
      </w:r>
      <w:r>
        <w:tab/>
        <w:t>STANĚK Jiří</w:t>
      </w:r>
      <w:r>
        <w:tab/>
        <w:t xml:space="preserve">Luhačovice </w:t>
      </w:r>
      <w:r>
        <w:tab/>
        <w:t>559,9</w:t>
      </w:r>
      <w:r>
        <w:tab/>
        <w:t>367,9</w:t>
      </w:r>
      <w:r>
        <w:tab/>
        <w:t>191,9</w:t>
      </w:r>
      <w:r>
        <w:tab/>
        <w:t>3,3</w:t>
      </w:r>
      <w:r>
        <w:tab/>
        <w:t>12 / 12</w:t>
      </w:r>
      <w:r>
        <w:tab/>
        <w:t>(592)</w:t>
      </w:r>
    </w:p>
    <w:p w:rsidR="001758E3" w:rsidRDefault="001758E3" w:rsidP="001758E3">
      <w:pPr>
        <w:pStyle w:val="TabulkaHraci"/>
      </w:pPr>
      <w:r>
        <w:tab/>
        <w:t>51.</w:t>
      </w:r>
      <w:r>
        <w:tab/>
        <w:t>JANDÍK Dalibor</w:t>
      </w:r>
      <w:r>
        <w:tab/>
        <w:t xml:space="preserve">Val. Meziříčí </w:t>
      </w:r>
      <w:r>
        <w:tab/>
        <w:t>556,8</w:t>
      </w:r>
      <w:r>
        <w:tab/>
        <w:t>364,2</w:t>
      </w:r>
      <w:r>
        <w:tab/>
        <w:t>192,6</w:t>
      </w:r>
      <w:r>
        <w:tab/>
        <w:t>3,0</w:t>
      </w:r>
      <w:r>
        <w:tab/>
        <w:t>11 / 12</w:t>
      </w:r>
      <w:r>
        <w:tab/>
        <w:t>(598)</w:t>
      </w:r>
    </w:p>
    <w:p w:rsidR="001758E3" w:rsidRDefault="001758E3" w:rsidP="001758E3">
      <w:pPr>
        <w:pStyle w:val="TabulkaHraci"/>
      </w:pPr>
      <w:r>
        <w:tab/>
        <w:t>52.</w:t>
      </w:r>
      <w:r>
        <w:tab/>
        <w:t>PLEBAN Jakub</w:t>
      </w:r>
      <w:r>
        <w:tab/>
        <w:t xml:space="preserve">Přerov </w:t>
      </w:r>
      <w:r>
        <w:tab/>
        <w:t>556,2</w:t>
      </w:r>
      <w:r>
        <w:tab/>
        <w:t>363,7</w:t>
      </w:r>
      <w:r>
        <w:tab/>
        <w:t>192,5</w:t>
      </w:r>
      <w:r>
        <w:tab/>
        <w:t>2,8</w:t>
      </w:r>
      <w:r>
        <w:tab/>
        <w:t>12 / 12</w:t>
      </w:r>
      <w:r>
        <w:tab/>
        <w:t>(607)</w:t>
      </w:r>
    </w:p>
    <w:p w:rsidR="001758E3" w:rsidRDefault="001758E3" w:rsidP="001758E3">
      <w:pPr>
        <w:pStyle w:val="TabulkaHraci"/>
      </w:pPr>
      <w:r>
        <w:tab/>
        <w:t>53.</w:t>
      </w:r>
      <w:r>
        <w:tab/>
        <w:t>ZAJÍC Václav</w:t>
      </w:r>
      <w:r>
        <w:tab/>
        <w:t xml:space="preserve">Dačice </w:t>
      </w:r>
      <w:r>
        <w:tab/>
        <w:t>555,6</w:t>
      </w:r>
      <w:r>
        <w:tab/>
        <w:t>363,0</w:t>
      </w:r>
      <w:r>
        <w:tab/>
        <w:t>192,6</w:t>
      </w:r>
      <w:r>
        <w:tab/>
        <w:t>2,5</w:t>
      </w:r>
      <w:r>
        <w:tab/>
        <w:t>8 / 12</w:t>
      </w:r>
      <w:r>
        <w:tab/>
        <w:t>(591)</w:t>
      </w:r>
    </w:p>
    <w:p w:rsidR="001758E3" w:rsidRDefault="001758E3" w:rsidP="001758E3">
      <w:pPr>
        <w:pStyle w:val="TabulkaHraci"/>
      </w:pPr>
      <w:r>
        <w:tab/>
        <w:t>54.</w:t>
      </w:r>
      <w:r>
        <w:tab/>
        <w:t>PELÁK Jan</w:t>
      </w:r>
      <w:r>
        <w:tab/>
        <w:t xml:space="preserve">Sok. Kolín </w:t>
      </w:r>
      <w:r>
        <w:tab/>
        <w:t>555,2</w:t>
      </w:r>
      <w:r>
        <w:tab/>
        <w:t>370,3</w:t>
      </w:r>
      <w:r>
        <w:tab/>
        <w:t>185,0</w:t>
      </w:r>
      <w:r>
        <w:tab/>
        <w:t>3,0</w:t>
      </w:r>
      <w:r>
        <w:tab/>
        <w:t>10 / 12</w:t>
      </w:r>
      <w:r>
        <w:tab/>
        <w:t>(593)</w:t>
      </w:r>
    </w:p>
    <w:p w:rsidR="001758E3" w:rsidRDefault="001758E3" w:rsidP="001758E3">
      <w:pPr>
        <w:pStyle w:val="TabulkaHraci"/>
      </w:pPr>
      <w:r>
        <w:tab/>
        <w:t>55.</w:t>
      </w:r>
      <w:r>
        <w:tab/>
        <w:t>ZEMAN Vlastimil st.</w:t>
      </w:r>
      <w:r>
        <w:tab/>
        <w:t xml:space="preserve">Kovářská </w:t>
      </w:r>
      <w:r>
        <w:tab/>
        <w:t>554,3</w:t>
      </w:r>
      <w:r>
        <w:tab/>
        <w:t>367,7</w:t>
      </w:r>
      <w:r>
        <w:tab/>
        <w:t>186,6</w:t>
      </w:r>
      <w:r>
        <w:tab/>
        <w:t>3,0</w:t>
      </w:r>
      <w:r>
        <w:tab/>
        <w:t>9 / 12</w:t>
      </w:r>
      <w:r>
        <w:tab/>
        <w:t>(592)</w:t>
      </w:r>
    </w:p>
    <w:p w:rsidR="001758E3" w:rsidRDefault="001758E3" w:rsidP="001758E3">
      <w:pPr>
        <w:pStyle w:val="TabulkaHraci"/>
      </w:pPr>
      <w:r>
        <w:tab/>
        <w:t>56.</w:t>
      </w:r>
      <w:r>
        <w:tab/>
        <w:t>TOPIČ Ondřej</w:t>
      </w:r>
      <w:r>
        <w:tab/>
        <w:t xml:space="preserve">Přerov </w:t>
      </w:r>
      <w:r>
        <w:tab/>
        <w:t>554,2</w:t>
      </w:r>
      <w:r>
        <w:tab/>
        <w:t>369,7</w:t>
      </w:r>
      <w:r>
        <w:tab/>
        <w:t>184,6</w:t>
      </w:r>
      <w:r>
        <w:tab/>
        <w:t>2,9</w:t>
      </w:r>
      <w:r>
        <w:tab/>
        <w:t>12 / 12</w:t>
      </w:r>
      <w:r>
        <w:tab/>
        <w:t>(590)</w:t>
      </w:r>
    </w:p>
    <w:p w:rsidR="001758E3" w:rsidRDefault="001758E3" w:rsidP="001758E3">
      <w:pPr>
        <w:pStyle w:val="TabulkaHraci"/>
      </w:pPr>
      <w:r>
        <w:tab/>
        <w:t>57.</w:t>
      </w:r>
      <w:r>
        <w:tab/>
        <w:t>VOLEK David</w:t>
      </w:r>
      <w:r>
        <w:tab/>
        <w:t xml:space="preserve">Val. Meziříčí </w:t>
      </w:r>
      <w:r>
        <w:tab/>
        <w:t>553,8</w:t>
      </w:r>
      <w:r>
        <w:tab/>
        <w:t>370,7</w:t>
      </w:r>
      <w:r>
        <w:tab/>
        <w:t>183,2</w:t>
      </w:r>
      <w:r>
        <w:tab/>
        <w:t>2,6</w:t>
      </w:r>
      <w:r>
        <w:tab/>
        <w:t>8 / 12</w:t>
      </w:r>
      <w:r>
        <w:tab/>
        <w:t>(595)</w:t>
      </w:r>
    </w:p>
    <w:p w:rsidR="001758E3" w:rsidRDefault="001758E3" w:rsidP="001758E3">
      <w:pPr>
        <w:pStyle w:val="TabulkaHraci"/>
      </w:pPr>
      <w:r>
        <w:tab/>
        <w:t>58.</w:t>
      </w:r>
      <w:r>
        <w:tab/>
        <w:t>ANTOŠ Pavel</w:t>
      </w:r>
      <w:r>
        <w:tab/>
        <w:t xml:space="preserve">MS Brno </w:t>
      </w:r>
      <w:r>
        <w:tab/>
        <w:t>552,6</w:t>
      </w:r>
      <w:r>
        <w:tab/>
        <w:t>368,4</w:t>
      </w:r>
      <w:r>
        <w:tab/>
        <w:t>184,1</w:t>
      </w:r>
      <w:r>
        <w:tab/>
        <w:t>4,2</w:t>
      </w:r>
      <w:r>
        <w:tab/>
        <w:t>12 / 12</w:t>
      </w:r>
      <w:r>
        <w:tab/>
        <w:t>(632)</w:t>
      </w:r>
    </w:p>
    <w:p w:rsidR="001758E3" w:rsidRDefault="001758E3" w:rsidP="001758E3">
      <w:pPr>
        <w:pStyle w:val="TabulkaHraci"/>
      </w:pPr>
      <w:r>
        <w:tab/>
        <w:t>59.</w:t>
      </w:r>
      <w:r>
        <w:tab/>
        <w:t>PAVELKA Petr</w:t>
      </w:r>
      <w:r>
        <w:tab/>
        <w:t xml:space="preserve">Přerov </w:t>
      </w:r>
      <w:r>
        <w:tab/>
        <w:t>551,8</w:t>
      </w:r>
      <w:r>
        <w:tab/>
        <w:t>365,7</w:t>
      </w:r>
      <w:r>
        <w:tab/>
        <w:t>186,1</w:t>
      </w:r>
      <w:r>
        <w:tab/>
        <w:t>4,2</w:t>
      </w:r>
      <w:r>
        <w:tab/>
        <w:t>12 / 12</w:t>
      </w:r>
      <w:r>
        <w:tab/>
        <w:t>(597)</w:t>
      </w:r>
    </w:p>
    <w:p w:rsidR="001758E3" w:rsidRDefault="001758E3" w:rsidP="001758E3">
      <w:pPr>
        <w:pStyle w:val="TabulkaHraci"/>
      </w:pPr>
      <w:r>
        <w:tab/>
        <w:t>60.</w:t>
      </w:r>
      <w:r>
        <w:tab/>
        <w:t>RYPEL Václav</w:t>
      </w:r>
      <w:r>
        <w:tab/>
        <w:t xml:space="preserve">Třebíč </w:t>
      </w:r>
      <w:r>
        <w:tab/>
        <w:t>550,7</w:t>
      </w:r>
      <w:r>
        <w:tab/>
        <w:t>365,5</w:t>
      </w:r>
      <w:r>
        <w:tab/>
        <w:t>185,2</w:t>
      </w:r>
      <w:r>
        <w:tab/>
        <w:t>2,9</w:t>
      </w:r>
      <w:r>
        <w:tab/>
        <w:t>8 / 12</w:t>
      </w:r>
      <w:r>
        <w:tab/>
        <w:t>(587)</w:t>
      </w:r>
    </w:p>
    <w:p w:rsidR="001758E3" w:rsidRDefault="001758E3" w:rsidP="001758E3">
      <w:pPr>
        <w:pStyle w:val="TabulkaHraci"/>
      </w:pPr>
      <w:r>
        <w:tab/>
        <w:t>61.</w:t>
      </w:r>
      <w:r>
        <w:tab/>
        <w:t>VRÁNEK Zdeněk</w:t>
      </w:r>
      <w:r>
        <w:tab/>
        <w:t xml:space="preserve">MS Brno </w:t>
      </w:r>
      <w:r>
        <w:tab/>
        <w:t>548,6</w:t>
      </w:r>
      <w:r>
        <w:tab/>
        <w:t>367,1</w:t>
      </w:r>
      <w:r>
        <w:tab/>
        <w:t>181,5</w:t>
      </w:r>
      <w:r>
        <w:tab/>
        <w:t>3,6</w:t>
      </w:r>
      <w:r>
        <w:tab/>
        <w:t>9 / 12</w:t>
      </w:r>
      <w:r>
        <w:tab/>
        <w:t>(665)</w:t>
      </w:r>
    </w:p>
    <w:p w:rsidR="001758E3" w:rsidRDefault="001758E3" w:rsidP="001758E3">
      <w:pPr>
        <w:pStyle w:val="TabulkaHraci"/>
      </w:pPr>
      <w:r>
        <w:tab/>
        <w:t>62.</w:t>
      </w:r>
      <w:r>
        <w:tab/>
        <w:t>BŘEZNA Petr</w:t>
      </w:r>
      <w:r>
        <w:tab/>
        <w:t xml:space="preserve">Třebíč </w:t>
      </w:r>
      <w:r>
        <w:tab/>
        <w:t>546,1</w:t>
      </w:r>
      <w:r>
        <w:tab/>
        <w:t>366,5</w:t>
      </w:r>
      <w:r>
        <w:tab/>
        <w:t>179,6</w:t>
      </w:r>
      <w:r>
        <w:tab/>
        <w:t>2,9</w:t>
      </w:r>
      <w:r>
        <w:tab/>
        <w:t>8 / 12</w:t>
      </w:r>
      <w:r>
        <w:tab/>
        <w:t>(606)</w:t>
      </w:r>
    </w:p>
    <w:p w:rsidR="001758E3" w:rsidRDefault="001758E3" w:rsidP="001758E3">
      <w:pPr>
        <w:pStyle w:val="TabulkaHraci"/>
      </w:pPr>
      <w:r>
        <w:tab/>
        <w:t>63.</w:t>
      </w:r>
      <w:r>
        <w:tab/>
        <w:t>ŠATNÍK Jaroslav</w:t>
      </w:r>
      <w:r>
        <w:tab/>
        <w:t xml:space="preserve">Sok. Kolín </w:t>
      </w:r>
      <w:r>
        <w:tab/>
        <w:t>545,9</w:t>
      </w:r>
      <w:r>
        <w:tab/>
        <w:t>360,2</w:t>
      </w:r>
      <w:r>
        <w:tab/>
        <w:t>185,6</w:t>
      </w:r>
      <w:r>
        <w:tab/>
        <w:t>4,0</w:t>
      </w:r>
      <w:r>
        <w:tab/>
        <w:t>11 / 12</w:t>
      </w:r>
      <w:r>
        <w:tab/>
        <w:t>(586)</w:t>
      </w:r>
    </w:p>
    <w:p w:rsidR="001758E3" w:rsidRDefault="001758E3" w:rsidP="001758E3">
      <w:pPr>
        <w:pStyle w:val="TabulkaHraci"/>
      </w:pPr>
      <w:r>
        <w:tab/>
        <w:t>64.</w:t>
      </w:r>
      <w:r>
        <w:tab/>
        <w:t>NĚMEC Jiří</w:t>
      </w:r>
      <w:r>
        <w:tab/>
        <w:t xml:space="preserve">Sok. Kolín </w:t>
      </w:r>
      <w:r>
        <w:tab/>
        <w:t>542,9</w:t>
      </w:r>
      <w:r>
        <w:tab/>
        <w:t>366,8</w:t>
      </w:r>
      <w:r>
        <w:tab/>
        <w:t>176,0</w:t>
      </w:r>
      <w:r>
        <w:tab/>
        <w:t>3,8</w:t>
      </w:r>
      <w:r>
        <w:tab/>
        <w:t>9 / 12</w:t>
      </w:r>
      <w:r>
        <w:tab/>
        <w:t>(586)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PYTLÍK  Roman</w:t>
      </w:r>
      <w:r w:rsidRPr="001758E3">
        <w:rPr>
          <w:color w:val="808080"/>
        </w:rPr>
        <w:tab/>
        <w:t xml:space="preserve">Rokycany </w:t>
      </w:r>
      <w:r w:rsidRPr="001758E3">
        <w:rPr>
          <w:color w:val="808080"/>
        </w:rPr>
        <w:tab/>
        <w:t>612,0</w:t>
      </w:r>
      <w:r w:rsidRPr="001758E3">
        <w:rPr>
          <w:color w:val="808080"/>
        </w:rPr>
        <w:tab/>
        <w:t>400,0</w:t>
      </w:r>
      <w:r w:rsidRPr="001758E3">
        <w:rPr>
          <w:color w:val="808080"/>
        </w:rPr>
        <w:tab/>
        <w:t>212,0</w:t>
      </w:r>
      <w:r w:rsidRPr="001758E3">
        <w:rPr>
          <w:color w:val="808080"/>
        </w:rPr>
        <w:tab/>
        <w:t>4,0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(612)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SITTA Martin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589,1</w:t>
      </w:r>
      <w:r w:rsidRPr="001758E3">
        <w:rPr>
          <w:color w:val="808080"/>
        </w:rPr>
        <w:tab/>
        <w:t>374,3</w:t>
      </w:r>
      <w:r w:rsidRPr="001758E3">
        <w:rPr>
          <w:color w:val="808080"/>
        </w:rPr>
        <w:tab/>
        <w:t>214,8</w:t>
      </w:r>
      <w:r w:rsidRPr="001758E3">
        <w:rPr>
          <w:color w:val="808080"/>
        </w:rPr>
        <w:tab/>
        <w:t>1,6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(661)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MILAN Miroslav</w:t>
      </w:r>
      <w:r w:rsidRPr="001758E3">
        <w:rPr>
          <w:color w:val="808080"/>
        </w:rPr>
        <w:tab/>
        <w:t xml:space="preserve">MS Brno </w:t>
      </w:r>
      <w:r w:rsidRPr="001758E3">
        <w:rPr>
          <w:color w:val="808080"/>
        </w:rPr>
        <w:tab/>
        <w:t>580,6</w:t>
      </w:r>
      <w:r w:rsidRPr="001758E3">
        <w:rPr>
          <w:color w:val="808080"/>
        </w:rPr>
        <w:tab/>
        <w:t>380,4</w:t>
      </w:r>
      <w:r w:rsidRPr="001758E3">
        <w:rPr>
          <w:color w:val="808080"/>
        </w:rPr>
        <w:tab/>
        <w:t>200,2</w:t>
      </w:r>
      <w:r w:rsidRPr="001758E3">
        <w:rPr>
          <w:color w:val="808080"/>
        </w:rPr>
        <w:tab/>
        <w:t>3,4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(651)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HENDRYCH Jiří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579,8</w:t>
      </w:r>
      <w:r w:rsidRPr="001758E3">
        <w:rPr>
          <w:color w:val="808080"/>
        </w:rPr>
        <w:tab/>
        <w:t>374,9</w:t>
      </w:r>
      <w:r w:rsidRPr="001758E3">
        <w:rPr>
          <w:color w:val="808080"/>
        </w:rPr>
        <w:tab/>
        <w:t>204,9</w:t>
      </w:r>
      <w:r w:rsidRPr="001758E3">
        <w:rPr>
          <w:color w:val="808080"/>
        </w:rPr>
        <w:tab/>
        <w:t>2,1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(635)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KUBÁLEK Pavel</w:t>
      </w:r>
      <w:r w:rsidRPr="001758E3">
        <w:rPr>
          <w:color w:val="808080"/>
        </w:rPr>
        <w:tab/>
        <w:t xml:space="preserve">Luhačovice </w:t>
      </w:r>
      <w:r w:rsidRPr="001758E3">
        <w:rPr>
          <w:color w:val="808080"/>
        </w:rPr>
        <w:tab/>
        <w:t>579,0</w:t>
      </w:r>
      <w:r w:rsidRPr="001758E3">
        <w:rPr>
          <w:color w:val="808080"/>
        </w:rPr>
        <w:tab/>
        <w:t>376,3</w:t>
      </w:r>
      <w:r w:rsidRPr="001758E3">
        <w:rPr>
          <w:color w:val="808080"/>
        </w:rPr>
        <w:tab/>
        <w:t>202,7</w:t>
      </w:r>
      <w:r w:rsidRPr="001758E3">
        <w:rPr>
          <w:color w:val="808080"/>
        </w:rPr>
        <w:tab/>
        <w:t>2,4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(647)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GOLDEMUND Roman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569,2</w:t>
      </w:r>
      <w:r w:rsidRPr="001758E3">
        <w:rPr>
          <w:color w:val="808080"/>
        </w:rPr>
        <w:tab/>
        <w:t>378,0</w:t>
      </w:r>
      <w:r w:rsidRPr="001758E3">
        <w:rPr>
          <w:color w:val="808080"/>
        </w:rPr>
        <w:tab/>
        <w:t>191,2</w:t>
      </w:r>
      <w:r w:rsidRPr="001758E3">
        <w:rPr>
          <w:color w:val="808080"/>
        </w:rPr>
        <w:tab/>
        <w:t>2,3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(599)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NOVÁK Karel</w:t>
      </w:r>
      <w:r w:rsidRPr="001758E3">
        <w:rPr>
          <w:color w:val="808080"/>
        </w:rPr>
        <w:tab/>
        <w:t xml:space="preserve">Dačice </w:t>
      </w:r>
      <w:r w:rsidRPr="001758E3">
        <w:rPr>
          <w:color w:val="808080"/>
        </w:rPr>
        <w:tab/>
        <w:t>567,9</w:t>
      </w:r>
      <w:r w:rsidRPr="001758E3">
        <w:rPr>
          <w:color w:val="808080"/>
        </w:rPr>
        <w:tab/>
        <w:t>376,4</w:t>
      </w:r>
      <w:r w:rsidRPr="001758E3">
        <w:rPr>
          <w:color w:val="808080"/>
        </w:rPr>
        <w:tab/>
        <w:t>191,5</w:t>
      </w:r>
      <w:r w:rsidRPr="001758E3">
        <w:rPr>
          <w:color w:val="808080"/>
        </w:rPr>
        <w:tab/>
        <w:t>2,1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(616)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MACHÁLEK Jan</w:t>
      </w:r>
      <w:r w:rsidRPr="001758E3">
        <w:rPr>
          <w:color w:val="808080"/>
        </w:rPr>
        <w:tab/>
        <w:t xml:space="preserve">Husovice </w:t>
      </w:r>
      <w:r w:rsidRPr="001758E3">
        <w:rPr>
          <w:color w:val="808080"/>
        </w:rPr>
        <w:tab/>
        <w:t>564,0</w:t>
      </w:r>
      <w:r w:rsidRPr="001758E3">
        <w:rPr>
          <w:color w:val="808080"/>
        </w:rPr>
        <w:tab/>
        <w:t>372,0</w:t>
      </w:r>
      <w:r w:rsidRPr="001758E3">
        <w:rPr>
          <w:color w:val="808080"/>
        </w:rPr>
        <w:tab/>
        <w:t>192,0</w:t>
      </w:r>
      <w:r w:rsidRPr="001758E3">
        <w:rPr>
          <w:color w:val="808080"/>
        </w:rPr>
        <w:tab/>
        <w:t>4,0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(564)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MIKOLÁŠ Jiří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563,4</w:t>
      </w:r>
      <w:r w:rsidRPr="001758E3">
        <w:rPr>
          <w:color w:val="808080"/>
        </w:rPr>
        <w:tab/>
        <w:t>365,9</w:t>
      </w:r>
      <w:r w:rsidRPr="001758E3">
        <w:rPr>
          <w:color w:val="808080"/>
        </w:rPr>
        <w:tab/>
        <w:t>197,5</w:t>
      </w:r>
      <w:r w:rsidRPr="001758E3">
        <w:rPr>
          <w:color w:val="808080"/>
        </w:rPr>
        <w:tab/>
        <w:t>3,1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(603)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WOHLMUTH Michal</w:t>
      </w:r>
      <w:r w:rsidRPr="001758E3">
        <w:rPr>
          <w:color w:val="808080"/>
        </w:rPr>
        <w:tab/>
        <w:t xml:space="preserve">Rokycany </w:t>
      </w:r>
      <w:r w:rsidRPr="001758E3">
        <w:rPr>
          <w:color w:val="808080"/>
        </w:rPr>
        <w:tab/>
        <w:t>563,3</w:t>
      </w:r>
      <w:r w:rsidRPr="001758E3">
        <w:rPr>
          <w:color w:val="808080"/>
        </w:rPr>
        <w:tab/>
        <w:t>376,7</w:t>
      </w:r>
      <w:r w:rsidRPr="001758E3">
        <w:rPr>
          <w:color w:val="808080"/>
        </w:rPr>
        <w:tab/>
        <w:t>186,7</w:t>
      </w:r>
      <w:r w:rsidRPr="001758E3">
        <w:rPr>
          <w:color w:val="808080"/>
        </w:rPr>
        <w:tab/>
        <w:t>3,3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(608)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VEČERKA Štěpán</w:t>
      </w:r>
      <w:r w:rsidRPr="001758E3">
        <w:rPr>
          <w:color w:val="808080"/>
        </w:rPr>
        <w:tab/>
        <w:t xml:space="preserve">MS Brno </w:t>
      </w:r>
      <w:r w:rsidRPr="001758E3">
        <w:rPr>
          <w:color w:val="808080"/>
        </w:rPr>
        <w:tab/>
        <w:t>563,1</w:t>
      </w:r>
      <w:r w:rsidRPr="001758E3">
        <w:rPr>
          <w:color w:val="808080"/>
        </w:rPr>
        <w:tab/>
        <w:t>367,3</w:t>
      </w:r>
      <w:r w:rsidRPr="001758E3">
        <w:rPr>
          <w:color w:val="808080"/>
        </w:rPr>
        <w:tab/>
        <w:t>195,8</w:t>
      </w:r>
      <w:r w:rsidRPr="001758E3">
        <w:rPr>
          <w:color w:val="808080"/>
        </w:rPr>
        <w:tab/>
        <w:t>1,2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(650)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MARŠÁLEK Martin</w:t>
      </w:r>
      <w:r w:rsidRPr="001758E3">
        <w:rPr>
          <w:color w:val="808080"/>
        </w:rPr>
        <w:tab/>
        <w:t xml:space="preserve">Rokycany </w:t>
      </w:r>
      <w:r w:rsidRPr="001758E3">
        <w:rPr>
          <w:color w:val="808080"/>
        </w:rPr>
        <w:tab/>
        <w:t>561,5</w:t>
      </w:r>
      <w:r w:rsidRPr="001758E3">
        <w:rPr>
          <w:color w:val="808080"/>
        </w:rPr>
        <w:tab/>
        <w:t>382,0</w:t>
      </w:r>
      <w:r w:rsidRPr="001758E3">
        <w:rPr>
          <w:color w:val="808080"/>
        </w:rPr>
        <w:tab/>
        <w:t>179,5</w:t>
      </w:r>
      <w:r w:rsidRPr="001758E3">
        <w:rPr>
          <w:color w:val="808080"/>
        </w:rPr>
        <w:tab/>
        <w:t>4,5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(591)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KREJČÍ  Milan</w:t>
      </w:r>
      <w:r w:rsidRPr="001758E3">
        <w:rPr>
          <w:color w:val="808080"/>
        </w:rPr>
        <w:tab/>
        <w:t xml:space="preserve">MS Brno </w:t>
      </w:r>
      <w:r w:rsidRPr="001758E3">
        <w:rPr>
          <w:color w:val="808080"/>
        </w:rPr>
        <w:tab/>
        <w:t>560,3</w:t>
      </w:r>
      <w:r w:rsidRPr="001758E3">
        <w:rPr>
          <w:color w:val="808080"/>
        </w:rPr>
        <w:tab/>
        <w:t>366,3</w:t>
      </w:r>
      <w:r w:rsidRPr="001758E3">
        <w:rPr>
          <w:color w:val="808080"/>
        </w:rPr>
        <w:tab/>
        <w:t>194,0</w:t>
      </w:r>
      <w:r w:rsidRPr="001758E3">
        <w:rPr>
          <w:color w:val="808080"/>
        </w:rPr>
        <w:tab/>
        <w:t>3,0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(594)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FŰRST Martin</w:t>
      </w:r>
      <w:r w:rsidRPr="001758E3">
        <w:rPr>
          <w:color w:val="808080"/>
        </w:rPr>
        <w:tab/>
        <w:t xml:space="preserve">Rokycany </w:t>
      </w:r>
      <w:r w:rsidRPr="001758E3">
        <w:rPr>
          <w:color w:val="808080"/>
        </w:rPr>
        <w:tab/>
        <w:t>559,8</w:t>
      </w:r>
      <w:r w:rsidRPr="001758E3">
        <w:rPr>
          <w:color w:val="808080"/>
        </w:rPr>
        <w:tab/>
        <w:t>373,5</w:t>
      </w:r>
      <w:r w:rsidRPr="001758E3">
        <w:rPr>
          <w:color w:val="808080"/>
        </w:rPr>
        <w:tab/>
        <w:t>186,3</w:t>
      </w:r>
      <w:r w:rsidRPr="001758E3">
        <w:rPr>
          <w:color w:val="808080"/>
        </w:rPr>
        <w:tab/>
        <w:t>1,8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(637)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VYMAZAL Pavel</w:t>
      </w:r>
      <w:r w:rsidRPr="001758E3">
        <w:rPr>
          <w:color w:val="808080"/>
        </w:rPr>
        <w:tab/>
        <w:t xml:space="preserve">Husovice </w:t>
      </w:r>
      <w:r w:rsidRPr="001758E3">
        <w:rPr>
          <w:color w:val="808080"/>
        </w:rPr>
        <w:tab/>
        <w:t>559,3</w:t>
      </w:r>
      <w:r w:rsidRPr="001758E3">
        <w:rPr>
          <w:color w:val="808080"/>
        </w:rPr>
        <w:tab/>
        <w:t>370,0</w:t>
      </w:r>
      <w:r w:rsidRPr="001758E3">
        <w:rPr>
          <w:color w:val="808080"/>
        </w:rPr>
        <w:tab/>
        <w:t>189,3</w:t>
      </w:r>
      <w:r w:rsidRPr="001758E3">
        <w:rPr>
          <w:color w:val="808080"/>
        </w:rPr>
        <w:tab/>
        <w:t>2,0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(577)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BERÁNEK Ladislav</w:t>
      </w:r>
      <w:r w:rsidRPr="001758E3">
        <w:rPr>
          <w:color w:val="808080"/>
        </w:rPr>
        <w:tab/>
        <w:t xml:space="preserve">Náchod </w:t>
      </w:r>
      <w:r w:rsidRPr="001758E3">
        <w:rPr>
          <w:color w:val="808080"/>
        </w:rPr>
        <w:tab/>
        <w:t>558,4</w:t>
      </w:r>
      <w:r w:rsidRPr="001758E3">
        <w:rPr>
          <w:color w:val="808080"/>
        </w:rPr>
        <w:tab/>
        <w:t>373,0</w:t>
      </w:r>
      <w:r w:rsidRPr="001758E3">
        <w:rPr>
          <w:color w:val="808080"/>
        </w:rPr>
        <w:tab/>
        <w:t>185,4</w:t>
      </w:r>
      <w:r w:rsidRPr="001758E3">
        <w:rPr>
          <w:color w:val="808080"/>
        </w:rPr>
        <w:tab/>
        <w:t>3,8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(614)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VALTR Evžen</w:t>
      </w:r>
      <w:r w:rsidRPr="001758E3">
        <w:rPr>
          <w:color w:val="808080"/>
        </w:rPr>
        <w:tab/>
        <w:t xml:space="preserve">Slavoj </w:t>
      </w:r>
      <w:r w:rsidRPr="001758E3">
        <w:rPr>
          <w:color w:val="808080"/>
        </w:rPr>
        <w:tab/>
        <w:t>558,4</w:t>
      </w:r>
      <w:r w:rsidRPr="001758E3">
        <w:rPr>
          <w:color w:val="808080"/>
        </w:rPr>
        <w:tab/>
        <w:t>367,5</w:t>
      </w:r>
      <w:r w:rsidRPr="001758E3">
        <w:rPr>
          <w:color w:val="808080"/>
        </w:rPr>
        <w:tab/>
        <w:t>190,9</w:t>
      </w:r>
      <w:r w:rsidRPr="001758E3">
        <w:rPr>
          <w:color w:val="808080"/>
        </w:rPr>
        <w:tab/>
        <w:t>2,7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(589)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VÝREK Vladimír</w:t>
      </w:r>
      <w:r w:rsidRPr="001758E3">
        <w:rPr>
          <w:color w:val="808080"/>
        </w:rPr>
        <w:tab/>
        <w:t xml:space="preserve">Val. Meziříčí </w:t>
      </w:r>
      <w:r w:rsidRPr="001758E3">
        <w:rPr>
          <w:color w:val="808080"/>
        </w:rPr>
        <w:tab/>
        <w:t>551,2</w:t>
      </w:r>
      <w:r w:rsidRPr="001758E3">
        <w:rPr>
          <w:color w:val="808080"/>
        </w:rPr>
        <w:tab/>
        <w:t>369,7</w:t>
      </w:r>
      <w:r w:rsidRPr="001758E3">
        <w:rPr>
          <w:color w:val="808080"/>
        </w:rPr>
        <w:tab/>
        <w:t>181,5</w:t>
      </w:r>
      <w:r w:rsidRPr="001758E3">
        <w:rPr>
          <w:color w:val="808080"/>
        </w:rPr>
        <w:tab/>
        <w:t>2,9</w:t>
      </w:r>
      <w:r w:rsidRPr="001758E3">
        <w:rPr>
          <w:color w:val="808080"/>
        </w:rPr>
        <w:tab/>
        <w:t>7 / 12</w:t>
      </w:r>
      <w:r w:rsidRPr="001758E3">
        <w:rPr>
          <w:color w:val="808080"/>
        </w:rPr>
        <w:tab/>
        <w:t>(642)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KREJČÍ  Jaroslav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551,0</w:t>
      </w:r>
      <w:r w:rsidRPr="001758E3">
        <w:rPr>
          <w:color w:val="808080"/>
        </w:rPr>
        <w:tab/>
        <w:t>357,0</w:t>
      </w:r>
      <w:r w:rsidRPr="001758E3">
        <w:rPr>
          <w:color w:val="808080"/>
        </w:rPr>
        <w:tab/>
        <w:t>194,0</w:t>
      </w:r>
      <w:r w:rsidRPr="001758E3">
        <w:rPr>
          <w:color w:val="808080"/>
        </w:rPr>
        <w:tab/>
        <w:t>7,0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(551)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lastRenderedPageBreak/>
        <w:tab/>
      </w:r>
      <w:r w:rsidRPr="001758E3">
        <w:rPr>
          <w:color w:val="808080"/>
        </w:rPr>
        <w:tab/>
        <w:t>ŠREIBER Štěpán</w:t>
      </w:r>
      <w:r w:rsidRPr="001758E3">
        <w:rPr>
          <w:color w:val="808080"/>
        </w:rPr>
        <w:tab/>
        <w:t xml:space="preserve">Rokycany </w:t>
      </w:r>
      <w:r w:rsidRPr="001758E3">
        <w:rPr>
          <w:color w:val="808080"/>
        </w:rPr>
        <w:tab/>
        <w:t>550,5</w:t>
      </w:r>
      <w:r w:rsidRPr="001758E3">
        <w:rPr>
          <w:color w:val="808080"/>
        </w:rPr>
        <w:tab/>
        <w:t>366,8</w:t>
      </w:r>
      <w:r w:rsidRPr="001758E3">
        <w:rPr>
          <w:color w:val="808080"/>
        </w:rPr>
        <w:tab/>
        <w:t>183,7</w:t>
      </w:r>
      <w:r w:rsidRPr="001758E3">
        <w:rPr>
          <w:color w:val="808080"/>
        </w:rPr>
        <w:tab/>
        <w:t>4,0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(599)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VOJTÍŠEK Petr</w:t>
      </w:r>
      <w:r w:rsidRPr="001758E3">
        <w:rPr>
          <w:color w:val="808080"/>
        </w:rPr>
        <w:tab/>
        <w:t xml:space="preserve">Dačice </w:t>
      </w:r>
      <w:r w:rsidRPr="001758E3">
        <w:rPr>
          <w:color w:val="808080"/>
        </w:rPr>
        <w:tab/>
        <w:t>549,5</w:t>
      </w:r>
      <w:r w:rsidRPr="001758E3">
        <w:rPr>
          <w:color w:val="808080"/>
        </w:rPr>
        <w:tab/>
        <w:t>373,5</w:t>
      </w:r>
      <w:r w:rsidRPr="001758E3">
        <w:rPr>
          <w:color w:val="808080"/>
        </w:rPr>
        <w:tab/>
        <w:t>176,0</w:t>
      </w:r>
      <w:r w:rsidRPr="001758E3">
        <w:rPr>
          <w:color w:val="808080"/>
        </w:rPr>
        <w:tab/>
        <w:t>4,0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(567)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DVOŘÁK Petr</w:t>
      </w:r>
      <w:r w:rsidRPr="001758E3">
        <w:rPr>
          <w:color w:val="808080"/>
        </w:rPr>
        <w:tab/>
        <w:t xml:space="preserve">Kovářská </w:t>
      </w:r>
      <w:r w:rsidRPr="001758E3">
        <w:rPr>
          <w:color w:val="808080"/>
        </w:rPr>
        <w:tab/>
        <w:t>549,3</w:t>
      </w:r>
      <w:r w:rsidRPr="001758E3">
        <w:rPr>
          <w:color w:val="808080"/>
        </w:rPr>
        <w:tab/>
        <w:t>366,6</w:t>
      </w:r>
      <w:r w:rsidRPr="001758E3">
        <w:rPr>
          <w:color w:val="808080"/>
        </w:rPr>
        <w:tab/>
        <w:t>182,6</w:t>
      </w:r>
      <w:r w:rsidRPr="001758E3">
        <w:rPr>
          <w:color w:val="808080"/>
        </w:rPr>
        <w:tab/>
        <w:t>5,6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(602)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KUDLÁČEK Jiří</w:t>
      </w:r>
      <w:r w:rsidRPr="001758E3">
        <w:rPr>
          <w:color w:val="808080"/>
        </w:rPr>
        <w:tab/>
        <w:t xml:space="preserve">Luhačovice </w:t>
      </w:r>
      <w:r w:rsidRPr="001758E3">
        <w:rPr>
          <w:color w:val="808080"/>
        </w:rPr>
        <w:tab/>
        <w:t>548,5</w:t>
      </w:r>
      <w:r w:rsidRPr="001758E3">
        <w:rPr>
          <w:color w:val="808080"/>
        </w:rPr>
        <w:tab/>
        <w:t>374,7</w:t>
      </w:r>
      <w:r w:rsidRPr="001758E3">
        <w:rPr>
          <w:color w:val="808080"/>
        </w:rPr>
        <w:tab/>
        <w:t>173,8</w:t>
      </w:r>
      <w:r w:rsidRPr="001758E3">
        <w:rPr>
          <w:color w:val="808080"/>
        </w:rPr>
        <w:tab/>
        <w:t>5,4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(581)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PALIAN Pavel</w:t>
      </w:r>
      <w:r w:rsidRPr="001758E3">
        <w:rPr>
          <w:color w:val="808080"/>
        </w:rPr>
        <w:tab/>
        <w:t xml:space="preserve">MS Brno </w:t>
      </w:r>
      <w:r w:rsidRPr="001758E3">
        <w:rPr>
          <w:color w:val="808080"/>
        </w:rPr>
        <w:tab/>
        <w:t>548,1</w:t>
      </w:r>
      <w:r w:rsidRPr="001758E3">
        <w:rPr>
          <w:color w:val="808080"/>
        </w:rPr>
        <w:tab/>
        <w:t>363,2</w:t>
      </w:r>
      <w:r w:rsidRPr="001758E3">
        <w:rPr>
          <w:color w:val="808080"/>
        </w:rPr>
        <w:tab/>
        <w:t>184,8</w:t>
      </w:r>
      <w:r w:rsidRPr="001758E3">
        <w:rPr>
          <w:color w:val="808080"/>
        </w:rPr>
        <w:tab/>
        <w:t>3,2</w:t>
      </w:r>
      <w:r w:rsidRPr="001758E3">
        <w:rPr>
          <w:color w:val="808080"/>
        </w:rPr>
        <w:tab/>
        <w:t>7 / 12</w:t>
      </w:r>
      <w:r w:rsidRPr="001758E3">
        <w:rPr>
          <w:color w:val="808080"/>
        </w:rPr>
        <w:tab/>
        <w:t>(666)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JEŘÁBEK Viktor</w:t>
      </w:r>
      <w:r w:rsidRPr="001758E3">
        <w:rPr>
          <w:color w:val="808080"/>
        </w:rPr>
        <w:tab/>
        <w:t xml:space="preserve">Dačice </w:t>
      </w:r>
      <w:r w:rsidRPr="001758E3">
        <w:rPr>
          <w:color w:val="808080"/>
        </w:rPr>
        <w:tab/>
        <w:t>548,0</w:t>
      </w:r>
      <w:r w:rsidRPr="001758E3">
        <w:rPr>
          <w:color w:val="808080"/>
        </w:rPr>
        <w:tab/>
        <w:t>375,0</w:t>
      </w:r>
      <w:r w:rsidRPr="001758E3">
        <w:rPr>
          <w:color w:val="808080"/>
        </w:rPr>
        <w:tab/>
        <w:t>173,0</w:t>
      </w:r>
      <w:r w:rsidRPr="001758E3">
        <w:rPr>
          <w:color w:val="808080"/>
        </w:rPr>
        <w:tab/>
        <w:t>4,0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(548)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NOVOTNÝ  Mojmír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547,7</w:t>
      </w:r>
      <w:r w:rsidRPr="001758E3">
        <w:rPr>
          <w:color w:val="808080"/>
        </w:rPr>
        <w:tab/>
        <w:t>369,0</w:t>
      </w:r>
      <w:r w:rsidRPr="001758E3">
        <w:rPr>
          <w:color w:val="808080"/>
        </w:rPr>
        <w:tab/>
        <w:t>178,7</w:t>
      </w:r>
      <w:r w:rsidRPr="001758E3">
        <w:rPr>
          <w:color w:val="808080"/>
        </w:rPr>
        <w:tab/>
        <w:t>1,7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(554)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DOBEŠ Jan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546,5</w:t>
      </w:r>
      <w:r w:rsidRPr="001758E3">
        <w:rPr>
          <w:color w:val="808080"/>
        </w:rPr>
        <w:tab/>
        <w:t>363,5</w:t>
      </w:r>
      <w:r w:rsidRPr="001758E3">
        <w:rPr>
          <w:color w:val="808080"/>
        </w:rPr>
        <w:tab/>
        <w:t>183,0</w:t>
      </w:r>
      <w:r w:rsidRPr="001758E3">
        <w:rPr>
          <w:color w:val="808080"/>
        </w:rPr>
        <w:tab/>
        <w:t>5,5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(554)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KABELKA Pavel</w:t>
      </w:r>
      <w:r w:rsidRPr="001758E3">
        <w:rPr>
          <w:color w:val="808080"/>
        </w:rPr>
        <w:tab/>
        <w:t xml:space="preserve">Dačice </w:t>
      </w:r>
      <w:r w:rsidRPr="001758E3">
        <w:rPr>
          <w:color w:val="808080"/>
        </w:rPr>
        <w:tab/>
        <w:t>545,3</w:t>
      </w:r>
      <w:r w:rsidRPr="001758E3">
        <w:rPr>
          <w:color w:val="808080"/>
        </w:rPr>
        <w:tab/>
        <w:t>366,9</w:t>
      </w:r>
      <w:r w:rsidRPr="001758E3">
        <w:rPr>
          <w:color w:val="808080"/>
        </w:rPr>
        <w:tab/>
        <w:t>178,4</w:t>
      </w:r>
      <w:r w:rsidRPr="001758E3">
        <w:rPr>
          <w:color w:val="808080"/>
        </w:rPr>
        <w:tab/>
        <w:t>3,6</w:t>
      </w:r>
      <w:r w:rsidRPr="001758E3">
        <w:rPr>
          <w:color w:val="808080"/>
        </w:rPr>
        <w:tab/>
        <w:t>5 / 12</w:t>
      </w:r>
      <w:r w:rsidRPr="001758E3">
        <w:rPr>
          <w:color w:val="808080"/>
        </w:rPr>
        <w:tab/>
        <w:t>(578)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MÁNEK Vladimír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543,5</w:t>
      </w:r>
      <w:r w:rsidRPr="001758E3">
        <w:rPr>
          <w:color w:val="808080"/>
        </w:rPr>
        <w:tab/>
        <w:t>363,5</w:t>
      </w:r>
      <w:r w:rsidRPr="001758E3">
        <w:rPr>
          <w:color w:val="808080"/>
        </w:rPr>
        <w:tab/>
        <w:t>180,0</w:t>
      </w:r>
      <w:r w:rsidRPr="001758E3">
        <w:rPr>
          <w:color w:val="808080"/>
        </w:rPr>
        <w:tab/>
        <w:t>4,2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(558)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ENŽL Zdeněk</w:t>
      </w:r>
      <w:r w:rsidRPr="001758E3">
        <w:rPr>
          <w:color w:val="808080"/>
        </w:rPr>
        <w:tab/>
        <w:t xml:space="preserve">Rokycany </w:t>
      </w:r>
      <w:r w:rsidRPr="001758E3">
        <w:rPr>
          <w:color w:val="808080"/>
        </w:rPr>
        <w:tab/>
        <w:t>541,3</w:t>
      </w:r>
      <w:r w:rsidRPr="001758E3">
        <w:rPr>
          <w:color w:val="808080"/>
        </w:rPr>
        <w:tab/>
        <w:t>359,6</w:t>
      </w:r>
      <w:r w:rsidRPr="001758E3">
        <w:rPr>
          <w:color w:val="808080"/>
        </w:rPr>
        <w:tab/>
        <w:t>181,6</w:t>
      </w:r>
      <w:r w:rsidRPr="001758E3">
        <w:rPr>
          <w:color w:val="808080"/>
        </w:rPr>
        <w:tab/>
        <w:t>3,8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(586)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BÁRTŮ Tomáš</w:t>
      </w:r>
      <w:r w:rsidRPr="001758E3">
        <w:rPr>
          <w:color w:val="808080"/>
        </w:rPr>
        <w:tab/>
        <w:t xml:space="preserve">Dačice </w:t>
      </w:r>
      <w:r w:rsidRPr="001758E3">
        <w:rPr>
          <w:color w:val="808080"/>
        </w:rPr>
        <w:tab/>
        <w:t>540,5</w:t>
      </w:r>
      <w:r w:rsidRPr="001758E3">
        <w:rPr>
          <w:color w:val="808080"/>
        </w:rPr>
        <w:tab/>
        <w:t>363,0</w:t>
      </w:r>
      <w:r w:rsidRPr="001758E3">
        <w:rPr>
          <w:color w:val="808080"/>
        </w:rPr>
        <w:tab/>
        <w:t>177,5</w:t>
      </w:r>
      <w:r w:rsidRPr="001758E3">
        <w:rPr>
          <w:color w:val="808080"/>
        </w:rPr>
        <w:tab/>
        <w:t>3,1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(575)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UHLÍŘ Karel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540,5</w:t>
      </w:r>
      <w:r w:rsidRPr="001758E3">
        <w:rPr>
          <w:color w:val="808080"/>
        </w:rPr>
        <w:tab/>
        <w:t>367,3</w:t>
      </w:r>
      <w:r w:rsidRPr="001758E3">
        <w:rPr>
          <w:color w:val="808080"/>
        </w:rPr>
        <w:tab/>
        <w:t>173,3</w:t>
      </w:r>
      <w:r w:rsidRPr="001758E3">
        <w:rPr>
          <w:color w:val="808080"/>
        </w:rPr>
        <w:tab/>
        <w:t>7,8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(571)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TEJML Jaroslav</w:t>
      </w:r>
      <w:r w:rsidRPr="001758E3">
        <w:rPr>
          <w:color w:val="808080"/>
        </w:rPr>
        <w:tab/>
        <w:t xml:space="preserve">Kovářská </w:t>
      </w:r>
      <w:r w:rsidRPr="001758E3">
        <w:rPr>
          <w:color w:val="808080"/>
        </w:rPr>
        <w:tab/>
        <w:t>540,5</w:t>
      </w:r>
      <w:r w:rsidRPr="001758E3">
        <w:rPr>
          <w:color w:val="808080"/>
        </w:rPr>
        <w:tab/>
        <w:t>356,4</w:t>
      </w:r>
      <w:r w:rsidRPr="001758E3">
        <w:rPr>
          <w:color w:val="808080"/>
        </w:rPr>
        <w:tab/>
        <w:t>184,1</w:t>
      </w:r>
      <w:r w:rsidRPr="001758E3">
        <w:rPr>
          <w:color w:val="808080"/>
        </w:rPr>
        <w:tab/>
        <w:t>2,9</w:t>
      </w:r>
      <w:r w:rsidRPr="001758E3">
        <w:rPr>
          <w:color w:val="808080"/>
        </w:rPr>
        <w:tab/>
        <w:t>5 / 12</w:t>
      </w:r>
      <w:r w:rsidRPr="001758E3">
        <w:rPr>
          <w:color w:val="808080"/>
        </w:rPr>
        <w:tab/>
        <w:t>(588)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KANDA Milan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539,5</w:t>
      </w:r>
      <w:r w:rsidRPr="001758E3">
        <w:rPr>
          <w:color w:val="808080"/>
        </w:rPr>
        <w:tab/>
        <w:t>374,5</w:t>
      </w:r>
      <w:r w:rsidRPr="001758E3">
        <w:rPr>
          <w:color w:val="808080"/>
        </w:rPr>
        <w:tab/>
        <w:t>165,0</w:t>
      </w:r>
      <w:r w:rsidRPr="001758E3">
        <w:rPr>
          <w:color w:val="808080"/>
        </w:rPr>
        <w:tab/>
        <w:t>3,6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(621)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DVOŘÁK Michal</w:t>
      </w:r>
      <w:r w:rsidRPr="001758E3">
        <w:rPr>
          <w:color w:val="808080"/>
        </w:rPr>
        <w:tab/>
        <w:t xml:space="preserve">Kovářská </w:t>
      </w:r>
      <w:r w:rsidRPr="001758E3">
        <w:rPr>
          <w:color w:val="808080"/>
        </w:rPr>
        <w:tab/>
        <w:t>538,3</w:t>
      </w:r>
      <w:r w:rsidRPr="001758E3">
        <w:rPr>
          <w:color w:val="808080"/>
        </w:rPr>
        <w:tab/>
        <w:t>365,0</w:t>
      </w:r>
      <w:r w:rsidRPr="001758E3">
        <w:rPr>
          <w:color w:val="808080"/>
        </w:rPr>
        <w:tab/>
        <w:t>173,3</w:t>
      </w:r>
      <w:r w:rsidRPr="001758E3">
        <w:rPr>
          <w:color w:val="808080"/>
        </w:rPr>
        <w:tab/>
        <w:t>5,5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(576)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DIVILA  Jiří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533,5</w:t>
      </w:r>
      <w:r w:rsidRPr="001758E3">
        <w:rPr>
          <w:color w:val="808080"/>
        </w:rPr>
        <w:tab/>
        <w:t>366,0</w:t>
      </w:r>
      <w:r w:rsidRPr="001758E3">
        <w:rPr>
          <w:color w:val="808080"/>
        </w:rPr>
        <w:tab/>
        <w:t>167,5</w:t>
      </w:r>
      <w:r w:rsidRPr="001758E3">
        <w:rPr>
          <w:color w:val="808080"/>
        </w:rPr>
        <w:tab/>
        <w:t>5,5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(542)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LAUER Jindřich</w:t>
      </w:r>
      <w:r w:rsidRPr="001758E3">
        <w:rPr>
          <w:color w:val="808080"/>
        </w:rPr>
        <w:tab/>
        <w:t xml:space="preserve">Sok. Kolín </w:t>
      </w:r>
      <w:r w:rsidRPr="001758E3">
        <w:rPr>
          <w:color w:val="808080"/>
        </w:rPr>
        <w:tab/>
        <w:t>533,3</w:t>
      </w:r>
      <w:r w:rsidRPr="001758E3">
        <w:rPr>
          <w:color w:val="808080"/>
        </w:rPr>
        <w:tab/>
        <w:t>359,8</w:t>
      </w:r>
      <w:r w:rsidRPr="001758E3">
        <w:rPr>
          <w:color w:val="808080"/>
        </w:rPr>
        <w:tab/>
        <w:t>173,5</w:t>
      </w:r>
      <w:r w:rsidRPr="001758E3">
        <w:rPr>
          <w:color w:val="808080"/>
        </w:rPr>
        <w:tab/>
        <w:t>5,0</w:t>
      </w:r>
      <w:r w:rsidRPr="001758E3">
        <w:rPr>
          <w:color w:val="808080"/>
        </w:rPr>
        <w:tab/>
        <w:t>6 / 12</w:t>
      </w:r>
      <w:r w:rsidRPr="001758E3">
        <w:rPr>
          <w:color w:val="808080"/>
        </w:rPr>
        <w:tab/>
        <w:t>(578)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ZEMAN  Aleš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531,5</w:t>
      </w:r>
      <w:r w:rsidRPr="001758E3">
        <w:rPr>
          <w:color w:val="808080"/>
        </w:rPr>
        <w:tab/>
        <w:t>367,8</w:t>
      </w:r>
      <w:r w:rsidRPr="001758E3">
        <w:rPr>
          <w:color w:val="808080"/>
        </w:rPr>
        <w:tab/>
        <w:t>163,8</w:t>
      </w:r>
      <w:r w:rsidRPr="001758E3">
        <w:rPr>
          <w:color w:val="808080"/>
        </w:rPr>
        <w:tab/>
        <w:t>5,5</w:t>
      </w:r>
      <w:r w:rsidRPr="001758E3">
        <w:rPr>
          <w:color w:val="808080"/>
        </w:rPr>
        <w:tab/>
        <w:t>4 / 12</w:t>
      </w:r>
      <w:r w:rsidRPr="001758E3">
        <w:rPr>
          <w:color w:val="808080"/>
        </w:rPr>
        <w:tab/>
        <w:t>(540)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VÁCHA  Petr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527,5</w:t>
      </w:r>
      <w:r w:rsidRPr="001758E3">
        <w:rPr>
          <w:color w:val="808080"/>
        </w:rPr>
        <w:tab/>
        <w:t>344,0</w:t>
      </w:r>
      <w:r w:rsidRPr="001758E3">
        <w:rPr>
          <w:color w:val="808080"/>
        </w:rPr>
        <w:tab/>
        <w:t>183,5</w:t>
      </w:r>
      <w:r w:rsidRPr="001758E3">
        <w:rPr>
          <w:color w:val="808080"/>
        </w:rPr>
        <w:tab/>
        <w:t>5,0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(548)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HROUDA Milan</w:t>
      </w:r>
      <w:r w:rsidRPr="001758E3">
        <w:rPr>
          <w:color w:val="808080"/>
        </w:rPr>
        <w:tab/>
        <w:t xml:space="preserve">Kovářská </w:t>
      </w:r>
      <w:r w:rsidRPr="001758E3">
        <w:rPr>
          <w:color w:val="808080"/>
        </w:rPr>
        <w:tab/>
        <w:t>526,9</w:t>
      </w:r>
      <w:r w:rsidRPr="001758E3">
        <w:rPr>
          <w:color w:val="808080"/>
        </w:rPr>
        <w:tab/>
        <w:t>354,7</w:t>
      </w:r>
      <w:r w:rsidRPr="001758E3">
        <w:rPr>
          <w:color w:val="808080"/>
        </w:rPr>
        <w:tab/>
        <w:t>172,2</w:t>
      </w:r>
      <w:r w:rsidRPr="001758E3">
        <w:rPr>
          <w:color w:val="808080"/>
        </w:rPr>
        <w:tab/>
        <w:t>5,9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(548)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CAHA František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522,5</w:t>
      </w:r>
      <w:r w:rsidRPr="001758E3">
        <w:rPr>
          <w:color w:val="808080"/>
        </w:rPr>
        <w:tab/>
        <w:t>336,5</w:t>
      </w:r>
      <w:r w:rsidRPr="001758E3">
        <w:rPr>
          <w:color w:val="808080"/>
        </w:rPr>
        <w:tab/>
        <w:t>186,0</w:t>
      </w:r>
      <w:r w:rsidRPr="001758E3">
        <w:rPr>
          <w:color w:val="808080"/>
        </w:rPr>
        <w:tab/>
        <w:t>3,5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(534)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MYŠKA Martin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522,5</w:t>
      </w:r>
      <w:r w:rsidRPr="001758E3">
        <w:rPr>
          <w:color w:val="808080"/>
        </w:rPr>
        <w:tab/>
        <w:t>362,0</w:t>
      </w:r>
      <w:r w:rsidRPr="001758E3">
        <w:rPr>
          <w:color w:val="808080"/>
        </w:rPr>
        <w:tab/>
        <w:t>160,5</w:t>
      </w:r>
      <w:r w:rsidRPr="001758E3">
        <w:rPr>
          <w:color w:val="808080"/>
        </w:rPr>
        <w:tab/>
        <w:t>6,0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(523)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HOLEC Mojmír</w:t>
      </w:r>
      <w:r w:rsidRPr="001758E3">
        <w:rPr>
          <w:color w:val="808080"/>
        </w:rPr>
        <w:tab/>
        <w:t xml:space="preserve">Dačice </w:t>
      </w:r>
      <w:r w:rsidRPr="001758E3">
        <w:rPr>
          <w:color w:val="808080"/>
        </w:rPr>
        <w:tab/>
        <w:t>522,3</w:t>
      </w:r>
      <w:r w:rsidRPr="001758E3">
        <w:rPr>
          <w:color w:val="808080"/>
        </w:rPr>
        <w:tab/>
        <w:t>358,3</w:t>
      </w:r>
      <w:r w:rsidRPr="001758E3">
        <w:rPr>
          <w:color w:val="808080"/>
        </w:rPr>
        <w:tab/>
        <w:t>164,0</w:t>
      </w:r>
      <w:r w:rsidRPr="001758E3">
        <w:rPr>
          <w:color w:val="808080"/>
        </w:rPr>
        <w:tab/>
        <w:t>6,3</w:t>
      </w:r>
      <w:r w:rsidRPr="001758E3">
        <w:rPr>
          <w:color w:val="808080"/>
        </w:rPr>
        <w:tab/>
        <w:t>3 / 12</w:t>
      </w:r>
      <w:r w:rsidRPr="001758E3">
        <w:rPr>
          <w:color w:val="808080"/>
        </w:rPr>
        <w:tab/>
        <w:t>(536)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JARUŠÍK David</w:t>
      </w:r>
      <w:r w:rsidRPr="001758E3">
        <w:rPr>
          <w:color w:val="808080"/>
        </w:rPr>
        <w:tab/>
        <w:t xml:space="preserve">Přerov </w:t>
      </w:r>
      <w:r w:rsidRPr="001758E3">
        <w:rPr>
          <w:color w:val="808080"/>
        </w:rPr>
        <w:tab/>
        <w:t>518,5</w:t>
      </w:r>
      <w:r w:rsidRPr="001758E3">
        <w:rPr>
          <w:color w:val="808080"/>
        </w:rPr>
        <w:tab/>
        <w:t>365,0</w:t>
      </w:r>
      <w:r w:rsidRPr="001758E3">
        <w:rPr>
          <w:color w:val="808080"/>
        </w:rPr>
        <w:tab/>
        <w:t>153,5</w:t>
      </w:r>
      <w:r w:rsidRPr="001758E3">
        <w:rPr>
          <w:color w:val="808080"/>
        </w:rPr>
        <w:tab/>
        <w:t>8,5</w:t>
      </w:r>
      <w:r w:rsidRPr="001758E3">
        <w:rPr>
          <w:color w:val="808080"/>
        </w:rPr>
        <w:tab/>
        <w:t>2 / 12</w:t>
      </w:r>
      <w:r w:rsidRPr="001758E3">
        <w:rPr>
          <w:color w:val="808080"/>
        </w:rPr>
        <w:tab/>
        <w:t>(526)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KASÁČEK Radek</w:t>
      </w:r>
      <w:r w:rsidRPr="001758E3">
        <w:rPr>
          <w:color w:val="808080"/>
        </w:rPr>
        <w:tab/>
        <w:t xml:space="preserve">Třebíč </w:t>
      </w:r>
      <w:r w:rsidRPr="001758E3">
        <w:rPr>
          <w:color w:val="808080"/>
        </w:rPr>
        <w:tab/>
        <w:t>516,0</w:t>
      </w:r>
      <w:r w:rsidRPr="001758E3">
        <w:rPr>
          <w:color w:val="808080"/>
        </w:rPr>
        <w:tab/>
        <w:t>375,0</w:t>
      </w:r>
      <w:r w:rsidRPr="001758E3">
        <w:rPr>
          <w:color w:val="808080"/>
        </w:rPr>
        <w:tab/>
        <w:t>141,0</w:t>
      </w:r>
      <w:r w:rsidRPr="001758E3">
        <w:rPr>
          <w:color w:val="808080"/>
        </w:rPr>
        <w:tab/>
        <w:t>7,0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(516)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HOLOSKO Lukáš</w:t>
      </w:r>
      <w:r w:rsidRPr="001758E3">
        <w:rPr>
          <w:color w:val="808080"/>
        </w:rPr>
        <w:tab/>
        <w:t xml:space="preserve">Sok. Kolín </w:t>
      </w:r>
      <w:r w:rsidRPr="001758E3">
        <w:rPr>
          <w:color w:val="808080"/>
        </w:rPr>
        <w:tab/>
        <w:t>495,0</w:t>
      </w:r>
      <w:r w:rsidRPr="001758E3">
        <w:rPr>
          <w:color w:val="808080"/>
        </w:rPr>
        <w:tab/>
        <w:t>329,0</w:t>
      </w:r>
      <w:r w:rsidRPr="001758E3">
        <w:rPr>
          <w:color w:val="808080"/>
        </w:rPr>
        <w:tab/>
        <w:t>166,0</w:t>
      </w:r>
      <w:r w:rsidRPr="001758E3">
        <w:rPr>
          <w:color w:val="808080"/>
        </w:rPr>
        <w:tab/>
        <w:t>8,0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(495)</w:t>
      </w:r>
    </w:p>
    <w:p w:rsidR="001758E3" w:rsidRPr="001758E3" w:rsidRDefault="001758E3" w:rsidP="001758E3">
      <w:pPr>
        <w:pStyle w:val="TabulkaHraci"/>
        <w:rPr>
          <w:color w:val="808080"/>
        </w:rPr>
      </w:pPr>
      <w:r w:rsidRPr="001758E3">
        <w:rPr>
          <w:color w:val="808080"/>
        </w:rPr>
        <w:tab/>
      </w:r>
      <w:r w:rsidRPr="001758E3">
        <w:rPr>
          <w:color w:val="808080"/>
        </w:rPr>
        <w:tab/>
        <w:t>BUBENÍK Miroslav</w:t>
      </w:r>
      <w:r w:rsidRPr="001758E3">
        <w:rPr>
          <w:color w:val="808080"/>
        </w:rPr>
        <w:tab/>
        <w:t xml:space="preserve">Slavoj </w:t>
      </w:r>
      <w:r w:rsidRPr="001758E3">
        <w:rPr>
          <w:color w:val="808080"/>
        </w:rPr>
        <w:tab/>
        <w:t>437,0</w:t>
      </w:r>
      <w:r w:rsidRPr="001758E3">
        <w:rPr>
          <w:color w:val="808080"/>
        </w:rPr>
        <w:tab/>
        <w:t>323,0</w:t>
      </w:r>
      <w:r w:rsidRPr="001758E3">
        <w:rPr>
          <w:color w:val="808080"/>
        </w:rPr>
        <w:tab/>
        <w:t>114,0</w:t>
      </w:r>
      <w:r w:rsidRPr="001758E3">
        <w:rPr>
          <w:color w:val="808080"/>
        </w:rPr>
        <w:tab/>
        <w:t>20,0</w:t>
      </w:r>
      <w:r w:rsidRPr="001758E3">
        <w:rPr>
          <w:color w:val="808080"/>
        </w:rPr>
        <w:tab/>
        <w:t>1 / 12</w:t>
      </w:r>
      <w:r w:rsidRPr="001758E3">
        <w:rPr>
          <w:color w:val="808080"/>
        </w:rPr>
        <w:tab/>
        <w:t>(437)</w:t>
      </w:r>
    </w:p>
    <w:p w:rsidR="001758E3" w:rsidRDefault="001758E3" w:rsidP="002F4B7E"/>
    <w:p w:rsidR="001758E3" w:rsidRDefault="001758E3" w:rsidP="001758E3">
      <w:pPr>
        <w:pStyle w:val="Nadpis4"/>
      </w:pPr>
      <w:r>
        <w:t>Zisk bodů pro družstvo:</w:t>
      </w:r>
    </w:p>
    <w:p w:rsidR="001758E3" w:rsidRDefault="001758E3" w:rsidP="001758E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1758E3" w:rsidRDefault="001758E3" w:rsidP="001758E3">
      <w:pPr>
        <w:pStyle w:val="TabulkaBodyHraci"/>
      </w:pPr>
      <w:r>
        <w:tab/>
        <w:t>1.</w:t>
      </w:r>
      <w:r>
        <w:tab/>
        <w:t>VYMAZAL Zdeněk</w:t>
      </w:r>
      <w:r>
        <w:tab/>
        <w:t xml:space="preserve">Husovice </w:t>
      </w:r>
      <w:r>
        <w:tab/>
        <w:t>20,0</w:t>
      </w:r>
      <w:r>
        <w:tab/>
        <w:t>/</w:t>
      </w:r>
      <w:r>
        <w:tab/>
        <w:t>22</w:t>
      </w:r>
      <w:r>
        <w:tab/>
        <w:t>(91%)</w:t>
      </w:r>
      <w:r>
        <w:tab/>
        <w:t>71,0</w:t>
      </w:r>
      <w:r>
        <w:tab/>
        <w:t>/</w:t>
      </w:r>
      <w:r>
        <w:tab/>
        <w:t>88</w:t>
      </w:r>
      <w:r>
        <w:tab/>
        <w:t>(81%)</w:t>
      </w:r>
    </w:p>
    <w:p w:rsidR="001758E3" w:rsidRDefault="001758E3" w:rsidP="001758E3">
      <w:pPr>
        <w:pStyle w:val="TabulkaBodyHraci"/>
      </w:pPr>
      <w:r>
        <w:tab/>
        <w:t>2.</w:t>
      </w:r>
      <w:r>
        <w:tab/>
        <w:t>MRLÍK Jiří</w:t>
      </w:r>
      <w:r>
        <w:tab/>
        <w:t xml:space="preserve">Luhačovice </w:t>
      </w:r>
      <w:r>
        <w:tab/>
        <w:t>19,5</w:t>
      </w:r>
      <w:r>
        <w:tab/>
        <w:t>/</w:t>
      </w:r>
      <w:r>
        <w:tab/>
        <w:t>22</w:t>
      </w:r>
      <w:r>
        <w:tab/>
        <w:t>(89%)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:rsidR="001758E3" w:rsidRDefault="001758E3" w:rsidP="001758E3">
      <w:pPr>
        <w:pStyle w:val="TabulkaBodyHraci"/>
      </w:pPr>
      <w:r>
        <w:tab/>
        <w:t>3.</w:t>
      </w:r>
      <w:r>
        <w:tab/>
        <w:t>DEJDA Filip</w:t>
      </w:r>
      <w:r>
        <w:tab/>
        <w:t xml:space="preserve">Sok. Kolín </w:t>
      </w:r>
      <w:r>
        <w:tab/>
        <w:t>19,5</w:t>
      </w:r>
      <w:r>
        <w:tab/>
        <w:t>/</w:t>
      </w:r>
      <w:r>
        <w:tab/>
        <w:t>22</w:t>
      </w:r>
      <w:r>
        <w:tab/>
        <w:t>(89%)</w:t>
      </w:r>
      <w:r>
        <w:tab/>
        <w:t>60,5</w:t>
      </w:r>
      <w:r>
        <w:tab/>
        <w:t>/</w:t>
      </w:r>
      <w:r>
        <w:tab/>
        <w:t>88</w:t>
      </w:r>
      <w:r>
        <w:tab/>
        <w:t>(69%)</w:t>
      </w:r>
    </w:p>
    <w:p w:rsidR="001758E3" w:rsidRDefault="001758E3" w:rsidP="001758E3">
      <w:pPr>
        <w:pStyle w:val="TabulkaBodyHraci"/>
      </w:pPr>
      <w:r>
        <w:tab/>
        <w:t>4.</w:t>
      </w:r>
      <w:r>
        <w:tab/>
        <w:t>GARTUS Zdeněk</w:t>
      </w:r>
      <w:r>
        <w:tab/>
        <w:t xml:space="preserve">Slavoj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64,5</w:t>
      </w:r>
      <w:r>
        <w:tab/>
        <w:t>/</w:t>
      </w:r>
      <w:r>
        <w:tab/>
        <w:t>88</w:t>
      </w:r>
      <w:r>
        <w:tab/>
        <w:t>(73%)</w:t>
      </w:r>
    </w:p>
    <w:p w:rsidR="001758E3" w:rsidRDefault="001758E3" w:rsidP="001758E3">
      <w:pPr>
        <w:pStyle w:val="TabulkaBodyHraci"/>
      </w:pPr>
      <w:r>
        <w:tab/>
        <w:t>5.</w:t>
      </w:r>
      <w:r>
        <w:tab/>
        <w:t>HONSA Pavel</w:t>
      </w:r>
      <w:r>
        <w:tab/>
        <w:t xml:space="preserve">Rokycany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59,5</w:t>
      </w:r>
      <w:r>
        <w:tab/>
        <w:t>/</w:t>
      </w:r>
      <w:r>
        <w:tab/>
        <w:t>80</w:t>
      </w:r>
      <w:r>
        <w:tab/>
        <w:t>(74%)</w:t>
      </w:r>
    </w:p>
    <w:p w:rsidR="001758E3" w:rsidRDefault="001758E3" w:rsidP="001758E3">
      <w:pPr>
        <w:pStyle w:val="TabulkaBodyHraci"/>
      </w:pPr>
      <w:r>
        <w:tab/>
        <w:t>6.</w:t>
      </w:r>
      <w:r>
        <w:tab/>
        <w:t>MARKUS Michal</w:t>
      </w:r>
      <w:r>
        <w:tab/>
        <w:t xml:space="preserve">Luhačovice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59,5</w:t>
      </w:r>
      <w:r>
        <w:tab/>
        <w:t>/</w:t>
      </w:r>
      <w:r>
        <w:tab/>
        <w:t>88</w:t>
      </w:r>
      <w:r>
        <w:tab/>
        <w:t>(68%)</w:t>
      </w:r>
    </w:p>
    <w:p w:rsidR="001758E3" w:rsidRDefault="001758E3" w:rsidP="001758E3">
      <w:pPr>
        <w:pStyle w:val="TabulkaBodyHraci"/>
      </w:pPr>
      <w:r>
        <w:tab/>
        <w:t>7.</w:t>
      </w:r>
      <w:r>
        <w:tab/>
        <w:t>ZEMAN Vlastimil ml.</w:t>
      </w:r>
      <w:r>
        <w:tab/>
        <w:t xml:space="preserve">Kovářská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53,5</w:t>
      </w:r>
      <w:r>
        <w:tab/>
        <w:t>/</w:t>
      </w:r>
      <w:r>
        <w:tab/>
        <w:t>88</w:t>
      </w:r>
      <w:r>
        <w:tab/>
        <w:t>(61%)</w:t>
      </w:r>
    </w:p>
    <w:p w:rsidR="001758E3" w:rsidRDefault="001758E3" w:rsidP="001758E3">
      <w:pPr>
        <w:pStyle w:val="TabulkaBodyHraci"/>
      </w:pPr>
      <w:r>
        <w:tab/>
        <w:t>8.</w:t>
      </w:r>
      <w:r>
        <w:tab/>
        <w:t>METELKA Radim</w:t>
      </w:r>
      <w:r>
        <w:tab/>
        <w:t xml:space="preserve">Val. Meziříčí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53,0</w:t>
      </w:r>
      <w:r>
        <w:tab/>
        <w:t>/</w:t>
      </w:r>
      <w:r>
        <w:tab/>
        <w:t>88</w:t>
      </w:r>
      <w:r>
        <w:tab/>
        <w:t>(60%)</w:t>
      </w:r>
    </w:p>
    <w:p w:rsidR="001758E3" w:rsidRDefault="001758E3" w:rsidP="001758E3">
      <w:pPr>
        <w:pStyle w:val="TabulkaBodyHraci"/>
      </w:pPr>
      <w:r>
        <w:tab/>
        <w:t>9.</w:t>
      </w:r>
      <w:r>
        <w:tab/>
        <w:t>RADIL Jiří</w:t>
      </w:r>
      <w:r>
        <w:tab/>
        <w:t xml:space="preserve">Husovice </w:t>
      </w:r>
      <w:r>
        <w:tab/>
        <w:t>15,5</w:t>
      </w:r>
      <w:r>
        <w:tab/>
        <w:t>/</w:t>
      </w:r>
      <w:r>
        <w:tab/>
        <w:t>21</w:t>
      </w:r>
      <w:r>
        <w:tab/>
        <w:t>(74%)</w:t>
      </w:r>
      <w:r>
        <w:tab/>
        <w:t>47,5</w:t>
      </w:r>
      <w:r>
        <w:tab/>
        <w:t>/</w:t>
      </w:r>
      <w:r>
        <w:tab/>
        <w:t>86</w:t>
      </w:r>
      <w:r>
        <w:tab/>
        <w:t>(55%)</w:t>
      </w:r>
    </w:p>
    <w:p w:rsidR="001758E3" w:rsidRDefault="001758E3" w:rsidP="001758E3">
      <w:pPr>
        <w:pStyle w:val="TabulkaBodyHraci"/>
      </w:pPr>
      <w:r>
        <w:tab/>
        <w:t>10.</w:t>
      </w:r>
      <w:r>
        <w:tab/>
        <w:t>ŠVORBA Martin</w:t>
      </w:r>
      <w:r>
        <w:tab/>
        <w:t xml:space="preserve">Sok. Kolín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50,0</w:t>
      </w:r>
      <w:r>
        <w:tab/>
        <w:t>/</w:t>
      </w:r>
      <w:r>
        <w:tab/>
        <w:t>80</w:t>
      </w:r>
      <w:r>
        <w:tab/>
        <w:t>(63%)</w:t>
      </w:r>
    </w:p>
    <w:p w:rsidR="001758E3" w:rsidRDefault="001758E3" w:rsidP="001758E3">
      <w:pPr>
        <w:pStyle w:val="TabulkaBodyHraci"/>
      </w:pPr>
      <w:r>
        <w:tab/>
        <w:t>11.</w:t>
      </w:r>
      <w:r>
        <w:tab/>
        <w:t>ŠKOULA Libor</w:t>
      </w:r>
      <w:r>
        <w:tab/>
        <w:t xml:space="preserve">Husovice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46,0</w:t>
      </w:r>
      <w:r>
        <w:tab/>
        <w:t>/</w:t>
      </w:r>
      <w:r>
        <w:tab/>
        <w:t>80</w:t>
      </w:r>
      <w:r>
        <w:tab/>
        <w:t>(58%)</w:t>
      </w:r>
    </w:p>
    <w:p w:rsidR="001758E3" w:rsidRDefault="001758E3" w:rsidP="001758E3">
      <w:pPr>
        <w:pStyle w:val="TabulkaBodyHraci"/>
      </w:pPr>
      <w:r>
        <w:tab/>
        <w:t>12.</w:t>
      </w:r>
      <w:r>
        <w:tab/>
        <w:t>GORECKÝ Rostislav</w:t>
      </w:r>
      <w:r>
        <w:tab/>
        <w:t xml:space="preserve">Luhačovice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54,5</w:t>
      </w:r>
      <w:r>
        <w:tab/>
        <w:t>/</w:t>
      </w:r>
      <w:r>
        <w:tab/>
        <w:t>84</w:t>
      </w:r>
      <w:r>
        <w:tab/>
        <w:t>(65%)</w:t>
      </w:r>
    </w:p>
    <w:p w:rsidR="001758E3" w:rsidRDefault="001758E3" w:rsidP="001758E3">
      <w:pPr>
        <w:pStyle w:val="TabulkaBodyHraci"/>
      </w:pPr>
      <w:r>
        <w:tab/>
        <w:t>13.</w:t>
      </w:r>
      <w:r>
        <w:tab/>
        <w:t>KOVÁŘ Martin</w:t>
      </w:r>
      <w:r>
        <w:tab/>
        <w:t xml:space="preserve">Náchod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54,5</w:t>
      </w:r>
      <w:r>
        <w:tab/>
        <w:t>/</w:t>
      </w:r>
      <w:r>
        <w:tab/>
        <w:t>84</w:t>
      </w:r>
      <w:r>
        <w:tab/>
        <w:t>(65%)</w:t>
      </w:r>
    </w:p>
    <w:p w:rsidR="001758E3" w:rsidRDefault="001758E3" w:rsidP="001758E3">
      <w:pPr>
        <w:pStyle w:val="TabulkaBodyHraci"/>
      </w:pPr>
      <w:r>
        <w:tab/>
        <w:t>14.</w:t>
      </w:r>
      <w:r>
        <w:tab/>
        <w:t>BLECHA Milan</w:t>
      </w:r>
      <w:r>
        <w:tab/>
        <w:t xml:space="preserve">Dačice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57,0</w:t>
      </w:r>
      <w:r>
        <w:tab/>
        <w:t>/</w:t>
      </w:r>
      <w:r>
        <w:tab/>
        <w:t>88</w:t>
      </w:r>
      <w:r>
        <w:tab/>
        <w:t>(65%)</w:t>
      </w:r>
    </w:p>
    <w:p w:rsidR="001758E3" w:rsidRDefault="001758E3" w:rsidP="001758E3">
      <w:pPr>
        <w:pStyle w:val="TabulkaBodyHraci"/>
      </w:pPr>
      <w:r>
        <w:tab/>
        <w:t>15.</w:t>
      </w:r>
      <w:r>
        <w:tab/>
        <w:t>ENDRŠT Jan</w:t>
      </w:r>
      <w:r>
        <w:tab/>
        <w:t xml:space="preserve">Rokycany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52,0</w:t>
      </w:r>
      <w:r>
        <w:tab/>
        <w:t>/</w:t>
      </w:r>
      <w:r>
        <w:tab/>
        <w:t>88</w:t>
      </w:r>
      <w:r>
        <w:tab/>
        <w:t>(59%)</w:t>
      </w:r>
    </w:p>
    <w:p w:rsidR="001758E3" w:rsidRDefault="001758E3" w:rsidP="001758E3">
      <w:pPr>
        <w:pStyle w:val="TabulkaBodyHraci"/>
      </w:pPr>
      <w:r>
        <w:tab/>
        <w:t>16.</w:t>
      </w:r>
      <w:r>
        <w:tab/>
        <w:t>NESTROJIL Kamil</w:t>
      </w:r>
      <w:r>
        <w:tab/>
        <w:t xml:space="preserve">Třebíč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1758E3" w:rsidRDefault="001758E3" w:rsidP="001758E3">
      <w:pPr>
        <w:pStyle w:val="TabulkaBodyHraci"/>
      </w:pPr>
      <w:r>
        <w:tab/>
        <w:t>17.</w:t>
      </w:r>
      <w:r>
        <w:tab/>
        <w:t>PEVNÝ Robert</w:t>
      </w:r>
      <w:r>
        <w:tab/>
        <w:t xml:space="preserve">Třebíč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47,0</w:t>
      </w:r>
      <w:r>
        <w:tab/>
        <w:t>/</w:t>
      </w:r>
      <w:r>
        <w:tab/>
        <w:t>88</w:t>
      </w:r>
      <w:r>
        <w:tab/>
        <w:t>(53%)</w:t>
      </w:r>
    </w:p>
    <w:p w:rsidR="001758E3" w:rsidRDefault="001758E3" w:rsidP="001758E3">
      <w:pPr>
        <w:pStyle w:val="TabulkaBodyHraci"/>
      </w:pPr>
      <w:r>
        <w:tab/>
        <w:t>18.</w:t>
      </w:r>
      <w:r>
        <w:tab/>
        <w:t>STAŠÁK Anton</w:t>
      </w:r>
      <w:r>
        <w:tab/>
        <w:t xml:space="preserve">Slavoj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44,0</w:t>
      </w:r>
      <w:r>
        <w:tab/>
        <w:t>/</w:t>
      </w:r>
      <w:r>
        <w:tab/>
        <w:t>81</w:t>
      </w:r>
      <w:r>
        <w:tab/>
        <w:t>(54%)</w:t>
      </w:r>
    </w:p>
    <w:p w:rsidR="001758E3" w:rsidRDefault="001758E3" w:rsidP="001758E3">
      <w:pPr>
        <w:pStyle w:val="TabulkaBodyHraci"/>
      </w:pPr>
      <w:r>
        <w:tab/>
        <w:t>19.</w:t>
      </w:r>
      <w:r>
        <w:tab/>
        <w:t>PEJČOCH Martin</w:t>
      </w:r>
      <w:r>
        <w:tab/>
        <w:t xml:space="preserve">Kovářská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47,5</w:t>
      </w:r>
      <w:r>
        <w:tab/>
        <w:t>/</w:t>
      </w:r>
      <w:r>
        <w:tab/>
        <w:t>84</w:t>
      </w:r>
      <w:r>
        <w:tab/>
        <w:t>(57%)</w:t>
      </w:r>
    </w:p>
    <w:p w:rsidR="001758E3" w:rsidRDefault="001758E3" w:rsidP="001758E3">
      <w:pPr>
        <w:pStyle w:val="TabulkaBodyHraci"/>
      </w:pPr>
      <w:r>
        <w:tab/>
        <w:t>20.</w:t>
      </w:r>
      <w:r>
        <w:tab/>
        <w:t>KABELKA Milan</w:t>
      </w:r>
      <w:r>
        <w:tab/>
        <w:t xml:space="preserve">Dačice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46,0</w:t>
      </w:r>
      <w:r>
        <w:tab/>
        <w:t>/</w:t>
      </w:r>
      <w:r>
        <w:tab/>
        <w:t>88</w:t>
      </w:r>
      <w:r>
        <w:tab/>
        <w:t>(52%)</w:t>
      </w:r>
    </w:p>
    <w:p w:rsidR="001758E3" w:rsidRDefault="001758E3" w:rsidP="001758E3">
      <w:pPr>
        <w:pStyle w:val="TabulkaBodyHraci"/>
      </w:pPr>
      <w:r>
        <w:tab/>
        <w:t>21.</w:t>
      </w:r>
      <w:r>
        <w:tab/>
        <w:t>MAZUR Václav</w:t>
      </w:r>
      <w:r>
        <w:tab/>
        <w:t xml:space="preserve">Přerov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47,5</w:t>
      </w:r>
      <w:r>
        <w:tab/>
        <w:t>/</w:t>
      </w:r>
      <w:r>
        <w:tab/>
        <w:t>80</w:t>
      </w:r>
      <w:r>
        <w:tab/>
        <w:t>(59%)</w:t>
      </w:r>
    </w:p>
    <w:p w:rsidR="001758E3" w:rsidRDefault="001758E3" w:rsidP="001758E3">
      <w:pPr>
        <w:pStyle w:val="TabulkaBodyHraci"/>
      </w:pPr>
      <w:r>
        <w:tab/>
        <w:t>22.</w:t>
      </w:r>
      <w:r>
        <w:tab/>
        <w:t>AXMAN Jiří ml.</w:t>
      </w:r>
      <w:r>
        <w:tab/>
        <w:t xml:space="preserve">Husovice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46,5</w:t>
      </w:r>
      <w:r>
        <w:tab/>
        <w:t>/</w:t>
      </w:r>
      <w:r>
        <w:tab/>
        <w:t>83</w:t>
      </w:r>
      <w:r>
        <w:tab/>
        <w:t>(56%)</w:t>
      </w:r>
    </w:p>
    <w:p w:rsidR="001758E3" w:rsidRDefault="001758E3" w:rsidP="001758E3">
      <w:pPr>
        <w:pStyle w:val="TabulkaBodyHraci"/>
      </w:pPr>
      <w:r>
        <w:tab/>
        <w:t>23.</w:t>
      </w:r>
      <w:r>
        <w:tab/>
        <w:t>MIKA Petr</w:t>
      </w:r>
      <w:r>
        <w:tab/>
        <w:t xml:space="preserve">MS Brno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45,0</w:t>
      </w:r>
      <w:r>
        <w:tab/>
        <w:t>/</w:t>
      </w:r>
      <w:r>
        <w:tab/>
        <w:t>80</w:t>
      </w:r>
      <w:r>
        <w:tab/>
        <w:t>(56%)</w:t>
      </w:r>
    </w:p>
    <w:p w:rsidR="001758E3" w:rsidRDefault="001758E3" w:rsidP="001758E3">
      <w:pPr>
        <w:pStyle w:val="TabulkaBodyHraci"/>
      </w:pPr>
      <w:r>
        <w:tab/>
        <w:t>24.</w:t>
      </w:r>
      <w:r>
        <w:tab/>
        <w:t>ŠPELINA Vojtěch</w:t>
      </w:r>
      <w:r>
        <w:tab/>
        <w:t xml:space="preserve">Rokycany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43,5</w:t>
      </w:r>
      <w:r>
        <w:tab/>
        <w:t>/</w:t>
      </w:r>
      <w:r>
        <w:tab/>
        <w:t>84</w:t>
      </w:r>
      <w:r>
        <w:tab/>
        <w:t>(52%)</w:t>
      </w:r>
    </w:p>
    <w:p w:rsidR="001758E3" w:rsidRDefault="001758E3" w:rsidP="001758E3">
      <w:pPr>
        <w:pStyle w:val="TabulkaBodyHraci"/>
      </w:pPr>
      <w:r>
        <w:tab/>
        <w:t>25.</w:t>
      </w:r>
      <w:r>
        <w:tab/>
        <w:t>JUNEK David</w:t>
      </w:r>
      <w:r>
        <w:tab/>
        <w:t xml:space="preserve">Kovářská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45,5</w:t>
      </w:r>
      <w:r>
        <w:tab/>
        <w:t>/</w:t>
      </w:r>
      <w:r>
        <w:tab/>
        <w:t>88</w:t>
      </w:r>
      <w:r>
        <w:tab/>
        <w:t>(52%)</w:t>
      </w:r>
    </w:p>
    <w:p w:rsidR="001758E3" w:rsidRDefault="001758E3" w:rsidP="001758E3">
      <w:pPr>
        <w:pStyle w:val="TabulkaBodyHraci"/>
      </w:pPr>
      <w:r>
        <w:lastRenderedPageBreak/>
        <w:tab/>
        <w:t>26.</w:t>
      </w:r>
      <w:r>
        <w:tab/>
        <w:t>WEISS Roman</w:t>
      </w:r>
      <w:r>
        <w:tab/>
        <w:t xml:space="preserve">Sok. Kolín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44,0</w:t>
      </w:r>
      <w:r>
        <w:tab/>
        <w:t>/</w:t>
      </w:r>
      <w:r>
        <w:tab/>
        <w:t>88</w:t>
      </w:r>
      <w:r>
        <w:tab/>
        <w:t>(50%)</w:t>
      </w:r>
    </w:p>
    <w:p w:rsidR="001758E3" w:rsidRDefault="001758E3" w:rsidP="001758E3">
      <w:pPr>
        <w:pStyle w:val="TabulkaBodyHraci"/>
      </w:pPr>
      <w:r>
        <w:tab/>
        <w:t>27.</w:t>
      </w:r>
      <w:r>
        <w:tab/>
        <w:t>STRAKA Roman</w:t>
      </w:r>
      <w:r>
        <w:tab/>
        <w:t xml:space="preserve">Náchod 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:rsidR="001758E3" w:rsidRDefault="001758E3" w:rsidP="001758E3">
      <w:pPr>
        <w:pStyle w:val="TabulkaBodyHraci"/>
      </w:pPr>
      <w:r>
        <w:tab/>
        <w:t>28.</w:t>
      </w:r>
      <w:r>
        <w:tab/>
        <w:t>PYTLÍK Michal</w:t>
      </w:r>
      <w:r>
        <w:tab/>
        <w:t xml:space="preserve">Rokycany </w:t>
      </w:r>
      <w:r>
        <w:tab/>
        <w:t>11,5</w:t>
      </w:r>
      <w:r>
        <w:tab/>
        <w:t>/</w:t>
      </w:r>
      <w:r>
        <w:tab/>
        <w:t>21</w:t>
      </w:r>
      <w:r>
        <w:tab/>
        <w:t>(55%)</w:t>
      </w:r>
      <w:r>
        <w:tab/>
        <w:t>47,5</w:t>
      </w:r>
      <w:r>
        <w:tab/>
        <w:t>/</w:t>
      </w:r>
      <w:r>
        <w:tab/>
        <w:t>85</w:t>
      </w:r>
      <w:r>
        <w:tab/>
        <w:t>(56%)</w:t>
      </w:r>
    </w:p>
    <w:p w:rsidR="001758E3" w:rsidRDefault="001758E3" w:rsidP="001758E3">
      <w:pPr>
        <w:pStyle w:val="TabulkaBodyHraci"/>
      </w:pPr>
      <w:r>
        <w:tab/>
        <w:t>29.</w:t>
      </w:r>
      <w:r>
        <w:tab/>
        <w:t>URBAN Ladislav</w:t>
      </w:r>
      <w:r>
        <w:tab/>
        <w:t xml:space="preserve">Rokycany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37,0</w:t>
      </w:r>
      <w:r>
        <w:tab/>
        <w:t>/</w:t>
      </w:r>
      <w:r>
        <w:tab/>
        <w:t>66</w:t>
      </w:r>
      <w:r>
        <w:tab/>
        <w:t>(56%)</w:t>
      </w:r>
    </w:p>
    <w:p w:rsidR="001758E3" w:rsidRDefault="001758E3" w:rsidP="001758E3">
      <w:pPr>
        <w:pStyle w:val="TabulkaBodyHraci"/>
      </w:pPr>
      <w:r>
        <w:tab/>
        <w:t>30.</w:t>
      </w:r>
      <w:r>
        <w:tab/>
        <w:t>PALIAN Pavel</w:t>
      </w:r>
      <w:r>
        <w:tab/>
        <w:t xml:space="preserve">MS Brno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37,5</w:t>
      </w:r>
      <w:r>
        <w:tab/>
        <w:t>/</w:t>
      </w:r>
      <w:r>
        <w:tab/>
        <w:t>68</w:t>
      </w:r>
      <w:r>
        <w:tab/>
        <w:t>(55%)</w:t>
      </w:r>
    </w:p>
    <w:p w:rsidR="001758E3" w:rsidRDefault="001758E3" w:rsidP="001758E3">
      <w:pPr>
        <w:pStyle w:val="TabulkaBodyHraci"/>
      </w:pPr>
      <w:r>
        <w:tab/>
        <w:t>31.</w:t>
      </w:r>
      <w:r>
        <w:tab/>
        <w:t>ŽAHOUREK Petr</w:t>
      </w:r>
      <w:r>
        <w:tab/>
        <w:t xml:space="preserve">Dačice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42,0</w:t>
      </w:r>
      <w:r>
        <w:tab/>
        <w:t>/</w:t>
      </w:r>
      <w:r>
        <w:tab/>
        <w:t>74</w:t>
      </w:r>
      <w:r>
        <w:tab/>
        <w:t>(57%)</w:t>
      </w:r>
    </w:p>
    <w:p w:rsidR="001758E3" w:rsidRDefault="001758E3" w:rsidP="001758E3">
      <w:pPr>
        <w:pStyle w:val="TabulkaBodyHraci"/>
      </w:pPr>
      <w:r>
        <w:tab/>
        <w:t>32.</w:t>
      </w:r>
      <w:r>
        <w:tab/>
        <w:t>HETYCH Jiří</w:t>
      </w:r>
      <w:r>
        <w:tab/>
        <w:t xml:space="preserve">Náchod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51,0</w:t>
      </w:r>
      <w:r>
        <w:tab/>
        <w:t>/</w:t>
      </w:r>
      <w:r>
        <w:tab/>
        <w:t>81</w:t>
      </w:r>
      <w:r>
        <w:tab/>
        <w:t>(63%)</w:t>
      </w:r>
    </w:p>
    <w:p w:rsidR="001758E3" w:rsidRDefault="001758E3" w:rsidP="001758E3">
      <w:pPr>
        <w:pStyle w:val="TabulkaBodyHraci"/>
      </w:pPr>
      <w:r>
        <w:tab/>
        <w:t>33.</w:t>
      </w:r>
      <w:r>
        <w:tab/>
        <w:t>RYBA Dušan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41,5</w:t>
      </w:r>
      <w:r>
        <w:tab/>
        <w:t>/</w:t>
      </w:r>
      <w:r>
        <w:tab/>
        <w:t>77</w:t>
      </w:r>
      <w:r>
        <w:tab/>
        <w:t>(54%)</w:t>
      </w:r>
    </w:p>
    <w:p w:rsidR="001758E3" w:rsidRDefault="001758E3" w:rsidP="001758E3">
      <w:pPr>
        <w:pStyle w:val="TabulkaBodyHraci"/>
      </w:pPr>
      <w:r>
        <w:tab/>
        <w:t>34.</w:t>
      </w:r>
      <w:r>
        <w:tab/>
        <w:t>ŠIMEK Michal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43,5</w:t>
      </w:r>
      <w:r>
        <w:tab/>
        <w:t>/</w:t>
      </w:r>
      <w:r>
        <w:tab/>
        <w:t>82</w:t>
      </w:r>
      <w:r>
        <w:tab/>
        <w:t>(53%)</w:t>
      </w:r>
    </w:p>
    <w:p w:rsidR="001758E3" w:rsidRDefault="001758E3" w:rsidP="001758E3">
      <w:pPr>
        <w:pStyle w:val="TabulkaBodyHraci"/>
      </w:pPr>
      <w:r>
        <w:tab/>
        <w:t>35.</w:t>
      </w:r>
      <w:r>
        <w:tab/>
        <w:t>VÝREK Vladimír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42,0</w:t>
      </w:r>
      <w:r>
        <w:tab/>
        <w:t>/</w:t>
      </w:r>
      <w:r>
        <w:tab/>
        <w:t>73</w:t>
      </w:r>
      <w:r>
        <w:tab/>
        <w:t>(58%)</w:t>
      </w:r>
    </w:p>
    <w:p w:rsidR="001758E3" w:rsidRDefault="001758E3" w:rsidP="001758E3">
      <w:pPr>
        <w:pStyle w:val="TabulkaBodyHraci"/>
      </w:pPr>
      <w:r>
        <w:tab/>
        <w:t>36.</w:t>
      </w:r>
      <w:r>
        <w:tab/>
        <w:t>DOBEŠ Petr</w:t>
      </w:r>
      <w:r>
        <w:tab/>
        <w:t xml:space="preserve">Třebíč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40,0</w:t>
      </w:r>
      <w:r>
        <w:tab/>
        <w:t>/</w:t>
      </w:r>
      <w:r>
        <w:tab/>
        <w:t>84</w:t>
      </w:r>
      <w:r>
        <w:tab/>
        <w:t>(48%)</w:t>
      </w:r>
    </w:p>
    <w:p w:rsidR="001758E3" w:rsidRDefault="001758E3" w:rsidP="001758E3">
      <w:pPr>
        <w:pStyle w:val="TabulkaBodyHraci"/>
      </w:pPr>
      <w:r>
        <w:tab/>
        <w:t>37.</w:t>
      </w:r>
      <w:r>
        <w:tab/>
        <w:t>DOUBRAVA  Lukáš</w:t>
      </w:r>
      <w:r>
        <w:tab/>
        <w:t xml:space="preserve">Kovářská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42,5</w:t>
      </w:r>
      <w:r>
        <w:tab/>
        <w:t>/</w:t>
      </w:r>
      <w:r>
        <w:tab/>
        <w:t>88</w:t>
      </w:r>
      <w:r>
        <w:tab/>
        <w:t>(48%)</w:t>
      </w:r>
    </w:p>
    <w:p w:rsidR="001758E3" w:rsidRDefault="001758E3" w:rsidP="001758E3">
      <w:pPr>
        <w:pStyle w:val="TabulkaBodyHraci"/>
      </w:pPr>
      <w:r>
        <w:tab/>
        <w:t>38.</w:t>
      </w:r>
      <w:r>
        <w:tab/>
        <w:t>BĚLÍČEK Vlastimil</w:t>
      </w:r>
      <w:r>
        <w:tab/>
        <w:t xml:space="preserve">Val. Meziříčí </w:t>
      </w:r>
      <w:r>
        <w:tab/>
        <w:t>9,5</w:t>
      </w:r>
      <w:r>
        <w:tab/>
        <w:t>/</w:t>
      </w:r>
      <w:r>
        <w:tab/>
        <w:t>19</w:t>
      </w:r>
      <w:r>
        <w:tab/>
        <w:t>(50%)</w:t>
      </w:r>
      <w:r>
        <w:tab/>
        <w:t>42,5</w:t>
      </w:r>
      <w:r>
        <w:tab/>
        <w:t>/</w:t>
      </w:r>
      <w:r>
        <w:tab/>
        <w:t>77</w:t>
      </w:r>
      <w:r>
        <w:tab/>
        <w:t>(55%)</w:t>
      </w:r>
    </w:p>
    <w:p w:rsidR="001758E3" w:rsidRDefault="001758E3" w:rsidP="001758E3">
      <w:pPr>
        <w:pStyle w:val="TabulkaBodyHraci"/>
      </w:pPr>
      <w:r>
        <w:tab/>
        <w:t>39.</w:t>
      </w:r>
      <w:r>
        <w:tab/>
        <w:t>PAVLÍK Petr</w:t>
      </w:r>
      <w:r>
        <w:tab/>
        <w:t xml:space="preserve">Slavoj </w:t>
      </w:r>
      <w:r>
        <w:tab/>
        <w:t>9,5</w:t>
      </w:r>
      <w:r>
        <w:tab/>
        <w:t>/</w:t>
      </w:r>
      <w:r>
        <w:tab/>
        <w:t>20</w:t>
      </w:r>
      <w:r>
        <w:tab/>
        <w:t>(48%)</w:t>
      </w:r>
      <w:r>
        <w:tab/>
        <w:t>36,0</w:t>
      </w:r>
      <w:r>
        <w:tab/>
        <w:t>/</w:t>
      </w:r>
      <w:r>
        <w:tab/>
        <w:t>83</w:t>
      </w:r>
      <w:r>
        <w:tab/>
        <w:t>(43%)</w:t>
      </w:r>
    </w:p>
    <w:p w:rsidR="001758E3" w:rsidRDefault="001758E3" w:rsidP="001758E3">
      <w:pPr>
        <w:pStyle w:val="TabulkaBodyHraci"/>
      </w:pPr>
      <w:r>
        <w:tab/>
        <w:t>40.</w:t>
      </w:r>
      <w:r>
        <w:tab/>
        <w:t>ŘÍHA Zdeněk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35,0</w:t>
      </w:r>
      <w:r>
        <w:tab/>
        <w:t>/</w:t>
      </w:r>
      <w:r>
        <w:tab/>
        <w:t>73</w:t>
      </w:r>
      <w:r>
        <w:tab/>
        <w:t>(48%)</w:t>
      </w:r>
    </w:p>
    <w:p w:rsidR="001758E3" w:rsidRDefault="001758E3" w:rsidP="001758E3">
      <w:pPr>
        <w:pStyle w:val="TabulkaBodyHraci"/>
      </w:pPr>
      <w:r>
        <w:tab/>
        <w:t>41.</w:t>
      </w:r>
      <w:r>
        <w:tab/>
        <w:t>KLIKA Milan</w:t>
      </w:r>
      <w:r>
        <w:tab/>
        <w:t xml:space="preserve">MS Brno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36,0</w:t>
      </w:r>
      <w:r>
        <w:tab/>
        <w:t>/</w:t>
      </w:r>
      <w:r>
        <w:tab/>
        <w:t>73</w:t>
      </w:r>
      <w:r>
        <w:tab/>
        <w:t>(49%)</w:t>
      </w:r>
    </w:p>
    <w:p w:rsidR="001758E3" w:rsidRDefault="001758E3" w:rsidP="001758E3">
      <w:pPr>
        <w:pStyle w:val="TabulkaBodyHraci"/>
      </w:pPr>
      <w:r>
        <w:tab/>
        <w:t>42.</w:t>
      </w:r>
      <w:r>
        <w:tab/>
        <w:t>HOLÝ Petr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36,0</w:t>
      </w:r>
      <w:r>
        <w:tab/>
        <w:t>/</w:t>
      </w:r>
      <w:r>
        <w:tab/>
        <w:t>78</w:t>
      </w:r>
      <w:r>
        <w:tab/>
        <w:t>(46%)</w:t>
      </w:r>
    </w:p>
    <w:p w:rsidR="001758E3" w:rsidRDefault="001758E3" w:rsidP="001758E3">
      <w:pPr>
        <w:pStyle w:val="TabulkaBodyHraci"/>
      </w:pPr>
      <w:r>
        <w:tab/>
        <w:t>43.</w:t>
      </w:r>
      <w:r>
        <w:tab/>
        <w:t>BARTONÍČEK Jiří</w:t>
      </w:r>
      <w:r>
        <w:tab/>
        <w:t xml:space="preserve">Slavoj </w:t>
      </w:r>
      <w:r>
        <w:tab/>
        <w:t>8,5</w:t>
      </w:r>
      <w:r>
        <w:tab/>
        <w:t>/</w:t>
      </w:r>
      <w:r>
        <w:tab/>
        <w:t>16</w:t>
      </w:r>
      <w:r>
        <w:tab/>
        <w:t>(53%)</w:t>
      </w:r>
      <w:r>
        <w:tab/>
        <w:t>30,5</w:t>
      </w:r>
      <w:r>
        <w:tab/>
        <w:t>/</w:t>
      </w:r>
      <w:r>
        <w:tab/>
        <w:t>72</w:t>
      </w:r>
      <w:r>
        <w:tab/>
        <w:t>(42%)</w:t>
      </w:r>
    </w:p>
    <w:p w:rsidR="001758E3" w:rsidRDefault="001758E3" w:rsidP="001758E3">
      <w:pPr>
        <w:pStyle w:val="TabulkaBodyHraci"/>
      </w:pPr>
      <w:r>
        <w:tab/>
        <w:t>44.</w:t>
      </w:r>
      <w:r>
        <w:tab/>
        <w:t>SITTA Martin</w:t>
      </w:r>
      <w:r>
        <w:tab/>
        <w:t xml:space="preserve">Přerov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25,5</w:t>
      </w:r>
      <w:r>
        <w:tab/>
        <w:t>/</w:t>
      </w:r>
      <w:r>
        <w:tab/>
        <w:t>44</w:t>
      </w:r>
      <w:r>
        <w:tab/>
        <w:t>(58%)</w:t>
      </w:r>
    </w:p>
    <w:p w:rsidR="001758E3" w:rsidRDefault="001758E3" w:rsidP="001758E3">
      <w:pPr>
        <w:pStyle w:val="TabulkaBodyHraci"/>
      </w:pPr>
      <w:r>
        <w:tab/>
        <w:t>45.</w:t>
      </w:r>
      <w:r>
        <w:tab/>
        <w:t>BŘEZINA Stanislav</w:t>
      </w:r>
      <w:r>
        <w:tab/>
        <w:t xml:space="preserve">Slavoj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36,5</w:t>
      </w:r>
      <w:r>
        <w:tab/>
        <w:t>/</w:t>
      </w:r>
      <w:r>
        <w:tab/>
        <w:t>70</w:t>
      </w:r>
      <w:r>
        <w:tab/>
        <w:t>(52%)</w:t>
      </w:r>
    </w:p>
    <w:p w:rsidR="001758E3" w:rsidRDefault="001758E3" w:rsidP="001758E3">
      <w:pPr>
        <w:pStyle w:val="TabulkaBodyHraci"/>
      </w:pPr>
      <w:r>
        <w:tab/>
        <w:t>46.</w:t>
      </w:r>
      <w:r>
        <w:tab/>
        <w:t>CABÁK Tomáš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39,0</w:t>
      </w:r>
      <w:r>
        <w:tab/>
        <w:t>/</w:t>
      </w:r>
      <w:r>
        <w:tab/>
        <w:t>73</w:t>
      </w:r>
      <w:r>
        <w:tab/>
        <w:t>(53%)</w:t>
      </w:r>
    </w:p>
    <w:p w:rsidR="001758E3" w:rsidRDefault="001758E3" w:rsidP="001758E3">
      <w:pPr>
        <w:pStyle w:val="TabulkaBodyHraci"/>
      </w:pPr>
      <w:r>
        <w:tab/>
        <w:t>47.</w:t>
      </w:r>
      <w:r>
        <w:tab/>
        <w:t>NEUMANN Daniel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38,5</w:t>
      </w:r>
      <w:r>
        <w:tab/>
        <w:t>/</w:t>
      </w:r>
      <w:r>
        <w:tab/>
        <w:t>79</w:t>
      </w:r>
      <w:r>
        <w:tab/>
        <w:t>(49%)</w:t>
      </w:r>
    </w:p>
    <w:p w:rsidR="001758E3" w:rsidRDefault="001758E3" w:rsidP="001758E3">
      <w:pPr>
        <w:pStyle w:val="TabulkaBodyHraci"/>
      </w:pPr>
      <w:r>
        <w:tab/>
        <w:t>48.</w:t>
      </w:r>
      <w:r>
        <w:tab/>
        <w:t>PELÁK Jan</w:t>
      </w:r>
      <w:r>
        <w:tab/>
        <w:t xml:space="preserve">Sok. Kolín </w:t>
      </w:r>
      <w:r>
        <w:tab/>
        <w:t>7,5</w:t>
      </w:r>
      <w:r>
        <w:tab/>
        <w:t>/</w:t>
      </w:r>
      <w:r>
        <w:tab/>
        <w:t>18</w:t>
      </w:r>
      <w:r>
        <w:tab/>
        <w:t>(42%)</w:t>
      </w:r>
      <w:r>
        <w:tab/>
        <w:t>38,0</w:t>
      </w:r>
      <w:r>
        <w:tab/>
        <w:t>/</w:t>
      </w:r>
      <w:r>
        <w:tab/>
        <w:t>75</w:t>
      </w:r>
      <w:r>
        <w:tab/>
        <w:t>(51%)</w:t>
      </w:r>
    </w:p>
    <w:p w:rsidR="001758E3" w:rsidRDefault="001758E3" w:rsidP="001758E3">
      <w:pPr>
        <w:pStyle w:val="TabulkaBodyHraci"/>
      </w:pPr>
      <w:r>
        <w:tab/>
        <w:t>49.</w:t>
      </w:r>
      <w:r>
        <w:tab/>
        <w:t>FŰRST Martin</w:t>
      </w:r>
      <w:r>
        <w:tab/>
        <w:t xml:space="preserve">Rokycany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25,0</w:t>
      </w:r>
      <w:r>
        <w:tab/>
        <w:t>/</w:t>
      </w:r>
      <w:r>
        <w:tab/>
        <w:t>36</w:t>
      </w:r>
      <w:r>
        <w:tab/>
        <w:t>(69%)</w:t>
      </w:r>
    </w:p>
    <w:p w:rsidR="001758E3" w:rsidRDefault="001758E3" w:rsidP="001758E3">
      <w:pPr>
        <w:pStyle w:val="TabulkaBodyHraci"/>
      </w:pPr>
      <w:r>
        <w:tab/>
        <w:t>50.</w:t>
      </w:r>
      <w:r>
        <w:tab/>
        <w:t>KUBÁLEK Pavel</w:t>
      </w:r>
      <w:r>
        <w:tab/>
        <w:t xml:space="preserve">Luhačovice </w:t>
      </w:r>
      <w:r>
        <w:tab/>
        <w:t>7,0</w:t>
      </w:r>
      <w:r>
        <w:tab/>
        <w:t>/</w:t>
      </w:r>
      <w:r>
        <w:tab/>
        <w:t>13</w:t>
      </w:r>
      <w:r>
        <w:tab/>
        <w:t>(54%)</w:t>
      </w:r>
      <w:r>
        <w:tab/>
        <w:t>29,5</w:t>
      </w:r>
      <w:r>
        <w:tab/>
        <w:t>/</w:t>
      </w:r>
      <w:r>
        <w:tab/>
        <w:t>60</w:t>
      </w:r>
      <w:r>
        <w:tab/>
        <w:t>(49%)</w:t>
      </w:r>
    </w:p>
    <w:p w:rsidR="001758E3" w:rsidRDefault="001758E3" w:rsidP="001758E3">
      <w:pPr>
        <w:pStyle w:val="TabulkaBodyHraci"/>
      </w:pPr>
      <w:r>
        <w:tab/>
        <w:t>51.</w:t>
      </w:r>
      <w:r>
        <w:tab/>
        <w:t>VRÁNEK Zdeněk</w:t>
      </w:r>
      <w:r>
        <w:tab/>
        <w:t xml:space="preserve">MS Brno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35,0</w:t>
      </w:r>
      <w:r>
        <w:tab/>
        <w:t>/</w:t>
      </w:r>
      <w:r>
        <w:tab/>
        <w:t>73</w:t>
      </w:r>
      <w:r>
        <w:tab/>
        <w:t>(48%)</w:t>
      </w:r>
    </w:p>
    <w:p w:rsidR="001758E3" w:rsidRDefault="001758E3" w:rsidP="001758E3">
      <w:pPr>
        <w:pStyle w:val="TabulkaBodyHraci"/>
      </w:pPr>
      <w:r>
        <w:tab/>
        <w:t>52.</w:t>
      </w:r>
      <w:r>
        <w:tab/>
        <w:t>TUČEK Dalibor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35,5</w:t>
      </w:r>
      <w:r>
        <w:tab/>
        <w:t>/</w:t>
      </w:r>
      <w:r>
        <w:tab/>
        <w:t>74</w:t>
      </w:r>
      <w:r>
        <w:tab/>
        <w:t>(48%)</w:t>
      </w:r>
    </w:p>
    <w:p w:rsidR="001758E3" w:rsidRDefault="001758E3" w:rsidP="001758E3">
      <w:pPr>
        <w:pStyle w:val="TabulkaBodyHraci"/>
      </w:pPr>
      <w:r>
        <w:tab/>
        <w:t>53.</w:t>
      </w:r>
      <w:r>
        <w:tab/>
        <w:t>MIKOLÁŠ Jiří</w:t>
      </w:r>
      <w:r>
        <w:tab/>
        <w:t xml:space="preserve">Třebíč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26,0</w:t>
      </w:r>
      <w:r>
        <w:tab/>
        <w:t>/</w:t>
      </w:r>
      <w:r>
        <w:tab/>
        <w:t>44</w:t>
      </w:r>
      <w:r>
        <w:tab/>
        <w:t>(59%)</w:t>
      </w:r>
    </w:p>
    <w:p w:rsidR="001758E3" w:rsidRDefault="001758E3" w:rsidP="001758E3">
      <w:pPr>
        <w:pStyle w:val="TabulkaBodyHraci"/>
      </w:pPr>
      <w:r>
        <w:tab/>
        <w:t>54.</w:t>
      </w:r>
      <w:r>
        <w:tab/>
        <w:t>VEČERKA Štěpán</w:t>
      </w:r>
      <w:r>
        <w:tab/>
        <w:t xml:space="preserve">MS Brno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21,0</w:t>
      </w:r>
      <w:r>
        <w:tab/>
        <w:t>/</w:t>
      </w:r>
      <w:r>
        <w:tab/>
        <w:t>46</w:t>
      </w:r>
      <w:r>
        <w:tab/>
        <w:t>(46%)</w:t>
      </w:r>
    </w:p>
    <w:p w:rsidR="001758E3" w:rsidRDefault="001758E3" w:rsidP="001758E3">
      <w:pPr>
        <w:pStyle w:val="TabulkaBodyHraci"/>
      </w:pPr>
      <w:r>
        <w:tab/>
        <w:t>55.</w:t>
      </w:r>
      <w:r>
        <w:tab/>
        <w:t>VALTR Evžen</w:t>
      </w:r>
      <w:r>
        <w:tab/>
        <w:t xml:space="preserve">Slavoj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26,0</w:t>
      </w:r>
      <w:r>
        <w:tab/>
        <w:t>/</w:t>
      </w:r>
      <w:r>
        <w:tab/>
        <w:t>57</w:t>
      </w:r>
      <w:r>
        <w:tab/>
        <w:t>(46%)</w:t>
      </w:r>
    </w:p>
    <w:p w:rsidR="001758E3" w:rsidRDefault="001758E3" w:rsidP="001758E3">
      <w:pPr>
        <w:pStyle w:val="TabulkaBodyHraci"/>
      </w:pPr>
      <w:r>
        <w:tab/>
        <w:t>56.</w:t>
      </w:r>
      <w:r>
        <w:tab/>
        <w:t>NĚMEC Jiří</w:t>
      </w:r>
      <w:r>
        <w:tab/>
        <w:t xml:space="preserve">Sok. Kolín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24,5</w:t>
      </w:r>
      <w:r>
        <w:tab/>
        <w:t>/</w:t>
      </w:r>
      <w:r>
        <w:tab/>
        <w:t>67</w:t>
      </w:r>
      <w:r>
        <w:tab/>
        <w:t>(37%)</w:t>
      </w:r>
    </w:p>
    <w:p w:rsidR="001758E3" w:rsidRDefault="001758E3" w:rsidP="001758E3">
      <w:pPr>
        <w:pStyle w:val="TabulkaBodyHraci"/>
      </w:pPr>
      <w:r>
        <w:tab/>
        <w:t>57.</w:t>
      </w:r>
      <w:r>
        <w:tab/>
        <w:t>KOZEL Martin</w:t>
      </w:r>
      <w:r>
        <w:tab/>
        <w:t xml:space="preserve">Slavoj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30,5</w:t>
      </w:r>
      <w:r>
        <w:tab/>
        <w:t>/</w:t>
      </w:r>
      <w:r>
        <w:tab/>
        <w:t>68</w:t>
      </w:r>
      <w:r>
        <w:tab/>
        <w:t>(45%)</w:t>
      </w:r>
    </w:p>
    <w:p w:rsidR="001758E3" w:rsidRDefault="001758E3" w:rsidP="001758E3">
      <w:pPr>
        <w:pStyle w:val="TabulkaBodyHraci"/>
      </w:pPr>
      <w:r>
        <w:tab/>
        <w:t>58.</w:t>
      </w:r>
      <w:r>
        <w:tab/>
        <w:t>KELLNER Michal</w:t>
      </w:r>
      <w:r>
        <w:tab/>
        <w:t xml:space="preserve">MS Brno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27,5</w:t>
      </w:r>
      <w:r>
        <w:tab/>
        <w:t>/</w:t>
      </w:r>
      <w:r>
        <w:tab/>
        <w:t>66</w:t>
      </w:r>
      <w:r>
        <w:tab/>
        <w:t>(42%)</w:t>
      </w:r>
    </w:p>
    <w:p w:rsidR="001758E3" w:rsidRDefault="001758E3" w:rsidP="001758E3">
      <w:pPr>
        <w:pStyle w:val="TabulkaBodyHraci"/>
      </w:pPr>
      <w:r>
        <w:tab/>
        <w:t>59.</w:t>
      </w:r>
      <w:r>
        <w:tab/>
        <w:t>ANTOŠ Pavel</w:t>
      </w:r>
      <w:r>
        <w:tab/>
        <w:t xml:space="preserve">MS Brno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28,5</w:t>
      </w:r>
      <w:r>
        <w:tab/>
        <w:t>/</w:t>
      </w:r>
      <w:r>
        <w:tab/>
        <w:t>74</w:t>
      </w:r>
      <w:r>
        <w:tab/>
        <w:t>(39%)</w:t>
      </w:r>
    </w:p>
    <w:p w:rsidR="001758E3" w:rsidRDefault="001758E3" w:rsidP="001758E3">
      <w:pPr>
        <w:pStyle w:val="TabulkaBodyHraci"/>
      </w:pPr>
      <w:r>
        <w:tab/>
        <w:t>60.</w:t>
      </w:r>
      <w:r>
        <w:tab/>
        <w:t>POLÁCH Radek</w:t>
      </w:r>
      <w:r>
        <w:tab/>
        <w:t xml:space="preserve">Luhačovice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35,0</w:t>
      </w:r>
      <w:r>
        <w:tab/>
        <w:t>/</w:t>
      </w:r>
      <w:r>
        <w:tab/>
        <w:t>78</w:t>
      </w:r>
      <w:r>
        <w:tab/>
        <w:t>(45%)</w:t>
      </w:r>
    </w:p>
    <w:p w:rsidR="001758E3" w:rsidRDefault="001758E3" w:rsidP="001758E3">
      <w:pPr>
        <w:pStyle w:val="TabulkaBodyHraci"/>
      </w:pPr>
      <w:r>
        <w:tab/>
        <w:t>61.</w:t>
      </w:r>
      <w:r>
        <w:tab/>
        <w:t>MALÍNEK Jiří</w:t>
      </w:r>
      <w:r>
        <w:tab/>
        <w:t xml:space="preserve">Dačice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34,5</w:t>
      </w:r>
      <w:r>
        <w:tab/>
        <w:t>/</w:t>
      </w:r>
      <w:r>
        <w:tab/>
        <w:t>76</w:t>
      </w:r>
      <w:r>
        <w:tab/>
        <w:t>(45%)</w:t>
      </w:r>
    </w:p>
    <w:p w:rsidR="001758E3" w:rsidRDefault="001758E3" w:rsidP="001758E3">
      <w:pPr>
        <w:pStyle w:val="TabulkaBodyHraci"/>
      </w:pPr>
      <w:r>
        <w:tab/>
        <w:t>62.</w:t>
      </w:r>
      <w:r>
        <w:tab/>
        <w:t>TOPIČ Ondřej</w:t>
      </w:r>
      <w:r>
        <w:tab/>
        <w:t xml:space="preserve">Přerov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35,0</w:t>
      </w:r>
      <w:r>
        <w:tab/>
        <w:t>/</w:t>
      </w:r>
      <w:r>
        <w:tab/>
        <w:t>88</w:t>
      </w:r>
      <w:r>
        <w:tab/>
        <w:t>(40%)</w:t>
      </w:r>
    </w:p>
    <w:p w:rsidR="001758E3" w:rsidRDefault="001758E3" w:rsidP="001758E3">
      <w:pPr>
        <w:pStyle w:val="TabulkaBodyHraci"/>
      </w:pPr>
      <w:r>
        <w:tab/>
        <w:t>63.</w:t>
      </w:r>
      <w:r>
        <w:tab/>
        <w:t>NOVÁK Karel</w:t>
      </w:r>
      <w:r>
        <w:tab/>
        <w:t xml:space="preserve">Dačice </w:t>
      </w:r>
      <w:r>
        <w:tab/>
        <w:t>5,5</w:t>
      </w:r>
      <w:r>
        <w:tab/>
        <w:t>/</w:t>
      </w:r>
      <w:r>
        <w:tab/>
        <w:t>12</w:t>
      </w:r>
      <w:r>
        <w:tab/>
        <w:t>(46%)</w:t>
      </w:r>
      <w:r>
        <w:tab/>
        <w:t>27,0</w:t>
      </w:r>
      <w:r>
        <w:tab/>
        <w:t>/</w:t>
      </w:r>
      <w:r>
        <w:tab/>
        <w:t>55</w:t>
      </w:r>
      <w:r>
        <w:tab/>
        <w:t>(49%)</w:t>
      </w:r>
    </w:p>
    <w:p w:rsidR="001758E3" w:rsidRDefault="001758E3" w:rsidP="001758E3">
      <w:pPr>
        <w:pStyle w:val="TabulkaBodyHraci"/>
      </w:pPr>
      <w:r>
        <w:tab/>
        <w:t>64.</w:t>
      </w:r>
      <w:r>
        <w:tab/>
        <w:t>RYPEL Václav</w:t>
      </w:r>
      <w:r>
        <w:tab/>
        <w:t xml:space="preserve">Třebíč </w:t>
      </w:r>
      <w:r>
        <w:tab/>
        <w:t>5,5</w:t>
      </w:r>
      <w:r>
        <w:tab/>
        <w:t>/</w:t>
      </w:r>
      <w:r>
        <w:tab/>
        <w:t>14</w:t>
      </w:r>
      <w:r>
        <w:tab/>
        <w:t>(39%)</w:t>
      </w:r>
      <w:r>
        <w:tab/>
        <w:t>23,0</w:t>
      </w:r>
      <w:r>
        <w:tab/>
        <w:t>/</w:t>
      </w:r>
      <w:r>
        <w:tab/>
        <w:t>58</w:t>
      </w:r>
      <w:r>
        <w:tab/>
        <w:t>(40%)</w:t>
      </w:r>
    </w:p>
    <w:p w:rsidR="001758E3" w:rsidRDefault="001758E3" w:rsidP="001758E3">
      <w:pPr>
        <w:pStyle w:val="TabulkaBodyHraci"/>
      </w:pPr>
      <w:r>
        <w:tab/>
        <w:t>65.</w:t>
      </w:r>
      <w:r>
        <w:tab/>
        <w:t>ŠATNÍK Jaroslav</w:t>
      </w:r>
      <w:r>
        <w:tab/>
        <w:t xml:space="preserve">Sok. Kolín </w:t>
      </w:r>
      <w:r>
        <w:tab/>
        <w:t>5,5</w:t>
      </w:r>
      <w:r>
        <w:tab/>
        <w:t>/</w:t>
      </w:r>
      <w:r>
        <w:tab/>
        <w:t>18</w:t>
      </w:r>
      <w:r>
        <w:tab/>
        <w:t>(31%)</w:t>
      </w:r>
      <w:r>
        <w:tab/>
        <w:t>26,5</w:t>
      </w:r>
      <w:r>
        <w:tab/>
        <w:t>/</w:t>
      </w:r>
      <w:r>
        <w:tab/>
        <w:t>73</w:t>
      </w:r>
      <w:r>
        <w:tab/>
        <w:t>(36%)</w:t>
      </w:r>
    </w:p>
    <w:p w:rsidR="001758E3" w:rsidRDefault="001758E3" w:rsidP="001758E3">
      <w:pPr>
        <w:pStyle w:val="TabulkaBodyHraci"/>
      </w:pPr>
      <w:r>
        <w:tab/>
        <w:t>66.</w:t>
      </w:r>
      <w:r>
        <w:tab/>
        <w:t>MILAN Miroslav</w:t>
      </w:r>
      <w:r>
        <w:tab/>
        <w:t xml:space="preserve">MS Brno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1758E3" w:rsidRDefault="001758E3" w:rsidP="001758E3">
      <w:pPr>
        <w:pStyle w:val="TabulkaBodyHraci"/>
      </w:pPr>
      <w:r>
        <w:tab/>
        <w:t>67.</w:t>
      </w:r>
      <w:r>
        <w:tab/>
        <w:t>BERÁNEK Ladislav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22,5</w:t>
      </w:r>
      <w:r>
        <w:tab/>
        <w:t>/</w:t>
      </w:r>
      <w:r>
        <w:tab/>
        <w:t>50</w:t>
      </w:r>
      <w:r>
        <w:tab/>
        <w:t>(45%)</w:t>
      </w:r>
    </w:p>
    <w:p w:rsidR="001758E3" w:rsidRDefault="001758E3" w:rsidP="001758E3">
      <w:pPr>
        <w:pStyle w:val="TabulkaBodyHraci"/>
      </w:pPr>
      <w:r>
        <w:tab/>
        <w:t>68.</w:t>
      </w:r>
      <w:r>
        <w:tab/>
        <w:t>ZAJÍC Václav</w:t>
      </w:r>
      <w:r>
        <w:tab/>
        <w:t xml:space="preserve">Dačice 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  <w:r>
        <w:tab/>
        <w:t>23,0</w:t>
      </w:r>
      <w:r>
        <w:tab/>
        <w:t>/</w:t>
      </w:r>
      <w:r>
        <w:tab/>
        <w:t>56</w:t>
      </w:r>
      <w:r>
        <w:tab/>
        <w:t>(41%)</w:t>
      </w:r>
    </w:p>
    <w:p w:rsidR="001758E3" w:rsidRDefault="001758E3" w:rsidP="001758E3">
      <w:pPr>
        <w:pStyle w:val="TabulkaBodyHraci"/>
      </w:pPr>
      <w:r>
        <w:tab/>
        <w:t>69.</w:t>
      </w:r>
      <w:r>
        <w:tab/>
        <w:t>LAUER Jindřich</w:t>
      </w:r>
      <w:r>
        <w:tab/>
        <w:t xml:space="preserve">Sok. Kolín 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  <w:r>
        <w:tab/>
        <w:t>20,0</w:t>
      </w:r>
      <w:r>
        <w:tab/>
        <w:t>/</w:t>
      </w:r>
      <w:r>
        <w:tab/>
        <w:t>52</w:t>
      </w:r>
      <w:r>
        <w:tab/>
        <w:t>(38%)</w:t>
      </w:r>
    </w:p>
    <w:p w:rsidR="001758E3" w:rsidRDefault="001758E3" w:rsidP="001758E3">
      <w:pPr>
        <w:pStyle w:val="TabulkaBodyHraci"/>
      </w:pPr>
      <w:r>
        <w:tab/>
        <w:t>70.</w:t>
      </w:r>
      <w:r>
        <w:tab/>
        <w:t>ZEMAN Vlastimil st.</w:t>
      </w:r>
      <w:r>
        <w:tab/>
        <w:t xml:space="preserve">Kovářská 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  <w:r>
        <w:tab/>
        <w:t>24,0</w:t>
      </w:r>
      <w:r>
        <w:tab/>
        <w:t>/</w:t>
      </w:r>
      <w:r>
        <w:tab/>
        <w:t>60</w:t>
      </w:r>
      <w:r>
        <w:tab/>
        <w:t>(40%)</w:t>
      </w:r>
    </w:p>
    <w:p w:rsidR="001758E3" w:rsidRDefault="001758E3" w:rsidP="001758E3">
      <w:pPr>
        <w:pStyle w:val="TabulkaBodyHraci"/>
      </w:pPr>
      <w:r>
        <w:tab/>
        <w:t>71.</w:t>
      </w:r>
      <w:r>
        <w:tab/>
        <w:t>BŘEZNA Petr</w:t>
      </w:r>
      <w:r>
        <w:tab/>
        <w:t xml:space="preserve">Třebíč </w:t>
      </w:r>
      <w:r>
        <w:tab/>
        <w:t>5,0</w:t>
      </w:r>
      <w:r>
        <w:tab/>
        <w:t>/</w:t>
      </w:r>
      <w:r>
        <w:tab/>
        <w:t>17</w:t>
      </w:r>
      <w:r>
        <w:tab/>
        <w:t>(29%)</w:t>
      </w:r>
      <w:r>
        <w:tab/>
        <w:t>21,0</w:t>
      </w:r>
      <w:r>
        <w:tab/>
        <w:t>/</w:t>
      </w:r>
      <w:r>
        <w:tab/>
        <w:t>67</w:t>
      </w:r>
      <w:r>
        <w:tab/>
        <w:t>(31%)</w:t>
      </w:r>
    </w:p>
    <w:p w:rsidR="001758E3" w:rsidRDefault="001758E3" w:rsidP="001758E3">
      <w:pPr>
        <w:pStyle w:val="TabulkaBodyHraci"/>
      </w:pPr>
      <w:r>
        <w:tab/>
        <w:t>72.</w:t>
      </w:r>
      <w:r>
        <w:tab/>
        <w:t>KABELKA Pavel</w:t>
      </w:r>
      <w:r>
        <w:tab/>
        <w:t xml:space="preserve">Dačice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12,5</w:t>
      </w:r>
      <w:r>
        <w:tab/>
        <w:t>/</w:t>
      </w:r>
      <w:r>
        <w:tab/>
        <w:t>31</w:t>
      </w:r>
      <w:r>
        <w:tab/>
        <w:t>(40%)</w:t>
      </w:r>
    </w:p>
    <w:p w:rsidR="001758E3" w:rsidRDefault="001758E3" w:rsidP="001758E3">
      <w:pPr>
        <w:pStyle w:val="TabulkaBodyHraci"/>
      </w:pPr>
      <w:r>
        <w:tab/>
        <w:t>73.</w:t>
      </w:r>
      <w:r>
        <w:tab/>
        <w:t>KANDA Milan</w:t>
      </w:r>
      <w:r>
        <w:tab/>
        <w:t xml:space="preserve">Přerov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21,5</w:t>
      </w:r>
      <w:r>
        <w:tab/>
        <w:t>/</w:t>
      </w:r>
      <w:r>
        <w:tab/>
        <w:t>54</w:t>
      </w:r>
      <w:r>
        <w:tab/>
        <w:t>(40%)</w:t>
      </w:r>
    </w:p>
    <w:p w:rsidR="001758E3" w:rsidRDefault="001758E3" w:rsidP="001758E3">
      <w:pPr>
        <w:pStyle w:val="TabulkaBodyHraci"/>
      </w:pPr>
      <w:r>
        <w:tab/>
        <w:t>74.</w:t>
      </w:r>
      <w:r>
        <w:tab/>
        <w:t>VOLEK David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  <w:r>
        <w:tab/>
        <w:t>19,0</w:t>
      </w:r>
      <w:r>
        <w:tab/>
        <w:t>/</w:t>
      </w:r>
      <w:r>
        <w:tab/>
        <w:t>62</w:t>
      </w:r>
      <w:r>
        <w:tab/>
        <w:t>(31%)</w:t>
      </w:r>
    </w:p>
    <w:p w:rsidR="001758E3" w:rsidRDefault="001758E3" w:rsidP="001758E3">
      <w:pPr>
        <w:pStyle w:val="TabulkaBodyHraci"/>
      </w:pPr>
      <w:r>
        <w:tab/>
        <w:t>75.</w:t>
      </w:r>
      <w:r>
        <w:tab/>
        <w:t>JANDÍK Dalibor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17</w:t>
      </w:r>
      <w:r>
        <w:tab/>
        <w:t>(24%)</w:t>
      </w:r>
      <w:r>
        <w:tab/>
        <w:t>30,0</w:t>
      </w:r>
      <w:r>
        <w:tab/>
        <w:t>/</w:t>
      </w:r>
      <w:r>
        <w:tab/>
        <w:t>76</w:t>
      </w:r>
      <w:r>
        <w:tab/>
        <w:t>(39%)</w:t>
      </w:r>
    </w:p>
    <w:p w:rsidR="001758E3" w:rsidRDefault="001758E3" w:rsidP="001758E3">
      <w:pPr>
        <w:pStyle w:val="TabulkaBodyHraci"/>
      </w:pPr>
      <w:r>
        <w:tab/>
        <w:t>76.</w:t>
      </w:r>
      <w:r>
        <w:tab/>
        <w:t>DVOŘÁK Petr</w:t>
      </w:r>
      <w:r>
        <w:tab/>
        <w:t xml:space="preserve">Kovářská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9,5</w:t>
      </w:r>
      <w:r>
        <w:tab/>
        <w:t>/</w:t>
      </w:r>
      <w:r>
        <w:tab/>
        <w:t>28</w:t>
      </w:r>
      <w:r>
        <w:tab/>
        <w:t>(34%)</w:t>
      </w:r>
    </w:p>
    <w:p w:rsidR="001758E3" w:rsidRDefault="001758E3" w:rsidP="001758E3">
      <w:pPr>
        <w:pStyle w:val="TabulkaBodyHraci"/>
      </w:pPr>
      <w:r>
        <w:tab/>
        <w:t>77.</w:t>
      </w:r>
      <w:r>
        <w:tab/>
        <w:t>HENDRYCH Jiří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11,5</w:t>
      </w:r>
      <w:r>
        <w:tab/>
        <w:t>/</w:t>
      </w:r>
      <w:r>
        <w:tab/>
        <w:t>28</w:t>
      </w:r>
      <w:r>
        <w:tab/>
        <w:t>(41%)</w:t>
      </w:r>
    </w:p>
    <w:p w:rsidR="001758E3" w:rsidRDefault="001758E3" w:rsidP="001758E3">
      <w:pPr>
        <w:pStyle w:val="TabulkaBodyHraci"/>
      </w:pPr>
      <w:r>
        <w:tab/>
        <w:t>78.</w:t>
      </w:r>
      <w:r>
        <w:tab/>
        <w:t>ŠREIBER Štěpán</w:t>
      </w:r>
      <w:r>
        <w:tab/>
        <w:t xml:space="preserve">Rokycany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12,5</w:t>
      </w:r>
      <w:r>
        <w:tab/>
        <w:t>/</w:t>
      </w:r>
      <w:r>
        <w:tab/>
        <w:t>40</w:t>
      </w:r>
      <w:r>
        <w:tab/>
        <w:t>(31%)</w:t>
      </w:r>
    </w:p>
    <w:p w:rsidR="001758E3" w:rsidRDefault="001758E3" w:rsidP="001758E3">
      <w:pPr>
        <w:pStyle w:val="TabulkaBodyHraci"/>
      </w:pPr>
      <w:r>
        <w:tab/>
        <w:t>79.</w:t>
      </w:r>
      <w:r>
        <w:tab/>
        <w:t>STANĚK Jiří</w:t>
      </w:r>
      <w:r>
        <w:tab/>
        <w:t xml:space="preserve">Luhačovice </w:t>
      </w:r>
      <w:r>
        <w:tab/>
        <w:t>3,0</w:t>
      </w:r>
      <w:r>
        <w:tab/>
        <w:t>/</w:t>
      </w:r>
      <w:r>
        <w:tab/>
        <w:t>19</w:t>
      </w:r>
      <w:r>
        <w:tab/>
        <w:t>(16%)</w:t>
      </w:r>
      <w:r>
        <w:tab/>
        <w:t>26,5</w:t>
      </w:r>
      <w:r>
        <w:tab/>
        <w:t>/</w:t>
      </w:r>
      <w:r>
        <w:tab/>
        <w:t>76</w:t>
      </w:r>
      <w:r>
        <w:tab/>
        <w:t>(35%)</w:t>
      </w:r>
    </w:p>
    <w:p w:rsidR="001758E3" w:rsidRDefault="001758E3" w:rsidP="001758E3">
      <w:pPr>
        <w:pStyle w:val="TabulkaBodyHraci"/>
      </w:pPr>
      <w:r>
        <w:tab/>
        <w:t>80.</w:t>
      </w:r>
      <w:r>
        <w:tab/>
        <w:t>PLEBAN Jakub</w:t>
      </w:r>
      <w:r>
        <w:tab/>
        <w:t xml:space="preserve">Přerov </w:t>
      </w:r>
      <w:r>
        <w:tab/>
        <w:t>2,5</w:t>
      </w:r>
      <w:r>
        <w:tab/>
        <w:t>/</w:t>
      </w:r>
      <w:r>
        <w:tab/>
        <w:t>21</w:t>
      </w:r>
      <w:r>
        <w:tab/>
        <w:t>(12%)</w:t>
      </w:r>
      <w:r>
        <w:tab/>
        <w:t>26,5</w:t>
      </w:r>
      <w:r>
        <w:tab/>
        <w:t>/</w:t>
      </w:r>
      <w:r>
        <w:tab/>
        <w:t>85</w:t>
      </w:r>
      <w:r>
        <w:tab/>
        <w:t>(31%)</w:t>
      </w:r>
    </w:p>
    <w:p w:rsidR="001758E3" w:rsidRDefault="001758E3" w:rsidP="001758E3">
      <w:pPr>
        <w:pStyle w:val="TabulkaBodyHraci"/>
      </w:pPr>
      <w:r>
        <w:tab/>
        <w:t>81.</w:t>
      </w:r>
      <w:r>
        <w:tab/>
        <w:t>DVOŘÁK Michal</w:t>
      </w:r>
      <w:r>
        <w:tab/>
        <w:t xml:space="preserve">Kovářská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9,0</w:t>
      </w:r>
      <w:r>
        <w:tab/>
        <w:t>/</w:t>
      </w:r>
      <w:r>
        <w:tab/>
        <w:t>26</w:t>
      </w:r>
      <w:r>
        <w:tab/>
        <w:t>(35%)</w:t>
      </w:r>
    </w:p>
    <w:p w:rsidR="001758E3" w:rsidRDefault="001758E3" w:rsidP="001758E3">
      <w:pPr>
        <w:pStyle w:val="TabulkaBodyHraci"/>
      </w:pPr>
      <w:r>
        <w:tab/>
        <w:t>82.</w:t>
      </w:r>
      <w:r>
        <w:tab/>
        <w:t>UHLÍŘ Karel</w:t>
      </w:r>
      <w:r>
        <w:tab/>
        <w:t xml:space="preserve">Třebíč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11,5</w:t>
      </w:r>
      <w:r>
        <w:tab/>
        <w:t>/</w:t>
      </w:r>
      <w:r>
        <w:tab/>
        <w:t>34</w:t>
      </w:r>
      <w:r>
        <w:tab/>
        <w:t>(34%)</w:t>
      </w:r>
    </w:p>
    <w:p w:rsidR="001758E3" w:rsidRDefault="001758E3" w:rsidP="001758E3">
      <w:pPr>
        <w:pStyle w:val="TabulkaBodyHraci"/>
      </w:pPr>
      <w:r>
        <w:lastRenderedPageBreak/>
        <w:tab/>
        <w:t>83.</w:t>
      </w:r>
      <w:r>
        <w:tab/>
        <w:t>TEJML Jaroslav</w:t>
      </w:r>
      <w:r>
        <w:tab/>
        <w:t xml:space="preserve">Kovářská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11,0</w:t>
      </w:r>
      <w:r>
        <w:tab/>
        <w:t>/</w:t>
      </w:r>
      <w:r>
        <w:tab/>
        <w:t>34</w:t>
      </w:r>
      <w:r>
        <w:tab/>
        <w:t>(32%)</w:t>
      </w:r>
    </w:p>
    <w:p w:rsidR="001758E3" w:rsidRDefault="001758E3" w:rsidP="001758E3">
      <w:pPr>
        <w:pStyle w:val="TabulkaBodyHraci"/>
      </w:pPr>
      <w:r>
        <w:tab/>
        <w:t>84.</w:t>
      </w:r>
      <w:r>
        <w:tab/>
        <w:t>PAVELKA Petr</w:t>
      </w:r>
      <w:r>
        <w:tab/>
        <w:t xml:space="preserve">Přerov </w:t>
      </w:r>
      <w:r>
        <w:tab/>
        <w:t>2,0</w:t>
      </w:r>
      <w:r>
        <w:tab/>
        <w:t>/</w:t>
      </w:r>
      <w:r>
        <w:tab/>
        <w:t>19</w:t>
      </w:r>
      <w:r>
        <w:tab/>
        <w:t>(11%)</w:t>
      </w:r>
      <w:r>
        <w:tab/>
        <w:t>22,0</w:t>
      </w:r>
      <w:r>
        <w:tab/>
        <w:t>/</w:t>
      </w:r>
      <w:r>
        <w:tab/>
        <w:t>78</w:t>
      </w:r>
      <w:r>
        <w:tab/>
        <w:t>(28%)</w:t>
      </w:r>
    </w:p>
    <w:p w:rsidR="001758E3" w:rsidRDefault="001758E3" w:rsidP="001758E3">
      <w:pPr>
        <w:pStyle w:val="TabulkaBodyHraci"/>
      </w:pPr>
      <w:r>
        <w:tab/>
        <w:t>85.</w:t>
      </w:r>
      <w:r>
        <w:tab/>
        <w:t>PYTLÍK  Roman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1758E3" w:rsidRDefault="001758E3" w:rsidP="001758E3">
      <w:pPr>
        <w:pStyle w:val="TabulkaBodyHraci"/>
      </w:pPr>
      <w:r>
        <w:tab/>
        <w:t>86.</w:t>
      </w:r>
      <w:r>
        <w:tab/>
        <w:t>MARŠÁLEK Martin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1758E3" w:rsidRDefault="001758E3" w:rsidP="001758E3">
      <w:pPr>
        <w:pStyle w:val="TabulkaBodyHraci"/>
      </w:pPr>
      <w:r>
        <w:tab/>
        <w:t>87.</w:t>
      </w:r>
      <w:r>
        <w:tab/>
        <w:t>NOVOTNÝ  Mojmír</w:t>
      </w:r>
      <w:r>
        <w:tab/>
        <w:t xml:space="preserve">Třebíč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:rsidR="001758E3" w:rsidRDefault="001758E3" w:rsidP="001758E3">
      <w:pPr>
        <w:pStyle w:val="TabulkaBodyHraci"/>
      </w:pPr>
      <w:r>
        <w:tab/>
        <w:t>88.</w:t>
      </w:r>
      <w:r>
        <w:tab/>
        <w:t>KREJČÍ  Milan</w:t>
      </w:r>
      <w:r>
        <w:tab/>
        <w:t xml:space="preserve">MS Brno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4,5</w:t>
      </w:r>
      <w:r>
        <w:tab/>
        <w:t>/</w:t>
      </w:r>
      <w:r>
        <w:tab/>
        <w:t>14</w:t>
      </w:r>
      <w:r>
        <w:tab/>
        <w:t>(32%)</w:t>
      </w:r>
    </w:p>
    <w:p w:rsidR="001758E3" w:rsidRDefault="001758E3" w:rsidP="001758E3">
      <w:pPr>
        <w:pStyle w:val="TabulkaBodyHraci"/>
      </w:pPr>
      <w:r>
        <w:tab/>
        <w:t>89.</w:t>
      </w:r>
      <w:r>
        <w:tab/>
        <w:t>WOHLMUTH Michal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1758E3" w:rsidRDefault="001758E3" w:rsidP="001758E3">
      <w:pPr>
        <w:pStyle w:val="TabulkaBodyHraci"/>
      </w:pPr>
      <w:r>
        <w:tab/>
        <w:t>90.</w:t>
      </w:r>
      <w:r>
        <w:tab/>
        <w:t>HOLEC Mojmír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:rsidR="001758E3" w:rsidRDefault="001758E3" w:rsidP="001758E3">
      <w:pPr>
        <w:pStyle w:val="TabulkaBodyHraci"/>
      </w:pPr>
      <w:r>
        <w:tab/>
        <w:t>91.</w:t>
      </w:r>
      <w:r>
        <w:tab/>
        <w:t>GOLDEMUND Roman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</w:p>
    <w:p w:rsidR="001758E3" w:rsidRDefault="001758E3" w:rsidP="001758E3">
      <w:pPr>
        <w:pStyle w:val="TabulkaBodyHraci"/>
      </w:pPr>
      <w:r>
        <w:tab/>
        <w:t>92.</w:t>
      </w:r>
      <w:r>
        <w:tab/>
        <w:t>ENŽL Zdeněk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9,0</w:t>
      </w:r>
      <w:r>
        <w:tab/>
        <w:t>/</w:t>
      </w:r>
      <w:r>
        <w:tab/>
        <w:t>23</w:t>
      </w:r>
      <w:r>
        <w:tab/>
        <w:t>(39%)</w:t>
      </w:r>
    </w:p>
    <w:p w:rsidR="001758E3" w:rsidRDefault="001758E3" w:rsidP="001758E3">
      <w:pPr>
        <w:pStyle w:val="TabulkaBodyHraci"/>
      </w:pPr>
      <w:r>
        <w:tab/>
        <w:t>93.</w:t>
      </w:r>
      <w:r>
        <w:tab/>
        <w:t>BÁRTŮ Tomáš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9,5</w:t>
      </w:r>
      <w:r>
        <w:tab/>
        <w:t>/</w:t>
      </w:r>
      <w:r>
        <w:tab/>
        <w:t>28</w:t>
      </w:r>
      <w:r>
        <w:tab/>
        <w:t>(34%)</w:t>
      </w:r>
    </w:p>
    <w:p w:rsidR="001758E3" w:rsidRDefault="001758E3" w:rsidP="001758E3">
      <w:pPr>
        <w:pStyle w:val="TabulkaBodyHraci"/>
      </w:pPr>
      <w:r>
        <w:tab/>
        <w:t>94.</w:t>
      </w:r>
      <w:r>
        <w:tab/>
        <w:t>KUDLÁČEK Jiří</w:t>
      </w:r>
      <w:r>
        <w:tab/>
        <w:t xml:space="preserve">Luhačovice </w:t>
      </w:r>
      <w:r>
        <w:tab/>
        <w:t>1,0</w:t>
      </w:r>
      <w:r>
        <w:tab/>
        <w:t>/</w:t>
      </w:r>
      <w:r>
        <w:tab/>
        <w:t>10</w:t>
      </w:r>
      <w:r>
        <w:tab/>
        <w:t>(10%)</w:t>
      </w:r>
      <w:r>
        <w:tab/>
        <w:t>16,0</w:t>
      </w:r>
      <w:r>
        <w:tab/>
        <w:t>/</w:t>
      </w:r>
      <w:r>
        <w:tab/>
        <w:t>53</w:t>
      </w:r>
      <w:r>
        <w:tab/>
        <w:t>(30%)</w:t>
      </w:r>
    </w:p>
    <w:p w:rsidR="001758E3" w:rsidRDefault="001758E3" w:rsidP="001758E3">
      <w:pPr>
        <w:pStyle w:val="TabulkaBodyHraci"/>
      </w:pPr>
      <w:r>
        <w:tab/>
        <w:t>95.</w:t>
      </w:r>
      <w:r>
        <w:tab/>
        <w:t>BÚRIK Igor</w:t>
      </w:r>
      <w:r>
        <w:tab/>
        <w:t xml:space="preserve">Slavoj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:rsidR="001758E3" w:rsidRDefault="001758E3" w:rsidP="001758E3">
      <w:pPr>
        <w:pStyle w:val="TabulkaBodyHraci"/>
      </w:pPr>
      <w:r>
        <w:tab/>
        <w:t>96.</w:t>
      </w:r>
      <w:r>
        <w:tab/>
        <w:t>ŽIŽLAVSKÝ  Tomáš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1758E3" w:rsidRDefault="001758E3" w:rsidP="001758E3">
      <w:pPr>
        <w:pStyle w:val="TabulkaBodyHraci"/>
      </w:pPr>
      <w:r>
        <w:tab/>
        <w:t>97.</w:t>
      </w:r>
      <w:r>
        <w:tab/>
        <w:t>KUNC Karel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758E3" w:rsidRDefault="001758E3" w:rsidP="001758E3">
      <w:pPr>
        <w:pStyle w:val="TabulkaBodyHraci"/>
      </w:pPr>
      <w:r>
        <w:tab/>
        <w:t>98.</w:t>
      </w:r>
      <w:r>
        <w:tab/>
        <w:t>MACHÁLEK Jan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:rsidR="001758E3" w:rsidRDefault="001758E3" w:rsidP="001758E3">
      <w:pPr>
        <w:pStyle w:val="TabulkaBodyHraci"/>
      </w:pPr>
      <w:r>
        <w:tab/>
        <w:t>99.</w:t>
      </w:r>
      <w:r>
        <w:tab/>
        <w:t>BUBENÍK Miroslav</w:t>
      </w:r>
      <w:r>
        <w:tab/>
        <w:t xml:space="preserve">Slavoj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1758E3" w:rsidRDefault="001758E3" w:rsidP="001758E3">
      <w:pPr>
        <w:pStyle w:val="TabulkaBodyHraci"/>
      </w:pPr>
      <w:r>
        <w:tab/>
        <w:t>100.</w:t>
      </w:r>
      <w:r>
        <w:tab/>
        <w:t>KASÁČEK Radek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</w:p>
    <w:p w:rsidR="001758E3" w:rsidRDefault="001758E3" w:rsidP="001758E3">
      <w:pPr>
        <w:pStyle w:val="TabulkaBodyHraci"/>
      </w:pPr>
      <w:r>
        <w:tab/>
        <w:t>101.</w:t>
      </w:r>
      <w:r>
        <w:tab/>
        <w:t>KREJČÍ  Jaroslav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758E3" w:rsidRDefault="001758E3" w:rsidP="001758E3">
      <w:pPr>
        <w:pStyle w:val="TabulkaBodyHraci"/>
      </w:pPr>
      <w:r>
        <w:tab/>
        <w:t>102.</w:t>
      </w:r>
      <w:r>
        <w:tab/>
        <w:t>HOLOSKO Lukáš</w:t>
      </w:r>
      <w:r>
        <w:tab/>
        <w:t xml:space="preserve">Sok. Kolín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758E3" w:rsidRDefault="001758E3" w:rsidP="001758E3">
      <w:pPr>
        <w:pStyle w:val="TabulkaBodyHraci"/>
      </w:pPr>
      <w:r>
        <w:tab/>
        <w:t>103.</w:t>
      </w:r>
      <w:r>
        <w:tab/>
        <w:t>JEŘÁBEK Viktor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758E3" w:rsidRDefault="001758E3" w:rsidP="001758E3">
      <w:pPr>
        <w:pStyle w:val="TabulkaBodyHraci"/>
      </w:pPr>
      <w:r>
        <w:tab/>
        <w:t>104.</w:t>
      </w:r>
      <w:r>
        <w:tab/>
        <w:t>DOBEŠ Jan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</w:p>
    <w:p w:rsidR="001758E3" w:rsidRDefault="001758E3" w:rsidP="001758E3">
      <w:pPr>
        <w:pStyle w:val="TabulkaBodyHraci"/>
      </w:pPr>
      <w:r>
        <w:tab/>
        <w:t>105.</w:t>
      </w:r>
      <w:r>
        <w:tab/>
        <w:t>VOJTÍŠEK Petr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1758E3" w:rsidRDefault="001758E3" w:rsidP="001758E3">
      <w:pPr>
        <w:pStyle w:val="TabulkaBodyHraci"/>
      </w:pPr>
      <w:r>
        <w:tab/>
        <w:t>106.</w:t>
      </w:r>
      <w:r>
        <w:tab/>
        <w:t>VÁCHA  Petr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2,5</w:t>
      </w:r>
      <w:r>
        <w:tab/>
        <w:t>/</w:t>
      </w:r>
      <w:r>
        <w:tab/>
        <w:t>9</w:t>
      </w:r>
      <w:r>
        <w:tab/>
        <w:t>(28%)</w:t>
      </w:r>
    </w:p>
    <w:p w:rsidR="001758E3" w:rsidRDefault="001758E3" w:rsidP="001758E3">
      <w:pPr>
        <w:pStyle w:val="TabulkaBodyHraci"/>
      </w:pPr>
      <w:r>
        <w:tab/>
        <w:t>107.</w:t>
      </w:r>
      <w:r>
        <w:tab/>
        <w:t>DIVILA  Jiří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1758E3" w:rsidRDefault="001758E3" w:rsidP="001758E3">
      <w:pPr>
        <w:pStyle w:val="TabulkaBodyHraci"/>
      </w:pPr>
      <w:r>
        <w:tab/>
        <w:t>108.</w:t>
      </w:r>
      <w:r>
        <w:tab/>
        <w:t>JARUŠÍK David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1758E3" w:rsidRDefault="001758E3" w:rsidP="001758E3">
      <w:pPr>
        <w:pStyle w:val="TabulkaBodyHraci"/>
      </w:pPr>
      <w:r>
        <w:tab/>
        <w:t>109.</w:t>
      </w:r>
      <w:r>
        <w:tab/>
        <w:t>CAHA František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0,5</w:t>
      </w:r>
      <w:r>
        <w:tab/>
        <w:t>/</w:t>
      </w:r>
      <w:r>
        <w:tab/>
        <w:t>9</w:t>
      </w:r>
      <w:r>
        <w:tab/>
        <w:t>(6%)</w:t>
      </w:r>
    </w:p>
    <w:p w:rsidR="001758E3" w:rsidRDefault="001758E3" w:rsidP="001758E3">
      <w:pPr>
        <w:pStyle w:val="TabulkaBodyHraci"/>
      </w:pPr>
      <w:r>
        <w:tab/>
        <w:t>110.</w:t>
      </w:r>
      <w:r>
        <w:tab/>
        <w:t>VYMAZAL Pavel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3,0</w:t>
      </w:r>
      <w:r>
        <w:tab/>
        <w:t>/</w:t>
      </w:r>
      <w:r>
        <w:tab/>
        <w:t>15</w:t>
      </w:r>
      <w:r>
        <w:tab/>
        <w:t>(20%)</w:t>
      </w:r>
    </w:p>
    <w:p w:rsidR="001758E3" w:rsidRDefault="001758E3" w:rsidP="001758E3">
      <w:pPr>
        <w:pStyle w:val="TabulkaBodyHraci"/>
      </w:pPr>
      <w:r>
        <w:tab/>
        <w:t>111.</w:t>
      </w:r>
      <w:r>
        <w:tab/>
        <w:t>MYŠKA Martin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</w:p>
    <w:p w:rsidR="001758E3" w:rsidRDefault="001758E3" w:rsidP="001758E3">
      <w:pPr>
        <w:pStyle w:val="TabulkaBodyHraci"/>
      </w:pPr>
      <w:r>
        <w:tab/>
        <w:t>112.</w:t>
      </w:r>
      <w:r>
        <w:tab/>
        <w:t>MÁNEK Vladimír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2,5</w:t>
      </w:r>
      <w:r>
        <w:tab/>
        <w:t>/</w:t>
      </w:r>
      <w:r>
        <w:tab/>
        <w:t>18</w:t>
      </w:r>
      <w:r>
        <w:tab/>
        <w:t>(14%)</w:t>
      </w:r>
    </w:p>
    <w:p w:rsidR="001758E3" w:rsidRDefault="001758E3" w:rsidP="001758E3">
      <w:pPr>
        <w:pStyle w:val="TabulkaBodyHraci"/>
      </w:pPr>
      <w:r>
        <w:tab/>
        <w:t>113.</w:t>
      </w:r>
      <w:r>
        <w:tab/>
        <w:t>ZEMAN  Aleš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1,5</w:t>
      </w:r>
      <w:r>
        <w:tab/>
        <w:t>/</w:t>
      </w:r>
      <w:r>
        <w:tab/>
        <w:t>18</w:t>
      </w:r>
      <w:r>
        <w:tab/>
        <w:t>(8%)</w:t>
      </w:r>
    </w:p>
    <w:p w:rsidR="001758E3" w:rsidRDefault="001758E3" w:rsidP="001758E3">
      <w:pPr>
        <w:pStyle w:val="TabulkaBodyHraci"/>
      </w:pPr>
      <w:r>
        <w:tab/>
        <w:t>114.</w:t>
      </w:r>
      <w:r>
        <w:tab/>
        <w:t>HROUDA Milan</w:t>
      </w:r>
      <w:r>
        <w:tab/>
        <w:t xml:space="preserve">Kovářská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10,0</w:t>
      </w:r>
      <w:r>
        <w:tab/>
        <w:t>/</w:t>
      </w:r>
      <w:r>
        <w:tab/>
        <w:t>28</w:t>
      </w:r>
      <w:r>
        <w:tab/>
        <w:t>(36%)</w:t>
      </w:r>
    </w:p>
    <w:p w:rsidR="001758E3" w:rsidRDefault="001758E3" w:rsidP="002F4B7E"/>
    <w:p w:rsidR="001758E3" w:rsidRDefault="001758E3" w:rsidP="001758E3">
      <w:pPr>
        <w:pStyle w:val="Nadpis4"/>
      </w:pPr>
      <w:r>
        <w:t>Průměry na kuželnách:</w:t>
      </w:r>
    </w:p>
    <w:p w:rsidR="001758E3" w:rsidRDefault="001758E3" w:rsidP="001758E3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1758E3" w:rsidRDefault="001758E3" w:rsidP="001758E3">
      <w:pPr>
        <w:pStyle w:val="TabulkaKuzelny"/>
      </w:pPr>
      <w:r>
        <w:tab/>
        <w:t>1.</w:t>
      </w:r>
      <w:r>
        <w:tab/>
        <w:t>SKK Náchod, 1-4</w:t>
      </w:r>
      <w:r>
        <w:tab/>
        <w:t>3519</w:t>
      </w:r>
      <w:r>
        <w:tab/>
        <w:t>2303</w:t>
      </w:r>
      <w:r>
        <w:tab/>
        <w:t>1217</w:t>
      </w:r>
      <w:r>
        <w:tab/>
        <w:t>15,5</w:t>
      </w:r>
      <w:r>
        <w:tab/>
        <w:t>(586,6)</w:t>
      </w:r>
    </w:p>
    <w:p w:rsidR="001758E3" w:rsidRDefault="001758E3" w:rsidP="001758E3">
      <w:pPr>
        <w:pStyle w:val="TabulkaKuzelny"/>
      </w:pPr>
      <w:r>
        <w:tab/>
        <w:t>2.</w:t>
      </w:r>
      <w:r>
        <w:tab/>
        <w:t>Brno, 1-4</w:t>
      </w:r>
      <w:r>
        <w:tab/>
        <w:t>3507</w:t>
      </w:r>
      <w:r>
        <w:tab/>
        <w:t>2296</w:t>
      </w:r>
      <w:r>
        <w:tab/>
        <w:t>1210</w:t>
      </w:r>
      <w:r>
        <w:tab/>
        <w:t>11,1</w:t>
      </w:r>
      <w:r>
        <w:tab/>
        <w:t>(584,4)</w:t>
      </w:r>
    </w:p>
    <w:p w:rsidR="001758E3" w:rsidRDefault="001758E3" w:rsidP="001758E3">
      <w:pPr>
        <w:pStyle w:val="TabulkaKuzelny"/>
      </w:pPr>
      <w:r>
        <w:tab/>
        <w:t>3.</w:t>
      </w:r>
      <w:r>
        <w:tab/>
        <w:t>Luhačovice, 1-4</w:t>
      </w:r>
      <w:r>
        <w:tab/>
        <w:t>3435</w:t>
      </w:r>
      <w:r>
        <w:tab/>
        <w:t>2244</w:t>
      </w:r>
      <w:r>
        <w:tab/>
        <w:t>1192</w:t>
      </w:r>
      <w:r>
        <w:tab/>
        <w:t>14,5</w:t>
      </w:r>
      <w:r>
        <w:tab/>
        <w:t>(572,6)</w:t>
      </w:r>
    </w:p>
    <w:p w:rsidR="001758E3" w:rsidRDefault="001758E3" w:rsidP="001758E3">
      <w:pPr>
        <w:pStyle w:val="TabulkaKuzelny"/>
      </w:pPr>
      <w:r>
        <w:tab/>
        <w:t>4.</w:t>
      </w:r>
      <w:r>
        <w:tab/>
        <w:t>Valašské Meziříčí, 1-4</w:t>
      </w:r>
      <w:r>
        <w:tab/>
        <w:t>3430</w:t>
      </w:r>
      <w:r>
        <w:tab/>
        <w:t>2259</w:t>
      </w:r>
      <w:r>
        <w:tab/>
        <w:t>1171</w:t>
      </w:r>
      <w:r>
        <w:tab/>
        <w:t>17,0</w:t>
      </w:r>
      <w:r>
        <w:tab/>
        <w:t>(571,7)</w:t>
      </w:r>
    </w:p>
    <w:p w:rsidR="001758E3" w:rsidRDefault="001758E3" w:rsidP="001758E3">
      <w:pPr>
        <w:pStyle w:val="TabulkaKuzelny"/>
      </w:pPr>
      <w:r>
        <w:tab/>
        <w:t>5.</w:t>
      </w:r>
      <w:r>
        <w:tab/>
        <w:t>Přerov, 1-4</w:t>
      </w:r>
      <w:r>
        <w:tab/>
        <w:t>3413</w:t>
      </w:r>
      <w:r>
        <w:tab/>
        <w:t>2234</w:t>
      </w:r>
      <w:r>
        <w:tab/>
        <w:t>1179</w:t>
      </w:r>
      <w:r>
        <w:tab/>
        <w:t>15,5</w:t>
      </w:r>
      <w:r>
        <w:tab/>
        <w:t>(568,8)</w:t>
      </w:r>
    </w:p>
    <w:p w:rsidR="001758E3" w:rsidRDefault="001758E3" w:rsidP="001758E3">
      <w:pPr>
        <w:pStyle w:val="TabulkaKuzelny"/>
      </w:pPr>
      <w:r>
        <w:tab/>
        <w:t>6.</w:t>
      </w:r>
      <w:r>
        <w:tab/>
        <w:t>SKK Rokycany, 1-4</w:t>
      </w:r>
      <w:r>
        <w:tab/>
        <w:t>3408</w:t>
      </w:r>
      <w:r>
        <w:tab/>
        <w:t>2244</w:t>
      </w:r>
      <w:r>
        <w:tab/>
        <w:t>1164</w:t>
      </w:r>
      <w:r>
        <w:tab/>
        <w:t>17,6</w:t>
      </w:r>
      <w:r>
        <w:tab/>
        <w:t>(568,0)</w:t>
      </w:r>
    </w:p>
    <w:p w:rsidR="001758E3" w:rsidRDefault="001758E3" w:rsidP="001758E3">
      <w:pPr>
        <w:pStyle w:val="TabulkaKuzelny"/>
      </w:pPr>
      <w:r>
        <w:tab/>
        <w:t>7.</w:t>
      </w:r>
      <w:r>
        <w:tab/>
        <w:t>Husovice, 1-4</w:t>
      </w:r>
      <w:r>
        <w:tab/>
        <w:t>3364</w:t>
      </w:r>
      <w:r>
        <w:tab/>
        <w:t>2215</w:t>
      </w:r>
      <w:r>
        <w:tab/>
        <w:t>1149</w:t>
      </w:r>
      <w:r>
        <w:tab/>
        <w:t>17,5</w:t>
      </w:r>
      <w:r>
        <w:tab/>
        <w:t>(560,6)</w:t>
      </w:r>
    </w:p>
    <w:p w:rsidR="001758E3" w:rsidRDefault="001758E3" w:rsidP="001758E3">
      <w:pPr>
        <w:pStyle w:val="TabulkaKuzelny"/>
      </w:pPr>
      <w:r>
        <w:tab/>
        <w:t>8.</w:t>
      </w:r>
      <w:r>
        <w:tab/>
        <w:t>TJ Sparta Kutná Hora, 1-4</w:t>
      </w:r>
      <w:r>
        <w:tab/>
        <w:t>3341</w:t>
      </w:r>
      <w:r>
        <w:tab/>
        <w:t>2207</w:t>
      </w:r>
      <w:r>
        <w:tab/>
        <w:t>1134</w:t>
      </w:r>
      <w:r>
        <w:tab/>
        <w:t>17,4</w:t>
      </w:r>
      <w:r>
        <w:tab/>
        <w:t>(556,9)</w:t>
      </w:r>
    </w:p>
    <w:p w:rsidR="001758E3" w:rsidRDefault="001758E3" w:rsidP="001758E3">
      <w:pPr>
        <w:pStyle w:val="TabulkaKuzelny"/>
      </w:pPr>
      <w:r>
        <w:tab/>
        <w:t>9.</w:t>
      </w:r>
      <w:r>
        <w:tab/>
        <w:t>Dačice, 1-4</w:t>
      </w:r>
      <w:r>
        <w:tab/>
        <w:t>3336</w:t>
      </w:r>
      <w:r>
        <w:tab/>
        <w:t>2206</w:t>
      </w:r>
      <w:r>
        <w:tab/>
        <w:t>1130</w:t>
      </w:r>
      <w:r>
        <w:tab/>
        <w:t>16,8</w:t>
      </w:r>
      <w:r>
        <w:tab/>
        <w:t>(556,0)</w:t>
      </w:r>
    </w:p>
    <w:p w:rsidR="001758E3" w:rsidRDefault="001758E3" w:rsidP="001758E3">
      <w:pPr>
        <w:pStyle w:val="TabulkaKuzelny"/>
      </w:pPr>
      <w:r>
        <w:tab/>
        <w:t>10.</w:t>
      </w:r>
      <w:r>
        <w:tab/>
        <w:t>Golf Chomutov, 1-4</w:t>
      </w:r>
      <w:r>
        <w:tab/>
        <w:t>3333</w:t>
      </w:r>
      <w:r>
        <w:tab/>
        <w:t>2196</w:t>
      </w:r>
      <w:r>
        <w:tab/>
        <w:t>1138</w:t>
      </w:r>
      <w:r>
        <w:tab/>
        <w:t>14,9</w:t>
      </w:r>
      <w:r>
        <w:tab/>
        <w:t>(555,6)</w:t>
      </w:r>
    </w:p>
    <w:p w:rsidR="001758E3" w:rsidRDefault="001758E3" w:rsidP="001758E3">
      <w:pPr>
        <w:pStyle w:val="TabulkaKuzelny"/>
      </w:pPr>
      <w:r>
        <w:tab/>
        <w:t>11.</w:t>
      </w:r>
      <w:r>
        <w:tab/>
        <w:t>Sk Žižkov, 1-4</w:t>
      </w:r>
      <w:r>
        <w:tab/>
        <w:t>3330</w:t>
      </w:r>
      <w:r>
        <w:tab/>
        <w:t>2189</w:t>
      </w:r>
      <w:r>
        <w:tab/>
        <w:t>1140</w:t>
      </w:r>
      <w:r>
        <w:tab/>
        <w:t>15,4</w:t>
      </w:r>
      <w:r>
        <w:tab/>
        <w:t>(554,9)</w:t>
      </w:r>
    </w:p>
    <w:p w:rsidR="001758E3" w:rsidRDefault="001758E3" w:rsidP="001758E3">
      <w:pPr>
        <w:pStyle w:val="TabulkaKuzelny"/>
      </w:pPr>
      <w:r>
        <w:tab/>
        <w:t>12.</w:t>
      </w:r>
      <w:r>
        <w:tab/>
        <w:t>Třebíč, 1-4</w:t>
      </w:r>
      <w:r>
        <w:tab/>
        <w:t>3316</w:t>
      </w:r>
      <w:r>
        <w:tab/>
        <w:t>2165</w:t>
      </w:r>
      <w:r>
        <w:tab/>
        <w:t>1151</w:t>
      </w:r>
      <w:r>
        <w:tab/>
        <w:t>13,8</w:t>
      </w:r>
      <w:r>
        <w:tab/>
        <w:t>(552,7)</w:t>
      </w:r>
    </w:p>
    <w:p w:rsidR="001758E3" w:rsidRDefault="001758E3" w:rsidP="002F4B7E"/>
    <w:p w:rsidR="001758E3" w:rsidRDefault="001758E3" w:rsidP="001758E3">
      <w:pPr>
        <w:pStyle w:val="Nadpis4"/>
      </w:pPr>
      <w:r>
        <w:t>Nejlepší výkony na kuželnách:</w:t>
      </w:r>
    </w:p>
    <w:p w:rsidR="001758E3" w:rsidRDefault="001758E3" w:rsidP="001758E3">
      <w:pPr>
        <w:pStyle w:val="Nadpis5"/>
      </w:pPr>
      <w:r>
        <w:t>Brno, 1-4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3739</w:t>
      </w:r>
      <w:r>
        <w:tab/>
        <w:t>4. kolo</w:t>
      </w:r>
      <w:r>
        <w:tab/>
        <w:t>PALIAN Pavel</w:t>
      </w:r>
      <w:r>
        <w:tab/>
        <w:t xml:space="preserve">MS Brno </w:t>
      </w:r>
      <w:r>
        <w:tab/>
        <w:t>666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3680</w:t>
      </w:r>
      <w:r>
        <w:tab/>
        <w:t>16. kolo</w:t>
      </w:r>
      <w:r>
        <w:tab/>
        <w:t>VRÁNEK Zdeněk</w:t>
      </w:r>
      <w:r>
        <w:tab/>
        <w:t xml:space="preserve">MS Brno </w:t>
      </w:r>
      <w:r>
        <w:tab/>
        <w:t>665</w:t>
      </w:r>
      <w:r>
        <w:tab/>
        <w:t>22. kolo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3640</w:t>
      </w:r>
      <w:r>
        <w:tab/>
        <w:t>10. kolo</w:t>
      </w:r>
      <w:r>
        <w:tab/>
        <w:t>KELLNER Michal</w:t>
      </w:r>
      <w:r>
        <w:tab/>
        <w:t xml:space="preserve">MS Brno </w:t>
      </w:r>
      <w:r>
        <w:tab/>
        <w:t>655</w:t>
      </w:r>
      <w:r>
        <w:tab/>
        <w:t>16. kolo</w:t>
      </w:r>
    </w:p>
    <w:p w:rsidR="001758E3" w:rsidRDefault="001758E3" w:rsidP="001758E3">
      <w:pPr>
        <w:pStyle w:val="TopVykony"/>
      </w:pPr>
      <w:r>
        <w:lastRenderedPageBreak/>
        <w:t xml:space="preserve">MS Brno </w:t>
      </w:r>
      <w:r>
        <w:tab/>
        <w:t>3640</w:t>
      </w:r>
      <w:r>
        <w:tab/>
        <w:t>12. kolo</w:t>
      </w:r>
      <w:r>
        <w:tab/>
        <w:t>MILAN Miroslav</w:t>
      </w:r>
      <w:r>
        <w:tab/>
        <w:t xml:space="preserve">MS Brno </w:t>
      </w:r>
      <w:r>
        <w:tab/>
        <w:t>651</w:t>
      </w:r>
      <w:r>
        <w:tab/>
        <w:t>10.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3634</w:t>
      </w:r>
      <w:r>
        <w:tab/>
        <w:t>22. kolo</w:t>
      </w:r>
      <w:r>
        <w:tab/>
        <w:t>VEČERKA Štěpán</w:t>
      </w:r>
      <w:r>
        <w:tab/>
        <w:t xml:space="preserve">MS Brno </w:t>
      </w:r>
      <w:r>
        <w:tab/>
        <w:t>650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3612</w:t>
      </w:r>
      <w:r>
        <w:tab/>
        <w:t>22. kolo</w:t>
      </w:r>
      <w:r>
        <w:tab/>
        <w:t>MRLÍK Jiří</w:t>
      </w:r>
      <w:r>
        <w:tab/>
        <w:t xml:space="preserve">Luhačovice </w:t>
      </w:r>
      <w:r>
        <w:tab/>
        <w:t>646</w:t>
      </w:r>
      <w:r>
        <w:tab/>
        <w:t>20. kolo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3602</w:t>
      </w:r>
      <w:r>
        <w:tab/>
        <w:t>8. kolo</w:t>
      </w:r>
      <w:r>
        <w:tab/>
        <w:t>MIKA Petr</w:t>
      </w:r>
      <w:r>
        <w:tab/>
        <w:t xml:space="preserve">MS Brno </w:t>
      </w:r>
      <w:r>
        <w:tab/>
        <w:t>644</w:t>
      </w:r>
      <w:r>
        <w:tab/>
        <w:t>18. kolo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3591</w:t>
      </w:r>
      <w:r>
        <w:tab/>
        <w:t>18. kolo</w:t>
      </w:r>
      <w:r>
        <w:tab/>
        <w:t>PALIAN Pavel</w:t>
      </w:r>
      <w:r>
        <w:tab/>
        <w:t xml:space="preserve">MS Brno </w:t>
      </w:r>
      <w:r>
        <w:tab/>
        <w:t>643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3589</w:t>
      </w:r>
      <w:r>
        <w:tab/>
        <w:t>16. kolo</w:t>
      </w:r>
      <w:r>
        <w:tab/>
        <w:t>VRÁNEK Zdeněk</w:t>
      </w:r>
      <w:r>
        <w:tab/>
        <w:t xml:space="preserve">MS Brno </w:t>
      </w:r>
      <w:r>
        <w:tab/>
        <w:t>640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MS Brno </w:t>
      </w:r>
      <w:r>
        <w:tab/>
        <w:t>3584</w:t>
      </w:r>
      <w:r>
        <w:tab/>
        <w:t>20. kolo</w:t>
      </w:r>
      <w:r>
        <w:tab/>
        <w:t>VRÁNEK Zdeněk</w:t>
      </w:r>
      <w:r>
        <w:tab/>
        <w:t xml:space="preserve">MS Brno </w:t>
      </w:r>
      <w:r>
        <w:tab/>
        <w:t>639</w:t>
      </w:r>
      <w:r>
        <w:tab/>
        <w:t>12. kolo</w:t>
      </w:r>
    </w:p>
    <w:p w:rsidR="001758E3" w:rsidRDefault="001758E3" w:rsidP="001758E3">
      <w:pPr>
        <w:pStyle w:val="Nadpis5"/>
      </w:pPr>
      <w:r>
        <w:t>Dačice, 1-4</w:t>
      </w:r>
    </w:p>
    <w:p w:rsidR="001758E3" w:rsidRDefault="001758E3" w:rsidP="001758E3">
      <w:pPr>
        <w:pStyle w:val="TopVykony"/>
      </w:pPr>
      <w:r>
        <w:t xml:space="preserve">Dačice </w:t>
      </w:r>
      <w:r>
        <w:tab/>
        <w:t>3464</w:t>
      </w:r>
      <w:r>
        <w:tab/>
        <w:t>8. kolo</w:t>
      </w:r>
      <w:r>
        <w:tab/>
        <w:t>MARKUS Michal</w:t>
      </w:r>
      <w:r>
        <w:tab/>
        <w:t xml:space="preserve">Luhačovice </w:t>
      </w:r>
      <w:r>
        <w:tab/>
        <w:t>631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3464</w:t>
      </w:r>
      <w:r>
        <w:tab/>
        <w:t>8. kolo</w:t>
      </w:r>
      <w:r>
        <w:tab/>
        <w:t>BĚLÍČEK Vlastimil</w:t>
      </w:r>
      <w:r>
        <w:tab/>
        <w:t xml:space="preserve">Val. Meziříčí </w:t>
      </w:r>
      <w:r>
        <w:tab/>
        <w:t>626</w:t>
      </w:r>
      <w:r>
        <w:tab/>
        <w:t>5.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3428</w:t>
      </w:r>
      <w:r>
        <w:tab/>
        <w:t>5. kolo</w:t>
      </w:r>
      <w:r>
        <w:tab/>
        <w:t>HONSA Pavel</w:t>
      </w:r>
      <w:r>
        <w:tab/>
        <w:t xml:space="preserve">Rokycany </w:t>
      </w:r>
      <w:r>
        <w:tab/>
        <w:t>624</w:t>
      </w:r>
      <w:r>
        <w:tab/>
        <w:t>20. kolo</w:t>
      </w:r>
    </w:p>
    <w:p w:rsidR="001758E3" w:rsidRDefault="001758E3" w:rsidP="001758E3">
      <w:pPr>
        <w:pStyle w:val="TopVykony"/>
      </w:pPr>
      <w:r>
        <w:t xml:space="preserve">Dačice </w:t>
      </w:r>
      <w:r>
        <w:tab/>
        <w:t>3406</w:t>
      </w:r>
      <w:r>
        <w:tab/>
        <w:t>15. kolo</w:t>
      </w:r>
      <w:r>
        <w:tab/>
        <w:t>KABELKA Milan</w:t>
      </w:r>
      <w:r>
        <w:tab/>
        <w:t xml:space="preserve">Dačice </w:t>
      </w:r>
      <w:r>
        <w:tab/>
        <w:t>616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Dačice </w:t>
      </w:r>
      <w:r>
        <w:tab/>
        <w:t>3398</w:t>
      </w:r>
      <w:r>
        <w:tab/>
        <w:t>13. kolo</w:t>
      </w:r>
      <w:r>
        <w:tab/>
        <w:t>BLECHA Milan</w:t>
      </w:r>
      <w:r>
        <w:tab/>
        <w:t xml:space="preserve">Dačice </w:t>
      </w:r>
      <w:r>
        <w:tab/>
        <w:t>615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Dačice </w:t>
      </w:r>
      <w:r>
        <w:tab/>
        <w:t>3384</w:t>
      </w:r>
      <w:r>
        <w:tab/>
        <w:t>17. kolo</w:t>
      </w:r>
      <w:r>
        <w:tab/>
        <w:t>BLECHA Milan</w:t>
      </w:r>
      <w:r>
        <w:tab/>
        <w:t xml:space="preserve">Dačice </w:t>
      </w:r>
      <w:r>
        <w:tab/>
        <w:t>615</w:t>
      </w:r>
      <w:r>
        <w:tab/>
        <w:t>15.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3372</w:t>
      </w:r>
      <w:r>
        <w:tab/>
        <w:t>15. kolo</w:t>
      </w:r>
      <w:r>
        <w:tab/>
        <w:t>PEJČOCH Martin</w:t>
      </w:r>
      <w:r>
        <w:tab/>
        <w:t xml:space="preserve">Kovářská </w:t>
      </w:r>
      <w:r>
        <w:tab/>
        <w:t>612</w:t>
      </w:r>
      <w:r>
        <w:tab/>
        <w:t>3.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3370</w:t>
      </w:r>
      <w:r>
        <w:tab/>
        <w:t>20. kolo</w:t>
      </w:r>
      <w:r>
        <w:tab/>
        <w:t>BLECHA Milan</w:t>
      </w:r>
      <w:r>
        <w:tab/>
        <w:t xml:space="preserve">Dačice </w:t>
      </w:r>
      <w:r>
        <w:tab/>
        <w:t>612</w:t>
      </w:r>
      <w:r>
        <w:tab/>
        <w:t>7.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3365</w:t>
      </w:r>
      <w:r>
        <w:tab/>
        <w:t>3. kolo</w:t>
      </w:r>
      <w:r>
        <w:tab/>
        <w:t>MRLÍK Jiří</w:t>
      </w:r>
      <w:r>
        <w:tab/>
        <w:t xml:space="preserve">Luhačovice </w:t>
      </w:r>
      <w:r>
        <w:tab/>
        <w:t>607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Dačice </w:t>
      </w:r>
      <w:r>
        <w:tab/>
        <w:t>3359</w:t>
      </w:r>
      <w:r>
        <w:tab/>
        <w:t>5. kolo</w:t>
      </w:r>
      <w:r>
        <w:tab/>
        <w:t>MIKA Petr</w:t>
      </w:r>
      <w:r>
        <w:tab/>
        <w:t xml:space="preserve">MS Brno </w:t>
      </w:r>
      <w:r>
        <w:tab/>
        <w:t>605</w:t>
      </w:r>
      <w:r>
        <w:tab/>
        <w:t>7. kolo</w:t>
      </w:r>
    </w:p>
    <w:p w:rsidR="001758E3" w:rsidRDefault="001758E3" w:rsidP="001758E3">
      <w:pPr>
        <w:pStyle w:val="Nadpis5"/>
      </w:pPr>
      <w:r>
        <w:t>Golf Chomutov, 1-4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3488</w:t>
      </w:r>
      <w:r>
        <w:tab/>
        <w:t>21. kolo</w:t>
      </w:r>
      <w:r>
        <w:tab/>
        <w:t>JUNEK David</w:t>
      </w:r>
      <w:r>
        <w:tab/>
        <w:t xml:space="preserve">Kovářská </w:t>
      </w:r>
      <w:r>
        <w:tab/>
        <w:t>616</w:t>
      </w:r>
      <w:r>
        <w:tab/>
        <w:t>16.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3461</w:t>
      </w:r>
      <w:r>
        <w:tab/>
        <w:t>2. kolo</w:t>
      </w:r>
      <w:r>
        <w:tab/>
        <w:t>BŘEZINA Stanislav</w:t>
      </w:r>
      <w:r>
        <w:tab/>
        <w:t xml:space="preserve">Slavoj </w:t>
      </w:r>
      <w:r>
        <w:tab/>
        <w:t>611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3442</w:t>
      </w:r>
      <w:r>
        <w:tab/>
        <w:t>4. kolo</w:t>
      </w:r>
      <w:r>
        <w:tab/>
        <w:t>MRLÍK Jiří</w:t>
      </w:r>
      <w:r>
        <w:tab/>
        <w:t xml:space="preserve">Luhačovice </w:t>
      </w:r>
      <w:r>
        <w:tab/>
        <w:t>610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3439</w:t>
      </w:r>
      <w:r>
        <w:tab/>
        <w:t>8. kolo</w:t>
      </w:r>
      <w:r>
        <w:tab/>
        <w:t>ŠPELINA Vojtěch</w:t>
      </w:r>
      <w:r>
        <w:tab/>
        <w:t xml:space="preserve">Rokycany </w:t>
      </w:r>
      <w:r>
        <w:tab/>
        <w:t>610</w:t>
      </w:r>
      <w:r>
        <w:tab/>
        <w:t>16.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3403</w:t>
      </w:r>
      <w:r>
        <w:tab/>
        <w:t>16. kolo</w:t>
      </w:r>
      <w:r>
        <w:tab/>
        <w:t>SITTA Martin</w:t>
      </w:r>
      <w:r>
        <w:tab/>
        <w:t xml:space="preserve">Přerov </w:t>
      </w:r>
      <w:r>
        <w:tab/>
        <w:t>609</w:t>
      </w:r>
      <w:r>
        <w:tab/>
        <w:t>20.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3378</w:t>
      </w:r>
      <w:r>
        <w:tab/>
        <w:t>11. kolo</w:t>
      </w:r>
      <w:r>
        <w:tab/>
        <w:t>JUNEK David</w:t>
      </w:r>
      <w:r>
        <w:tab/>
        <w:t xml:space="preserve">Kovářská </w:t>
      </w:r>
      <w:r>
        <w:tab/>
        <w:t>607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Přerov </w:t>
      </w:r>
      <w:r>
        <w:tab/>
        <w:t>3351</w:t>
      </w:r>
      <w:r>
        <w:tab/>
        <w:t>20. kolo</w:t>
      </w:r>
      <w:r>
        <w:tab/>
        <w:t>HETYCH Jiří</w:t>
      </w:r>
      <w:r>
        <w:tab/>
        <w:t xml:space="preserve">Náchod </w:t>
      </w:r>
      <w:r>
        <w:tab/>
        <w:t>607</w:t>
      </w:r>
      <w:r>
        <w:tab/>
        <w:t>6.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3348</w:t>
      </w:r>
      <w:r>
        <w:tab/>
        <w:t>11. kolo</w:t>
      </w:r>
      <w:r>
        <w:tab/>
        <w:t>PEJČOCH Martin</w:t>
      </w:r>
      <w:r>
        <w:tab/>
        <w:t xml:space="preserve">Kovářská </w:t>
      </w:r>
      <w:r>
        <w:tab/>
        <w:t>606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3338</w:t>
      </w:r>
      <w:r>
        <w:tab/>
        <w:t>6. kolo</w:t>
      </w:r>
      <w:r>
        <w:tab/>
        <w:t>ZEMAN Vlastimil ml.</w:t>
      </w:r>
      <w:r>
        <w:tab/>
        <w:t xml:space="preserve">Kovářská </w:t>
      </w:r>
      <w:r>
        <w:tab/>
        <w:t>605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3332</w:t>
      </w:r>
      <w:r>
        <w:tab/>
        <w:t>6. kolo</w:t>
      </w:r>
      <w:r>
        <w:tab/>
        <w:t>ZEMAN Vlastimil ml.</w:t>
      </w:r>
      <w:r>
        <w:tab/>
        <w:t xml:space="preserve">Kovářská </w:t>
      </w:r>
      <w:r>
        <w:tab/>
        <w:t>605</w:t>
      </w:r>
      <w:r>
        <w:tab/>
        <w:t>8. kolo</w:t>
      </w:r>
    </w:p>
    <w:p w:rsidR="001758E3" w:rsidRDefault="001758E3" w:rsidP="001758E3">
      <w:pPr>
        <w:pStyle w:val="Nadpis5"/>
      </w:pPr>
      <w:r>
        <w:t>Husovice, 1-4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3631</w:t>
      </w:r>
      <w:r>
        <w:tab/>
        <w:t>4. kolo</w:t>
      </w:r>
      <w:r>
        <w:tab/>
        <w:t>VYMAZAL Zdeněk</w:t>
      </w:r>
      <w:r>
        <w:tab/>
        <w:t xml:space="preserve">Husovice </w:t>
      </w:r>
      <w:r>
        <w:tab/>
        <w:t>646</w:t>
      </w:r>
      <w:r>
        <w:tab/>
        <w:t>1.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3542</w:t>
      </w:r>
      <w:r>
        <w:tab/>
        <w:t>18. kolo</w:t>
      </w:r>
      <w:r>
        <w:tab/>
        <w:t>VYMAZAL Zdeněk</w:t>
      </w:r>
      <w:r>
        <w:tab/>
        <w:t xml:space="preserve">Husovice </w:t>
      </w:r>
      <w:r>
        <w:tab/>
        <w:t>635</w:t>
      </w:r>
      <w:r>
        <w:tab/>
        <w:t>18.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3526</w:t>
      </w:r>
      <w:r>
        <w:tab/>
        <w:t>22. kolo</w:t>
      </w:r>
      <w:r>
        <w:tab/>
        <w:t>VYMAZAL Zdeněk</w:t>
      </w:r>
      <w:r>
        <w:tab/>
        <w:t xml:space="preserve">Husovice </w:t>
      </w:r>
      <w:r>
        <w:tab/>
        <w:t>634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3521</w:t>
      </w:r>
      <w:r>
        <w:tab/>
        <w:t>10. kolo</w:t>
      </w:r>
      <w:r>
        <w:tab/>
        <w:t>RADIL Jiří</w:t>
      </w:r>
      <w:r>
        <w:tab/>
        <w:t xml:space="preserve">Husovice </w:t>
      </w:r>
      <w:r>
        <w:tab/>
        <w:t>627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3510</w:t>
      </w:r>
      <w:r>
        <w:tab/>
        <w:t>6. kolo</w:t>
      </w:r>
      <w:r>
        <w:tab/>
        <w:t>DEJDA Filip</w:t>
      </w:r>
      <w:r>
        <w:tab/>
        <w:t xml:space="preserve">Sok. Kolín </w:t>
      </w:r>
      <w:r>
        <w:tab/>
        <w:t>624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3476</w:t>
      </w:r>
      <w:r>
        <w:tab/>
        <w:t>16. kolo</w:t>
      </w:r>
      <w:r>
        <w:tab/>
        <w:t>ŠKOULA Libor</w:t>
      </w:r>
      <w:r>
        <w:tab/>
        <w:t xml:space="preserve">Husovice </w:t>
      </w:r>
      <w:r>
        <w:tab/>
        <w:t>621</w:t>
      </w:r>
      <w:r>
        <w:tab/>
        <w:t>18.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3470</w:t>
      </w:r>
      <w:r>
        <w:tab/>
        <w:t>16. kolo</w:t>
      </w:r>
      <w:r>
        <w:tab/>
        <w:t>MARKUS Michal</w:t>
      </w:r>
      <w:r>
        <w:tab/>
        <w:t xml:space="preserve">Luhačovice </w:t>
      </w:r>
      <w:r>
        <w:tab/>
        <w:t>619</w:t>
      </w:r>
      <w:r>
        <w:tab/>
        <w:t>16.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3463</w:t>
      </w:r>
      <w:r>
        <w:tab/>
        <w:t>20. kolo</w:t>
      </w:r>
      <w:r>
        <w:tab/>
        <w:t>HONSA Pavel</w:t>
      </w:r>
      <w:r>
        <w:tab/>
        <w:t xml:space="preserve">Rokycany </w:t>
      </w:r>
      <w:r>
        <w:tab/>
        <w:t>616</w:t>
      </w:r>
      <w:r>
        <w:tab/>
        <w:t>6.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3456</w:t>
      </w:r>
      <w:r>
        <w:tab/>
        <w:t>2. kolo</w:t>
      </w:r>
      <w:r>
        <w:tab/>
        <w:t>AXMAN Jiří ml.</w:t>
      </w:r>
      <w:r>
        <w:tab/>
        <w:t xml:space="preserve">Husovice </w:t>
      </w:r>
      <w:r>
        <w:tab/>
        <w:t>615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3454</w:t>
      </w:r>
      <w:r>
        <w:tab/>
        <w:t>1. kolo</w:t>
      </w:r>
      <w:r>
        <w:tab/>
        <w:t>ŠIMEK Michal</w:t>
      </w:r>
      <w:r>
        <w:tab/>
        <w:t xml:space="preserve">Husovice </w:t>
      </w:r>
      <w:r>
        <w:tab/>
        <w:t>613</w:t>
      </w:r>
      <w:r>
        <w:tab/>
        <w:t>4. kolo</w:t>
      </w:r>
    </w:p>
    <w:p w:rsidR="001758E3" w:rsidRDefault="001758E3" w:rsidP="001758E3">
      <w:pPr>
        <w:pStyle w:val="Nadpis5"/>
      </w:pPr>
      <w:r>
        <w:t>Luhačovice, 1-4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3684</w:t>
      </w:r>
      <w:r>
        <w:tab/>
        <w:t>3. kolo</w:t>
      </w:r>
      <w:r>
        <w:tab/>
        <w:t>MARKUS Michal</w:t>
      </w:r>
      <w:r>
        <w:tab/>
        <w:t xml:space="preserve">Luhačovice </w:t>
      </w:r>
      <w:r>
        <w:tab/>
        <w:t>655</w:t>
      </w:r>
      <w:r>
        <w:tab/>
        <w:t>3. kolo</w:t>
      </w:r>
    </w:p>
    <w:p w:rsidR="001758E3" w:rsidRDefault="001758E3" w:rsidP="001758E3">
      <w:pPr>
        <w:pStyle w:val="TopVykony"/>
      </w:pPr>
      <w:r>
        <w:t xml:space="preserve">Dačice </w:t>
      </w:r>
      <w:r>
        <w:tab/>
        <w:t>3607</w:t>
      </w:r>
      <w:r>
        <w:tab/>
        <w:t>19. kolo</w:t>
      </w:r>
      <w:r>
        <w:tab/>
        <w:t>GARTUS Zdeněk</w:t>
      </w:r>
      <w:r>
        <w:tab/>
        <w:t xml:space="preserve">Slavoj </w:t>
      </w:r>
      <w:r>
        <w:tab/>
        <w:t>651</w:t>
      </w:r>
      <w:r>
        <w:tab/>
        <w:t>7.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3588</w:t>
      </w:r>
      <w:r>
        <w:tab/>
        <w:t>10. kolo</w:t>
      </w:r>
      <w:r>
        <w:tab/>
        <w:t>ŽAHOUREK Petr</w:t>
      </w:r>
      <w:r>
        <w:tab/>
        <w:t xml:space="preserve">Dačice </w:t>
      </w:r>
      <w:r>
        <w:tab/>
        <w:t>650</w:t>
      </w:r>
      <w:r>
        <w:tab/>
        <w:t>19.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3588</w:t>
      </w:r>
      <w:r>
        <w:tab/>
        <w:t>17. kolo</w:t>
      </w:r>
      <w:r>
        <w:tab/>
        <w:t>MARKUS Michal</w:t>
      </w:r>
      <w:r>
        <w:tab/>
        <w:t xml:space="preserve">Luhačovice </w:t>
      </w:r>
      <w:r>
        <w:tab/>
        <w:t>650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3531</w:t>
      </w:r>
      <w:r>
        <w:tab/>
        <w:t>7. kolo</w:t>
      </w:r>
      <w:r>
        <w:tab/>
        <w:t>KUBÁLEK Pavel</w:t>
      </w:r>
      <w:r>
        <w:tab/>
        <w:t xml:space="preserve">Luhačovice </w:t>
      </w:r>
      <w:r>
        <w:tab/>
        <w:t>647</w:t>
      </w:r>
      <w:r>
        <w:tab/>
        <w:t>3.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3512</w:t>
      </w:r>
      <w:r>
        <w:tab/>
        <w:t>19. kolo</w:t>
      </w:r>
      <w:r>
        <w:tab/>
        <w:t>GORECKÝ Rostislav</w:t>
      </w:r>
      <w:r>
        <w:tab/>
        <w:t xml:space="preserve">Luhačovice </w:t>
      </w:r>
      <w:r>
        <w:tab/>
        <w:t>646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3512</w:t>
      </w:r>
      <w:r>
        <w:tab/>
        <w:t>15. kolo</w:t>
      </w:r>
      <w:r>
        <w:tab/>
        <w:t>KUBÁLEK Pavel</w:t>
      </w:r>
      <w:r>
        <w:tab/>
        <w:t xml:space="preserve">Luhačovice </w:t>
      </w:r>
      <w:r>
        <w:tab/>
        <w:t>641</w:t>
      </w:r>
      <w:r>
        <w:tab/>
        <w:t>10.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3507</w:t>
      </w:r>
      <w:r>
        <w:tab/>
        <w:t>13. kolo</w:t>
      </w:r>
      <w:r>
        <w:tab/>
        <w:t>MARKUS Michal</w:t>
      </w:r>
      <w:r>
        <w:tab/>
        <w:t xml:space="preserve">Luhačovice </w:t>
      </w:r>
      <w:r>
        <w:tab/>
        <w:t>641</w:t>
      </w:r>
      <w:r>
        <w:tab/>
        <w:t>19.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3498</w:t>
      </w:r>
      <w:r>
        <w:tab/>
        <w:t>5. kolo</w:t>
      </w:r>
      <w:r>
        <w:tab/>
        <w:t>MARKUS Michal</w:t>
      </w:r>
      <w:r>
        <w:tab/>
        <w:t xml:space="preserve">Luhačovice </w:t>
      </w:r>
      <w:r>
        <w:tab/>
        <w:t>638</w:t>
      </w:r>
      <w:r>
        <w:tab/>
        <w:t>5.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3493</w:t>
      </w:r>
      <w:r>
        <w:tab/>
        <w:t>17. kolo</w:t>
      </w:r>
      <w:r>
        <w:tab/>
        <w:t>BLECHA Milan</w:t>
      </w:r>
      <w:r>
        <w:tab/>
        <w:t xml:space="preserve">Dačice </w:t>
      </w:r>
      <w:r>
        <w:tab/>
        <w:t>630</w:t>
      </w:r>
      <w:r>
        <w:tab/>
        <w:t>19. kolo</w:t>
      </w:r>
    </w:p>
    <w:p w:rsidR="001758E3" w:rsidRDefault="001758E3" w:rsidP="001758E3">
      <w:pPr>
        <w:pStyle w:val="Nadpis5"/>
      </w:pPr>
      <w:r>
        <w:lastRenderedPageBreak/>
        <w:t>Přerov, 1-4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3540</w:t>
      </w:r>
      <w:r>
        <w:tab/>
        <w:t>21. kolo</w:t>
      </w:r>
      <w:r>
        <w:tab/>
        <w:t>VYMAZAL Zdeněk</w:t>
      </w:r>
      <w:r>
        <w:tab/>
        <w:t xml:space="preserve">Husovice </w:t>
      </w:r>
      <w:r>
        <w:tab/>
        <w:t>645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3493</w:t>
      </w:r>
      <w:r>
        <w:tab/>
        <w:t>14. kolo</w:t>
      </w:r>
      <w:r>
        <w:tab/>
        <w:t>MAZUR Václav</w:t>
      </w:r>
      <w:r>
        <w:tab/>
        <w:t xml:space="preserve">Přerov </w:t>
      </w:r>
      <w:r>
        <w:tab/>
        <w:t>627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Přerov </w:t>
      </w:r>
      <w:r>
        <w:tab/>
        <w:t>3484</w:t>
      </w:r>
      <w:r>
        <w:tab/>
        <w:t>2. kolo</w:t>
      </w:r>
      <w:r>
        <w:tab/>
        <w:t>KANDA Milan</w:t>
      </w:r>
      <w:r>
        <w:tab/>
        <w:t xml:space="preserve">Přerov </w:t>
      </w:r>
      <w:r>
        <w:tab/>
        <w:t>621</w:t>
      </w:r>
      <w:r>
        <w:tab/>
        <w:t>16.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3471</w:t>
      </w:r>
      <w:r>
        <w:tab/>
        <w:t>16. kolo</w:t>
      </w:r>
      <w:r>
        <w:tab/>
        <w:t>AXMAN Jiří ml.</w:t>
      </w:r>
      <w:r>
        <w:tab/>
        <w:t xml:space="preserve">Husovice </w:t>
      </w:r>
      <w:r>
        <w:tab/>
        <w:t>617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Přerov </w:t>
      </w:r>
      <w:r>
        <w:tab/>
        <w:t>3469</w:t>
      </w:r>
      <w:r>
        <w:tab/>
        <w:t>21. kolo</w:t>
      </w:r>
      <w:r>
        <w:tab/>
        <w:t>GARTUS Zdeněk</w:t>
      </w:r>
      <w:r>
        <w:tab/>
        <w:t xml:space="preserve">Slavoj </w:t>
      </w:r>
      <w:r>
        <w:tab/>
        <w:t>616</w:t>
      </w:r>
      <w:r>
        <w:tab/>
        <w:t>12.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3465</w:t>
      </w:r>
      <w:r>
        <w:tab/>
        <w:t>11. kolo</w:t>
      </w:r>
      <w:r>
        <w:tab/>
        <w:t>KANDA Milan</w:t>
      </w:r>
      <w:r>
        <w:tab/>
        <w:t xml:space="preserve">Přerov </w:t>
      </w:r>
      <w:r>
        <w:tab/>
        <w:t>615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3464</w:t>
      </w:r>
      <w:r>
        <w:tab/>
        <w:t>4. kolo</w:t>
      </w:r>
      <w:r>
        <w:tab/>
        <w:t>ŠKOULA Libor</w:t>
      </w:r>
      <w:r>
        <w:tab/>
        <w:t xml:space="preserve">Husovice </w:t>
      </w:r>
      <w:r>
        <w:tab/>
        <w:t>614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Přerov </w:t>
      </w:r>
      <w:r>
        <w:tab/>
        <w:t>3417</w:t>
      </w:r>
      <w:r>
        <w:tab/>
        <w:t>14. kolo</w:t>
      </w:r>
      <w:r>
        <w:tab/>
        <w:t>MAZUR Václav</w:t>
      </w:r>
      <w:r>
        <w:tab/>
        <w:t xml:space="preserve">Přerov </w:t>
      </w:r>
      <w:r>
        <w:tab/>
        <w:t>614</w:t>
      </w:r>
      <w:r>
        <w:tab/>
        <w:t>9.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3410</w:t>
      </w:r>
      <w:r>
        <w:tab/>
        <w:t>12. kolo</w:t>
      </w:r>
      <w:r>
        <w:tab/>
        <w:t>BĚLÍČEK Vlastimil</w:t>
      </w:r>
      <w:r>
        <w:tab/>
        <w:t xml:space="preserve">Val. Meziříčí </w:t>
      </w:r>
      <w:r>
        <w:tab/>
        <w:t>614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3385</w:t>
      </w:r>
      <w:r>
        <w:tab/>
        <w:t>6. kolo</w:t>
      </w:r>
      <w:r>
        <w:tab/>
        <w:t>HONSA Pavel</w:t>
      </w:r>
      <w:r>
        <w:tab/>
        <w:t xml:space="preserve">Rokycany </w:t>
      </w:r>
      <w:r>
        <w:tab/>
        <w:t>608</w:t>
      </w:r>
      <w:r>
        <w:tab/>
        <w:t>4. kolo</w:t>
      </w:r>
    </w:p>
    <w:p w:rsidR="001758E3" w:rsidRDefault="001758E3" w:rsidP="001758E3">
      <w:pPr>
        <w:pStyle w:val="Nadpis5"/>
      </w:pPr>
      <w:r>
        <w:t>Sk Žižkov, 1-4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3441</w:t>
      </w:r>
      <w:r>
        <w:tab/>
        <w:t>10. kolo</w:t>
      </w:r>
      <w:r>
        <w:tab/>
        <w:t>GARTUS Zdeněk</w:t>
      </w:r>
      <w:r>
        <w:tab/>
        <w:t xml:space="preserve">Slavoj </w:t>
      </w:r>
      <w:r>
        <w:tab/>
        <w:t>673</w:t>
      </w:r>
      <w:r>
        <w:tab/>
        <w:t>10.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3437</w:t>
      </w:r>
      <w:r>
        <w:tab/>
        <w:t>15. kolo</w:t>
      </w:r>
      <w:r>
        <w:tab/>
        <w:t>GARTUS Zdeněk</w:t>
      </w:r>
      <w:r>
        <w:tab/>
        <w:t xml:space="preserve">Slavoj </w:t>
      </w:r>
      <w:r>
        <w:tab/>
        <w:t>650</w:t>
      </w:r>
      <w:r>
        <w:tab/>
        <w:t>22.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3425</w:t>
      </w:r>
      <w:r>
        <w:tab/>
        <w:t>18. kolo</w:t>
      </w:r>
      <w:r>
        <w:tab/>
        <w:t>GARTUS Zdeněk</w:t>
      </w:r>
      <w:r>
        <w:tab/>
        <w:t xml:space="preserve">Slavoj </w:t>
      </w:r>
      <w:r>
        <w:tab/>
        <w:t>631</w:t>
      </w:r>
      <w:r>
        <w:tab/>
        <w:t>5.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3422</w:t>
      </w:r>
      <w:r>
        <w:tab/>
        <w:t>3. kolo</w:t>
      </w:r>
      <w:r>
        <w:tab/>
        <w:t>STAŠÁK Anton</w:t>
      </w:r>
      <w:r>
        <w:tab/>
        <w:t xml:space="preserve">Slavoj </w:t>
      </w:r>
      <w:r>
        <w:tab/>
        <w:t>621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3421</w:t>
      </w:r>
      <w:r>
        <w:tab/>
        <w:t>5. kolo</w:t>
      </w:r>
      <w:r>
        <w:tab/>
        <w:t>GARTUS Zdeněk</w:t>
      </w:r>
      <w:r>
        <w:tab/>
        <w:t xml:space="preserve">Slavoj </w:t>
      </w:r>
      <w:r>
        <w:tab/>
        <w:t>620</w:t>
      </w:r>
      <w:r>
        <w:tab/>
        <w:t>6.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3419</w:t>
      </w:r>
      <w:r>
        <w:tab/>
        <w:t>20. kolo</w:t>
      </w:r>
      <w:r>
        <w:tab/>
        <w:t>STAŠÁK Anton</w:t>
      </w:r>
      <w:r>
        <w:tab/>
        <w:t xml:space="preserve">Slavoj </w:t>
      </w:r>
      <w:r>
        <w:tab/>
        <w:t>617</w:t>
      </w:r>
      <w:r>
        <w:tab/>
        <w:t>1.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3405</w:t>
      </w:r>
      <w:r>
        <w:tab/>
        <w:t>8. kolo</w:t>
      </w:r>
      <w:r>
        <w:tab/>
        <w:t>STAŠÁK Anton</w:t>
      </w:r>
      <w:r>
        <w:tab/>
        <w:t xml:space="preserve">Slavoj </w:t>
      </w:r>
      <w:r>
        <w:tab/>
        <w:t>617</w:t>
      </w:r>
      <w:r>
        <w:tab/>
        <w:t>3.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3382</w:t>
      </w:r>
      <w:r>
        <w:tab/>
        <w:t>20. kolo</w:t>
      </w:r>
      <w:r>
        <w:tab/>
        <w:t>PAVLÍK Petr</w:t>
      </w:r>
      <w:r>
        <w:tab/>
        <w:t xml:space="preserve">Slavoj </w:t>
      </w:r>
      <w:r>
        <w:tab/>
        <w:t>613</w:t>
      </w:r>
      <w:r>
        <w:tab/>
        <w:t>22.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3375</w:t>
      </w:r>
      <w:r>
        <w:tab/>
        <w:t>15. kolo</w:t>
      </w:r>
      <w:r>
        <w:tab/>
        <w:t>METELKA Radim</w:t>
      </w:r>
      <w:r>
        <w:tab/>
        <w:t xml:space="preserve">Val. Meziříčí </w:t>
      </w:r>
      <w:r>
        <w:tab/>
        <w:t>610</w:t>
      </w:r>
      <w:r>
        <w:tab/>
        <w:t>15.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3374</w:t>
      </w:r>
      <w:r>
        <w:tab/>
        <w:t>22. kolo</w:t>
      </w:r>
      <w:r>
        <w:tab/>
        <w:t>STAŠÁK Anton</w:t>
      </w:r>
      <w:r>
        <w:tab/>
        <w:t xml:space="preserve">Slavoj </w:t>
      </w:r>
      <w:r>
        <w:tab/>
        <w:t>609</w:t>
      </w:r>
      <w:r>
        <w:tab/>
        <w:t>13. kolo</w:t>
      </w:r>
    </w:p>
    <w:p w:rsidR="001758E3" w:rsidRDefault="001758E3" w:rsidP="001758E3">
      <w:pPr>
        <w:pStyle w:val="Nadpis5"/>
      </w:pPr>
      <w:r>
        <w:t>SKK Náchod, 1-4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3659</w:t>
      </w:r>
      <w:r>
        <w:tab/>
        <w:t>19. kolo</w:t>
      </w:r>
      <w:r>
        <w:tab/>
        <w:t>GARTUS Zdeněk</w:t>
      </w:r>
      <w:r>
        <w:tab/>
        <w:t xml:space="preserve">Slavoj </w:t>
      </w:r>
      <w:r>
        <w:tab/>
        <w:t>684</w:t>
      </w:r>
      <w:r>
        <w:tab/>
        <w:t>9.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3641</w:t>
      </w:r>
      <w:r>
        <w:tab/>
        <w:t>5. kolo</w:t>
      </w:r>
      <w:r>
        <w:tab/>
        <w:t>STRAKA Roman</w:t>
      </w:r>
      <w:r>
        <w:tab/>
        <w:t xml:space="preserve">Náchod </w:t>
      </w:r>
      <w:r>
        <w:tab/>
        <w:t>649</w:t>
      </w:r>
      <w:r>
        <w:tab/>
        <w:t>5.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3627</w:t>
      </w:r>
      <w:r>
        <w:tab/>
        <w:t>12. kolo</w:t>
      </w:r>
      <w:r>
        <w:tab/>
        <w:t>DOUBRAVA  Lukáš</w:t>
      </w:r>
      <w:r>
        <w:tab/>
        <w:t xml:space="preserve">Kovářská </w:t>
      </w:r>
      <w:r>
        <w:tab/>
        <w:t>647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3601</w:t>
      </w:r>
      <w:r>
        <w:tab/>
        <w:t>19. kolo</w:t>
      </w:r>
      <w:r>
        <w:tab/>
        <w:t>STRAKA Roman</w:t>
      </w:r>
      <w:r>
        <w:tab/>
        <w:t xml:space="preserve">Náchod </w:t>
      </w:r>
      <w:r>
        <w:tab/>
        <w:t>647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3599</w:t>
      </w:r>
      <w:r>
        <w:tab/>
        <w:t>17. kolo</w:t>
      </w:r>
      <w:r>
        <w:tab/>
        <w:t>HETYCH Jiří</w:t>
      </w:r>
      <w:r>
        <w:tab/>
        <w:t xml:space="preserve">Náchod </w:t>
      </w:r>
      <w:r>
        <w:tab/>
        <w:t>638</w:t>
      </w:r>
      <w:r>
        <w:tab/>
        <w:t>12.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3588</w:t>
      </w:r>
      <w:r>
        <w:tab/>
        <w:t>9. kolo</w:t>
      </w:r>
      <w:r>
        <w:tab/>
        <w:t>KOVÁŘ Martin</w:t>
      </w:r>
      <w:r>
        <w:tab/>
        <w:t xml:space="preserve">Náchod </w:t>
      </w:r>
      <w:r>
        <w:tab/>
        <w:t>636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3573</w:t>
      </w:r>
      <w:r>
        <w:tab/>
        <w:t>12. kolo</w:t>
      </w:r>
      <w:r>
        <w:tab/>
        <w:t>HENDRYCH Jiří</w:t>
      </w:r>
      <w:r>
        <w:tab/>
        <w:t xml:space="preserve">Přerov </w:t>
      </w:r>
      <w:r>
        <w:tab/>
        <w:t>635</w:t>
      </w:r>
      <w:r>
        <w:tab/>
        <w:t>5.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3563</w:t>
      </w:r>
      <w:r>
        <w:tab/>
        <w:t>7. kolo</w:t>
      </w:r>
      <w:r>
        <w:tab/>
        <w:t>AXMAN Jiří ml.</w:t>
      </w:r>
      <w:r>
        <w:tab/>
        <w:t xml:space="preserve">Husovice </w:t>
      </w:r>
      <w:r>
        <w:tab/>
        <w:t>634</w:t>
      </w:r>
      <w:r>
        <w:tab/>
        <w:t>7.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3562</w:t>
      </w:r>
      <w:r>
        <w:tab/>
        <w:t>21. kolo</w:t>
      </w:r>
      <w:r>
        <w:tab/>
        <w:t>NEUMANN Daniel</w:t>
      </w:r>
      <w:r>
        <w:tab/>
        <w:t xml:space="preserve">Náchod </w:t>
      </w:r>
      <w:r>
        <w:tab/>
        <w:t>633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3560</w:t>
      </w:r>
      <w:r>
        <w:tab/>
        <w:t>9. kolo</w:t>
      </w:r>
      <w:r>
        <w:tab/>
        <w:t>KOVÁŘ Martin</w:t>
      </w:r>
      <w:r>
        <w:tab/>
        <w:t xml:space="preserve">Náchod </w:t>
      </w:r>
      <w:r>
        <w:tab/>
        <w:t>632</w:t>
      </w:r>
      <w:r>
        <w:tab/>
        <w:t>19. kolo</w:t>
      </w:r>
    </w:p>
    <w:p w:rsidR="001758E3" w:rsidRDefault="001758E3" w:rsidP="001758E3">
      <w:pPr>
        <w:pStyle w:val="Nadpis5"/>
      </w:pPr>
      <w:r>
        <w:t>SKK Rokycany, 1-4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3676</w:t>
      </w:r>
      <w:r>
        <w:tab/>
        <w:t>9. kolo</w:t>
      </w:r>
      <w:r>
        <w:tab/>
        <w:t>SITTA Martin</w:t>
      </w:r>
      <w:r>
        <w:tab/>
        <w:t xml:space="preserve">Přerov </w:t>
      </w:r>
      <w:r>
        <w:tab/>
        <w:t>661</w:t>
      </w:r>
      <w:r>
        <w:tab/>
        <w:t>15.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3604</w:t>
      </w:r>
      <w:r>
        <w:tab/>
        <w:t>1. kolo</w:t>
      </w:r>
      <w:r>
        <w:tab/>
        <w:t>ŠPELINA Vojtěch</w:t>
      </w:r>
      <w:r>
        <w:tab/>
        <w:t xml:space="preserve">Rokycany </w:t>
      </w:r>
      <w:r>
        <w:tab/>
        <w:t>647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3602</w:t>
      </w:r>
      <w:r>
        <w:tab/>
        <w:t>1. kolo</w:t>
      </w:r>
      <w:r>
        <w:tab/>
        <w:t>NEUMANN Daniel</w:t>
      </w:r>
      <w:r>
        <w:tab/>
        <w:t xml:space="preserve">Náchod </w:t>
      </w:r>
      <w:r>
        <w:tab/>
        <w:t>645</w:t>
      </w:r>
      <w:r>
        <w:tab/>
        <w:t>1.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3599</w:t>
      </w:r>
      <w:r>
        <w:tab/>
        <w:t>5. kolo</w:t>
      </w:r>
      <w:r>
        <w:tab/>
        <w:t>AXMAN Jiří ml.</w:t>
      </w:r>
      <w:r>
        <w:tab/>
        <w:t xml:space="preserve">Husovice </w:t>
      </w:r>
      <w:r>
        <w:tab/>
        <w:t>638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3597</w:t>
      </w:r>
      <w:r>
        <w:tab/>
        <w:t>15. kolo</w:t>
      </w:r>
      <w:r>
        <w:tab/>
        <w:t>FŰRST Martin</w:t>
      </w:r>
      <w:r>
        <w:tab/>
        <w:t xml:space="preserve">Rokycany </w:t>
      </w:r>
      <w:r>
        <w:tab/>
        <w:t>637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3587</w:t>
      </w:r>
      <w:r>
        <w:tab/>
        <w:t>11. kolo</w:t>
      </w:r>
      <w:r>
        <w:tab/>
        <w:t>ENDRŠT Jan</w:t>
      </w:r>
      <w:r>
        <w:tab/>
        <w:t xml:space="preserve">Rokycany </w:t>
      </w:r>
      <w:r>
        <w:tab/>
        <w:t>636</w:t>
      </w:r>
      <w:r>
        <w:tab/>
        <w:t>9.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3554</w:t>
      </w:r>
      <w:r>
        <w:tab/>
        <w:t>17. kolo</w:t>
      </w:r>
      <w:r>
        <w:tab/>
        <w:t>HONSA Pavel</w:t>
      </w:r>
      <w:r>
        <w:tab/>
        <w:t xml:space="preserve">Rokycany </w:t>
      </w:r>
      <w:r>
        <w:tab/>
        <w:t>634</w:t>
      </w:r>
      <w:r>
        <w:tab/>
        <w:t>1.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3521</w:t>
      </w:r>
      <w:r>
        <w:tab/>
        <w:t>19. kolo</w:t>
      </w:r>
      <w:r>
        <w:tab/>
        <w:t>ŠPELINA Vojtěch</w:t>
      </w:r>
      <w:r>
        <w:tab/>
        <w:t xml:space="preserve">Rokycany </w:t>
      </w:r>
      <w:r>
        <w:tab/>
        <w:t>634</w:t>
      </w:r>
      <w:r>
        <w:tab/>
        <w:t>9.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3519</w:t>
      </w:r>
      <w:r>
        <w:tab/>
        <w:t>17. kolo</w:t>
      </w:r>
      <w:r>
        <w:tab/>
        <w:t>ŠPELINA Vojtěch</w:t>
      </w:r>
      <w:r>
        <w:tab/>
        <w:t xml:space="preserve">Rokycany </w:t>
      </w:r>
      <w:r>
        <w:tab/>
        <w:t>632</w:t>
      </w:r>
      <w:r>
        <w:tab/>
        <w:t>17.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3513</w:t>
      </w:r>
      <w:r>
        <w:tab/>
        <w:t>21. kolo</w:t>
      </w:r>
      <w:r>
        <w:tab/>
        <w:t>ŠPELINA Vojtěch</w:t>
      </w:r>
      <w:r>
        <w:tab/>
        <w:t xml:space="preserve">Rokycany </w:t>
      </w:r>
      <w:r>
        <w:tab/>
        <w:t>631</w:t>
      </w:r>
      <w:r>
        <w:tab/>
        <w:t>15. kolo</w:t>
      </w:r>
    </w:p>
    <w:p w:rsidR="001758E3" w:rsidRDefault="001758E3" w:rsidP="001758E3">
      <w:pPr>
        <w:pStyle w:val="Nadpis5"/>
      </w:pPr>
      <w:r>
        <w:t>TJ Sparta Kutná Hora, 1-4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3467</w:t>
      </w:r>
      <w:r>
        <w:tab/>
        <w:t>15. kolo</w:t>
      </w:r>
      <w:r>
        <w:tab/>
        <w:t>DEJDA Filip</w:t>
      </w:r>
      <w:r>
        <w:tab/>
        <w:t xml:space="preserve">Sok. Kolín </w:t>
      </w:r>
      <w:r>
        <w:tab/>
        <w:t>631</w:t>
      </w:r>
      <w:r>
        <w:tab/>
        <w:t>15.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3457</w:t>
      </w:r>
      <w:r>
        <w:tab/>
        <w:t>14. kolo</w:t>
      </w:r>
      <w:r>
        <w:tab/>
        <w:t>DEJDA Filip</w:t>
      </w:r>
      <w:r>
        <w:tab/>
        <w:t xml:space="preserve">Sok. Kolín </w:t>
      </w:r>
      <w:r>
        <w:tab/>
        <w:t>631</w:t>
      </w:r>
      <w:r>
        <w:tab/>
        <w:t>21.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3447</w:t>
      </w:r>
      <w:r>
        <w:tab/>
        <w:t>5. kolo</w:t>
      </w:r>
      <w:r>
        <w:tab/>
        <w:t>DEJDA Filip</w:t>
      </w:r>
      <w:r>
        <w:tab/>
        <w:t xml:space="preserve">Sok. Kolín </w:t>
      </w:r>
      <w:r>
        <w:tab/>
        <w:t>617</w:t>
      </w:r>
      <w:r>
        <w:tab/>
        <w:t>14.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3443</w:t>
      </w:r>
      <w:r>
        <w:tab/>
        <w:t>11. kolo</w:t>
      </w:r>
      <w:r>
        <w:tab/>
        <w:t>ŠVORBA Martin</w:t>
      </w:r>
      <w:r>
        <w:tab/>
        <w:t xml:space="preserve">Sok. Kolín </w:t>
      </w:r>
      <w:r>
        <w:tab/>
        <w:t>612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3436</w:t>
      </w:r>
      <w:r>
        <w:tab/>
        <w:t>9. kolo</w:t>
      </w:r>
      <w:r>
        <w:tab/>
        <w:t>DEJDA Filip</w:t>
      </w:r>
      <w:r>
        <w:tab/>
        <w:t xml:space="preserve">Sok. Kolín </w:t>
      </w:r>
      <w:r>
        <w:tab/>
        <w:t>612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3435</w:t>
      </w:r>
      <w:r>
        <w:tab/>
        <w:t>17. kolo</w:t>
      </w:r>
      <w:r>
        <w:tab/>
        <w:t>HETYCH Jiří</w:t>
      </w:r>
      <w:r>
        <w:tab/>
        <w:t xml:space="preserve">Náchod </w:t>
      </w:r>
      <w:r>
        <w:tab/>
        <w:t>610</w:t>
      </w:r>
      <w:r>
        <w:tab/>
        <w:t>14. kolo</w:t>
      </w:r>
    </w:p>
    <w:p w:rsidR="001758E3" w:rsidRDefault="001758E3" w:rsidP="001758E3">
      <w:pPr>
        <w:pStyle w:val="TopVykony"/>
      </w:pPr>
      <w:r>
        <w:lastRenderedPageBreak/>
        <w:t xml:space="preserve">Husovice </w:t>
      </w:r>
      <w:r>
        <w:tab/>
        <w:t>3421</w:t>
      </w:r>
      <w:r>
        <w:tab/>
        <w:t>19. kolo</w:t>
      </w:r>
      <w:r>
        <w:tab/>
        <w:t>GORECKÝ Rostislav</w:t>
      </w:r>
      <w:r>
        <w:tab/>
        <w:t xml:space="preserve">Luhačovice </w:t>
      </w:r>
      <w:r>
        <w:tab/>
        <w:t>608</w:t>
      </w:r>
      <w:r>
        <w:tab/>
        <w:t>12.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3408</w:t>
      </w:r>
      <w:r>
        <w:tab/>
        <w:t>7. kolo</w:t>
      </w:r>
      <w:r>
        <w:tab/>
        <w:t>RADIL Jiří</w:t>
      </w:r>
      <w:r>
        <w:tab/>
        <w:t xml:space="preserve">Husovice </w:t>
      </w:r>
      <w:r>
        <w:tab/>
        <w:t>607</w:t>
      </w:r>
      <w:r>
        <w:tab/>
        <w:t>19. kolo</w:t>
      </w:r>
    </w:p>
    <w:p w:rsidR="001758E3" w:rsidRDefault="001758E3" w:rsidP="001758E3">
      <w:pPr>
        <w:pStyle w:val="TopVykony"/>
      </w:pPr>
      <w:r>
        <w:t xml:space="preserve">Třebíč </w:t>
      </w:r>
      <w:r>
        <w:tab/>
        <w:t>3396</w:t>
      </w:r>
      <w:r>
        <w:tab/>
        <w:t>5. kolo</w:t>
      </w:r>
      <w:r>
        <w:tab/>
        <w:t>WEISS Roman</w:t>
      </w:r>
      <w:r>
        <w:tab/>
        <w:t xml:space="preserve">Sok. Kolín </w:t>
      </w:r>
      <w:r>
        <w:tab/>
        <w:t>606</w:t>
      </w:r>
      <w:r>
        <w:tab/>
        <w:t>9. kolo</w:t>
      </w:r>
    </w:p>
    <w:p w:rsidR="001758E3" w:rsidRDefault="001758E3" w:rsidP="001758E3">
      <w:pPr>
        <w:pStyle w:val="TopVykony"/>
      </w:pPr>
      <w:r>
        <w:t xml:space="preserve">Sok. Kolín </w:t>
      </w:r>
      <w:r>
        <w:tab/>
        <w:t>3386</w:t>
      </w:r>
      <w:r>
        <w:tab/>
        <w:t>19. kolo</w:t>
      </w:r>
      <w:r>
        <w:tab/>
        <w:t>JUNEK David</w:t>
      </w:r>
      <w:r>
        <w:tab/>
        <w:t xml:space="preserve">Kovářská </w:t>
      </w:r>
      <w:r>
        <w:tab/>
        <w:t>606</w:t>
      </w:r>
      <w:r>
        <w:tab/>
        <w:t>7. kolo</w:t>
      </w:r>
    </w:p>
    <w:p w:rsidR="001758E3" w:rsidRDefault="001758E3" w:rsidP="001758E3">
      <w:pPr>
        <w:pStyle w:val="Nadpis5"/>
      </w:pPr>
      <w:r>
        <w:t>Třebíč, 1-4</w:t>
      </w:r>
    </w:p>
    <w:p w:rsidR="001758E3" w:rsidRDefault="001758E3" w:rsidP="001758E3">
      <w:pPr>
        <w:pStyle w:val="TopVykony"/>
      </w:pPr>
      <w:r>
        <w:t xml:space="preserve">Třebíč </w:t>
      </w:r>
      <w:r>
        <w:tab/>
        <w:t>3469</w:t>
      </w:r>
      <w:r>
        <w:tab/>
        <w:t>2. kolo</w:t>
      </w:r>
      <w:r>
        <w:tab/>
        <w:t>PEVNÝ Robert</w:t>
      </w:r>
      <w:r>
        <w:tab/>
        <w:t xml:space="preserve">Třebíč </w:t>
      </w:r>
      <w:r>
        <w:tab/>
        <w:t>648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Luhačovice </w:t>
      </w:r>
      <w:r>
        <w:tab/>
        <w:t>3396</w:t>
      </w:r>
      <w:r>
        <w:tab/>
        <w:t>2. kolo</w:t>
      </w:r>
      <w:r>
        <w:tab/>
        <w:t>ZEMAN Vlastimil ml.</w:t>
      </w:r>
      <w:r>
        <w:tab/>
        <w:t xml:space="preserve">Kovářská </w:t>
      </w:r>
      <w:r>
        <w:tab/>
        <w:t>621</w:t>
      </w:r>
      <w:r>
        <w:tab/>
        <w:t>19. kolo</w:t>
      </w:r>
    </w:p>
    <w:p w:rsidR="001758E3" w:rsidRDefault="001758E3" w:rsidP="001758E3">
      <w:pPr>
        <w:pStyle w:val="TopVykony"/>
      </w:pPr>
      <w:r>
        <w:t xml:space="preserve">Třebíč </w:t>
      </w:r>
      <w:r>
        <w:tab/>
        <w:t>3386</w:t>
      </w:r>
      <w:r>
        <w:tab/>
        <w:t>11. kolo</w:t>
      </w:r>
      <w:r>
        <w:tab/>
        <w:t>PEVNÝ Robert</w:t>
      </w:r>
      <w:r>
        <w:tab/>
        <w:t xml:space="preserve">Třebíč </w:t>
      </w:r>
      <w:r>
        <w:tab/>
        <w:t>611</w:t>
      </w:r>
      <w:r>
        <w:tab/>
        <w:t>12. kolo</w:t>
      </w:r>
    </w:p>
    <w:p w:rsidR="001758E3" w:rsidRDefault="001758E3" w:rsidP="001758E3">
      <w:pPr>
        <w:pStyle w:val="TopVykony"/>
      </w:pPr>
      <w:r>
        <w:t xml:space="preserve">Třebíč </w:t>
      </w:r>
      <w:r>
        <w:tab/>
        <w:t>3377</w:t>
      </w:r>
      <w:r>
        <w:tab/>
        <w:t>4. kolo</w:t>
      </w:r>
      <w:r>
        <w:tab/>
        <w:t>BŘEZNA Petr</w:t>
      </w:r>
      <w:r>
        <w:tab/>
        <w:t xml:space="preserve">Třebíč </w:t>
      </w:r>
      <w:r>
        <w:tab/>
        <w:t>603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Třebíč </w:t>
      </w:r>
      <w:r>
        <w:tab/>
        <w:t>3374</w:t>
      </w:r>
      <w:r>
        <w:tab/>
        <w:t>17. kolo</w:t>
      </w:r>
      <w:r>
        <w:tab/>
        <w:t>MRLÍK Jiří</w:t>
      </w:r>
      <w:r>
        <w:tab/>
        <w:t xml:space="preserve">Luhačovice </w:t>
      </w:r>
      <w:r>
        <w:tab/>
        <w:t>601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3369</w:t>
      </w:r>
      <w:r>
        <w:tab/>
        <w:t>9. kolo</w:t>
      </w:r>
      <w:r>
        <w:tab/>
        <w:t>NESTROJIL Kamil</w:t>
      </w:r>
      <w:r>
        <w:tab/>
        <w:t xml:space="preserve">Třebíč </w:t>
      </w:r>
      <w:r>
        <w:tab/>
        <w:t>600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3368</w:t>
      </w:r>
      <w:r>
        <w:tab/>
        <w:t>4. kolo</w:t>
      </w:r>
      <w:r>
        <w:tab/>
        <w:t>PEVNÝ Robert</w:t>
      </w:r>
      <w:r>
        <w:tab/>
        <w:t xml:space="preserve">Třebíč </w:t>
      </w:r>
      <w:r>
        <w:tab/>
        <w:t>597</w:t>
      </w:r>
      <w:r>
        <w:tab/>
        <w:t>11. kolo</w:t>
      </w:r>
    </w:p>
    <w:p w:rsidR="001758E3" w:rsidRDefault="001758E3" w:rsidP="001758E3">
      <w:pPr>
        <w:pStyle w:val="TopVykony"/>
      </w:pPr>
      <w:r>
        <w:t xml:space="preserve">Slavoj </w:t>
      </w:r>
      <w:r>
        <w:tab/>
        <w:t>3350</w:t>
      </w:r>
      <w:r>
        <w:tab/>
        <w:t>11. kolo</w:t>
      </w:r>
      <w:r>
        <w:tab/>
        <w:t>NESTROJIL Kamil</w:t>
      </w:r>
      <w:r>
        <w:tab/>
        <w:t xml:space="preserve">Třebíč </w:t>
      </w:r>
      <w:r>
        <w:tab/>
        <w:t>597</w:t>
      </w:r>
      <w:r>
        <w:tab/>
        <w:t>2. kolo</w:t>
      </w:r>
    </w:p>
    <w:p w:rsidR="001758E3" w:rsidRDefault="001758E3" w:rsidP="001758E3">
      <w:pPr>
        <w:pStyle w:val="TopVykony"/>
      </w:pPr>
      <w:r>
        <w:t xml:space="preserve">Kovářská </w:t>
      </w:r>
      <w:r>
        <w:tab/>
        <w:t>3349</w:t>
      </w:r>
      <w:r>
        <w:tab/>
        <w:t>19. kolo</w:t>
      </w:r>
      <w:r>
        <w:tab/>
        <w:t>DOBEŠ Petr</w:t>
      </w:r>
      <w:r>
        <w:tab/>
        <w:t xml:space="preserve">Třebíč </w:t>
      </w:r>
      <w:r>
        <w:tab/>
        <w:t>596</w:t>
      </w:r>
      <w:r>
        <w:tab/>
        <w:t>9. kolo</w:t>
      </w:r>
    </w:p>
    <w:p w:rsidR="001758E3" w:rsidRDefault="001758E3" w:rsidP="001758E3">
      <w:pPr>
        <w:pStyle w:val="TopVykony"/>
      </w:pPr>
      <w:r>
        <w:t xml:space="preserve">Třebíč </w:t>
      </w:r>
      <w:r>
        <w:tab/>
        <w:t>3349</w:t>
      </w:r>
      <w:r>
        <w:tab/>
        <w:t>9. kolo</w:t>
      </w:r>
      <w:r>
        <w:tab/>
        <w:t>DEJDA Filip</w:t>
      </w:r>
      <w:r>
        <w:tab/>
        <w:t xml:space="preserve">Sok. Kolín </w:t>
      </w:r>
      <w:r>
        <w:tab/>
        <w:t>596</w:t>
      </w:r>
      <w:r>
        <w:tab/>
        <w:t>16. kolo</w:t>
      </w:r>
    </w:p>
    <w:p w:rsidR="001758E3" w:rsidRDefault="001758E3" w:rsidP="001758E3">
      <w:pPr>
        <w:pStyle w:val="Nadpis5"/>
      </w:pPr>
      <w:r>
        <w:t>Valašské Meziříčí, 1-4</w:t>
      </w:r>
    </w:p>
    <w:p w:rsidR="001758E3" w:rsidRDefault="001758E3" w:rsidP="001758E3">
      <w:pPr>
        <w:pStyle w:val="TopVykony"/>
      </w:pPr>
      <w:r>
        <w:t xml:space="preserve">Husovice </w:t>
      </w:r>
      <w:r>
        <w:tab/>
        <w:t>3581</w:t>
      </w:r>
      <w:r>
        <w:tab/>
        <w:t>13. kolo</w:t>
      </w:r>
      <w:r>
        <w:tab/>
        <w:t>VÝREK Vladimír</w:t>
      </w:r>
      <w:r>
        <w:tab/>
        <w:t xml:space="preserve">Val. Meziříčí </w:t>
      </w:r>
      <w:r>
        <w:tab/>
        <w:t>642</w:t>
      </w:r>
      <w:r>
        <w:tab/>
        <w:t>1.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3539</w:t>
      </w:r>
      <w:r>
        <w:tab/>
        <w:t>8. kolo</w:t>
      </w:r>
      <w:r>
        <w:tab/>
        <w:t>GORECKÝ Rostislav</w:t>
      </w:r>
      <w:r>
        <w:tab/>
        <w:t xml:space="preserve">Luhačovice </w:t>
      </w:r>
      <w:r>
        <w:tab/>
        <w:t>636</w:t>
      </w:r>
      <w:r>
        <w:tab/>
        <w:t>6.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3533</w:t>
      </w:r>
      <w:r>
        <w:tab/>
        <w:t>4. kolo</w:t>
      </w:r>
      <w:r>
        <w:tab/>
        <w:t>METELKA Radim</w:t>
      </w:r>
      <w:r>
        <w:tab/>
        <w:t xml:space="preserve">Val. Meziříčí </w:t>
      </w:r>
      <w:r>
        <w:tab/>
        <w:t>635</w:t>
      </w:r>
      <w:r>
        <w:tab/>
        <w:t>10.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3514</w:t>
      </w:r>
      <w:r>
        <w:tab/>
        <w:t>16. kolo</w:t>
      </w:r>
      <w:r>
        <w:tab/>
        <w:t>BĚLÍČEK Vlastimil</w:t>
      </w:r>
      <w:r>
        <w:tab/>
        <w:t xml:space="preserve">Val. Meziříčí </w:t>
      </w:r>
      <w:r>
        <w:tab/>
        <w:t>631</w:t>
      </w:r>
      <w:r>
        <w:tab/>
        <w:t>20.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3511</w:t>
      </w:r>
      <w:r>
        <w:tab/>
        <w:t>18. kolo</w:t>
      </w:r>
      <w:r>
        <w:tab/>
        <w:t>METELKA Radim</w:t>
      </w:r>
      <w:r>
        <w:tab/>
        <w:t xml:space="preserve">Val. Meziříčí </w:t>
      </w:r>
      <w:r>
        <w:tab/>
        <w:t>628</w:t>
      </w:r>
      <w:r>
        <w:tab/>
        <w:t>16.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3504</w:t>
      </w:r>
      <w:r>
        <w:tab/>
        <w:t>22. kolo</w:t>
      </w:r>
      <w:r>
        <w:tab/>
        <w:t>METELKA Radim</w:t>
      </w:r>
      <w:r>
        <w:tab/>
        <w:t xml:space="preserve">Val. Meziříčí </w:t>
      </w:r>
      <w:r>
        <w:tab/>
        <w:t>627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Náchod </w:t>
      </w:r>
      <w:r>
        <w:tab/>
        <w:t>3499</w:t>
      </w:r>
      <w:r>
        <w:tab/>
        <w:t>8. kolo</w:t>
      </w:r>
      <w:r>
        <w:tab/>
        <w:t>BĚLÍČEK Vlastimil</w:t>
      </w:r>
      <w:r>
        <w:tab/>
        <w:t xml:space="preserve">Val. Meziříčí </w:t>
      </w:r>
      <w:r>
        <w:tab/>
        <w:t>624</w:t>
      </w:r>
      <w:r>
        <w:tab/>
        <w:t>8.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3493</w:t>
      </w:r>
      <w:r>
        <w:tab/>
        <w:t>20. kolo</w:t>
      </w:r>
      <w:r>
        <w:tab/>
        <w:t>VYMAZAL Zdeněk</w:t>
      </w:r>
      <w:r>
        <w:tab/>
        <w:t xml:space="preserve">Husovice </w:t>
      </w:r>
      <w:r>
        <w:tab/>
        <w:t>624</w:t>
      </w:r>
      <w:r>
        <w:tab/>
        <w:t>13. kolo</w:t>
      </w:r>
    </w:p>
    <w:p w:rsidR="001758E3" w:rsidRDefault="001758E3" w:rsidP="001758E3">
      <w:pPr>
        <w:pStyle w:val="TopVykony"/>
      </w:pPr>
      <w:r>
        <w:t xml:space="preserve">Val. Meziříčí </w:t>
      </w:r>
      <w:r>
        <w:tab/>
        <w:t>3485</w:t>
      </w:r>
      <w:r>
        <w:tab/>
        <w:t>10. kolo</w:t>
      </w:r>
      <w:r>
        <w:tab/>
        <w:t>METELKA Radim</w:t>
      </w:r>
      <w:r>
        <w:tab/>
        <w:t xml:space="preserve">Val. Meziříčí </w:t>
      </w:r>
      <w:r>
        <w:tab/>
        <w:t>621</w:t>
      </w:r>
      <w:r>
        <w:tab/>
        <w:t>4. kolo</w:t>
      </w:r>
    </w:p>
    <w:p w:rsidR="001758E3" w:rsidRDefault="001758E3" w:rsidP="001758E3">
      <w:pPr>
        <w:pStyle w:val="TopVykony"/>
      </w:pPr>
      <w:r>
        <w:t xml:space="preserve">Rokycany </w:t>
      </w:r>
      <w:r>
        <w:tab/>
        <w:t>3472</w:t>
      </w:r>
      <w:r>
        <w:tab/>
        <w:t>18. kolo</w:t>
      </w:r>
      <w:r>
        <w:tab/>
        <w:t>CABÁK Tomáš</w:t>
      </w:r>
      <w:r>
        <w:tab/>
        <w:t xml:space="preserve">Val. Meziříčí </w:t>
      </w:r>
      <w:r>
        <w:tab/>
        <w:t>621</w:t>
      </w:r>
      <w:r>
        <w:tab/>
        <w:t>13. kolo</w:t>
      </w:r>
    </w:p>
    <w:p w:rsidR="001758E3" w:rsidRDefault="001758E3" w:rsidP="002F4B7E"/>
    <w:p w:rsidR="001758E3" w:rsidRDefault="001758E3" w:rsidP="001758E3">
      <w:pPr>
        <w:pStyle w:val="Nadpis4"/>
      </w:pPr>
      <w:r>
        <w:t>Četnost výsledků:</w:t>
      </w:r>
    </w:p>
    <w:p w:rsidR="001758E3" w:rsidRDefault="001758E3" w:rsidP="001758E3">
      <w:pPr>
        <w:pStyle w:val="CetnostVysledku"/>
      </w:pPr>
      <w:r>
        <w:tab/>
        <w:t>8 : 0</w:t>
      </w:r>
      <w:r>
        <w:tab/>
        <w:t>5x</w:t>
      </w:r>
    </w:p>
    <w:p w:rsidR="001758E3" w:rsidRDefault="001758E3" w:rsidP="001758E3">
      <w:pPr>
        <w:pStyle w:val="CetnostVysledku"/>
      </w:pPr>
      <w:r>
        <w:tab/>
        <w:t>7 : 1</w:t>
      </w:r>
      <w:r>
        <w:tab/>
        <w:t>25x</w:t>
      </w:r>
    </w:p>
    <w:p w:rsidR="001758E3" w:rsidRDefault="001758E3" w:rsidP="001758E3">
      <w:pPr>
        <w:pStyle w:val="CetnostVysledku"/>
      </w:pPr>
      <w:r>
        <w:tab/>
        <w:t>6 : 2</w:t>
      </w:r>
      <w:r>
        <w:tab/>
        <w:t>31x</w:t>
      </w:r>
    </w:p>
    <w:p w:rsidR="001758E3" w:rsidRDefault="001758E3" w:rsidP="001758E3">
      <w:pPr>
        <w:pStyle w:val="CetnostVysledku"/>
      </w:pPr>
      <w:r>
        <w:tab/>
        <w:t>5 : 3</w:t>
      </w:r>
      <w:r>
        <w:tab/>
        <w:t>25x</w:t>
      </w:r>
    </w:p>
    <w:p w:rsidR="001758E3" w:rsidRDefault="001758E3" w:rsidP="001758E3">
      <w:pPr>
        <w:pStyle w:val="CetnostVysledku"/>
      </w:pPr>
      <w:r>
        <w:tab/>
        <w:t>4 : 4</w:t>
      </w:r>
      <w:r>
        <w:tab/>
        <w:t>6x</w:t>
      </w:r>
    </w:p>
    <w:p w:rsidR="001758E3" w:rsidRDefault="001758E3" w:rsidP="001758E3">
      <w:pPr>
        <w:pStyle w:val="CetnostVysledku"/>
      </w:pPr>
      <w:r>
        <w:tab/>
        <w:t>3 : 5</w:t>
      </w:r>
      <w:r>
        <w:tab/>
        <w:t>11x</w:t>
      </w:r>
    </w:p>
    <w:p w:rsidR="001758E3" w:rsidRDefault="001758E3" w:rsidP="001758E3">
      <w:pPr>
        <w:pStyle w:val="CetnostVysledku"/>
      </w:pPr>
      <w:r>
        <w:tab/>
        <w:t>2 : 6</w:t>
      </w:r>
      <w:r>
        <w:tab/>
        <w:t>16x</w:t>
      </w:r>
    </w:p>
    <w:p w:rsidR="001758E3" w:rsidRDefault="001758E3" w:rsidP="001758E3">
      <w:pPr>
        <w:pStyle w:val="CetnostVysledku"/>
      </w:pPr>
      <w:r>
        <w:tab/>
        <w:t>1 : 7</w:t>
      </w:r>
      <w:r>
        <w:tab/>
        <w:t>4x</w:t>
      </w:r>
    </w:p>
    <w:p w:rsidR="001758E3" w:rsidRDefault="001758E3" w:rsidP="001758E3">
      <w:pPr>
        <w:pStyle w:val="CetnostVysledku"/>
      </w:pPr>
      <w:r>
        <w:tab/>
        <w:t>0 : 8</w:t>
      </w:r>
      <w:r>
        <w:tab/>
        <w:t>1x</w:t>
      </w:r>
    </w:p>
    <w:p w:rsidR="001758E3" w:rsidRDefault="001758E3" w:rsidP="001758E3">
      <w:pPr>
        <w:pStyle w:val="CetnostVysledku"/>
      </w:pPr>
      <w:r>
        <w:tab/>
        <w:t>7,5 : 0,5</w:t>
      </w:r>
      <w:r>
        <w:tab/>
        <w:t>2x</w:t>
      </w:r>
    </w:p>
    <w:p w:rsidR="001758E3" w:rsidRDefault="001758E3" w:rsidP="001758E3">
      <w:pPr>
        <w:pStyle w:val="CetnostVysledku"/>
      </w:pPr>
      <w:r>
        <w:tab/>
        <w:t>5,5 : 2,5</w:t>
      </w:r>
      <w:r>
        <w:tab/>
        <w:t>2x</w:t>
      </w:r>
    </w:p>
    <w:p w:rsidR="001758E3" w:rsidRDefault="001758E3" w:rsidP="001758E3">
      <w:pPr>
        <w:pStyle w:val="CetnostVysledku"/>
      </w:pPr>
      <w:r>
        <w:tab/>
        <w:t>4,5 : 3,5</w:t>
      </w:r>
      <w:r>
        <w:tab/>
        <w:t>1x</w:t>
      </w:r>
    </w:p>
    <w:p w:rsidR="001758E3" w:rsidRDefault="001758E3" w:rsidP="001758E3">
      <w:pPr>
        <w:pStyle w:val="CetnostVysledku"/>
      </w:pPr>
      <w:r>
        <w:tab/>
        <w:t>3,5 : 4,5</w:t>
      </w:r>
      <w:r>
        <w:tab/>
        <w:t>2x</w:t>
      </w:r>
    </w:p>
    <w:p w:rsidR="001758E3" w:rsidRDefault="001758E3" w:rsidP="001758E3">
      <w:pPr>
        <w:pStyle w:val="CetnostVysledku"/>
      </w:pPr>
      <w:r>
        <w:tab/>
        <w:t>1,5 : 6,5</w:t>
      </w:r>
      <w:r>
        <w:tab/>
        <w:t>1x</w:t>
      </w:r>
    </w:p>
    <w:p w:rsidR="001758E3" w:rsidRDefault="001758E3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80" w:rsidRDefault="00F62580">
      <w:r>
        <w:separator/>
      </w:r>
    </w:p>
  </w:endnote>
  <w:endnote w:type="continuationSeparator" w:id="0">
    <w:p w:rsidR="00F62580" w:rsidRDefault="00F6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58E3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58E3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80" w:rsidRDefault="00F62580">
      <w:r>
        <w:separator/>
      </w:r>
    </w:p>
  </w:footnote>
  <w:footnote w:type="continuationSeparator" w:id="0">
    <w:p w:rsidR="00F62580" w:rsidRDefault="00F6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2580"/>
    <w:rsid w:val="00035924"/>
    <w:rsid w:val="00073556"/>
    <w:rsid w:val="000B00B5"/>
    <w:rsid w:val="001105AA"/>
    <w:rsid w:val="001758E3"/>
    <w:rsid w:val="001E7752"/>
    <w:rsid w:val="00227383"/>
    <w:rsid w:val="0024687E"/>
    <w:rsid w:val="002869B0"/>
    <w:rsid w:val="002A4B7E"/>
    <w:rsid w:val="002E2540"/>
    <w:rsid w:val="002F4B7E"/>
    <w:rsid w:val="003946F5"/>
    <w:rsid w:val="003C584A"/>
    <w:rsid w:val="00403D6D"/>
    <w:rsid w:val="00437508"/>
    <w:rsid w:val="00456DA1"/>
    <w:rsid w:val="004A4E96"/>
    <w:rsid w:val="004D2CEF"/>
    <w:rsid w:val="00572DC1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  <w:rsid w:val="00F6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&#382;elky\2013_14\King%202013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9</Pages>
  <Words>3977</Words>
  <Characters>23468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2001-03-04T18:26:00Z</cp:lastPrinted>
  <dcterms:created xsi:type="dcterms:W3CDTF">2014-04-12T17:32:00Z</dcterms:created>
  <dcterms:modified xsi:type="dcterms:W3CDTF">2014-04-12T17:52:00Z</dcterms:modified>
</cp:coreProperties>
</file>